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bCs/>
          <w:sz w:val="28"/>
          <w:szCs w:val="28"/>
        </w:rPr>
        <w:t>YOUR INFORMATION IS CONFIDENTIAL</w:t>
      </w: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U.S. Census Bureau is updating its address list in your neighborhood.  We will use this information to ensure that we have a complete and accurate address list for your entire community, so that future censuses and surveys will be more accurately represented. </w:t>
      </w: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Your participation is voluntary. </w:t>
      </w: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0" w:name="_GoBack"/>
      <w:bookmarkEnd w:id="0"/>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Information you provide will be kept confidential and used for statistical purposes only, as required by Title 13, United States Code, Section 9. The Census Bureau cannot publish or release information that would identify any individual.  The Congress has imposed criminal sanctions (up to five years imprisonment and /or up to $250,000 fine) if any Census Bureau employee violates the provisions of Title 13.</w:t>
      </w: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71676" w:rsidRDefault="0037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Thank you for your help and cooperation.  The Census Bureau relies on your full participation, so we can provide your community with the information it needs to plan and make choices.  </w:t>
      </w:r>
    </w:p>
    <w:p w:rsidR="00371676" w:rsidRDefault="00371676"/>
    <w:sectPr w:rsidR="00371676" w:rsidSect="00E74C7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76" w:rsidRDefault="00371676" w:rsidP="007B0A9B">
      <w:r>
        <w:separator/>
      </w:r>
    </w:p>
  </w:endnote>
  <w:endnote w:type="continuationSeparator" w:id="0">
    <w:p w:rsidR="00371676" w:rsidRDefault="00371676" w:rsidP="007B0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76" w:rsidRDefault="00371676" w:rsidP="007B0A9B">
      <w:r>
        <w:separator/>
      </w:r>
    </w:p>
  </w:footnote>
  <w:footnote w:type="continuationSeparator" w:id="0">
    <w:p w:rsidR="00371676" w:rsidRDefault="00371676" w:rsidP="007B0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76" w:rsidRPr="007B0A9B" w:rsidRDefault="00371676" w:rsidP="007B0A9B">
    <w:pPr>
      <w:tabs>
        <w:tab w:val="center" w:pos="4320"/>
        <w:tab w:val="right" w:pos="8640"/>
      </w:tabs>
      <w:jc w:val="center"/>
      <w:rPr>
        <w:b/>
        <w:bCs/>
        <w:sz w:val="36"/>
      </w:rPr>
    </w:pPr>
    <w:r>
      <w:rPr>
        <w:b/>
        <w:bCs/>
        <w:sz w:val="36"/>
      </w:rPr>
      <w:t>Attachment 1</w:t>
    </w:r>
  </w:p>
  <w:p w:rsidR="00371676" w:rsidRDefault="003716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AE4634"/>
    <w:rsid w:val="00055D18"/>
    <w:rsid w:val="00083092"/>
    <w:rsid w:val="00371676"/>
    <w:rsid w:val="003F0DC7"/>
    <w:rsid w:val="005B2220"/>
    <w:rsid w:val="006B4C21"/>
    <w:rsid w:val="007B0A9B"/>
    <w:rsid w:val="00891800"/>
    <w:rsid w:val="00A04336"/>
    <w:rsid w:val="00A80D74"/>
    <w:rsid w:val="00AE4634"/>
    <w:rsid w:val="00B55410"/>
    <w:rsid w:val="00C05776"/>
    <w:rsid w:val="00CC3952"/>
    <w:rsid w:val="00D8310F"/>
    <w:rsid w:val="00E26706"/>
    <w:rsid w:val="00E43FCC"/>
    <w:rsid w:val="00E44C2C"/>
    <w:rsid w:val="00E74C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7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0A9B"/>
    <w:pPr>
      <w:tabs>
        <w:tab w:val="center" w:pos="4680"/>
        <w:tab w:val="right" w:pos="9360"/>
      </w:tabs>
    </w:pPr>
  </w:style>
  <w:style w:type="character" w:customStyle="1" w:styleId="HeaderChar">
    <w:name w:val="Header Char"/>
    <w:basedOn w:val="DefaultParagraphFont"/>
    <w:link w:val="Header"/>
    <w:uiPriority w:val="99"/>
    <w:locked/>
    <w:rsid w:val="007B0A9B"/>
    <w:rPr>
      <w:sz w:val="24"/>
    </w:rPr>
  </w:style>
  <w:style w:type="paragraph" w:styleId="Footer">
    <w:name w:val="footer"/>
    <w:basedOn w:val="Normal"/>
    <w:link w:val="FooterChar"/>
    <w:uiPriority w:val="99"/>
    <w:rsid w:val="007B0A9B"/>
    <w:pPr>
      <w:tabs>
        <w:tab w:val="center" w:pos="4680"/>
        <w:tab w:val="right" w:pos="9360"/>
      </w:tabs>
    </w:pPr>
  </w:style>
  <w:style w:type="character" w:customStyle="1" w:styleId="FooterChar">
    <w:name w:val="Footer Char"/>
    <w:basedOn w:val="DefaultParagraphFont"/>
    <w:link w:val="Footer"/>
    <w:uiPriority w:val="99"/>
    <w:locked/>
    <w:rsid w:val="007B0A9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140</Words>
  <Characters>799</Characters>
  <Application>Microsoft Office Outlook</Application>
  <DocSecurity>0</DocSecurity>
  <Lines>0</Lines>
  <Paragraphs>0</Paragraphs>
  <ScaleCrop>false</ScaleCrop>
  <Company>US Census Bureau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INFORMATION IS CONFIDENTIAL</dc:title>
  <dc:subject/>
  <dc:creator>hartm004</dc:creator>
  <cp:keywords/>
  <dc:description/>
  <cp:lastModifiedBy>user 1</cp:lastModifiedBy>
  <cp:revision>2</cp:revision>
  <cp:lastPrinted>2013-02-19T18:46:00Z</cp:lastPrinted>
  <dcterms:created xsi:type="dcterms:W3CDTF">2013-02-19T20:01:00Z</dcterms:created>
  <dcterms:modified xsi:type="dcterms:W3CDTF">2013-02-19T20:01:00Z</dcterms:modified>
</cp:coreProperties>
</file>