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C2" w:rsidRPr="00ED1814" w:rsidRDefault="00C379C2" w:rsidP="00C379C2">
      <w:pPr>
        <w:tabs>
          <w:tab w:val="left" w:pos="6840"/>
          <w:tab w:val="left" w:pos="7380"/>
        </w:tabs>
        <w:jc w:val="center"/>
      </w:pPr>
      <w:r>
        <w:rPr>
          <w:b/>
          <w:color w:val="000000"/>
        </w:rPr>
        <w:t>CPS</w:t>
      </w:r>
      <w:r w:rsidRPr="00A21E02">
        <w:rPr>
          <w:b/>
          <w:color w:val="000000"/>
        </w:rPr>
        <w:t xml:space="preserve"> Unbanked</w:t>
      </w:r>
      <w:r>
        <w:rPr>
          <w:b/>
          <w:color w:val="000000"/>
        </w:rPr>
        <w:t>/</w:t>
      </w:r>
      <w:proofErr w:type="spellStart"/>
      <w:r w:rsidRPr="00A21E02">
        <w:rPr>
          <w:b/>
          <w:color w:val="000000"/>
        </w:rPr>
        <w:t>Underbanked</w:t>
      </w:r>
      <w:proofErr w:type="spellEnd"/>
      <w:r>
        <w:rPr>
          <w:b/>
          <w:color w:val="000000"/>
        </w:rPr>
        <w:t xml:space="preserve"> Supplement</w:t>
      </w:r>
    </w:p>
    <w:p w:rsidR="00C379C2" w:rsidRPr="00A21E02" w:rsidRDefault="00C379C2" w:rsidP="00C379C2"/>
    <w:p w:rsidR="00C379C2" w:rsidRPr="007C25B8" w:rsidRDefault="00C379C2" w:rsidP="00C379C2">
      <w:pPr>
        <w:spacing w:after="200"/>
        <w:jc w:val="center"/>
        <w:rPr>
          <w:rFonts w:eastAsia="Calibri"/>
          <w:color w:val="000000"/>
          <w:sz w:val="22"/>
          <w:szCs w:val="22"/>
        </w:rPr>
      </w:pP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Participant ID #:</w:t>
      </w:r>
      <w:r w:rsidRPr="007C25B8">
        <w:rPr>
          <w:rFonts w:eastAsia="Calibri"/>
          <w:color w:val="000000"/>
          <w:sz w:val="22"/>
          <w:szCs w:val="22"/>
        </w:rPr>
        <w:tab/>
        <w:t xml:space="preserve"> |___|___|___|___|___| ___|___|___|</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Interview Date:</w:t>
      </w:r>
      <w:r w:rsidRPr="007C25B8">
        <w:rPr>
          <w:rFonts w:eastAsia="Calibri"/>
          <w:color w:val="000000"/>
          <w:sz w:val="22"/>
          <w:szCs w:val="22"/>
        </w:rPr>
        <w:tab/>
      </w:r>
      <w:r w:rsidRPr="007C25B8">
        <w:rPr>
          <w:rFonts w:eastAsia="Calibri"/>
          <w:color w:val="000000"/>
          <w:sz w:val="22"/>
          <w:szCs w:val="22"/>
        </w:rPr>
        <w:tab/>
        <w:t xml:space="preserve"> |__|__| / |__|__| / |__|__|__|__| (mm/</w:t>
      </w:r>
      <w:proofErr w:type="spellStart"/>
      <w:r w:rsidRPr="007C25B8">
        <w:rPr>
          <w:rFonts w:eastAsia="Calibri"/>
          <w:color w:val="000000"/>
          <w:sz w:val="22"/>
          <w:szCs w:val="22"/>
        </w:rPr>
        <w:t>dd</w:t>
      </w:r>
      <w:proofErr w:type="spellEnd"/>
      <w:r w:rsidRPr="007C25B8">
        <w:rPr>
          <w:rFonts w:eastAsia="Calibri"/>
          <w:color w:val="000000"/>
          <w:sz w:val="22"/>
          <w:szCs w:val="22"/>
        </w:rPr>
        <w:t>/</w:t>
      </w:r>
      <w:proofErr w:type="spellStart"/>
      <w:r w:rsidRPr="007C25B8">
        <w:rPr>
          <w:rFonts w:eastAsia="Calibri"/>
          <w:color w:val="000000"/>
          <w:sz w:val="22"/>
          <w:szCs w:val="22"/>
        </w:rPr>
        <w:t>yyyy</w:t>
      </w:r>
      <w:proofErr w:type="spellEnd"/>
      <w:r w:rsidRPr="007C25B8">
        <w:rPr>
          <w:rFonts w:eastAsia="Calibri"/>
          <w:color w:val="000000"/>
          <w:sz w:val="22"/>
          <w:szCs w:val="22"/>
        </w:rPr>
        <w:t>)</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 xml:space="preserve">Interviewer initials:         |__|__| </w:t>
      </w:r>
      <w:r w:rsidRPr="007C25B8">
        <w:rPr>
          <w:rFonts w:eastAsia="Calibri"/>
          <w:color w:val="000000"/>
          <w:sz w:val="22"/>
          <w:szCs w:val="22"/>
        </w:rPr>
        <w:tab/>
        <w:t xml:space="preserve">    </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Start Time:  ____________  AM / PM</w:t>
      </w:r>
      <w:r w:rsidRPr="007C25B8">
        <w:rPr>
          <w:rFonts w:eastAsia="Calibri"/>
          <w:color w:val="000000"/>
          <w:sz w:val="22"/>
          <w:szCs w:val="22"/>
        </w:rPr>
        <w:tab/>
        <w:t>End Time: ____________ AM / PM</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 xml:space="preserve">Section 1: Interviewer: Read/ Paraphrase the following text: </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 xml:space="preserve">Greeting:  </w:t>
      </w:r>
      <w:r w:rsidRPr="007C25B8">
        <w:rPr>
          <w:rFonts w:eastAsia="Calibri"/>
          <w:color w:val="000000"/>
          <w:sz w:val="22"/>
          <w:szCs w:val="22"/>
        </w:rPr>
        <w:tab/>
        <w:t>Hello.  My name is ________________, and I work for the Census Bureau.  Thank you for agreeing to participate in our study.</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What:</w:t>
      </w:r>
      <w:r w:rsidRPr="007C25B8">
        <w:rPr>
          <w:rFonts w:eastAsia="Calibri"/>
          <w:color w:val="000000"/>
          <w:sz w:val="22"/>
          <w:szCs w:val="22"/>
        </w:rPr>
        <w:tab/>
        <w:t>In order to help us improve our surveys, we turn to people like you to find out if our questions make sense and are fairly easy to understand and answer.  We have found that the best way to do that is to actually conduct the survey with people and see how it works for them.  So</w:t>
      </w:r>
      <w:r>
        <w:rPr>
          <w:rFonts w:eastAsia="Calibri"/>
          <w:color w:val="000000"/>
          <w:sz w:val="22"/>
          <w:szCs w:val="22"/>
        </w:rPr>
        <w:t>,</w:t>
      </w:r>
      <w:r w:rsidRPr="007C25B8">
        <w:rPr>
          <w:rFonts w:eastAsia="Calibri"/>
          <w:color w:val="000000"/>
          <w:sz w:val="22"/>
          <w:szCs w:val="22"/>
        </w:rPr>
        <w:t xml:space="preserve"> you will be helping us test a questionnaire from one of our surveys.</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How:</w:t>
      </w:r>
      <w:r w:rsidRPr="007C25B8">
        <w:rPr>
          <w:rFonts w:eastAsia="Calibri"/>
          <w:color w:val="000000"/>
          <w:sz w:val="22"/>
          <w:szCs w:val="22"/>
        </w:rPr>
        <w:tab/>
        <w:t>I want you to answer the questions exactly the way you would if an interviewer had come to your home for an official interview, but with one major difference…</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Think Aloud:</w:t>
      </w:r>
      <w:r w:rsidRPr="007C25B8">
        <w:rPr>
          <w:rFonts w:eastAsia="Calibri"/>
          <w:color w:val="000000"/>
          <w:sz w:val="22"/>
          <w:szCs w:val="22"/>
        </w:rPr>
        <w:tab/>
        <w:t xml:space="preserve">I would like you to think aloud as you answer the questions.  I am interested in your answers, but I am also interested in the process you go through in your mind when you answer the questions.  I would like you to tell me everything that you are thinking and feeling as you go about answering each question. </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Practice: Lets do a practice question before we start: How many windows are in your home?</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Interruptions:</w:t>
      </w:r>
      <w:r w:rsidRPr="007C25B8">
        <w:rPr>
          <w:rFonts w:eastAsia="Calibri"/>
          <w:color w:val="000000"/>
          <w:sz w:val="22"/>
          <w:szCs w:val="22"/>
        </w:rPr>
        <w:tab/>
        <w:t>From time to time I’ll ask you some questions about your answers, or about the questions themselves.  Remember, there are no right or wrong answers, because only you know what you are thinking.</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I really want to hear your opinions and reactions, so don’t hesitate to speak up whenever something is unclear, is hard to answer, or doesn’t seem to apply to you.  Do you have any questions before we begin?</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Confidentiality:  Our session today is completely confidential.  Any names you provide will never be used in our reports.  Your participation in this study is completely voluntary and you    can decline to answer any particular question.</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Recording:</w:t>
      </w:r>
      <w:r w:rsidRPr="007C25B8">
        <w:rPr>
          <w:rFonts w:eastAsia="Calibri"/>
          <w:color w:val="000000"/>
          <w:sz w:val="22"/>
          <w:szCs w:val="22"/>
        </w:rPr>
        <w:tab/>
        <w:t>So I don’t have to rely on my memory later on, I’d like to tape record this interview.  That way, I can focus today on what you’re saying rather than having to concentrate on taking notes.  Is that ok with you?</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ab/>
      </w:r>
      <w:r w:rsidRPr="007C25B8">
        <w:rPr>
          <w:rFonts w:eastAsia="Calibri"/>
          <w:color w:val="000000"/>
          <w:sz w:val="22"/>
          <w:szCs w:val="22"/>
        </w:rPr>
        <w:tab/>
        <w:t>** HAVE PARTICIPANT SIGN CONSENT FORM</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**Begin:</w:t>
      </w:r>
      <w:r w:rsidRPr="007C25B8">
        <w:rPr>
          <w:rFonts w:eastAsia="Calibri"/>
          <w:color w:val="000000"/>
          <w:sz w:val="22"/>
          <w:szCs w:val="22"/>
        </w:rPr>
        <w:tab/>
      </w:r>
      <w:r w:rsidRPr="007C25B8">
        <w:rPr>
          <w:rFonts w:eastAsia="Calibri"/>
          <w:color w:val="000000"/>
          <w:sz w:val="22"/>
          <w:szCs w:val="22"/>
        </w:rPr>
        <w:tab/>
        <w:t>**TURN ON TAPE RECORDER**</w:t>
      </w:r>
    </w:p>
    <w:p w:rsidR="00C379C2" w:rsidRPr="007C25B8" w:rsidRDefault="00C379C2" w:rsidP="00C379C2">
      <w:pPr>
        <w:spacing w:after="200"/>
        <w:rPr>
          <w:rFonts w:eastAsia="Calibri"/>
          <w:color w:val="000000"/>
          <w:sz w:val="22"/>
          <w:szCs w:val="22"/>
        </w:rPr>
      </w:pPr>
      <w:r w:rsidRPr="007C25B8">
        <w:rPr>
          <w:rFonts w:eastAsia="Calibri"/>
          <w:color w:val="000000"/>
          <w:sz w:val="22"/>
          <w:szCs w:val="22"/>
        </w:rPr>
        <w:t>OK, let’s begin.  Please remember to think aloud as you answer the questions.</w:t>
      </w:r>
    </w:p>
    <w:p w:rsidR="00C379C2" w:rsidRDefault="00C379C2" w:rsidP="00C379C2"/>
    <w:p w:rsidR="003313A0" w:rsidRPr="0047613F" w:rsidRDefault="003313A0">
      <w:pPr>
        <w:rPr>
          <w:b/>
        </w:rPr>
      </w:pPr>
      <w:bookmarkStart w:id="0" w:name="_GoBack"/>
      <w:bookmarkEnd w:id="0"/>
      <w:r w:rsidRPr="0047613F">
        <w:rPr>
          <w:b/>
        </w:rPr>
        <w:lastRenderedPageBreak/>
        <w:t xml:space="preserve">Next, I’d like to ask you some questions about household finances.  </w:t>
      </w:r>
    </w:p>
    <w:p w:rsidR="003313A0" w:rsidRPr="0047613F" w:rsidRDefault="003313A0"/>
    <w:p w:rsidR="003313A0" w:rsidRPr="00A21E02" w:rsidRDefault="003313A0">
      <w:pPr>
        <w:rPr>
          <w:b/>
        </w:rPr>
      </w:pPr>
      <w:r w:rsidRPr="00A21E02">
        <w:rPr>
          <w:b/>
        </w:rPr>
        <w:t xml:space="preserve">1. Which of the following best describes your household’s finances? </w:t>
      </w:r>
    </w:p>
    <w:p w:rsidR="003313A0" w:rsidRPr="00D02F30" w:rsidRDefault="003313A0">
      <w:pPr>
        <w:numPr>
          <w:ilvl w:val="0"/>
          <w:numId w:val="34"/>
        </w:numPr>
        <w:tabs>
          <w:tab w:val="left" w:pos="4275"/>
          <w:tab w:val="left" w:pos="7560"/>
        </w:tabs>
        <w:rPr>
          <w:b/>
        </w:rPr>
      </w:pPr>
      <w:r w:rsidRPr="00D02F30">
        <w:rPr>
          <w:b/>
        </w:rPr>
        <w:t>The adults have shared finances</w:t>
      </w:r>
      <w:r w:rsidRPr="00D02F30">
        <w:rPr>
          <w:b/>
        </w:rPr>
        <w:tab/>
      </w:r>
    </w:p>
    <w:p w:rsidR="003313A0" w:rsidRPr="00D02F30" w:rsidRDefault="003313A0">
      <w:pPr>
        <w:numPr>
          <w:ilvl w:val="0"/>
          <w:numId w:val="34"/>
        </w:numPr>
        <w:rPr>
          <w:b/>
        </w:rPr>
      </w:pPr>
      <w:r w:rsidRPr="00D02F30">
        <w:rPr>
          <w:b/>
        </w:rPr>
        <w:t xml:space="preserve">The adults have some shared finances and some </w:t>
      </w:r>
    </w:p>
    <w:p w:rsidR="007F2124" w:rsidRDefault="003313A0" w:rsidP="007F2124">
      <w:pPr>
        <w:tabs>
          <w:tab w:val="left" w:pos="7560"/>
        </w:tabs>
        <w:ind w:left="1440"/>
        <w:rPr>
          <w:b/>
        </w:rPr>
      </w:pPr>
      <w:r w:rsidRPr="00D02F30">
        <w:rPr>
          <w:b/>
        </w:rPr>
        <w:t>separate finances</w:t>
      </w:r>
      <w:r w:rsidRPr="00D02F30">
        <w:rPr>
          <w:b/>
        </w:rPr>
        <w:tab/>
      </w:r>
    </w:p>
    <w:p w:rsidR="00067621" w:rsidRPr="00D02F30" w:rsidRDefault="00067621" w:rsidP="00067621">
      <w:pPr>
        <w:numPr>
          <w:ilvl w:val="0"/>
          <w:numId w:val="34"/>
        </w:numPr>
        <w:tabs>
          <w:tab w:val="left" w:pos="7560"/>
        </w:tabs>
        <w:rPr>
          <w:b/>
        </w:rPr>
      </w:pPr>
      <w:r w:rsidRPr="00D02F30">
        <w:rPr>
          <w:b/>
        </w:rPr>
        <w:t xml:space="preserve">The adults have separate finances even though we </w:t>
      </w:r>
    </w:p>
    <w:p w:rsidR="00067621" w:rsidRPr="0047613F" w:rsidRDefault="00067621" w:rsidP="00067621">
      <w:pPr>
        <w:tabs>
          <w:tab w:val="left" w:pos="7560"/>
        </w:tabs>
        <w:ind w:left="1440"/>
      </w:pPr>
      <w:r w:rsidRPr="00D02F30">
        <w:rPr>
          <w:b/>
        </w:rPr>
        <w:t>share living space</w:t>
      </w:r>
      <w:r>
        <w:t xml:space="preserve">   </w:t>
      </w:r>
      <w:r w:rsidRPr="007C25B8">
        <w:t>(SKIP TO Q2)</w:t>
      </w:r>
    </w:p>
    <w:p w:rsidR="003313A0" w:rsidRPr="0047613F" w:rsidRDefault="003313A0">
      <w:pPr>
        <w:numPr>
          <w:ilvl w:val="0"/>
          <w:numId w:val="34"/>
        </w:numPr>
        <w:tabs>
          <w:tab w:val="left" w:pos="7560"/>
        </w:tabs>
        <w:ind w:right="-54"/>
      </w:pPr>
      <w:r w:rsidRPr="0047613F">
        <w:t xml:space="preserve">I am the only adult in the household </w:t>
      </w:r>
      <w:r w:rsidRPr="00AD3175">
        <w:rPr>
          <w:i/>
        </w:rPr>
        <w:t>(Volunteered)</w:t>
      </w:r>
      <w:r w:rsidR="007F2124">
        <w:rPr>
          <w:i/>
        </w:rPr>
        <w:t xml:space="preserve"> </w:t>
      </w:r>
      <w:r w:rsidR="007F2124" w:rsidRPr="007F2124">
        <w:t>(</w:t>
      </w:r>
      <w:r w:rsidRPr="007C25B8">
        <w:t>SKIP TO Q2)</w:t>
      </w:r>
      <w:r w:rsidRPr="0047613F">
        <w:rPr>
          <w:b/>
        </w:rPr>
        <w:t xml:space="preserve"> </w:t>
      </w:r>
    </w:p>
    <w:p w:rsidR="007F2124" w:rsidRDefault="003313A0" w:rsidP="002B3C25">
      <w:pPr>
        <w:numPr>
          <w:ilvl w:val="0"/>
          <w:numId w:val="34"/>
        </w:numPr>
        <w:tabs>
          <w:tab w:val="left" w:pos="7560"/>
        </w:tabs>
      </w:pPr>
      <w:r w:rsidRPr="0047613F">
        <w:t>DK/Refused</w:t>
      </w:r>
    </w:p>
    <w:p w:rsidR="002B3C25" w:rsidRPr="0047613F" w:rsidRDefault="003313A0" w:rsidP="00067621">
      <w:pPr>
        <w:tabs>
          <w:tab w:val="left" w:pos="7560"/>
        </w:tabs>
        <w:ind w:left="1440"/>
      </w:pPr>
      <w:r w:rsidRPr="0047613F">
        <w:tab/>
      </w:r>
    </w:p>
    <w:p w:rsidR="003313A0" w:rsidRDefault="00BC0A20">
      <w:pPr>
        <w:rPr>
          <w:color w:val="FF0000"/>
        </w:rPr>
      </w:pPr>
      <w:r>
        <w:rPr>
          <w:color w:val="FF0000"/>
        </w:rPr>
        <w:t>Probe: What does the term “household finances” mean to you in this question?</w:t>
      </w:r>
    </w:p>
    <w:p w:rsidR="00BC0A20" w:rsidRPr="00BC0A20" w:rsidRDefault="00BC0A20">
      <w:pPr>
        <w:rPr>
          <w:color w:val="FF0000"/>
        </w:rPr>
      </w:pPr>
    </w:p>
    <w:p w:rsidR="00C81B8D" w:rsidRDefault="00C81B8D">
      <w:pPr>
        <w:outlineLvl w:val="0"/>
      </w:pPr>
    </w:p>
    <w:p w:rsidR="003313A0" w:rsidRPr="00A21E02" w:rsidRDefault="00AE5E74">
      <w:pPr>
        <w:outlineLvl w:val="0"/>
        <w:rPr>
          <w:b/>
        </w:rPr>
      </w:pPr>
      <w:r>
        <w:rPr>
          <w:b/>
        </w:rPr>
        <w:t xml:space="preserve">1a. </w:t>
      </w:r>
      <w:r w:rsidR="003313A0" w:rsidRPr="00A21E02">
        <w:rPr>
          <w:b/>
        </w:rPr>
        <w:t>How much do you participate in making financial decisions for your household, a lot, some</w:t>
      </w:r>
      <w:r w:rsidR="00A65BC4">
        <w:rPr>
          <w:b/>
        </w:rPr>
        <w:t>,</w:t>
      </w:r>
      <w:r w:rsidR="003313A0" w:rsidRPr="00A21E02">
        <w:rPr>
          <w:b/>
        </w:rPr>
        <w:t xml:space="preserve"> or not at all?</w:t>
      </w:r>
    </w:p>
    <w:p w:rsidR="003313A0" w:rsidRPr="00A65BC4" w:rsidRDefault="003313A0">
      <w:pPr>
        <w:numPr>
          <w:ilvl w:val="0"/>
          <w:numId w:val="2"/>
        </w:numPr>
        <w:tabs>
          <w:tab w:val="left" w:pos="7560"/>
        </w:tabs>
      </w:pPr>
      <w:r w:rsidRPr="00A65BC4">
        <w:t>A lot</w:t>
      </w:r>
      <w:r w:rsidRPr="00A65BC4">
        <w:tab/>
      </w:r>
    </w:p>
    <w:p w:rsidR="003313A0" w:rsidRPr="00A65BC4" w:rsidRDefault="003313A0">
      <w:pPr>
        <w:numPr>
          <w:ilvl w:val="0"/>
          <w:numId w:val="2"/>
        </w:numPr>
        <w:tabs>
          <w:tab w:val="left" w:pos="7560"/>
        </w:tabs>
      </w:pPr>
      <w:r w:rsidRPr="00A65BC4">
        <w:t>Some</w:t>
      </w:r>
      <w:r w:rsidRPr="00A65BC4">
        <w:tab/>
      </w:r>
    </w:p>
    <w:p w:rsidR="003313A0" w:rsidRPr="0047613F" w:rsidRDefault="003313A0">
      <w:pPr>
        <w:numPr>
          <w:ilvl w:val="0"/>
          <w:numId w:val="2"/>
        </w:numPr>
        <w:tabs>
          <w:tab w:val="left" w:pos="7560"/>
        </w:tabs>
      </w:pPr>
      <w:r w:rsidRPr="00A65BC4">
        <w:t>Not at all</w:t>
      </w:r>
      <w:r w:rsidR="007F2124">
        <w:t xml:space="preserve">         </w:t>
      </w:r>
      <w:r w:rsidRPr="007C25B8">
        <w:t>(</w:t>
      </w:r>
      <w:r w:rsidR="007F2124">
        <w:t>G</w:t>
      </w:r>
      <w:r w:rsidR="007D39E7">
        <w:t>O</w:t>
      </w:r>
      <w:r w:rsidR="007F2124">
        <w:t xml:space="preserve"> to Debriefing Questions</w:t>
      </w:r>
      <w:r w:rsidRPr="007C25B8">
        <w:t>)</w:t>
      </w:r>
    </w:p>
    <w:p w:rsidR="003313A0" w:rsidRPr="0047613F" w:rsidRDefault="003313A0" w:rsidP="007F2124">
      <w:pPr>
        <w:numPr>
          <w:ilvl w:val="0"/>
          <w:numId w:val="2"/>
        </w:numPr>
        <w:tabs>
          <w:tab w:val="left" w:pos="7560"/>
        </w:tabs>
      </w:pPr>
      <w:r w:rsidRPr="0047613F">
        <w:t>DK/Refused</w:t>
      </w:r>
      <w:r w:rsidR="007F2124">
        <w:t xml:space="preserve">    </w:t>
      </w:r>
      <w:r w:rsidR="007F2124" w:rsidRPr="007F2124">
        <w:t>(G</w:t>
      </w:r>
      <w:r w:rsidR="007D39E7">
        <w:t>O</w:t>
      </w:r>
      <w:r w:rsidR="007F2124" w:rsidRPr="007F2124">
        <w:t xml:space="preserve"> to Debriefing Questions)</w:t>
      </w:r>
      <w:r w:rsidRPr="0047613F">
        <w:tab/>
      </w:r>
    </w:p>
    <w:p w:rsidR="00A65BC4" w:rsidRDefault="00A65BC4">
      <w:pPr>
        <w:rPr>
          <w:color w:val="FF0000"/>
        </w:rPr>
      </w:pPr>
    </w:p>
    <w:p w:rsidR="003313A0" w:rsidRDefault="00BC0A20">
      <w:pPr>
        <w:rPr>
          <w:color w:val="FF0000"/>
        </w:rPr>
      </w:pPr>
      <w:r>
        <w:rPr>
          <w:color w:val="FF0000"/>
        </w:rPr>
        <w:t>Probe: What sort of financial decisions were you thinking of when you answered this question? Can you give me an example?</w:t>
      </w:r>
    </w:p>
    <w:p w:rsidR="00BC0A20" w:rsidRPr="00BC0A20" w:rsidRDefault="00BC0A20">
      <w:pPr>
        <w:rPr>
          <w:color w:val="FF0000"/>
        </w:rPr>
      </w:pPr>
    </w:p>
    <w:p w:rsidR="003313A0" w:rsidRPr="00A21E02" w:rsidRDefault="00560DAE">
      <w:pPr>
        <w:rPr>
          <w:b/>
        </w:rPr>
      </w:pPr>
      <w:r>
        <w:rPr>
          <w:b/>
        </w:rPr>
        <w:t xml:space="preserve">2. </w:t>
      </w:r>
      <w:r w:rsidR="003313A0" w:rsidRPr="00A21E02">
        <w:rPr>
          <w:b/>
        </w:rPr>
        <w:t xml:space="preserve">Do you or does anyone in your household currently have a checking or savings account? </w:t>
      </w:r>
      <w:r w:rsidR="003313A0" w:rsidRPr="00A21E02">
        <w:rPr>
          <w:b/>
        </w:rPr>
        <w:tab/>
      </w:r>
    </w:p>
    <w:p w:rsidR="003313A0" w:rsidRPr="0047613F" w:rsidRDefault="003313A0">
      <w:pPr>
        <w:numPr>
          <w:ilvl w:val="0"/>
          <w:numId w:val="1"/>
        </w:numPr>
        <w:tabs>
          <w:tab w:val="left" w:pos="7560"/>
        </w:tabs>
      </w:pPr>
      <w:r w:rsidRPr="0047613F">
        <w:t>Yes</w:t>
      </w:r>
      <w:r w:rsidRPr="0047613F">
        <w:tab/>
      </w:r>
    </w:p>
    <w:p w:rsidR="003313A0" w:rsidRPr="0047613F" w:rsidRDefault="003313A0">
      <w:pPr>
        <w:numPr>
          <w:ilvl w:val="0"/>
          <w:numId w:val="1"/>
        </w:numPr>
        <w:tabs>
          <w:tab w:val="left" w:pos="7560"/>
        </w:tabs>
        <w:rPr>
          <w:b/>
        </w:rPr>
      </w:pPr>
      <w:r w:rsidRPr="0047613F">
        <w:t>No</w:t>
      </w:r>
      <w:r w:rsidR="007F2124">
        <w:t xml:space="preserve">  </w:t>
      </w:r>
      <w:r w:rsidRPr="007C25B8">
        <w:t>(SKIP TO Q3)</w:t>
      </w:r>
    </w:p>
    <w:p w:rsidR="003313A0" w:rsidRPr="0047613F" w:rsidRDefault="003313A0">
      <w:pPr>
        <w:numPr>
          <w:ilvl w:val="0"/>
          <w:numId w:val="1"/>
        </w:numPr>
        <w:tabs>
          <w:tab w:val="left" w:pos="7560"/>
        </w:tabs>
      </w:pPr>
      <w:r w:rsidRPr="0047613F">
        <w:t>DK/Refused</w:t>
      </w:r>
      <w:r w:rsidRPr="0047613F">
        <w:tab/>
      </w:r>
    </w:p>
    <w:p w:rsidR="003313A0" w:rsidRPr="0047613F" w:rsidRDefault="003313A0"/>
    <w:p w:rsidR="00C81B8D" w:rsidRDefault="00C81B8D"/>
    <w:p w:rsidR="003313A0" w:rsidRPr="00806F1D" w:rsidRDefault="00A65BC4" w:rsidP="00806F1D">
      <w:r>
        <w:rPr>
          <w:b/>
        </w:rPr>
        <w:t>2a.</w:t>
      </w:r>
      <w:r w:rsidR="003313A0" w:rsidRPr="00A65BC4">
        <w:rPr>
          <w:b/>
        </w:rPr>
        <w:t xml:space="preserve"> Who is that?</w:t>
      </w:r>
      <w:r w:rsidR="003313A0" w:rsidRPr="0047613F">
        <w:t xml:space="preserve">  </w:t>
      </w:r>
      <w:r w:rsidR="007F2124">
        <w:t>[</w:t>
      </w:r>
      <w:r w:rsidR="003313A0" w:rsidRPr="0047613F">
        <w:t xml:space="preserve">Enter </w:t>
      </w:r>
      <w:r w:rsidR="00806F1D">
        <w:t>name(s) on roster sheet</w:t>
      </w:r>
      <w:r w:rsidR="00FB4719">
        <w:t>. Include respondent if they have an account</w:t>
      </w:r>
      <w:r w:rsidR="007F2124">
        <w:t>.]</w:t>
      </w:r>
      <w:r>
        <w:t xml:space="preserve"> </w:t>
      </w:r>
      <w:r w:rsidR="00806F1D">
        <w:tab/>
      </w:r>
      <w:r w:rsidR="00FB4719">
        <w:tab/>
      </w:r>
      <w:r w:rsidR="00FB4719">
        <w:tab/>
      </w:r>
      <w:r w:rsidR="00FB4719">
        <w:tab/>
      </w:r>
      <w:r w:rsidR="00FB4719">
        <w:tab/>
      </w:r>
      <w:r w:rsidR="00FB4719">
        <w:tab/>
      </w:r>
      <w:r w:rsidR="00FB4719">
        <w:tab/>
      </w:r>
      <w:r w:rsidR="00806F1D">
        <w:tab/>
      </w:r>
      <w:r w:rsidR="00806F1D">
        <w:tab/>
      </w:r>
      <w:r w:rsidR="00806F1D">
        <w:tab/>
      </w:r>
      <w:r w:rsidR="00F31ACA">
        <w:tab/>
      </w:r>
      <w:r w:rsidR="00806F1D">
        <w:t xml:space="preserve">      </w:t>
      </w:r>
    </w:p>
    <w:p w:rsidR="003313A0" w:rsidRPr="0047613F" w:rsidRDefault="003313A0">
      <w:pPr>
        <w:numPr>
          <w:ilvl w:val="0"/>
          <w:numId w:val="1"/>
        </w:numPr>
        <w:tabs>
          <w:tab w:val="left" w:pos="7560"/>
        </w:tabs>
        <w:rPr>
          <w:b/>
        </w:rPr>
      </w:pPr>
      <w:r w:rsidRPr="0047613F">
        <w:t>DK/Refused</w:t>
      </w:r>
      <w:r w:rsidR="007F2124">
        <w:t xml:space="preserve">  </w:t>
      </w:r>
      <w:r w:rsidRPr="007C25B8">
        <w:t>(SKIP TO Q</w:t>
      </w:r>
      <w:r w:rsidR="00C9482A" w:rsidRPr="007C25B8">
        <w:t>2</w:t>
      </w:r>
      <w:r w:rsidR="00532FA7" w:rsidRPr="007C25B8">
        <w:t>e</w:t>
      </w:r>
      <w:r w:rsidRPr="007C25B8">
        <w:t>)</w:t>
      </w:r>
    </w:p>
    <w:p w:rsidR="003313A0" w:rsidRPr="0047613F" w:rsidRDefault="003313A0">
      <w:pPr>
        <w:rPr>
          <w:b/>
        </w:rPr>
      </w:pPr>
    </w:p>
    <w:p w:rsidR="00806F1D" w:rsidRDefault="00806F1D" w:rsidP="00C9482A">
      <w:pPr>
        <w:outlineLvl w:val="0"/>
        <w:rPr>
          <w:b/>
        </w:rPr>
      </w:pPr>
    </w:p>
    <w:p w:rsidR="00C81B8D" w:rsidRDefault="00806F1D" w:rsidP="00C9482A">
      <w:pPr>
        <w:outlineLvl w:val="0"/>
      </w:pPr>
      <w:r>
        <w:rPr>
          <w:b/>
        </w:rPr>
        <w:t xml:space="preserve">2aa. </w:t>
      </w:r>
      <w:r w:rsidRPr="00806F1D">
        <w:rPr>
          <w:b/>
        </w:rPr>
        <w:t>What is [</w:t>
      </w:r>
      <w:r w:rsidR="00F31ACA">
        <w:rPr>
          <w:b/>
        </w:rPr>
        <w:t>your/</w:t>
      </w:r>
      <w:r w:rsidRPr="00806F1D">
        <w:rPr>
          <w:b/>
        </w:rPr>
        <w:t>fill name(s)] age?</w:t>
      </w:r>
      <w:r>
        <w:rPr>
          <w:b/>
        </w:rPr>
        <w:t xml:space="preserve"> </w:t>
      </w:r>
      <w:r w:rsidR="007F2124">
        <w:rPr>
          <w:b/>
        </w:rPr>
        <w:t xml:space="preserve"> [</w:t>
      </w:r>
      <w:r>
        <w:t>Ask for each name on roster sheet and fill age</w:t>
      </w:r>
      <w:r w:rsidR="007F2124">
        <w:t>.]</w:t>
      </w:r>
      <w:r>
        <w:tab/>
      </w:r>
      <w:r>
        <w:tab/>
      </w:r>
      <w:r>
        <w:tab/>
        <w:t xml:space="preserve">     </w:t>
      </w:r>
      <w:r>
        <w:tab/>
      </w:r>
      <w:r>
        <w:tab/>
      </w:r>
      <w:r>
        <w:tab/>
      </w:r>
      <w:r>
        <w:tab/>
      </w:r>
      <w:r>
        <w:tab/>
      </w:r>
      <w:r>
        <w:tab/>
      </w:r>
      <w:r>
        <w:tab/>
      </w:r>
      <w:r>
        <w:tab/>
      </w:r>
      <w:r>
        <w:tab/>
        <w:t xml:space="preserve">     </w:t>
      </w:r>
    </w:p>
    <w:p w:rsidR="00806F1D" w:rsidRPr="00806F1D" w:rsidRDefault="00806F1D" w:rsidP="00C9482A">
      <w:pPr>
        <w:outlineLvl w:val="0"/>
      </w:pPr>
    </w:p>
    <w:p w:rsidR="00FB4719" w:rsidRDefault="00F31ACA" w:rsidP="00ED1814">
      <w:pPr>
        <w:tabs>
          <w:tab w:val="left" w:pos="2250"/>
        </w:tabs>
        <w:outlineLvl w:val="0"/>
        <w:rPr>
          <w:b/>
        </w:rPr>
      </w:pPr>
      <w:r>
        <w:rPr>
          <w:b/>
        </w:rPr>
        <w:t>2ab. Does anyone else have an account?</w:t>
      </w:r>
    </w:p>
    <w:p w:rsidR="00F31ACA" w:rsidRPr="0047613F" w:rsidRDefault="00F31ACA" w:rsidP="00F31ACA">
      <w:pPr>
        <w:numPr>
          <w:ilvl w:val="0"/>
          <w:numId w:val="1"/>
        </w:numPr>
        <w:tabs>
          <w:tab w:val="left" w:pos="6480"/>
        </w:tabs>
      </w:pPr>
      <w:r>
        <w:t>Yes</w:t>
      </w:r>
      <w:r w:rsidR="007D39E7">
        <w:t xml:space="preserve">  </w:t>
      </w:r>
      <w:r w:rsidRPr="007C25B8">
        <w:t>(</w:t>
      </w:r>
      <w:r>
        <w:t>LOOP BACK TO Q2a</w:t>
      </w:r>
      <w:r w:rsidRPr="007C25B8">
        <w:t>)</w:t>
      </w:r>
    </w:p>
    <w:p w:rsidR="00F31ACA" w:rsidRPr="007F2124" w:rsidRDefault="00F31ACA" w:rsidP="00F31ACA">
      <w:pPr>
        <w:numPr>
          <w:ilvl w:val="0"/>
          <w:numId w:val="1"/>
        </w:numPr>
        <w:tabs>
          <w:tab w:val="left" w:pos="6480"/>
        </w:tabs>
        <w:rPr>
          <w:b/>
        </w:rPr>
      </w:pPr>
      <w:r w:rsidRPr="0047613F">
        <w:t>No</w:t>
      </w:r>
      <w:r w:rsidR="007D39E7">
        <w:t xml:space="preserve">  </w:t>
      </w:r>
      <w:r>
        <w:t>(CONTINUE TO Q2b</w:t>
      </w:r>
      <w:r w:rsidRPr="007C25B8">
        <w:t>)</w:t>
      </w:r>
    </w:p>
    <w:p w:rsidR="007F2124" w:rsidRDefault="007F2124" w:rsidP="007F2124">
      <w:pPr>
        <w:tabs>
          <w:tab w:val="left" w:pos="6480"/>
        </w:tabs>
      </w:pPr>
    </w:p>
    <w:p w:rsidR="007F2124" w:rsidRPr="0047613F" w:rsidRDefault="007F2124" w:rsidP="007F2124">
      <w:pPr>
        <w:tabs>
          <w:tab w:val="left" w:pos="6480"/>
        </w:tabs>
        <w:rPr>
          <w:b/>
        </w:rPr>
      </w:pPr>
    </w:p>
    <w:p w:rsidR="00F31ACA" w:rsidRDefault="00F31ACA" w:rsidP="00C9482A">
      <w:pPr>
        <w:outlineLvl w:val="0"/>
        <w:rPr>
          <w:b/>
        </w:rPr>
      </w:pPr>
    </w:p>
    <w:p w:rsidR="007F2124" w:rsidRDefault="00A65BC4" w:rsidP="00C9482A">
      <w:pPr>
        <w:outlineLvl w:val="0"/>
      </w:pPr>
      <w:r w:rsidRPr="00A65BC4">
        <w:rPr>
          <w:b/>
        </w:rPr>
        <w:t xml:space="preserve">2b. </w:t>
      </w:r>
      <w:r w:rsidR="00C9482A" w:rsidRPr="00A65BC4">
        <w:rPr>
          <w:b/>
        </w:rPr>
        <w:t>What type or types of accounts do you and each of your household members have?</w:t>
      </w:r>
      <w:r w:rsidR="00C9482A" w:rsidRPr="0047613F">
        <w:t xml:space="preserve"> </w:t>
      </w:r>
    </w:p>
    <w:p w:rsidR="00C9482A" w:rsidRPr="0082766E" w:rsidRDefault="00C9482A" w:rsidP="00C9482A">
      <w:pPr>
        <w:numPr>
          <w:ilvl w:val="0"/>
          <w:numId w:val="1"/>
        </w:numPr>
        <w:tabs>
          <w:tab w:val="left" w:pos="7560"/>
        </w:tabs>
        <w:rPr>
          <w:b/>
        </w:rPr>
      </w:pPr>
      <w:r w:rsidRPr="0082766E">
        <w:rPr>
          <w:b/>
        </w:rPr>
        <w:t>Only checking accounts</w:t>
      </w:r>
      <w:r w:rsidRPr="0082766E">
        <w:rPr>
          <w:b/>
        </w:rPr>
        <w:tab/>
      </w:r>
    </w:p>
    <w:p w:rsidR="00C9482A" w:rsidRPr="0082766E" w:rsidRDefault="00C9482A" w:rsidP="00C9482A">
      <w:pPr>
        <w:numPr>
          <w:ilvl w:val="0"/>
          <w:numId w:val="1"/>
        </w:numPr>
        <w:tabs>
          <w:tab w:val="left" w:pos="7560"/>
        </w:tabs>
        <w:rPr>
          <w:b/>
        </w:rPr>
      </w:pPr>
      <w:r w:rsidRPr="0082766E">
        <w:rPr>
          <w:b/>
        </w:rPr>
        <w:lastRenderedPageBreak/>
        <w:t>Only savings accounts</w:t>
      </w:r>
      <w:r w:rsidRPr="0082766E">
        <w:rPr>
          <w:b/>
        </w:rPr>
        <w:tab/>
      </w:r>
    </w:p>
    <w:p w:rsidR="00C9482A" w:rsidRPr="0047613F" w:rsidRDefault="00C9482A" w:rsidP="00C9482A">
      <w:pPr>
        <w:numPr>
          <w:ilvl w:val="0"/>
          <w:numId w:val="1"/>
        </w:numPr>
        <w:tabs>
          <w:tab w:val="left" w:pos="7560"/>
        </w:tabs>
      </w:pPr>
      <w:r w:rsidRPr="0082766E">
        <w:rPr>
          <w:b/>
        </w:rPr>
        <w:t>Or both checking and savings accounts</w:t>
      </w:r>
      <w:r w:rsidRPr="0047613F">
        <w:tab/>
      </w:r>
    </w:p>
    <w:p w:rsidR="00C9482A" w:rsidRPr="0047613F" w:rsidRDefault="00C9482A" w:rsidP="00C9482A">
      <w:pPr>
        <w:numPr>
          <w:ilvl w:val="0"/>
          <w:numId w:val="1"/>
        </w:numPr>
        <w:tabs>
          <w:tab w:val="left" w:pos="7560"/>
        </w:tabs>
      </w:pPr>
      <w:r w:rsidRPr="0047613F">
        <w:t xml:space="preserve">Other </w:t>
      </w:r>
      <w:r w:rsidRPr="0082766E">
        <w:t>(Volunteered)</w:t>
      </w:r>
      <w:r w:rsidRPr="0047613F">
        <w:rPr>
          <w:b/>
        </w:rPr>
        <w:tab/>
      </w:r>
    </w:p>
    <w:p w:rsidR="003959DD" w:rsidRDefault="00C9482A" w:rsidP="00C9482A">
      <w:pPr>
        <w:numPr>
          <w:ilvl w:val="0"/>
          <w:numId w:val="1"/>
        </w:numPr>
      </w:pPr>
      <w:r w:rsidRPr="0047613F">
        <w:t xml:space="preserve">DK/Refused </w:t>
      </w:r>
      <w:r w:rsidRPr="0047613F">
        <w:tab/>
      </w:r>
    </w:p>
    <w:p w:rsidR="003959DD" w:rsidRDefault="003959DD" w:rsidP="003959DD"/>
    <w:p w:rsidR="00C9482A" w:rsidRDefault="003959DD" w:rsidP="003959DD">
      <w:r w:rsidRPr="003959DD">
        <w:rPr>
          <w:color w:val="FF0000"/>
        </w:rPr>
        <w:t>Probe if R volunteers “other:” What made you think your answer did not fit into any of the other categories?</w:t>
      </w:r>
      <w:r w:rsidR="00C9482A" w:rsidRPr="0047613F">
        <w:tab/>
      </w:r>
      <w:r w:rsidR="00C9482A" w:rsidRPr="0047613F">
        <w:tab/>
      </w:r>
      <w:r w:rsidR="00C9482A" w:rsidRPr="0047613F">
        <w:tab/>
      </w:r>
      <w:r w:rsidR="00C9482A" w:rsidRPr="0047613F">
        <w:tab/>
      </w:r>
      <w:r w:rsidR="00C9482A" w:rsidRPr="0047613F">
        <w:tab/>
        <w:t xml:space="preserve">      </w:t>
      </w:r>
    </w:p>
    <w:p w:rsidR="007F2124" w:rsidRPr="0047613F" w:rsidRDefault="007F2124" w:rsidP="007F2124">
      <w:pPr>
        <w:ind w:left="1440"/>
      </w:pPr>
    </w:p>
    <w:p w:rsidR="007F2124" w:rsidRDefault="007F2124">
      <w:r w:rsidRPr="007F2124">
        <w:t>[A</w:t>
      </w:r>
      <w:r w:rsidR="007D39E7">
        <w:t>SK THIS QUESTION FOR EACH ADULT</w:t>
      </w:r>
      <w:r w:rsidRPr="007F2124">
        <w:t xml:space="preserve"> (15 years of age and older) </w:t>
      </w:r>
      <w:r w:rsidR="007D39E7">
        <w:t xml:space="preserve">MEMBER OF THE HOUSEHOLD AND PUT AN X IN THE CORRECT COLUMN ON THE ROSTER SHEET.  THEN GO TO </w:t>
      </w:r>
      <w:r>
        <w:t>Q. 2c.</w:t>
      </w:r>
      <w:r w:rsidRPr="007F2124">
        <w:t>]</w:t>
      </w:r>
    </w:p>
    <w:p w:rsidR="00FA3649" w:rsidRPr="0047613F" w:rsidRDefault="00FA3649"/>
    <w:p w:rsidR="009E3CCE" w:rsidRPr="0047613F" w:rsidRDefault="009E3CCE" w:rsidP="00C9482A"/>
    <w:p w:rsidR="009E3CCE" w:rsidRPr="00627A09" w:rsidRDefault="00627A09" w:rsidP="00C9482A">
      <w:pPr>
        <w:rPr>
          <w:b/>
        </w:rPr>
      </w:pPr>
      <w:r w:rsidRPr="00627A09">
        <w:rPr>
          <w:b/>
        </w:rPr>
        <w:t xml:space="preserve">2c. </w:t>
      </w:r>
      <w:r w:rsidR="009E3CCE" w:rsidRPr="00627A09">
        <w:rPr>
          <w:b/>
        </w:rPr>
        <w:t xml:space="preserve">Does anyone in your household currently have money automatically </w:t>
      </w:r>
      <w:r w:rsidR="00C9107C" w:rsidRPr="00627A09">
        <w:rPr>
          <w:b/>
        </w:rPr>
        <w:t xml:space="preserve">transferred or </w:t>
      </w:r>
      <w:r w:rsidR="009E3CCE" w:rsidRPr="00627A09">
        <w:rPr>
          <w:b/>
        </w:rPr>
        <w:t xml:space="preserve">deposited into a </w:t>
      </w:r>
      <w:r w:rsidR="00C9107C" w:rsidRPr="00627A09">
        <w:rPr>
          <w:b/>
        </w:rPr>
        <w:t xml:space="preserve">bank </w:t>
      </w:r>
      <w:r w:rsidR="009E3CCE" w:rsidRPr="00627A09">
        <w:rPr>
          <w:b/>
        </w:rPr>
        <w:t>account</w:t>
      </w:r>
      <w:r w:rsidR="00C9107C" w:rsidRPr="00627A09">
        <w:rPr>
          <w:b/>
        </w:rPr>
        <w:t xml:space="preserve"> (e</w:t>
      </w:r>
      <w:r>
        <w:rPr>
          <w:b/>
        </w:rPr>
        <w:t>.g.,</w:t>
      </w:r>
      <w:r w:rsidR="00C9107C" w:rsidRPr="00627A09">
        <w:rPr>
          <w:b/>
        </w:rPr>
        <w:t xml:space="preserve"> transfers between accounts or direct deposit)?</w:t>
      </w:r>
    </w:p>
    <w:p w:rsidR="009E3CCE" w:rsidRPr="0047613F" w:rsidRDefault="009E3CCE" w:rsidP="009E3CCE">
      <w:pPr>
        <w:numPr>
          <w:ilvl w:val="0"/>
          <w:numId w:val="4"/>
        </w:numPr>
        <w:tabs>
          <w:tab w:val="clear" w:pos="1440"/>
          <w:tab w:val="num" w:pos="720"/>
          <w:tab w:val="left" w:pos="7560"/>
        </w:tabs>
        <w:ind w:hanging="1080"/>
      </w:pPr>
      <w:r w:rsidRPr="0047613F">
        <w:t>Yes</w:t>
      </w:r>
      <w:r w:rsidRPr="0047613F">
        <w:tab/>
      </w:r>
    </w:p>
    <w:p w:rsidR="009E3CCE" w:rsidRPr="0047613F" w:rsidRDefault="009E3CCE" w:rsidP="009E3CCE">
      <w:pPr>
        <w:numPr>
          <w:ilvl w:val="0"/>
          <w:numId w:val="4"/>
        </w:numPr>
        <w:tabs>
          <w:tab w:val="clear" w:pos="1440"/>
          <w:tab w:val="num" w:pos="720"/>
          <w:tab w:val="left" w:pos="7560"/>
        </w:tabs>
        <w:ind w:hanging="1080"/>
      </w:pPr>
      <w:r w:rsidRPr="0047613F">
        <w:t>No</w:t>
      </w:r>
      <w:r w:rsidR="007F2124">
        <w:t xml:space="preserve">  </w:t>
      </w:r>
      <w:r w:rsidRPr="007C25B8">
        <w:t>(</w:t>
      </w:r>
      <w:r w:rsidR="00C8177B" w:rsidRPr="007C25B8">
        <w:t>SKIP TO Q2</w:t>
      </w:r>
      <w:r w:rsidR="00532FA7" w:rsidRPr="007C25B8">
        <w:t>e</w:t>
      </w:r>
      <w:r w:rsidRPr="007C25B8">
        <w:t>)</w:t>
      </w:r>
    </w:p>
    <w:p w:rsidR="009E3CCE" w:rsidRDefault="009E3CCE" w:rsidP="009E3CCE">
      <w:pPr>
        <w:numPr>
          <w:ilvl w:val="0"/>
          <w:numId w:val="4"/>
        </w:numPr>
        <w:tabs>
          <w:tab w:val="clear" w:pos="1440"/>
          <w:tab w:val="num" w:pos="720"/>
          <w:tab w:val="left" w:pos="7560"/>
        </w:tabs>
        <w:ind w:hanging="1080"/>
      </w:pPr>
      <w:r w:rsidRPr="0047613F">
        <w:t>DK/Refused</w:t>
      </w:r>
      <w:r w:rsidR="007F2124">
        <w:t xml:space="preserve">  </w:t>
      </w:r>
      <w:r w:rsidRPr="007C25B8">
        <w:t>(</w:t>
      </w:r>
      <w:r w:rsidR="00C8177B" w:rsidRPr="007C25B8">
        <w:t>SKIP TO Q2</w:t>
      </w:r>
      <w:r w:rsidR="00532FA7" w:rsidRPr="007C25B8">
        <w:t>e</w:t>
      </w:r>
      <w:r w:rsidRPr="007C25B8">
        <w:t>)</w:t>
      </w:r>
      <w:r w:rsidR="00BC5C31">
        <w:br/>
      </w:r>
    </w:p>
    <w:p w:rsidR="00BC5C31" w:rsidRDefault="00BC5C31" w:rsidP="00BC5C31">
      <w:pPr>
        <w:tabs>
          <w:tab w:val="left" w:pos="7560"/>
        </w:tabs>
        <w:rPr>
          <w:color w:val="FF0000"/>
        </w:rPr>
      </w:pPr>
      <w:r w:rsidRPr="004176B6">
        <w:rPr>
          <w:color w:val="FF0000"/>
        </w:rPr>
        <w:t>Probe if yes:  Can you tell me about that?  [NOTE: goal is to find out</w:t>
      </w:r>
      <w:r w:rsidR="004176B6" w:rsidRPr="004176B6">
        <w:rPr>
          <w:color w:val="FF0000"/>
        </w:rPr>
        <w:t xml:space="preserve"> if </w:t>
      </w:r>
      <w:proofErr w:type="spellStart"/>
      <w:r w:rsidR="004176B6" w:rsidRPr="004176B6">
        <w:rPr>
          <w:color w:val="FF0000"/>
        </w:rPr>
        <w:t>Rs</w:t>
      </w:r>
      <w:proofErr w:type="spellEnd"/>
      <w:r w:rsidR="004176B6" w:rsidRPr="004176B6">
        <w:rPr>
          <w:color w:val="FF0000"/>
        </w:rPr>
        <w:t xml:space="preserve"> are thinking about payroll deposit, governments benefits transfers, or automated transfers from checking to savings accounts.]</w:t>
      </w:r>
      <w:r w:rsidRPr="004176B6">
        <w:rPr>
          <w:color w:val="FF0000"/>
        </w:rPr>
        <w:t xml:space="preserve"> </w:t>
      </w:r>
    </w:p>
    <w:p w:rsidR="004176B6" w:rsidRDefault="004176B6" w:rsidP="00BC5C31">
      <w:pPr>
        <w:tabs>
          <w:tab w:val="left" w:pos="7560"/>
        </w:tabs>
        <w:rPr>
          <w:color w:val="FF0000"/>
        </w:rPr>
      </w:pPr>
    </w:p>
    <w:p w:rsidR="004176B6" w:rsidRDefault="004176B6" w:rsidP="00BC5C31">
      <w:pPr>
        <w:tabs>
          <w:tab w:val="left" w:pos="7560"/>
        </w:tabs>
        <w:rPr>
          <w:color w:val="FF0000"/>
        </w:rPr>
      </w:pPr>
      <w:r>
        <w:rPr>
          <w:color w:val="FF0000"/>
        </w:rPr>
        <w:t>Probe for all:  Do you think this question is asking about retirement accounts or investment accounts, or do you think this is only asking</w:t>
      </w:r>
      <w:r w:rsidR="006C304E">
        <w:rPr>
          <w:color w:val="FF0000"/>
        </w:rPr>
        <w:t xml:space="preserve"> about checking or savings accounts?</w:t>
      </w:r>
    </w:p>
    <w:p w:rsidR="006C304E" w:rsidRDefault="006C304E" w:rsidP="00BC5C31">
      <w:pPr>
        <w:tabs>
          <w:tab w:val="left" w:pos="7560"/>
        </w:tabs>
        <w:rPr>
          <w:color w:val="FF0000"/>
        </w:rPr>
      </w:pPr>
    </w:p>
    <w:p w:rsidR="006C304E" w:rsidRPr="004176B6" w:rsidRDefault="006C304E" w:rsidP="00BC5C31">
      <w:pPr>
        <w:tabs>
          <w:tab w:val="left" w:pos="7560"/>
        </w:tabs>
        <w:rPr>
          <w:color w:val="FF0000"/>
        </w:rPr>
      </w:pPr>
      <w:r>
        <w:rPr>
          <w:color w:val="FF0000"/>
        </w:rPr>
        <w:t>Probe for households in which more than one person has a checking or savings account:  Are you thinking about yourself or also about other people in your household?   How sure are you about whether other people in the household have automatic transfers?</w:t>
      </w:r>
    </w:p>
    <w:p w:rsidR="009E3CCE" w:rsidRPr="0047613F" w:rsidRDefault="009E3CCE" w:rsidP="00C9482A"/>
    <w:p w:rsidR="0047613F" w:rsidRPr="0047613F" w:rsidRDefault="0047613F" w:rsidP="00C8177B"/>
    <w:p w:rsidR="00795D19" w:rsidRDefault="00627A09" w:rsidP="00C8177B">
      <w:r w:rsidRPr="00627A09">
        <w:rPr>
          <w:b/>
        </w:rPr>
        <w:t xml:space="preserve">2d. </w:t>
      </w:r>
      <w:r w:rsidR="00C8177B" w:rsidRPr="00627A09">
        <w:rPr>
          <w:b/>
        </w:rPr>
        <w:t>Into which type or types of accounts does your households have money automatically deposited or transferred?</w:t>
      </w:r>
      <w:r w:rsidR="00C8177B" w:rsidRPr="0047613F">
        <w:t xml:space="preserve"> </w:t>
      </w:r>
    </w:p>
    <w:p w:rsidR="00795D19" w:rsidRDefault="00795D19" w:rsidP="00C8177B"/>
    <w:p w:rsidR="00C8177B" w:rsidRPr="0047613F" w:rsidRDefault="00C8177B" w:rsidP="00C8177B">
      <w:r w:rsidRPr="0047613F">
        <w:t>[MARK ALL THAT APPLY]</w:t>
      </w:r>
    </w:p>
    <w:p w:rsidR="00C8177B" w:rsidRPr="00D02F30" w:rsidRDefault="00C8177B" w:rsidP="00067621">
      <w:pPr>
        <w:numPr>
          <w:ilvl w:val="0"/>
          <w:numId w:val="44"/>
        </w:numPr>
        <w:rPr>
          <w:b/>
        </w:rPr>
      </w:pPr>
      <w:r w:rsidRPr="00D02F30">
        <w:rPr>
          <w:b/>
        </w:rPr>
        <w:t>Checking account                                                            </w:t>
      </w:r>
      <w:r w:rsidR="0047613F" w:rsidRPr="00D02F30">
        <w:rPr>
          <w:b/>
        </w:rPr>
        <w:tab/>
      </w:r>
      <w:r w:rsidR="00627A09">
        <w:rPr>
          <w:b/>
        </w:rPr>
        <w:t xml:space="preserve"> </w:t>
      </w:r>
      <w:r w:rsidR="0047613F" w:rsidRPr="00D02F30">
        <w:rPr>
          <w:b/>
        </w:rPr>
        <w:t xml:space="preserve">    </w:t>
      </w:r>
    </w:p>
    <w:p w:rsidR="00C8177B" w:rsidRPr="0047613F" w:rsidRDefault="00C8177B" w:rsidP="00067621">
      <w:pPr>
        <w:numPr>
          <w:ilvl w:val="0"/>
          <w:numId w:val="44"/>
        </w:numPr>
      </w:pPr>
      <w:r w:rsidRPr="00D02F30">
        <w:rPr>
          <w:b/>
        </w:rPr>
        <w:t>Savings account                                                             </w:t>
      </w:r>
      <w:r w:rsidR="0047613F" w:rsidRPr="00D02F30">
        <w:rPr>
          <w:b/>
        </w:rPr>
        <w:t xml:space="preserve">            </w:t>
      </w:r>
    </w:p>
    <w:p w:rsidR="0047613F" w:rsidRPr="0047613F" w:rsidRDefault="00CD2197" w:rsidP="00067621">
      <w:pPr>
        <w:numPr>
          <w:ilvl w:val="0"/>
          <w:numId w:val="44"/>
        </w:numPr>
      </w:pPr>
      <w:r w:rsidRPr="00FA3649">
        <w:rPr>
          <w:b/>
          <w:bCs/>
        </w:rPr>
        <w:t>Other</w:t>
      </w:r>
      <w:r w:rsidRPr="00AD3175">
        <w:rPr>
          <w:bCs/>
        </w:rPr>
        <w:t xml:space="preserve"> (</w:t>
      </w:r>
      <w:r w:rsidR="0047613F" w:rsidRPr="00AD3175">
        <w:rPr>
          <w:bCs/>
        </w:rPr>
        <w:t>Specify</w:t>
      </w:r>
      <w:r w:rsidRPr="00AD3175">
        <w:rPr>
          <w:bCs/>
        </w:rPr>
        <w:t>)</w:t>
      </w:r>
      <w:r w:rsidR="0047613F" w:rsidRPr="00AD3175">
        <w:rPr>
          <w:bCs/>
        </w:rPr>
        <w:t xml:space="preserve"> </w:t>
      </w:r>
      <w:r w:rsidRPr="00AD3175">
        <w:rPr>
          <w:bCs/>
        </w:rPr>
        <w:t>_____________________</w:t>
      </w:r>
      <w:r w:rsidR="0047613F">
        <w:rPr>
          <w:bCs/>
        </w:rPr>
        <w:tab/>
      </w:r>
      <w:r w:rsidR="0047613F">
        <w:rPr>
          <w:bCs/>
        </w:rPr>
        <w:tab/>
      </w:r>
      <w:r w:rsidR="0047613F">
        <w:rPr>
          <w:bCs/>
        </w:rPr>
        <w:tab/>
      </w:r>
      <w:r w:rsidR="00627A09">
        <w:rPr>
          <w:bCs/>
        </w:rPr>
        <w:t xml:space="preserve"> </w:t>
      </w:r>
      <w:r w:rsidR="0047613F">
        <w:rPr>
          <w:bCs/>
        </w:rPr>
        <w:t xml:space="preserve">    </w:t>
      </w:r>
    </w:p>
    <w:p w:rsidR="0047613F" w:rsidRPr="0047613F" w:rsidRDefault="0047613F" w:rsidP="00067621">
      <w:pPr>
        <w:numPr>
          <w:ilvl w:val="0"/>
          <w:numId w:val="44"/>
        </w:numPr>
      </w:pPr>
      <w:r>
        <w:rPr>
          <w:bCs/>
        </w:rPr>
        <w:t xml:space="preserve">DK/Refused     </w:t>
      </w:r>
      <w:r>
        <w:rPr>
          <w:bCs/>
        </w:rPr>
        <w:tab/>
      </w:r>
      <w:r>
        <w:rPr>
          <w:bCs/>
        </w:rPr>
        <w:tab/>
      </w:r>
      <w:r>
        <w:rPr>
          <w:bCs/>
        </w:rPr>
        <w:tab/>
      </w:r>
      <w:r>
        <w:rPr>
          <w:bCs/>
        </w:rPr>
        <w:tab/>
      </w:r>
      <w:r>
        <w:rPr>
          <w:bCs/>
        </w:rPr>
        <w:tab/>
      </w:r>
      <w:r>
        <w:rPr>
          <w:bCs/>
        </w:rPr>
        <w:tab/>
        <w:t xml:space="preserve">     </w:t>
      </w:r>
    </w:p>
    <w:p w:rsidR="009E3CCE" w:rsidRDefault="009E3CCE" w:rsidP="00C9482A"/>
    <w:p w:rsidR="006C304E" w:rsidRDefault="006C304E" w:rsidP="00C9482A"/>
    <w:p w:rsidR="006C304E" w:rsidRPr="0047613F" w:rsidRDefault="006C304E" w:rsidP="00C9482A"/>
    <w:p w:rsidR="0047613F" w:rsidRDefault="0047613F" w:rsidP="00C9482A">
      <w:pPr>
        <w:outlineLvl w:val="0"/>
      </w:pPr>
    </w:p>
    <w:p w:rsidR="00C9482A" w:rsidRPr="00627A09" w:rsidRDefault="00627A09" w:rsidP="00C9482A">
      <w:pPr>
        <w:outlineLvl w:val="0"/>
        <w:rPr>
          <w:b/>
        </w:rPr>
      </w:pPr>
      <w:r w:rsidRPr="00627A09">
        <w:rPr>
          <w:b/>
        </w:rPr>
        <w:t xml:space="preserve">2e. </w:t>
      </w:r>
      <w:r w:rsidR="00DD70A9" w:rsidRPr="00627A09">
        <w:rPr>
          <w:b/>
        </w:rPr>
        <w:t>Was there ever a time in the last 12 months when no</w:t>
      </w:r>
      <w:r w:rsidR="00DE3DDC" w:rsidRPr="00627A09">
        <w:rPr>
          <w:b/>
        </w:rPr>
        <w:t xml:space="preserve"> </w:t>
      </w:r>
      <w:r w:rsidR="00C8177B" w:rsidRPr="00627A09">
        <w:rPr>
          <w:b/>
        </w:rPr>
        <w:t>one</w:t>
      </w:r>
      <w:r w:rsidR="00DD70A9" w:rsidRPr="00627A09">
        <w:rPr>
          <w:b/>
        </w:rPr>
        <w:t xml:space="preserve"> </w:t>
      </w:r>
      <w:r w:rsidR="00C8177B" w:rsidRPr="00627A09">
        <w:rPr>
          <w:b/>
        </w:rPr>
        <w:t xml:space="preserve">in </w:t>
      </w:r>
      <w:r w:rsidR="00DD70A9" w:rsidRPr="00627A09">
        <w:rPr>
          <w:b/>
        </w:rPr>
        <w:t>your household had an account</w:t>
      </w:r>
      <w:r w:rsidR="00C9482A" w:rsidRPr="00627A09">
        <w:rPr>
          <w:b/>
        </w:rPr>
        <w:t xml:space="preserve">? </w:t>
      </w:r>
    </w:p>
    <w:p w:rsidR="00C9482A" w:rsidRPr="0047613F" w:rsidRDefault="00D92DCF" w:rsidP="00C9482A">
      <w:pPr>
        <w:numPr>
          <w:ilvl w:val="0"/>
          <w:numId w:val="4"/>
        </w:numPr>
        <w:tabs>
          <w:tab w:val="clear" w:pos="1440"/>
          <w:tab w:val="num" w:pos="720"/>
          <w:tab w:val="left" w:pos="7560"/>
        </w:tabs>
        <w:ind w:hanging="1080"/>
      </w:pPr>
      <w:r w:rsidRPr="0047613F">
        <w:t>Ye</w:t>
      </w:r>
      <w:r w:rsidR="00C9482A" w:rsidRPr="0047613F">
        <w:t>s</w:t>
      </w:r>
      <w:r w:rsidRPr="0047613F">
        <w:tab/>
      </w:r>
      <w:r w:rsidR="00C9482A" w:rsidRPr="0047613F">
        <w:tab/>
      </w:r>
    </w:p>
    <w:p w:rsidR="00C9482A" w:rsidRPr="0047613F" w:rsidRDefault="007F2124" w:rsidP="00D92DCF">
      <w:pPr>
        <w:numPr>
          <w:ilvl w:val="0"/>
          <w:numId w:val="4"/>
        </w:numPr>
        <w:tabs>
          <w:tab w:val="clear" w:pos="1440"/>
          <w:tab w:val="num" w:pos="720"/>
          <w:tab w:val="left" w:pos="7560"/>
        </w:tabs>
        <w:ind w:hanging="1080"/>
      </w:pPr>
      <w:r>
        <w:lastRenderedPageBreak/>
        <w:t>No  (</w:t>
      </w:r>
      <w:r w:rsidR="00DD70A9" w:rsidRPr="007C25B8">
        <w:t>SKIP to Q2</w:t>
      </w:r>
      <w:r w:rsidR="00532FA7" w:rsidRPr="007C25B8">
        <w:t>g</w:t>
      </w:r>
      <w:r w:rsidR="00DD70A9" w:rsidRPr="007C25B8">
        <w:t>)</w:t>
      </w:r>
      <w:r w:rsidR="00DD70A9" w:rsidRPr="0047613F">
        <w:rPr>
          <w:b/>
        </w:rPr>
        <w:t xml:space="preserve"> </w:t>
      </w:r>
    </w:p>
    <w:p w:rsidR="00901B4A" w:rsidRPr="0047613F" w:rsidRDefault="00C9482A" w:rsidP="00901B4A">
      <w:pPr>
        <w:numPr>
          <w:ilvl w:val="0"/>
          <w:numId w:val="4"/>
        </w:numPr>
        <w:tabs>
          <w:tab w:val="clear" w:pos="1440"/>
          <w:tab w:val="num" w:pos="720"/>
          <w:tab w:val="left" w:pos="7560"/>
        </w:tabs>
        <w:ind w:hanging="1080"/>
      </w:pPr>
      <w:r w:rsidRPr="0047613F">
        <w:t>DK/Refused</w:t>
      </w:r>
      <w:r w:rsidR="007F2124">
        <w:t xml:space="preserve">  </w:t>
      </w:r>
      <w:r w:rsidRPr="007C25B8">
        <w:t>(SKIP to Q2</w:t>
      </w:r>
      <w:r w:rsidR="00532FA7" w:rsidRPr="007C25B8">
        <w:t>g</w:t>
      </w:r>
      <w:r w:rsidRPr="007C25B8">
        <w:t>)</w:t>
      </w:r>
    </w:p>
    <w:p w:rsidR="00790847" w:rsidRDefault="00790847" w:rsidP="00C9482A">
      <w:pPr>
        <w:rPr>
          <w:i/>
        </w:rPr>
      </w:pPr>
    </w:p>
    <w:p w:rsidR="00627A09" w:rsidRDefault="00627A09" w:rsidP="00C9482A">
      <w:pPr>
        <w:rPr>
          <w:i/>
        </w:rPr>
      </w:pPr>
    </w:p>
    <w:p w:rsidR="00FA3649" w:rsidRDefault="00627A09" w:rsidP="00C9482A">
      <w:r w:rsidRPr="00627A09">
        <w:rPr>
          <w:b/>
        </w:rPr>
        <w:t xml:space="preserve">2f. </w:t>
      </w:r>
      <w:r w:rsidR="00C9482A" w:rsidRPr="00627A09">
        <w:rPr>
          <w:b/>
        </w:rPr>
        <w:t xml:space="preserve">What is the main reason you or someone in your household opened </w:t>
      </w:r>
      <w:r w:rsidR="0042795E" w:rsidRPr="00627A09">
        <w:rPr>
          <w:b/>
        </w:rPr>
        <w:t>an</w:t>
      </w:r>
      <w:r w:rsidR="00C9482A" w:rsidRPr="00627A09">
        <w:rPr>
          <w:b/>
        </w:rPr>
        <w:t xml:space="preserve"> account</w:t>
      </w:r>
      <w:r w:rsidR="007A2832" w:rsidRPr="00627A09">
        <w:rPr>
          <w:b/>
        </w:rPr>
        <w:t xml:space="preserve"> in the past 12 months</w:t>
      </w:r>
      <w:r w:rsidR="00C9482A" w:rsidRPr="00627A09">
        <w:rPr>
          <w:b/>
        </w:rPr>
        <w:t>?</w:t>
      </w:r>
      <w:r w:rsidR="00C9482A" w:rsidRPr="0047613F">
        <w:t xml:space="preserve"> </w:t>
      </w:r>
    </w:p>
    <w:p w:rsidR="00795D19" w:rsidRDefault="00795D19" w:rsidP="00C9482A"/>
    <w:p w:rsidR="00C9482A" w:rsidRPr="0047613F" w:rsidRDefault="00FA3649" w:rsidP="00C9482A">
      <w:r>
        <w:t>[MARK ONLY ONE]</w:t>
      </w:r>
    </w:p>
    <w:p w:rsidR="00C9482A" w:rsidRPr="00D02F30" w:rsidRDefault="00C9482A" w:rsidP="00C9482A">
      <w:pPr>
        <w:numPr>
          <w:ilvl w:val="0"/>
          <w:numId w:val="15"/>
        </w:numPr>
        <w:tabs>
          <w:tab w:val="clear" w:pos="1440"/>
          <w:tab w:val="num" w:pos="720"/>
          <w:tab w:val="left" w:pos="7560"/>
        </w:tabs>
        <w:ind w:left="1080" w:hanging="720"/>
        <w:rPr>
          <w:b/>
        </w:rPr>
      </w:pPr>
      <w:r w:rsidRPr="00D02F30">
        <w:rPr>
          <w:b/>
        </w:rPr>
        <w:t>To put money in a safe place</w:t>
      </w:r>
      <w:r w:rsidRPr="00D02F30">
        <w:rPr>
          <w:b/>
        </w:rPr>
        <w:tab/>
      </w:r>
    </w:p>
    <w:p w:rsidR="00C9482A" w:rsidRPr="00D02F30" w:rsidRDefault="00C9482A" w:rsidP="00C9482A">
      <w:pPr>
        <w:numPr>
          <w:ilvl w:val="0"/>
          <w:numId w:val="15"/>
        </w:numPr>
        <w:tabs>
          <w:tab w:val="clear" w:pos="1440"/>
          <w:tab w:val="num" w:pos="720"/>
          <w:tab w:val="left" w:pos="7560"/>
        </w:tabs>
        <w:ind w:left="1080" w:hanging="720"/>
        <w:rPr>
          <w:b/>
        </w:rPr>
      </w:pPr>
      <w:r w:rsidRPr="00D02F30">
        <w:rPr>
          <w:b/>
        </w:rPr>
        <w:t xml:space="preserve">To pay for everyday purchases, write checks, </w:t>
      </w:r>
      <w:r w:rsidR="00F92761" w:rsidRPr="00D02F30">
        <w:rPr>
          <w:b/>
        </w:rPr>
        <w:t xml:space="preserve">and/ </w:t>
      </w:r>
      <w:r w:rsidRPr="00D02F30">
        <w:rPr>
          <w:b/>
        </w:rPr>
        <w:t>or pay bills</w:t>
      </w:r>
      <w:r w:rsidRPr="00D02F30">
        <w:rPr>
          <w:b/>
        </w:rPr>
        <w:tab/>
      </w:r>
    </w:p>
    <w:p w:rsidR="00C9482A" w:rsidRPr="00D02F30" w:rsidRDefault="00C9482A" w:rsidP="00C9482A">
      <w:pPr>
        <w:numPr>
          <w:ilvl w:val="0"/>
          <w:numId w:val="15"/>
        </w:numPr>
        <w:tabs>
          <w:tab w:val="clear" w:pos="1440"/>
          <w:tab w:val="num" w:pos="720"/>
          <w:tab w:val="left" w:pos="7560"/>
        </w:tabs>
        <w:ind w:left="1080" w:hanging="720"/>
        <w:rPr>
          <w:b/>
        </w:rPr>
      </w:pPr>
      <w:r w:rsidRPr="00D02F30">
        <w:rPr>
          <w:b/>
        </w:rPr>
        <w:t>To be able to apply for a loan or mortgage</w:t>
      </w:r>
      <w:r w:rsidRPr="00D02F30">
        <w:rPr>
          <w:b/>
        </w:rPr>
        <w:tab/>
      </w:r>
    </w:p>
    <w:p w:rsidR="00C9482A" w:rsidRPr="00D02F30" w:rsidRDefault="00C9482A" w:rsidP="00C9482A">
      <w:pPr>
        <w:numPr>
          <w:ilvl w:val="0"/>
          <w:numId w:val="15"/>
        </w:numPr>
        <w:tabs>
          <w:tab w:val="clear" w:pos="1440"/>
          <w:tab w:val="num" w:pos="720"/>
          <w:tab w:val="left" w:pos="7560"/>
        </w:tabs>
        <w:ind w:left="1080" w:hanging="720"/>
        <w:rPr>
          <w:b/>
        </w:rPr>
      </w:pPr>
      <w:r w:rsidRPr="00D02F30">
        <w:rPr>
          <w:b/>
        </w:rPr>
        <w:t>To save money for the future</w:t>
      </w:r>
      <w:r w:rsidRPr="00D02F30">
        <w:rPr>
          <w:b/>
        </w:rPr>
        <w:tab/>
      </w:r>
    </w:p>
    <w:p w:rsidR="00C9482A" w:rsidRPr="00D02F30" w:rsidRDefault="00C9482A" w:rsidP="00C9482A">
      <w:pPr>
        <w:numPr>
          <w:ilvl w:val="0"/>
          <w:numId w:val="15"/>
        </w:numPr>
        <w:tabs>
          <w:tab w:val="clear" w:pos="1440"/>
          <w:tab w:val="num" w:pos="720"/>
          <w:tab w:val="left" w:pos="7560"/>
        </w:tabs>
        <w:ind w:left="1080" w:hanging="720"/>
        <w:rPr>
          <w:b/>
        </w:rPr>
      </w:pPr>
      <w:r w:rsidRPr="00D02F30">
        <w:rPr>
          <w:b/>
        </w:rPr>
        <w:t>To receive direct deposit of paychecks or other payments (e.g. social security benefit)</w:t>
      </w:r>
      <w:r w:rsidRPr="00D02F30">
        <w:rPr>
          <w:b/>
        </w:rPr>
        <w:tab/>
      </w:r>
    </w:p>
    <w:p w:rsidR="00C9482A" w:rsidRPr="0047613F" w:rsidRDefault="00C9482A" w:rsidP="00C9482A">
      <w:pPr>
        <w:numPr>
          <w:ilvl w:val="0"/>
          <w:numId w:val="15"/>
        </w:numPr>
        <w:tabs>
          <w:tab w:val="clear" w:pos="1440"/>
          <w:tab w:val="num" w:pos="720"/>
          <w:tab w:val="left" w:pos="7560"/>
        </w:tabs>
        <w:ind w:left="1080" w:hanging="720"/>
      </w:pPr>
      <w:r w:rsidRPr="00D02F30">
        <w:rPr>
          <w:b/>
        </w:rPr>
        <w:t xml:space="preserve">To send money to family </w:t>
      </w:r>
      <w:r w:rsidR="00DD70A9" w:rsidRPr="00D02F30">
        <w:rPr>
          <w:b/>
        </w:rPr>
        <w:t xml:space="preserve">or </w:t>
      </w:r>
      <w:r w:rsidRPr="00D02F30">
        <w:rPr>
          <w:b/>
        </w:rPr>
        <w:t>friends</w:t>
      </w:r>
      <w:r w:rsidRPr="0047613F">
        <w:tab/>
      </w:r>
    </w:p>
    <w:p w:rsidR="00C9482A" w:rsidRPr="0047613F" w:rsidRDefault="00C9482A" w:rsidP="00C9482A">
      <w:pPr>
        <w:numPr>
          <w:ilvl w:val="0"/>
          <w:numId w:val="15"/>
        </w:numPr>
        <w:tabs>
          <w:tab w:val="clear" w:pos="1440"/>
          <w:tab w:val="num" w:pos="720"/>
          <w:tab w:val="left" w:pos="7560"/>
        </w:tabs>
        <w:ind w:left="1080" w:hanging="720"/>
      </w:pPr>
      <w:r w:rsidRPr="00AD3175">
        <w:t xml:space="preserve">Other (Specify) </w:t>
      </w:r>
      <w:r w:rsidR="00CD2197" w:rsidRPr="00AD3175">
        <w:rPr>
          <w:bCs/>
        </w:rPr>
        <w:t>_____________________</w:t>
      </w:r>
      <w:r w:rsidRPr="0047613F">
        <w:tab/>
      </w:r>
    </w:p>
    <w:p w:rsidR="00C9482A" w:rsidRPr="0047613F" w:rsidRDefault="00C9482A" w:rsidP="00C9482A">
      <w:pPr>
        <w:numPr>
          <w:ilvl w:val="0"/>
          <w:numId w:val="15"/>
        </w:numPr>
        <w:tabs>
          <w:tab w:val="clear" w:pos="1440"/>
          <w:tab w:val="num" w:pos="720"/>
          <w:tab w:val="left" w:pos="7560"/>
        </w:tabs>
        <w:ind w:left="1080" w:hanging="720"/>
      </w:pPr>
      <w:r w:rsidRPr="0047613F">
        <w:t>DK/Refused</w:t>
      </w:r>
      <w:r w:rsidRPr="0047613F">
        <w:tab/>
      </w:r>
    </w:p>
    <w:p w:rsidR="0040735A" w:rsidRDefault="0040735A" w:rsidP="00C9482A">
      <w:pPr>
        <w:rPr>
          <w:color w:val="FF0000"/>
        </w:rPr>
      </w:pPr>
    </w:p>
    <w:p w:rsidR="00C9482A" w:rsidRDefault="00B47E2C" w:rsidP="00C9482A">
      <w:pPr>
        <w:rPr>
          <w:color w:val="FF0000"/>
        </w:rPr>
      </w:pPr>
      <w:r>
        <w:rPr>
          <w:color w:val="FF0000"/>
        </w:rPr>
        <w:t>Probe: Can you tell me more about your answer?</w:t>
      </w:r>
    </w:p>
    <w:p w:rsidR="00795D19" w:rsidRPr="00B47E2C" w:rsidRDefault="00795D19" w:rsidP="00C9482A">
      <w:pPr>
        <w:rPr>
          <w:color w:val="FF0000"/>
        </w:rPr>
      </w:pPr>
    </w:p>
    <w:p w:rsidR="00CE34F3" w:rsidRDefault="00CE34F3" w:rsidP="00C9482A"/>
    <w:p w:rsidR="00FA3649" w:rsidRDefault="00627A09" w:rsidP="00C9482A">
      <w:pPr>
        <w:rPr>
          <w:b/>
        </w:rPr>
      </w:pPr>
      <w:r w:rsidRPr="00627A09">
        <w:rPr>
          <w:b/>
        </w:rPr>
        <w:t>2g.</w:t>
      </w:r>
      <w:r w:rsidR="00C9482A" w:rsidRPr="00627A09">
        <w:rPr>
          <w:b/>
        </w:rPr>
        <w:t xml:space="preserve"> In the past 12 months, have you or anyone in your household used any of the following methods to access </w:t>
      </w:r>
      <w:r w:rsidR="00531E02" w:rsidRPr="00627A09">
        <w:rPr>
          <w:b/>
        </w:rPr>
        <w:t>a</w:t>
      </w:r>
      <w:r w:rsidR="002F4DDA" w:rsidRPr="00627A09">
        <w:rPr>
          <w:b/>
        </w:rPr>
        <w:t>n</w:t>
      </w:r>
      <w:r w:rsidR="00531E02" w:rsidRPr="00627A09">
        <w:rPr>
          <w:b/>
        </w:rPr>
        <w:t xml:space="preserve"> </w:t>
      </w:r>
      <w:r w:rsidR="00C9482A" w:rsidRPr="00627A09">
        <w:rPr>
          <w:b/>
        </w:rPr>
        <w:t>account?</w:t>
      </w:r>
    </w:p>
    <w:p w:rsidR="00FA3649" w:rsidRDefault="00C9482A" w:rsidP="00C9482A">
      <w:r w:rsidRPr="0047613F">
        <w:t xml:space="preserve"> </w:t>
      </w:r>
    </w:p>
    <w:p w:rsidR="00C9482A" w:rsidRPr="0047613F" w:rsidRDefault="00FA3649" w:rsidP="00C9482A">
      <w:r>
        <w:t>[MARK ALL THAT APPLY]</w:t>
      </w:r>
    </w:p>
    <w:p w:rsidR="00C9482A" w:rsidRPr="00D02F30" w:rsidRDefault="00C9482A" w:rsidP="00C9482A">
      <w:pPr>
        <w:numPr>
          <w:ilvl w:val="0"/>
          <w:numId w:val="24"/>
        </w:numPr>
        <w:tabs>
          <w:tab w:val="left" w:pos="7920"/>
        </w:tabs>
        <w:rPr>
          <w:b/>
        </w:rPr>
      </w:pPr>
      <w:r w:rsidRPr="00D02F30">
        <w:rPr>
          <w:b/>
        </w:rPr>
        <w:t>Bank teller</w:t>
      </w:r>
      <w:r w:rsidRPr="00D02F30">
        <w:rPr>
          <w:b/>
        </w:rPr>
        <w:tab/>
      </w:r>
    </w:p>
    <w:p w:rsidR="00C9482A" w:rsidRPr="00D02F30" w:rsidRDefault="00C9482A" w:rsidP="00C9482A">
      <w:pPr>
        <w:numPr>
          <w:ilvl w:val="0"/>
          <w:numId w:val="24"/>
        </w:numPr>
        <w:tabs>
          <w:tab w:val="left" w:pos="7920"/>
        </w:tabs>
        <w:rPr>
          <w:b/>
        </w:rPr>
      </w:pPr>
      <w:r w:rsidRPr="00D02F30">
        <w:rPr>
          <w:b/>
        </w:rPr>
        <w:t>ATM/Kiosk</w:t>
      </w:r>
      <w:r w:rsidRPr="00D02F30">
        <w:rPr>
          <w:b/>
        </w:rPr>
        <w:tab/>
      </w:r>
    </w:p>
    <w:p w:rsidR="00C9482A" w:rsidRPr="00FA3649" w:rsidRDefault="00C9482A" w:rsidP="00FA3649">
      <w:pPr>
        <w:numPr>
          <w:ilvl w:val="0"/>
          <w:numId w:val="24"/>
        </w:numPr>
        <w:tabs>
          <w:tab w:val="left" w:pos="7920"/>
        </w:tabs>
        <w:rPr>
          <w:b/>
        </w:rPr>
      </w:pPr>
      <w:r w:rsidRPr="00FA3649">
        <w:rPr>
          <w:b/>
        </w:rPr>
        <w:t xml:space="preserve">Telephone Banking </w:t>
      </w:r>
      <w:r w:rsidR="002F4DDA" w:rsidRPr="00FA3649">
        <w:rPr>
          <w:b/>
        </w:rPr>
        <w:t xml:space="preserve">through </w:t>
      </w:r>
      <w:r w:rsidRPr="00FA3649">
        <w:rPr>
          <w:b/>
        </w:rPr>
        <w:t>phone call or automated voice/touch tone</w:t>
      </w:r>
      <w:r w:rsidRPr="00FA3649">
        <w:rPr>
          <w:b/>
        </w:rPr>
        <w:tab/>
      </w:r>
      <w:r w:rsidRPr="00FA3649">
        <w:rPr>
          <w:b/>
        </w:rPr>
        <w:tab/>
      </w:r>
    </w:p>
    <w:p w:rsidR="00C9482A" w:rsidRPr="00D02F30" w:rsidRDefault="00C9482A" w:rsidP="00C9482A">
      <w:pPr>
        <w:numPr>
          <w:ilvl w:val="0"/>
          <w:numId w:val="24"/>
        </w:numPr>
        <w:tabs>
          <w:tab w:val="left" w:pos="7920"/>
        </w:tabs>
        <w:rPr>
          <w:b/>
        </w:rPr>
      </w:pPr>
      <w:r w:rsidRPr="00D02F30">
        <w:rPr>
          <w:b/>
        </w:rPr>
        <w:t xml:space="preserve">Online Banking through desktop, laptop, or tablet computer (e.g., </w:t>
      </w:r>
      <w:proofErr w:type="spellStart"/>
      <w:r w:rsidRPr="00D02F30">
        <w:rPr>
          <w:b/>
        </w:rPr>
        <w:t>IPad</w:t>
      </w:r>
      <w:proofErr w:type="spellEnd"/>
      <w:r w:rsidRPr="00D02F30">
        <w:rPr>
          <w:b/>
        </w:rPr>
        <w:t>)</w:t>
      </w:r>
      <w:r w:rsidRPr="00D02F30">
        <w:rPr>
          <w:rStyle w:val="CommentReference"/>
          <w:b/>
        </w:rPr>
        <w:t xml:space="preserve"> </w:t>
      </w:r>
      <w:r w:rsidRPr="00D02F30">
        <w:rPr>
          <w:b/>
        </w:rPr>
        <w:tab/>
      </w:r>
    </w:p>
    <w:p w:rsidR="00F92761" w:rsidRPr="00D02F30" w:rsidRDefault="00F92761" w:rsidP="00C9482A">
      <w:pPr>
        <w:numPr>
          <w:ilvl w:val="0"/>
          <w:numId w:val="24"/>
        </w:numPr>
        <w:tabs>
          <w:tab w:val="left" w:pos="7560"/>
        </w:tabs>
        <w:rPr>
          <w:b/>
        </w:rPr>
      </w:pPr>
      <w:r w:rsidRPr="00D02F30">
        <w:rPr>
          <w:b/>
        </w:rPr>
        <w:t xml:space="preserve">Mobile Banking through text messaging, mobile app, </w:t>
      </w:r>
      <w:r w:rsidR="002F4DDA" w:rsidRPr="00D02F30">
        <w:rPr>
          <w:b/>
        </w:rPr>
        <w:t>or</w:t>
      </w:r>
      <w:r w:rsidRPr="00D02F30">
        <w:rPr>
          <w:b/>
        </w:rPr>
        <w:t xml:space="preserve"> Internet browser</w:t>
      </w:r>
      <w:r w:rsidR="002F4DDA" w:rsidRPr="00D02F30">
        <w:rPr>
          <w:b/>
        </w:rPr>
        <w:t xml:space="preserve"> or email on phone</w:t>
      </w:r>
    </w:p>
    <w:p w:rsidR="00AE59B3" w:rsidRPr="0047613F" w:rsidRDefault="00AE59B3" w:rsidP="00C9482A">
      <w:pPr>
        <w:numPr>
          <w:ilvl w:val="0"/>
          <w:numId w:val="24"/>
        </w:numPr>
        <w:tabs>
          <w:tab w:val="left" w:pos="7560"/>
        </w:tabs>
      </w:pPr>
      <w:r w:rsidRPr="00AD3175">
        <w:rPr>
          <w:b/>
        </w:rPr>
        <w:t xml:space="preserve">Did not access an account in the past 12 months                                       </w:t>
      </w:r>
    </w:p>
    <w:p w:rsidR="00AD3175" w:rsidRPr="00AD3175" w:rsidRDefault="00AD3175" w:rsidP="00AD3175">
      <w:pPr>
        <w:numPr>
          <w:ilvl w:val="0"/>
          <w:numId w:val="24"/>
        </w:numPr>
        <w:tabs>
          <w:tab w:val="left" w:pos="7560"/>
        </w:tabs>
        <w:rPr>
          <w:b/>
        </w:rPr>
      </w:pPr>
      <w:r w:rsidRPr="00AD3175">
        <w:t xml:space="preserve">Other (Specify) </w:t>
      </w:r>
      <w:r w:rsidRPr="00AD3175">
        <w:rPr>
          <w:bCs/>
        </w:rPr>
        <w:t>_____________________</w:t>
      </w:r>
      <w:r>
        <w:rPr>
          <w:bCs/>
        </w:rPr>
        <w:tab/>
      </w:r>
      <w:r>
        <w:rPr>
          <w:bCs/>
        </w:rPr>
        <w:tab/>
      </w:r>
    </w:p>
    <w:p w:rsidR="00FA3649" w:rsidRPr="00FA3649" w:rsidRDefault="00C9482A" w:rsidP="00C9482A">
      <w:pPr>
        <w:numPr>
          <w:ilvl w:val="0"/>
          <w:numId w:val="24"/>
        </w:numPr>
        <w:tabs>
          <w:tab w:val="left" w:pos="7920"/>
        </w:tabs>
        <w:rPr>
          <w:b/>
        </w:rPr>
      </w:pPr>
      <w:r w:rsidRPr="0047613F">
        <w:t>DK/Refused</w:t>
      </w:r>
    </w:p>
    <w:p w:rsidR="00C9482A" w:rsidRPr="0047613F" w:rsidRDefault="00C9482A" w:rsidP="00FA3649">
      <w:pPr>
        <w:tabs>
          <w:tab w:val="left" w:pos="7920"/>
        </w:tabs>
        <w:ind w:left="720"/>
        <w:rPr>
          <w:b/>
        </w:rPr>
      </w:pPr>
      <w:r w:rsidRPr="0047613F">
        <w:tab/>
      </w:r>
    </w:p>
    <w:p w:rsidR="00B47E2C" w:rsidRDefault="00B47E2C" w:rsidP="00C9482A">
      <w:pPr>
        <w:outlineLvl w:val="0"/>
        <w:rPr>
          <w:color w:val="FF0000"/>
        </w:rPr>
      </w:pPr>
      <w:r>
        <w:rPr>
          <w:color w:val="FF0000"/>
        </w:rPr>
        <w:t>Probes: What types of banks do you think this question is talking about?</w:t>
      </w:r>
    </w:p>
    <w:p w:rsidR="00B47E2C" w:rsidRDefault="0040735A" w:rsidP="00B47E2C">
      <w:pPr>
        <w:ind w:firstLine="720"/>
        <w:outlineLvl w:val="0"/>
        <w:rPr>
          <w:color w:val="FF0000"/>
        </w:rPr>
      </w:pPr>
      <w:r>
        <w:rPr>
          <w:color w:val="FF0000"/>
        </w:rPr>
        <w:t xml:space="preserve"> </w:t>
      </w:r>
      <w:r w:rsidR="00B47E2C">
        <w:rPr>
          <w:color w:val="FF0000"/>
        </w:rPr>
        <w:t>What is the difference between telephone, mobile and online banking?</w:t>
      </w:r>
    </w:p>
    <w:p w:rsidR="00B47E2C" w:rsidRDefault="0040735A" w:rsidP="00B47E2C">
      <w:pPr>
        <w:ind w:firstLine="720"/>
        <w:outlineLvl w:val="0"/>
        <w:rPr>
          <w:color w:val="FF0000"/>
        </w:rPr>
      </w:pPr>
      <w:r>
        <w:rPr>
          <w:color w:val="FF0000"/>
        </w:rPr>
        <w:t xml:space="preserve"> </w:t>
      </w:r>
      <w:r w:rsidR="00B47E2C">
        <w:rPr>
          <w:color w:val="FF0000"/>
        </w:rPr>
        <w:t>Can you give me an example of a kiosk?</w:t>
      </w:r>
    </w:p>
    <w:p w:rsidR="006C304E" w:rsidRDefault="006C304E" w:rsidP="00B47E2C">
      <w:pPr>
        <w:ind w:firstLine="720"/>
        <w:outlineLvl w:val="0"/>
        <w:rPr>
          <w:color w:val="FF0000"/>
        </w:rPr>
      </w:pPr>
      <w:r>
        <w:rPr>
          <w:color w:val="FF0000"/>
        </w:rPr>
        <w:t xml:space="preserve">What do you think it means to “access an account” in this question?  If necessary:  </w:t>
      </w:r>
      <w:r w:rsidR="001859F7">
        <w:rPr>
          <w:color w:val="FF0000"/>
        </w:rPr>
        <w:t>Do you consider making a payment with a debit card to be accessing an account?</w:t>
      </w:r>
    </w:p>
    <w:p w:rsidR="00B47E2C" w:rsidRDefault="00B47E2C" w:rsidP="00C9482A">
      <w:pPr>
        <w:outlineLvl w:val="0"/>
        <w:rPr>
          <w:color w:val="FF0000"/>
        </w:rPr>
      </w:pPr>
    </w:p>
    <w:p w:rsidR="0040735A" w:rsidRDefault="007D39E7" w:rsidP="00FA3649">
      <w:pPr>
        <w:outlineLvl w:val="0"/>
        <w:rPr>
          <w:b/>
        </w:rPr>
      </w:pPr>
      <w:r>
        <w:t xml:space="preserve">           [</w:t>
      </w:r>
      <w:r w:rsidR="00FA3649" w:rsidRPr="00FA3649">
        <w:t>SKIP TO Q9 IF ONLY ONE ANSWER IS MENTIONED</w:t>
      </w:r>
      <w:r>
        <w:t>.  OTHERWISE CONTINUE</w:t>
      </w:r>
      <w:r w:rsidR="00FA3649" w:rsidRPr="00FA3649">
        <w:t>]</w:t>
      </w:r>
    </w:p>
    <w:p w:rsidR="00795D19" w:rsidRDefault="00795D19" w:rsidP="00D92DCF">
      <w:pPr>
        <w:rPr>
          <w:b/>
        </w:rPr>
      </w:pPr>
    </w:p>
    <w:p w:rsidR="007300EE" w:rsidRDefault="0040735A" w:rsidP="00D92DCF">
      <w:r w:rsidRPr="0040735A">
        <w:rPr>
          <w:b/>
        </w:rPr>
        <w:t xml:space="preserve">2h. </w:t>
      </w:r>
      <w:r w:rsidR="00531E02" w:rsidRPr="0040735A">
        <w:rPr>
          <w:b/>
        </w:rPr>
        <w:t>What was</w:t>
      </w:r>
      <w:r w:rsidR="00D92DCF" w:rsidRPr="0040735A">
        <w:rPr>
          <w:b/>
        </w:rPr>
        <w:t xml:space="preserve"> the most common way </w:t>
      </w:r>
      <w:r w:rsidR="00531E02" w:rsidRPr="0040735A">
        <w:rPr>
          <w:b/>
        </w:rPr>
        <w:t>that you or anyone in your household accessed an account?</w:t>
      </w:r>
      <w:r w:rsidR="00531E02" w:rsidRPr="0047613F">
        <w:t xml:space="preserve"> </w:t>
      </w:r>
    </w:p>
    <w:p w:rsidR="007300EE" w:rsidRDefault="007300EE" w:rsidP="00D92DCF"/>
    <w:p w:rsidR="00D92DCF" w:rsidRPr="0047613F" w:rsidRDefault="007300EE" w:rsidP="00D92DCF">
      <w:r>
        <w:lastRenderedPageBreak/>
        <w:t>[</w:t>
      </w:r>
      <w:r w:rsidR="00AE59B3">
        <w:t>R</w:t>
      </w:r>
      <w:r w:rsidR="00795D19">
        <w:t>EAD ONLY ANSWERS MARKED IN</w:t>
      </w:r>
      <w:r w:rsidR="00AE59B3">
        <w:t xml:space="preserve"> Q2g.</w:t>
      </w:r>
      <w:r w:rsidR="00795D19">
        <w:t xml:space="preserve"> MARK ONLY ONE</w:t>
      </w:r>
      <w:r>
        <w:t>]</w:t>
      </w:r>
    </w:p>
    <w:p w:rsidR="00D92DCF" w:rsidRPr="00D02F30" w:rsidRDefault="00D92DCF" w:rsidP="00D92DCF">
      <w:pPr>
        <w:numPr>
          <w:ilvl w:val="0"/>
          <w:numId w:val="24"/>
        </w:numPr>
        <w:tabs>
          <w:tab w:val="left" w:pos="7920"/>
        </w:tabs>
        <w:rPr>
          <w:b/>
        </w:rPr>
      </w:pPr>
      <w:r w:rsidRPr="00D02F30">
        <w:rPr>
          <w:b/>
        </w:rPr>
        <w:t>Bank teller</w:t>
      </w:r>
      <w:r w:rsidRPr="00D02F30">
        <w:rPr>
          <w:b/>
        </w:rPr>
        <w:tab/>
      </w:r>
    </w:p>
    <w:p w:rsidR="00D92DCF" w:rsidRPr="00D02F30" w:rsidRDefault="00D92DCF" w:rsidP="00D92DCF">
      <w:pPr>
        <w:numPr>
          <w:ilvl w:val="0"/>
          <w:numId w:val="24"/>
        </w:numPr>
        <w:tabs>
          <w:tab w:val="left" w:pos="7920"/>
        </w:tabs>
        <w:rPr>
          <w:b/>
        </w:rPr>
      </w:pPr>
      <w:r w:rsidRPr="00D02F30">
        <w:rPr>
          <w:b/>
        </w:rPr>
        <w:t>ATM/Kiosk</w:t>
      </w:r>
      <w:r w:rsidRPr="00D02F30">
        <w:rPr>
          <w:b/>
        </w:rPr>
        <w:tab/>
      </w:r>
    </w:p>
    <w:p w:rsidR="00D92DCF" w:rsidRPr="00D02F30" w:rsidRDefault="00D02F30" w:rsidP="00D92DCF">
      <w:pPr>
        <w:numPr>
          <w:ilvl w:val="0"/>
          <w:numId w:val="24"/>
        </w:numPr>
        <w:tabs>
          <w:tab w:val="left" w:pos="7920"/>
        </w:tabs>
        <w:rPr>
          <w:b/>
        </w:rPr>
      </w:pPr>
      <w:r>
        <w:rPr>
          <w:b/>
        </w:rPr>
        <w:t xml:space="preserve">Telephone Banking through </w:t>
      </w:r>
      <w:r w:rsidR="00D92DCF" w:rsidRPr="00D02F30">
        <w:rPr>
          <w:b/>
        </w:rPr>
        <w:t>phone call or automated voice/touch ton</w:t>
      </w:r>
      <w:r>
        <w:rPr>
          <w:b/>
        </w:rPr>
        <w:t>e</w:t>
      </w:r>
      <w:r w:rsidR="00D92DCF" w:rsidRPr="00D02F30">
        <w:rPr>
          <w:b/>
        </w:rPr>
        <w:tab/>
      </w:r>
    </w:p>
    <w:p w:rsidR="00CE34F3" w:rsidRPr="00D02F30" w:rsidRDefault="00CE34F3" w:rsidP="00CE34F3">
      <w:pPr>
        <w:numPr>
          <w:ilvl w:val="0"/>
          <w:numId w:val="24"/>
        </w:numPr>
        <w:tabs>
          <w:tab w:val="left" w:pos="7560"/>
        </w:tabs>
        <w:rPr>
          <w:b/>
        </w:rPr>
      </w:pPr>
      <w:r w:rsidRPr="00D02F30">
        <w:rPr>
          <w:b/>
        </w:rPr>
        <w:t xml:space="preserve">Online Banking through desktop, laptop, or tablet computer (e.g., </w:t>
      </w:r>
      <w:proofErr w:type="spellStart"/>
      <w:r w:rsidRPr="00D02F30">
        <w:rPr>
          <w:b/>
        </w:rPr>
        <w:t>IPad</w:t>
      </w:r>
      <w:proofErr w:type="spellEnd"/>
      <w:r w:rsidRPr="00D02F30">
        <w:rPr>
          <w:b/>
        </w:rPr>
        <w:t>)</w:t>
      </w:r>
      <w:r w:rsidRPr="0047613F">
        <w:rPr>
          <w:rStyle w:val="CommentReference"/>
        </w:rPr>
        <w:t xml:space="preserve"> </w:t>
      </w:r>
    </w:p>
    <w:p w:rsidR="00D92DCF" w:rsidRPr="00D02F30" w:rsidRDefault="00D92DCF" w:rsidP="00CE34F3">
      <w:pPr>
        <w:tabs>
          <w:tab w:val="left" w:pos="7920"/>
        </w:tabs>
        <w:rPr>
          <w:b/>
        </w:rPr>
      </w:pPr>
      <w:r w:rsidRPr="00D02F30">
        <w:rPr>
          <w:b/>
        </w:rPr>
        <w:tab/>
      </w:r>
    </w:p>
    <w:p w:rsidR="00D92DCF" w:rsidRPr="0047613F" w:rsidRDefault="00CE34F3" w:rsidP="00D92DCF">
      <w:pPr>
        <w:numPr>
          <w:ilvl w:val="0"/>
          <w:numId w:val="24"/>
        </w:numPr>
        <w:tabs>
          <w:tab w:val="left" w:pos="7920"/>
        </w:tabs>
        <w:rPr>
          <w:b/>
        </w:rPr>
      </w:pPr>
      <w:r w:rsidRPr="00D02F30">
        <w:rPr>
          <w:b/>
        </w:rPr>
        <w:t>Mobile Banking through text messaging, mobile app, or Internet browser or email on phone</w:t>
      </w:r>
      <w:r w:rsidR="00D92DCF" w:rsidRPr="0047613F">
        <w:tab/>
      </w:r>
    </w:p>
    <w:p w:rsidR="00D92DCF" w:rsidRPr="0047613F" w:rsidRDefault="00D92DCF" w:rsidP="00D92DCF">
      <w:pPr>
        <w:numPr>
          <w:ilvl w:val="0"/>
          <w:numId w:val="24"/>
        </w:numPr>
        <w:tabs>
          <w:tab w:val="left" w:pos="7560"/>
        </w:tabs>
      </w:pPr>
      <w:r w:rsidRPr="007300EE">
        <w:rPr>
          <w:b/>
        </w:rPr>
        <w:t xml:space="preserve">Other </w:t>
      </w:r>
      <w:r w:rsidRPr="00402835">
        <w:t xml:space="preserve">(Specify) </w:t>
      </w:r>
      <w:r w:rsidR="00CD2197" w:rsidRPr="00402835">
        <w:rPr>
          <w:bCs/>
        </w:rPr>
        <w:t>_____________________</w:t>
      </w:r>
      <w:r w:rsidR="00CD2197">
        <w:rPr>
          <w:bCs/>
        </w:rPr>
        <w:tab/>
      </w:r>
      <w:r w:rsidRPr="0047613F">
        <w:tab/>
      </w:r>
    </w:p>
    <w:p w:rsidR="00D92DCF" w:rsidRPr="0047613F" w:rsidRDefault="00D92DCF" w:rsidP="00D92DCF">
      <w:pPr>
        <w:numPr>
          <w:ilvl w:val="0"/>
          <w:numId w:val="24"/>
        </w:numPr>
        <w:tabs>
          <w:tab w:val="left" w:pos="7560"/>
        </w:tabs>
      </w:pPr>
      <w:r w:rsidRPr="0047613F">
        <w:t>DK/Refused</w:t>
      </w:r>
      <w:r w:rsidRPr="0047613F">
        <w:tab/>
      </w:r>
      <w:r w:rsidRPr="0047613F">
        <w:tab/>
      </w:r>
    </w:p>
    <w:p w:rsidR="0040735A" w:rsidRDefault="0040735A" w:rsidP="00C9482A">
      <w:pPr>
        <w:rPr>
          <w:color w:val="FF0000"/>
        </w:rPr>
      </w:pPr>
    </w:p>
    <w:p w:rsidR="0040735A" w:rsidRDefault="0040735A" w:rsidP="00C9482A">
      <w:pPr>
        <w:rPr>
          <w:color w:val="FF0000"/>
        </w:rPr>
      </w:pPr>
      <w:r>
        <w:rPr>
          <w:color w:val="FF0000"/>
        </w:rPr>
        <w:t>Probe:  How did you come up with your answer?</w:t>
      </w:r>
    </w:p>
    <w:p w:rsidR="007300EE" w:rsidRDefault="0040735A" w:rsidP="00C9482A">
      <w:r>
        <w:rPr>
          <w:color w:val="FF0000"/>
        </w:rPr>
        <w:tab/>
        <w:t>What does accessing your account mean to you in this question?</w:t>
      </w:r>
    </w:p>
    <w:p w:rsidR="007300EE" w:rsidRDefault="007300EE" w:rsidP="00C9482A"/>
    <w:p w:rsidR="007300EE" w:rsidRPr="0047613F" w:rsidRDefault="007300EE" w:rsidP="00C9482A"/>
    <w:p w:rsidR="00C81B8D" w:rsidRPr="0040735A" w:rsidRDefault="0040735A" w:rsidP="00C9482A">
      <w:pPr>
        <w:rPr>
          <w:b/>
        </w:rPr>
      </w:pPr>
      <w:r>
        <w:t>I</w:t>
      </w:r>
      <w:r w:rsidR="001A3350">
        <w:t>F</w:t>
      </w:r>
      <w:r>
        <w:t xml:space="preserve"> </w:t>
      </w:r>
      <w:r w:rsidR="00803E08">
        <w:t>Q2g = M</w:t>
      </w:r>
      <w:r w:rsidR="001A3350">
        <w:t>OBILE BANKING, THEN ASK</w:t>
      </w:r>
      <w:r>
        <w:t xml:space="preserve"> Q2i.</w:t>
      </w:r>
      <w:r w:rsidR="001A3350">
        <w:t xml:space="preserve">  </w:t>
      </w:r>
      <w:r w:rsidR="007300EE">
        <w:t>O</w:t>
      </w:r>
      <w:r w:rsidR="001A3350">
        <w:t xml:space="preserve">THERWISE SKIP TO </w:t>
      </w:r>
      <w:r w:rsidR="007300EE">
        <w:t>Q9.</w:t>
      </w:r>
    </w:p>
    <w:p w:rsidR="001C67D6" w:rsidRDefault="0040735A" w:rsidP="00C9482A">
      <w:pPr>
        <w:rPr>
          <w:b/>
        </w:rPr>
      </w:pPr>
      <w:r w:rsidRPr="0040735A">
        <w:rPr>
          <w:b/>
        </w:rPr>
        <w:t xml:space="preserve">2i. </w:t>
      </w:r>
      <w:r w:rsidR="00C9482A" w:rsidRPr="0040735A">
        <w:rPr>
          <w:b/>
        </w:rPr>
        <w:t>In the past 12 months have you or anyone in your household done any of the following using a mobile phone</w:t>
      </w:r>
      <w:r w:rsidR="007300EE">
        <w:rPr>
          <w:b/>
        </w:rPr>
        <w:t>?</w:t>
      </w:r>
      <w:r w:rsidR="00067621">
        <w:rPr>
          <w:b/>
        </w:rPr>
        <w:t xml:space="preserve"> </w:t>
      </w:r>
    </w:p>
    <w:p w:rsidR="001C67D6" w:rsidRDefault="001C67D6" w:rsidP="00C9482A">
      <w:pPr>
        <w:rPr>
          <w:b/>
        </w:rPr>
      </w:pPr>
    </w:p>
    <w:p w:rsidR="007300EE" w:rsidRDefault="00067621" w:rsidP="00C9482A">
      <w:pPr>
        <w:rPr>
          <w:b/>
        </w:rPr>
      </w:pPr>
      <w:r>
        <w:rPr>
          <w:i/>
        </w:rPr>
        <w:t>(Pause after reading each response option and wait for a reply before moving on to the next response option.)</w:t>
      </w:r>
    </w:p>
    <w:p w:rsidR="00C9482A" w:rsidRPr="007300EE" w:rsidRDefault="007300EE" w:rsidP="00C9482A">
      <w:r w:rsidRPr="007300EE">
        <w:t>[MARK ALL THAT APPLY]</w:t>
      </w:r>
      <w:r w:rsidR="00C9482A" w:rsidRPr="007300EE">
        <w:t xml:space="preserve"> </w:t>
      </w:r>
    </w:p>
    <w:p w:rsidR="00C9482A" w:rsidRPr="001F2C09" w:rsidRDefault="00C9482A" w:rsidP="00C9482A">
      <w:pPr>
        <w:numPr>
          <w:ilvl w:val="0"/>
          <w:numId w:val="33"/>
        </w:numPr>
        <w:tabs>
          <w:tab w:val="clear" w:pos="1080"/>
          <w:tab w:val="num" w:pos="720"/>
          <w:tab w:val="left" w:pos="7920"/>
        </w:tabs>
        <w:ind w:left="720"/>
        <w:rPr>
          <w:b/>
          <w:color w:val="333333"/>
        </w:rPr>
      </w:pPr>
      <w:r w:rsidRPr="001F2C09">
        <w:rPr>
          <w:b/>
          <w:color w:val="333333"/>
        </w:rPr>
        <w:t>Downloaded</w:t>
      </w:r>
      <w:r w:rsidR="0042795E" w:rsidRPr="001F2C09">
        <w:rPr>
          <w:b/>
          <w:color w:val="333333"/>
        </w:rPr>
        <w:t xml:space="preserve"> or used</w:t>
      </w:r>
      <w:r w:rsidRPr="001F2C09">
        <w:rPr>
          <w:b/>
          <w:color w:val="333333"/>
        </w:rPr>
        <w:t xml:space="preserve"> bank’s mobile app</w:t>
      </w:r>
      <w:r w:rsidRPr="001F2C09">
        <w:rPr>
          <w:b/>
          <w:color w:val="333333"/>
        </w:rPr>
        <w:tab/>
      </w:r>
    </w:p>
    <w:p w:rsidR="00C9482A" w:rsidRPr="001F2C09" w:rsidRDefault="00C9482A" w:rsidP="00C9482A">
      <w:pPr>
        <w:numPr>
          <w:ilvl w:val="0"/>
          <w:numId w:val="33"/>
        </w:numPr>
        <w:tabs>
          <w:tab w:val="clear" w:pos="1080"/>
          <w:tab w:val="num" w:pos="720"/>
          <w:tab w:val="left" w:pos="7920"/>
        </w:tabs>
        <w:ind w:left="720"/>
        <w:rPr>
          <w:b/>
          <w:color w:val="333333"/>
        </w:rPr>
      </w:pPr>
      <w:r w:rsidRPr="001F2C09">
        <w:rPr>
          <w:b/>
          <w:color w:val="333333"/>
        </w:rPr>
        <w:t>Checked bank account balance or recent transactions</w:t>
      </w:r>
      <w:r w:rsidRPr="001F2C09">
        <w:rPr>
          <w:b/>
          <w:color w:val="333333"/>
        </w:rPr>
        <w:tab/>
      </w:r>
    </w:p>
    <w:p w:rsidR="00C9482A" w:rsidRPr="001F2C09" w:rsidRDefault="00C9482A" w:rsidP="00C9482A">
      <w:pPr>
        <w:numPr>
          <w:ilvl w:val="0"/>
          <w:numId w:val="33"/>
        </w:numPr>
        <w:tabs>
          <w:tab w:val="clear" w:pos="1080"/>
          <w:tab w:val="num" w:pos="720"/>
          <w:tab w:val="left" w:pos="7920"/>
        </w:tabs>
        <w:ind w:left="720"/>
        <w:rPr>
          <w:b/>
          <w:color w:val="333333"/>
        </w:rPr>
      </w:pPr>
      <w:r w:rsidRPr="001F2C09">
        <w:rPr>
          <w:b/>
          <w:color w:val="333333"/>
        </w:rPr>
        <w:t xml:space="preserve">Made a bill payment using your bank’s website or mobile app </w:t>
      </w:r>
      <w:r w:rsidRPr="001F2C09">
        <w:rPr>
          <w:b/>
          <w:color w:val="333333"/>
        </w:rPr>
        <w:tab/>
      </w:r>
    </w:p>
    <w:p w:rsidR="00C9482A" w:rsidRPr="001F2C09" w:rsidRDefault="00531E02" w:rsidP="00C9482A">
      <w:pPr>
        <w:numPr>
          <w:ilvl w:val="0"/>
          <w:numId w:val="33"/>
        </w:numPr>
        <w:tabs>
          <w:tab w:val="clear" w:pos="1080"/>
          <w:tab w:val="num" w:pos="720"/>
          <w:tab w:val="left" w:pos="7920"/>
        </w:tabs>
        <w:ind w:left="720"/>
        <w:rPr>
          <w:b/>
          <w:color w:val="333333"/>
        </w:rPr>
      </w:pPr>
      <w:r w:rsidRPr="001F2C09">
        <w:rPr>
          <w:b/>
          <w:color w:val="333333"/>
        </w:rPr>
        <w:t xml:space="preserve">Read </w:t>
      </w:r>
      <w:r w:rsidR="00C9482A" w:rsidRPr="001F2C09">
        <w:rPr>
          <w:b/>
          <w:color w:val="333333"/>
        </w:rPr>
        <w:t>a text message alert from the bank</w:t>
      </w:r>
      <w:r w:rsidR="00C9482A" w:rsidRPr="001F2C09">
        <w:rPr>
          <w:b/>
          <w:color w:val="333333"/>
        </w:rPr>
        <w:tab/>
      </w:r>
    </w:p>
    <w:p w:rsidR="00C9482A" w:rsidRPr="001F2C09" w:rsidRDefault="00C9482A" w:rsidP="00C9482A">
      <w:pPr>
        <w:numPr>
          <w:ilvl w:val="0"/>
          <w:numId w:val="33"/>
        </w:numPr>
        <w:tabs>
          <w:tab w:val="clear" w:pos="1080"/>
          <w:tab w:val="num" w:pos="720"/>
          <w:tab w:val="left" w:pos="7920"/>
        </w:tabs>
        <w:ind w:left="720"/>
        <w:rPr>
          <w:b/>
          <w:color w:val="333333"/>
        </w:rPr>
      </w:pPr>
      <w:r w:rsidRPr="001F2C09">
        <w:rPr>
          <w:b/>
          <w:color w:val="333333"/>
        </w:rPr>
        <w:t>Sent money to other people using your bank’s website or mobile app</w:t>
      </w:r>
      <w:r w:rsidRPr="001F2C09">
        <w:rPr>
          <w:b/>
          <w:color w:val="333333"/>
        </w:rPr>
        <w:tab/>
      </w:r>
    </w:p>
    <w:p w:rsidR="00C9482A" w:rsidRPr="001F2C09" w:rsidRDefault="00C9482A" w:rsidP="00C9482A">
      <w:pPr>
        <w:numPr>
          <w:ilvl w:val="0"/>
          <w:numId w:val="33"/>
        </w:numPr>
        <w:tabs>
          <w:tab w:val="clear" w:pos="1080"/>
          <w:tab w:val="num" w:pos="720"/>
          <w:tab w:val="left" w:pos="7920"/>
        </w:tabs>
        <w:ind w:left="720"/>
        <w:rPr>
          <w:b/>
          <w:color w:val="333333"/>
        </w:rPr>
      </w:pPr>
      <w:r w:rsidRPr="001F2C09">
        <w:rPr>
          <w:b/>
          <w:color w:val="333333"/>
        </w:rPr>
        <w:t xml:space="preserve">Transferred money between </w:t>
      </w:r>
      <w:r w:rsidR="00F41756" w:rsidRPr="001F2C09">
        <w:rPr>
          <w:b/>
          <w:color w:val="333333"/>
        </w:rPr>
        <w:t>accounts owned by the same person</w:t>
      </w:r>
      <w:r w:rsidRPr="001F2C09">
        <w:rPr>
          <w:b/>
          <w:color w:val="333333"/>
        </w:rPr>
        <w:tab/>
      </w:r>
    </w:p>
    <w:p w:rsidR="00C9482A" w:rsidRPr="001F2C09" w:rsidRDefault="00C9482A" w:rsidP="00C9482A">
      <w:pPr>
        <w:numPr>
          <w:ilvl w:val="0"/>
          <w:numId w:val="33"/>
        </w:numPr>
        <w:tabs>
          <w:tab w:val="clear" w:pos="1080"/>
          <w:tab w:val="num" w:pos="720"/>
          <w:tab w:val="left" w:pos="7920"/>
        </w:tabs>
        <w:ind w:left="720"/>
        <w:rPr>
          <w:b/>
          <w:color w:val="333333"/>
        </w:rPr>
      </w:pPr>
      <w:r w:rsidRPr="001F2C09">
        <w:rPr>
          <w:b/>
          <w:color w:val="333333"/>
        </w:rPr>
        <w:t>Deposited a check electronically using the mobile phone’s camera</w:t>
      </w:r>
      <w:r w:rsidRPr="001F2C09">
        <w:rPr>
          <w:b/>
          <w:color w:val="333333"/>
        </w:rPr>
        <w:tab/>
      </w:r>
    </w:p>
    <w:p w:rsidR="00C9482A" w:rsidRPr="0047613F" w:rsidRDefault="00C9482A" w:rsidP="00C9482A">
      <w:pPr>
        <w:numPr>
          <w:ilvl w:val="0"/>
          <w:numId w:val="33"/>
        </w:numPr>
        <w:tabs>
          <w:tab w:val="clear" w:pos="1080"/>
          <w:tab w:val="num" w:pos="720"/>
          <w:tab w:val="left" w:pos="7920"/>
        </w:tabs>
        <w:ind w:left="720"/>
        <w:rPr>
          <w:color w:val="333333"/>
        </w:rPr>
      </w:pPr>
      <w:r w:rsidRPr="001F2C09">
        <w:rPr>
          <w:b/>
          <w:color w:val="333333"/>
        </w:rPr>
        <w:t>Located the closest in-network ATM</w:t>
      </w:r>
      <w:r w:rsidR="00F41756" w:rsidRPr="001F2C09">
        <w:rPr>
          <w:b/>
          <w:color w:val="333333"/>
        </w:rPr>
        <w:t xml:space="preserve"> or bank branch</w:t>
      </w:r>
      <w:r w:rsidRPr="0047613F">
        <w:rPr>
          <w:color w:val="333333"/>
        </w:rPr>
        <w:tab/>
      </w:r>
    </w:p>
    <w:p w:rsidR="00C9482A" w:rsidRPr="0047613F" w:rsidRDefault="00C9482A" w:rsidP="00C9482A">
      <w:pPr>
        <w:numPr>
          <w:ilvl w:val="0"/>
          <w:numId w:val="33"/>
        </w:numPr>
        <w:tabs>
          <w:tab w:val="clear" w:pos="1080"/>
          <w:tab w:val="num" w:pos="720"/>
          <w:tab w:val="left" w:pos="7920"/>
        </w:tabs>
        <w:ind w:left="720"/>
        <w:rPr>
          <w:color w:val="333333"/>
        </w:rPr>
      </w:pPr>
      <w:r w:rsidRPr="001F2C09">
        <w:rPr>
          <w:b/>
          <w:color w:val="333333"/>
        </w:rPr>
        <w:t xml:space="preserve">Other </w:t>
      </w:r>
      <w:r w:rsidRPr="001C67D6">
        <w:rPr>
          <w:color w:val="333333"/>
        </w:rPr>
        <w:t>(Specify)</w:t>
      </w:r>
      <w:r w:rsidR="00CD2197" w:rsidRPr="001C67D6">
        <w:rPr>
          <w:bCs/>
        </w:rPr>
        <w:t xml:space="preserve"> </w:t>
      </w:r>
      <w:r w:rsidR="00CD2197" w:rsidRPr="00DD540E">
        <w:rPr>
          <w:b/>
          <w:bCs/>
        </w:rPr>
        <w:t>_____________________</w:t>
      </w:r>
      <w:r w:rsidR="00CD2197">
        <w:rPr>
          <w:bCs/>
        </w:rPr>
        <w:tab/>
      </w:r>
    </w:p>
    <w:p w:rsidR="00C9482A" w:rsidRDefault="00C9482A" w:rsidP="00C9482A">
      <w:pPr>
        <w:numPr>
          <w:ilvl w:val="0"/>
          <w:numId w:val="33"/>
        </w:numPr>
        <w:tabs>
          <w:tab w:val="clear" w:pos="1080"/>
          <w:tab w:val="num" w:pos="720"/>
          <w:tab w:val="left" w:pos="7920"/>
        </w:tabs>
        <w:ind w:left="720"/>
        <w:rPr>
          <w:color w:val="333333"/>
        </w:rPr>
      </w:pPr>
      <w:r w:rsidRPr="0047613F">
        <w:rPr>
          <w:color w:val="333333"/>
        </w:rPr>
        <w:t>DK/Refused</w:t>
      </w:r>
      <w:r w:rsidRPr="0047613F">
        <w:t xml:space="preserve"> </w:t>
      </w:r>
      <w:r w:rsidRPr="0047613F">
        <w:tab/>
      </w:r>
    </w:p>
    <w:p w:rsidR="007300EE" w:rsidRDefault="007300EE" w:rsidP="007300EE">
      <w:pPr>
        <w:tabs>
          <w:tab w:val="left" w:pos="7920"/>
        </w:tabs>
        <w:ind w:left="720"/>
        <w:rPr>
          <w:color w:val="333333"/>
        </w:rPr>
      </w:pPr>
    </w:p>
    <w:p w:rsidR="007300EE" w:rsidRPr="0047613F" w:rsidRDefault="007300EE" w:rsidP="007300EE">
      <w:pPr>
        <w:tabs>
          <w:tab w:val="left" w:pos="7920"/>
        </w:tabs>
        <w:ind w:left="720"/>
        <w:rPr>
          <w:color w:val="333333"/>
        </w:rPr>
      </w:pPr>
      <w:r>
        <w:rPr>
          <w:color w:val="333333"/>
        </w:rPr>
        <w:t>[SKIP to Q9]</w:t>
      </w:r>
    </w:p>
    <w:p w:rsidR="00C9482A" w:rsidRPr="0047613F" w:rsidRDefault="00C9482A">
      <w:pPr>
        <w:outlineLvl w:val="0"/>
      </w:pPr>
    </w:p>
    <w:p w:rsidR="00DE3DDC" w:rsidRDefault="00DE3DDC">
      <w:pPr>
        <w:outlineLvl w:val="0"/>
      </w:pPr>
    </w:p>
    <w:p w:rsidR="003313A0" w:rsidRPr="00AD3175" w:rsidRDefault="00AD3175">
      <w:pPr>
        <w:outlineLvl w:val="0"/>
        <w:rPr>
          <w:b/>
        </w:rPr>
      </w:pPr>
      <w:r w:rsidRPr="00AD3175">
        <w:rPr>
          <w:b/>
        </w:rPr>
        <w:t xml:space="preserve">3. </w:t>
      </w:r>
      <w:r w:rsidR="003313A0" w:rsidRPr="00AD3175">
        <w:rPr>
          <w:b/>
        </w:rPr>
        <w:t>Have you or anyone in your household ever had a checking or savings account?</w:t>
      </w:r>
    </w:p>
    <w:p w:rsidR="003313A0" w:rsidRPr="0047613F" w:rsidRDefault="003313A0">
      <w:pPr>
        <w:numPr>
          <w:ilvl w:val="0"/>
          <w:numId w:val="3"/>
        </w:numPr>
        <w:tabs>
          <w:tab w:val="left" w:pos="7560"/>
        </w:tabs>
      </w:pPr>
      <w:r w:rsidRPr="0047613F">
        <w:t>Yes</w:t>
      </w:r>
      <w:r w:rsidRPr="0047613F">
        <w:tab/>
      </w:r>
    </w:p>
    <w:p w:rsidR="003313A0" w:rsidRPr="0047613F" w:rsidRDefault="003313A0">
      <w:pPr>
        <w:numPr>
          <w:ilvl w:val="0"/>
          <w:numId w:val="3"/>
        </w:numPr>
        <w:tabs>
          <w:tab w:val="left" w:pos="7560"/>
        </w:tabs>
      </w:pPr>
      <w:r w:rsidRPr="0047613F">
        <w:t>No</w:t>
      </w:r>
      <w:r w:rsidR="001A3350">
        <w:t xml:space="preserve">  </w:t>
      </w:r>
      <w:r w:rsidRPr="007C25B8">
        <w:t>(SKIP TO Q5)</w:t>
      </w:r>
    </w:p>
    <w:p w:rsidR="00C81B8D" w:rsidRDefault="003313A0" w:rsidP="00067621">
      <w:pPr>
        <w:numPr>
          <w:ilvl w:val="0"/>
          <w:numId w:val="3"/>
        </w:numPr>
        <w:tabs>
          <w:tab w:val="left" w:pos="7560"/>
        </w:tabs>
        <w:ind w:left="720" w:firstLine="360"/>
        <w:outlineLvl w:val="0"/>
      </w:pPr>
      <w:r w:rsidRPr="0047613F">
        <w:t>DK/Refused</w:t>
      </w:r>
      <w:r w:rsidR="001A3350">
        <w:t xml:space="preserve">  </w:t>
      </w:r>
      <w:r w:rsidRPr="007C25B8">
        <w:t>(SKIP TO Q5)</w:t>
      </w:r>
    </w:p>
    <w:p w:rsidR="00F55E66" w:rsidRDefault="00F55E66" w:rsidP="00F55E66">
      <w:pPr>
        <w:tabs>
          <w:tab w:val="left" w:pos="7560"/>
        </w:tabs>
        <w:outlineLvl w:val="0"/>
      </w:pPr>
    </w:p>
    <w:p w:rsidR="00F55E66" w:rsidRDefault="00F55E66" w:rsidP="00F55E66">
      <w:pPr>
        <w:tabs>
          <w:tab w:val="left" w:pos="7560"/>
        </w:tabs>
        <w:outlineLvl w:val="0"/>
      </w:pPr>
    </w:p>
    <w:p w:rsidR="00F55E66" w:rsidRDefault="00F55E66" w:rsidP="00F55E66">
      <w:pPr>
        <w:tabs>
          <w:tab w:val="left" w:pos="7560"/>
        </w:tabs>
        <w:outlineLvl w:val="0"/>
      </w:pPr>
    </w:p>
    <w:p w:rsidR="00F55E66" w:rsidRDefault="00F55E66" w:rsidP="00F55E66">
      <w:pPr>
        <w:tabs>
          <w:tab w:val="left" w:pos="7560"/>
        </w:tabs>
        <w:outlineLvl w:val="0"/>
      </w:pPr>
    </w:p>
    <w:p w:rsidR="003313A0" w:rsidRPr="00AD3175" w:rsidRDefault="00AD3175">
      <w:pPr>
        <w:outlineLvl w:val="0"/>
        <w:rPr>
          <w:b/>
        </w:rPr>
      </w:pPr>
      <w:r w:rsidRPr="00AD3175">
        <w:rPr>
          <w:b/>
        </w:rPr>
        <w:t xml:space="preserve">4. </w:t>
      </w:r>
      <w:r w:rsidR="003313A0" w:rsidRPr="00AD3175">
        <w:rPr>
          <w:b/>
        </w:rPr>
        <w:t>When was the last time you or anyone in your household had a checking or savings account, was it – within the last year or more than 1 year ago?</w:t>
      </w:r>
    </w:p>
    <w:p w:rsidR="003313A0" w:rsidRPr="00AD3175" w:rsidRDefault="003313A0">
      <w:pPr>
        <w:numPr>
          <w:ilvl w:val="0"/>
          <w:numId w:val="4"/>
        </w:numPr>
        <w:tabs>
          <w:tab w:val="left" w:pos="7560"/>
        </w:tabs>
      </w:pPr>
      <w:r w:rsidRPr="00AD3175">
        <w:lastRenderedPageBreak/>
        <w:t>Within the last year</w:t>
      </w:r>
      <w:r w:rsidRPr="00AD3175">
        <w:tab/>
      </w:r>
    </w:p>
    <w:p w:rsidR="003313A0" w:rsidRPr="0047613F" w:rsidRDefault="003313A0">
      <w:pPr>
        <w:numPr>
          <w:ilvl w:val="0"/>
          <w:numId w:val="4"/>
        </w:numPr>
        <w:tabs>
          <w:tab w:val="left" w:pos="7560"/>
        </w:tabs>
      </w:pPr>
      <w:r w:rsidRPr="00AD3175">
        <w:t>More than 1 year ago</w:t>
      </w:r>
      <w:r w:rsidRPr="0047613F">
        <w:tab/>
      </w:r>
    </w:p>
    <w:p w:rsidR="001A3350" w:rsidRDefault="003313A0">
      <w:pPr>
        <w:numPr>
          <w:ilvl w:val="0"/>
          <w:numId w:val="4"/>
        </w:numPr>
        <w:tabs>
          <w:tab w:val="left" w:pos="7560"/>
        </w:tabs>
      </w:pPr>
      <w:r w:rsidRPr="0047613F">
        <w:t>DK/Refused</w:t>
      </w:r>
    </w:p>
    <w:p w:rsidR="003313A0" w:rsidRPr="0047613F" w:rsidRDefault="003313A0" w:rsidP="001A3350">
      <w:pPr>
        <w:tabs>
          <w:tab w:val="left" w:pos="7560"/>
        </w:tabs>
        <w:ind w:left="1440"/>
      </w:pPr>
      <w:r w:rsidRPr="0047613F">
        <w:tab/>
      </w:r>
    </w:p>
    <w:p w:rsidR="001A3350" w:rsidRDefault="004A6465">
      <w:pPr>
        <w:rPr>
          <w:color w:val="FF0000"/>
        </w:rPr>
      </w:pPr>
      <w:r>
        <w:rPr>
          <w:color w:val="FF0000"/>
        </w:rPr>
        <w:t>Probe: How did you come up with your answer?</w:t>
      </w:r>
    </w:p>
    <w:p w:rsidR="00F55E66" w:rsidRDefault="00F55E66">
      <w:pPr>
        <w:rPr>
          <w:color w:val="FF0000"/>
        </w:rPr>
      </w:pPr>
    </w:p>
    <w:p w:rsidR="00C9482A" w:rsidRPr="0047613F" w:rsidRDefault="00C9482A" w:rsidP="00C9482A">
      <w:pPr>
        <w:ind w:left="360"/>
      </w:pPr>
    </w:p>
    <w:p w:rsidR="001C67D6" w:rsidRDefault="00AD3175" w:rsidP="00C9482A">
      <w:pPr>
        <w:rPr>
          <w:b/>
        </w:rPr>
      </w:pPr>
      <w:r w:rsidRPr="00AD3175">
        <w:rPr>
          <w:b/>
        </w:rPr>
        <w:t xml:space="preserve">5. </w:t>
      </w:r>
      <w:r w:rsidR="00C9482A" w:rsidRPr="00AD3175">
        <w:rPr>
          <w:b/>
        </w:rPr>
        <w:t>Are any of the following reasons why your household doesn’t have an account</w:t>
      </w:r>
      <w:r w:rsidR="001C67D6">
        <w:rPr>
          <w:b/>
        </w:rPr>
        <w:t>?</w:t>
      </w:r>
    </w:p>
    <w:p w:rsidR="001A3350" w:rsidRDefault="00C9482A" w:rsidP="00C9482A">
      <w:pPr>
        <w:rPr>
          <w:b/>
        </w:rPr>
      </w:pPr>
      <w:r w:rsidRPr="00AD3175">
        <w:rPr>
          <w:b/>
        </w:rPr>
        <w:t xml:space="preserve"> </w:t>
      </w:r>
    </w:p>
    <w:p w:rsidR="001A3350" w:rsidRDefault="00067621" w:rsidP="00C9482A">
      <w:pPr>
        <w:rPr>
          <w:b/>
        </w:rPr>
      </w:pPr>
      <w:r>
        <w:rPr>
          <w:i/>
        </w:rPr>
        <w:t>(Pause after reading each response option and wait for a reply before moving on to the next response option.)</w:t>
      </w:r>
    </w:p>
    <w:p w:rsidR="00C9482A" w:rsidRPr="001A3350" w:rsidRDefault="001A3350" w:rsidP="00C9482A">
      <w:r w:rsidRPr="001A3350">
        <w:t>[MARK ALL THAT APPLY]</w:t>
      </w:r>
    </w:p>
    <w:p w:rsidR="00C9482A" w:rsidRPr="001F2C09" w:rsidRDefault="00C9482A" w:rsidP="00C9482A">
      <w:pPr>
        <w:numPr>
          <w:ilvl w:val="0"/>
          <w:numId w:val="6"/>
        </w:numPr>
        <w:tabs>
          <w:tab w:val="left" w:pos="7560"/>
        </w:tabs>
        <w:rPr>
          <w:b/>
        </w:rPr>
      </w:pPr>
      <w:r w:rsidRPr="001F2C09">
        <w:rPr>
          <w:b/>
        </w:rPr>
        <w:t xml:space="preserve">a. Can’t open an account due to ID, credit, or banking history problems </w:t>
      </w:r>
      <w:r w:rsidRPr="001F2C09">
        <w:rPr>
          <w:b/>
        </w:rPr>
        <w:tab/>
      </w:r>
    </w:p>
    <w:p w:rsidR="00C9482A" w:rsidRPr="001F2C09" w:rsidRDefault="00C9482A" w:rsidP="00C9482A">
      <w:pPr>
        <w:numPr>
          <w:ilvl w:val="0"/>
          <w:numId w:val="6"/>
        </w:numPr>
        <w:tabs>
          <w:tab w:val="left" w:pos="7560"/>
        </w:tabs>
        <w:rPr>
          <w:b/>
        </w:rPr>
      </w:pPr>
      <w:r w:rsidRPr="001F2C09">
        <w:rPr>
          <w:b/>
        </w:rPr>
        <w:t>b. Banks do not have convenient hours or locations</w:t>
      </w:r>
      <w:r w:rsidRPr="001F2C09">
        <w:rPr>
          <w:b/>
        </w:rPr>
        <w:tab/>
      </w:r>
    </w:p>
    <w:p w:rsidR="00C9482A" w:rsidRPr="001F2C09" w:rsidRDefault="00C9482A" w:rsidP="00C9482A">
      <w:pPr>
        <w:numPr>
          <w:ilvl w:val="0"/>
          <w:numId w:val="6"/>
        </w:numPr>
        <w:tabs>
          <w:tab w:val="left" w:pos="7560"/>
        </w:tabs>
        <w:rPr>
          <w:b/>
        </w:rPr>
      </w:pPr>
      <w:r w:rsidRPr="001F2C09">
        <w:rPr>
          <w:b/>
        </w:rPr>
        <w:t>c. Bank account fees are too high or unpredictable</w:t>
      </w:r>
      <w:r w:rsidRPr="001F2C09">
        <w:rPr>
          <w:b/>
        </w:rPr>
        <w:tab/>
      </w:r>
    </w:p>
    <w:p w:rsidR="00C9482A" w:rsidRPr="001F2C09" w:rsidRDefault="00C9482A" w:rsidP="00C9482A">
      <w:pPr>
        <w:numPr>
          <w:ilvl w:val="0"/>
          <w:numId w:val="6"/>
        </w:numPr>
        <w:tabs>
          <w:tab w:val="left" w:pos="7560"/>
        </w:tabs>
        <w:rPr>
          <w:b/>
        </w:rPr>
      </w:pPr>
      <w:r w:rsidRPr="001F2C09">
        <w:rPr>
          <w:b/>
        </w:rPr>
        <w:t>d. Banks do not offer needed products or services</w:t>
      </w:r>
      <w:r w:rsidR="00A82DAC" w:rsidRPr="001F2C09">
        <w:rPr>
          <w:b/>
        </w:rPr>
        <w:t xml:space="preserve"> </w:t>
      </w:r>
      <w:r w:rsidRPr="001F2C09">
        <w:rPr>
          <w:b/>
        </w:rPr>
        <w:t xml:space="preserve">  </w:t>
      </w:r>
      <w:r w:rsidRPr="001F2C09">
        <w:rPr>
          <w:b/>
        </w:rPr>
        <w:tab/>
      </w:r>
    </w:p>
    <w:p w:rsidR="00C9482A" w:rsidRPr="001F2C09" w:rsidRDefault="00C9482A" w:rsidP="00C9482A">
      <w:pPr>
        <w:numPr>
          <w:ilvl w:val="0"/>
          <w:numId w:val="6"/>
        </w:numPr>
        <w:tabs>
          <w:tab w:val="left" w:pos="7560"/>
        </w:tabs>
        <w:rPr>
          <w:b/>
        </w:rPr>
      </w:pPr>
      <w:r w:rsidRPr="001F2C09">
        <w:rPr>
          <w:b/>
        </w:rPr>
        <w:t xml:space="preserve">e. Don’t like dealing with or don’t trust banks </w:t>
      </w:r>
      <w:r w:rsidRPr="001F2C09">
        <w:rPr>
          <w:b/>
        </w:rPr>
        <w:tab/>
      </w:r>
    </w:p>
    <w:p w:rsidR="00C9482A" w:rsidRPr="001F2C09" w:rsidRDefault="00C9482A" w:rsidP="00C9482A">
      <w:pPr>
        <w:numPr>
          <w:ilvl w:val="0"/>
          <w:numId w:val="6"/>
        </w:numPr>
        <w:tabs>
          <w:tab w:val="left" w:pos="7560"/>
        </w:tabs>
        <w:rPr>
          <w:b/>
        </w:rPr>
      </w:pPr>
      <w:r w:rsidRPr="001F2C09">
        <w:rPr>
          <w:b/>
        </w:rPr>
        <w:t>f. Do not have enough money to keep in an account</w:t>
      </w:r>
      <w:r w:rsidR="00531E02" w:rsidRPr="001F2C09">
        <w:rPr>
          <w:b/>
        </w:rPr>
        <w:t xml:space="preserve"> or meet a minimum balance</w:t>
      </w:r>
      <w:r w:rsidRPr="001F2C09">
        <w:rPr>
          <w:b/>
        </w:rPr>
        <w:tab/>
      </w:r>
    </w:p>
    <w:p w:rsidR="00C9482A" w:rsidRPr="0047613F" w:rsidRDefault="00C9482A" w:rsidP="00C9482A">
      <w:pPr>
        <w:numPr>
          <w:ilvl w:val="0"/>
          <w:numId w:val="6"/>
        </w:numPr>
        <w:tabs>
          <w:tab w:val="left" w:pos="7560"/>
        </w:tabs>
      </w:pPr>
      <w:r w:rsidRPr="001F2C09">
        <w:rPr>
          <w:b/>
        </w:rPr>
        <w:t>g. Not using a bank provides more privacy for my personal finances</w:t>
      </w:r>
      <w:r w:rsidRPr="0047613F">
        <w:t xml:space="preserve">   </w:t>
      </w:r>
      <w:r w:rsidRPr="0047613F">
        <w:tab/>
      </w:r>
    </w:p>
    <w:p w:rsidR="00C9482A" w:rsidRPr="0047613F" w:rsidRDefault="00C9482A" w:rsidP="00C9482A">
      <w:pPr>
        <w:numPr>
          <w:ilvl w:val="0"/>
          <w:numId w:val="6"/>
        </w:numPr>
        <w:tabs>
          <w:tab w:val="left" w:pos="7380"/>
          <w:tab w:val="left" w:pos="7560"/>
        </w:tabs>
      </w:pPr>
      <w:r w:rsidRPr="00AD3175">
        <w:t xml:space="preserve">i. </w:t>
      </w:r>
      <w:r w:rsidRPr="001A3350">
        <w:rPr>
          <w:b/>
        </w:rPr>
        <w:t>Was there some other reason?</w:t>
      </w:r>
      <w:r w:rsidRPr="00AD3175">
        <w:t xml:space="preserve"> (Specify)</w:t>
      </w:r>
      <w:r w:rsidR="00CD2197" w:rsidRPr="00AD3175">
        <w:rPr>
          <w:bCs/>
        </w:rPr>
        <w:t xml:space="preserve"> _____________________</w:t>
      </w:r>
      <w:r w:rsidR="00CD2197">
        <w:rPr>
          <w:bCs/>
        </w:rPr>
        <w:tab/>
      </w:r>
      <w:r w:rsidRPr="0047613F">
        <w:tab/>
      </w:r>
    </w:p>
    <w:p w:rsidR="00C9482A" w:rsidRPr="0047613F" w:rsidRDefault="00C9482A" w:rsidP="00C9482A">
      <w:pPr>
        <w:numPr>
          <w:ilvl w:val="0"/>
          <w:numId w:val="6"/>
        </w:numPr>
        <w:tabs>
          <w:tab w:val="left" w:pos="7560"/>
        </w:tabs>
      </w:pPr>
      <w:r w:rsidRPr="0047613F">
        <w:t>k. DK/Refused</w:t>
      </w:r>
      <w:r w:rsidR="001A3350">
        <w:t xml:space="preserve">  </w:t>
      </w:r>
      <w:r w:rsidRPr="007C25B8">
        <w:t>(SKIP TO Q7)</w:t>
      </w:r>
    </w:p>
    <w:p w:rsidR="004A6465" w:rsidRDefault="004A6465" w:rsidP="00C9482A">
      <w:pPr>
        <w:rPr>
          <w:color w:val="FF0000"/>
        </w:rPr>
      </w:pPr>
    </w:p>
    <w:p w:rsidR="00751DF0" w:rsidRDefault="004A6465" w:rsidP="00C9482A">
      <w:pPr>
        <w:rPr>
          <w:color w:val="FF0000"/>
        </w:rPr>
      </w:pPr>
      <w:r>
        <w:rPr>
          <w:color w:val="FF0000"/>
        </w:rPr>
        <w:t>Probe (for each checked response): Can you tell me more about your response that [fill in each checked response]?</w:t>
      </w:r>
    </w:p>
    <w:p w:rsidR="001A3350" w:rsidRDefault="001A3350" w:rsidP="00C9482A">
      <w:pPr>
        <w:rPr>
          <w:color w:val="FF0000"/>
        </w:rPr>
      </w:pPr>
    </w:p>
    <w:p w:rsidR="004A6465" w:rsidRPr="004A6465" w:rsidRDefault="004A6465" w:rsidP="00C9482A">
      <w:pPr>
        <w:rPr>
          <w:color w:val="FF0000"/>
        </w:rPr>
      </w:pPr>
    </w:p>
    <w:p w:rsidR="001A3350" w:rsidRDefault="00AD3175" w:rsidP="00C9482A">
      <w:pPr>
        <w:rPr>
          <w:b/>
        </w:rPr>
      </w:pPr>
      <w:r w:rsidRPr="00AD3175">
        <w:rPr>
          <w:b/>
        </w:rPr>
        <w:t xml:space="preserve">6. </w:t>
      </w:r>
      <w:r w:rsidR="00C9482A" w:rsidRPr="00AD3175">
        <w:rPr>
          <w:b/>
        </w:rPr>
        <w:t xml:space="preserve">What is the main reason why no one in your household has an account? </w:t>
      </w:r>
    </w:p>
    <w:p w:rsidR="001A3350" w:rsidRDefault="001A3350" w:rsidP="00C9482A">
      <w:pPr>
        <w:rPr>
          <w:b/>
        </w:rPr>
      </w:pPr>
    </w:p>
    <w:p w:rsidR="00C9482A" w:rsidRPr="004A6465" w:rsidRDefault="00C9482A" w:rsidP="00C9482A">
      <w:pPr>
        <w:rPr>
          <w:i/>
        </w:rPr>
      </w:pPr>
      <w:r w:rsidRPr="00AD3175">
        <w:t>(Read only responses checked in Q5.  Mark only</w:t>
      </w:r>
      <w:r w:rsidR="00AD3175">
        <w:t xml:space="preserve"> one.)</w:t>
      </w:r>
      <w:r w:rsidRPr="00AD3175">
        <w:t xml:space="preserve"> </w:t>
      </w:r>
    </w:p>
    <w:p w:rsidR="00C9482A" w:rsidRPr="001F2C09" w:rsidRDefault="00C9482A" w:rsidP="00C9482A">
      <w:pPr>
        <w:numPr>
          <w:ilvl w:val="0"/>
          <w:numId w:val="6"/>
        </w:numPr>
        <w:tabs>
          <w:tab w:val="left" w:pos="7560"/>
        </w:tabs>
        <w:rPr>
          <w:b/>
        </w:rPr>
      </w:pPr>
      <w:r w:rsidRPr="001F2C09">
        <w:rPr>
          <w:b/>
        </w:rPr>
        <w:t xml:space="preserve">a. Can’t open an account due to ID, credit, or banking history problems </w:t>
      </w:r>
      <w:r w:rsidRPr="001F2C09">
        <w:rPr>
          <w:b/>
        </w:rPr>
        <w:tab/>
      </w:r>
    </w:p>
    <w:p w:rsidR="00C9482A" w:rsidRPr="001F2C09" w:rsidRDefault="00C9482A" w:rsidP="00C9482A">
      <w:pPr>
        <w:numPr>
          <w:ilvl w:val="0"/>
          <w:numId w:val="6"/>
        </w:numPr>
        <w:tabs>
          <w:tab w:val="left" w:pos="7560"/>
        </w:tabs>
        <w:rPr>
          <w:b/>
        </w:rPr>
      </w:pPr>
      <w:r w:rsidRPr="001F2C09">
        <w:rPr>
          <w:b/>
        </w:rPr>
        <w:t>b. Banks do not have convenient hours or locations</w:t>
      </w:r>
      <w:r w:rsidRPr="001F2C09">
        <w:rPr>
          <w:b/>
        </w:rPr>
        <w:tab/>
      </w:r>
    </w:p>
    <w:p w:rsidR="00C9482A" w:rsidRPr="001A3350" w:rsidRDefault="00C9482A" w:rsidP="00C9482A">
      <w:pPr>
        <w:numPr>
          <w:ilvl w:val="0"/>
          <w:numId w:val="6"/>
        </w:numPr>
        <w:tabs>
          <w:tab w:val="left" w:pos="7560"/>
        </w:tabs>
        <w:rPr>
          <w:b/>
        </w:rPr>
      </w:pPr>
      <w:r w:rsidRPr="001A3350">
        <w:rPr>
          <w:b/>
        </w:rPr>
        <w:t>c. Bank account fees are too high or unpredictable</w:t>
      </w:r>
    </w:p>
    <w:p w:rsidR="00C9482A" w:rsidRPr="001F2C09" w:rsidRDefault="00C9482A" w:rsidP="00C9482A">
      <w:pPr>
        <w:numPr>
          <w:ilvl w:val="0"/>
          <w:numId w:val="6"/>
        </w:numPr>
        <w:tabs>
          <w:tab w:val="left" w:pos="7560"/>
        </w:tabs>
        <w:rPr>
          <w:b/>
        </w:rPr>
      </w:pPr>
      <w:r w:rsidRPr="001F2C09">
        <w:rPr>
          <w:b/>
        </w:rPr>
        <w:t xml:space="preserve">d. Banks do not offer needed products or services  </w:t>
      </w:r>
      <w:r w:rsidRPr="001F2C09">
        <w:rPr>
          <w:b/>
        </w:rPr>
        <w:tab/>
      </w:r>
    </w:p>
    <w:p w:rsidR="00C9482A" w:rsidRPr="001F2C09" w:rsidRDefault="00C9482A" w:rsidP="00C9482A">
      <w:pPr>
        <w:numPr>
          <w:ilvl w:val="0"/>
          <w:numId w:val="6"/>
        </w:numPr>
        <w:tabs>
          <w:tab w:val="left" w:pos="7560"/>
        </w:tabs>
        <w:rPr>
          <w:b/>
        </w:rPr>
      </w:pPr>
      <w:r w:rsidRPr="001F2C09">
        <w:rPr>
          <w:b/>
        </w:rPr>
        <w:t xml:space="preserve">e. Don’t like dealing with or don’t trust banks </w:t>
      </w:r>
      <w:r w:rsidRPr="001F2C09">
        <w:rPr>
          <w:b/>
        </w:rPr>
        <w:tab/>
      </w:r>
    </w:p>
    <w:p w:rsidR="00C9482A" w:rsidRPr="001F2C09" w:rsidRDefault="00C9482A" w:rsidP="00C9482A">
      <w:pPr>
        <w:numPr>
          <w:ilvl w:val="0"/>
          <w:numId w:val="6"/>
        </w:numPr>
        <w:tabs>
          <w:tab w:val="left" w:pos="7560"/>
        </w:tabs>
        <w:rPr>
          <w:b/>
        </w:rPr>
      </w:pPr>
      <w:r w:rsidRPr="001F2C09">
        <w:rPr>
          <w:b/>
        </w:rPr>
        <w:t>f. Do not have enough money to keep in an account</w:t>
      </w:r>
      <w:r w:rsidR="00DD70A9" w:rsidRPr="001F2C09">
        <w:rPr>
          <w:b/>
        </w:rPr>
        <w:t xml:space="preserve"> or meet a minimum balance</w:t>
      </w:r>
      <w:r w:rsidRPr="001F2C09">
        <w:rPr>
          <w:b/>
        </w:rPr>
        <w:tab/>
      </w:r>
    </w:p>
    <w:p w:rsidR="00C9482A" w:rsidRPr="0047613F" w:rsidRDefault="00C9482A" w:rsidP="00C9482A">
      <w:pPr>
        <w:numPr>
          <w:ilvl w:val="0"/>
          <w:numId w:val="6"/>
        </w:numPr>
        <w:tabs>
          <w:tab w:val="left" w:pos="7560"/>
        </w:tabs>
      </w:pPr>
      <w:r w:rsidRPr="001F2C09">
        <w:rPr>
          <w:b/>
        </w:rPr>
        <w:t>g. Not using a bank provides more privacy for my personal finances</w:t>
      </w:r>
      <w:r w:rsidRPr="0047613F">
        <w:t xml:space="preserve">   </w:t>
      </w:r>
      <w:r w:rsidRPr="0047613F">
        <w:tab/>
      </w:r>
    </w:p>
    <w:p w:rsidR="00C9482A" w:rsidRPr="0047613F" w:rsidRDefault="00C9482A" w:rsidP="00C9482A">
      <w:pPr>
        <w:numPr>
          <w:ilvl w:val="0"/>
          <w:numId w:val="6"/>
        </w:numPr>
        <w:tabs>
          <w:tab w:val="left" w:pos="7380"/>
          <w:tab w:val="left" w:pos="7560"/>
        </w:tabs>
      </w:pPr>
      <w:r w:rsidRPr="00402835">
        <w:t>i. Was there some other reason? (Specify)</w:t>
      </w:r>
      <w:r w:rsidR="00CD2197" w:rsidRPr="00402835">
        <w:rPr>
          <w:bCs/>
        </w:rPr>
        <w:t xml:space="preserve"> _____________________</w:t>
      </w:r>
      <w:r w:rsidR="00CD2197">
        <w:rPr>
          <w:bCs/>
        </w:rPr>
        <w:tab/>
      </w:r>
      <w:r w:rsidRPr="0047613F">
        <w:tab/>
      </w:r>
    </w:p>
    <w:p w:rsidR="00C9482A" w:rsidRPr="0047613F" w:rsidRDefault="00C9482A" w:rsidP="00C9482A">
      <w:pPr>
        <w:numPr>
          <w:ilvl w:val="0"/>
          <w:numId w:val="6"/>
        </w:numPr>
        <w:tabs>
          <w:tab w:val="left" w:pos="7560"/>
        </w:tabs>
      </w:pPr>
      <w:r w:rsidRPr="0047613F">
        <w:t>k. DK/Refused</w:t>
      </w:r>
      <w:r w:rsidRPr="0047613F">
        <w:tab/>
      </w:r>
    </w:p>
    <w:p w:rsidR="004A6465" w:rsidRDefault="004A6465">
      <w:pPr>
        <w:rPr>
          <w:color w:val="FF0000"/>
        </w:rPr>
      </w:pPr>
    </w:p>
    <w:p w:rsidR="003313A0" w:rsidRDefault="004A6465">
      <w:pPr>
        <w:rPr>
          <w:color w:val="FF0000"/>
        </w:rPr>
      </w:pPr>
      <w:r>
        <w:rPr>
          <w:color w:val="FF0000"/>
        </w:rPr>
        <w:t>Probe: Was it easy or difficult for you to choose only one of the options? Why?</w:t>
      </w:r>
    </w:p>
    <w:p w:rsidR="001859F7" w:rsidRDefault="001859F7">
      <w:pPr>
        <w:rPr>
          <w:color w:val="FF0000"/>
        </w:rPr>
      </w:pPr>
      <w:r>
        <w:rPr>
          <w:color w:val="FF0000"/>
        </w:rPr>
        <w:t xml:space="preserve">            What does “Not using a bank provides more privacy for my personal finances” mean to you in this question?</w:t>
      </w:r>
    </w:p>
    <w:p w:rsidR="00F55E66" w:rsidRDefault="00F55E66">
      <w:pPr>
        <w:rPr>
          <w:color w:val="FF0000"/>
        </w:rPr>
      </w:pPr>
    </w:p>
    <w:p w:rsidR="003313A0" w:rsidRPr="00AD3175" w:rsidRDefault="00AD3175">
      <w:pPr>
        <w:rPr>
          <w:b/>
        </w:rPr>
      </w:pPr>
      <w:r>
        <w:rPr>
          <w:b/>
        </w:rPr>
        <w:t xml:space="preserve">7. </w:t>
      </w:r>
      <w:r w:rsidR="003313A0" w:rsidRPr="00AD3175">
        <w:rPr>
          <w:b/>
        </w:rPr>
        <w:t>How likely is it that you or someone in your household will open a bank account in the future – very likely, somewhat likely, not too likely, or not likely at all?</w:t>
      </w:r>
    </w:p>
    <w:p w:rsidR="003313A0" w:rsidRPr="00AD3175" w:rsidRDefault="003313A0" w:rsidP="002728E3">
      <w:pPr>
        <w:numPr>
          <w:ilvl w:val="0"/>
          <w:numId w:val="14"/>
        </w:numPr>
        <w:tabs>
          <w:tab w:val="clear" w:pos="1440"/>
          <w:tab w:val="num" w:pos="720"/>
          <w:tab w:val="left" w:pos="7560"/>
        </w:tabs>
        <w:ind w:left="720"/>
      </w:pPr>
      <w:r w:rsidRPr="00AD3175">
        <w:t>Very likely</w:t>
      </w:r>
      <w:r w:rsidRPr="00AD3175">
        <w:tab/>
      </w:r>
    </w:p>
    <w:p w:rsidR="003313A0" w:rsidRPr="00AD3175" w:rsidRDefault="003313A0" w:rsidP="002728E3">
      <w:pPr>
        <w:numPr>
          <w:ilvl w:val="0"/>
          <w:numId w:val="14"/>
        </w:numPr>
        <w:tabs>
          <w:tab w:val="clear" w:pos="1440"/>
          <w:tab w:val="num" w:pos="720"/>
        </w:tabs>
        <w:ind w:left="720"/>
      </w:pPr>
      <w:r w:rsidRPr="00AD3175">
        <w:lastRenderedPageBreak/>
        <w:t>Somewhat likely</w:t>
      </w:r>
      <w:r w:rsidRPr="00AD3175">
        <w:tab/>
      </w:r>
    </w:p>
    <w:p w:rsidR="003313A0" w:rsidRPr="00AD3175" w:rsidRDefault="003313A0" w:rsidP="002728E3">
      <w:pPr>
        <w:numPr>
          <w:ilvl w:val="0"/>
          <w:numId w:val="14"/>
        </w:numPr>
        <w:tabs>
          <w:tab w:val="clear" w:pos="1440"/>
          <w:tab w:val="num" w:pos="720"/>
          <w:tab w:val="left" w:pos="7560"/>
        </w:tabs>
        <w:ind w:left="720"/>
      </w:pPr>
      <w:r w:rsidRPr="00AD3175">
        <w:t>Not too likely</w:t>
      </w:r>
      <w:r w:rsidRPr="00AD3175">
        <w:tab/>
      </w:r>
    </w:p>
    <w:p w:rsidR="003313A0" w:rsidRPr="0047613F" w:rsidRDefault="003313A0" w:rsidP="002728E3">
      <w:pPr>
        <w:numPr>
          <w:ilvl w:val="0"/>
          <w:numId w:val="14"/>
        </w:numPr>
        <w:tabs>
          <w:tab w:val="clear" w:pos="1440"/>
          <w:tab w:val="num" w:pos="720"/>
          <w:tab w:val="left" w:pos="7560"/>
        </w:tabs>
        <w:ind w:left="720"/>
      </w:pPr>
      <w:r w:rsidRPr="00AD3175">
        <w:t>Not likely at all</w:t>
      </w:r>
      <w:r w:rsidRPr="0047613F">
        <w:tab/>
      </w:r>
    </w:p>
    <w:p w:rsidR="003313A0" w:rsidRPr="0047613F" w:rsidRDefault="003313A0" w:rsidP="002728E3">
      <w:pPr>
        <w:numPr>
          <w:ilvl w:val="0"/>
          <w:numId w:val="14"/>
        </w:numPr>
        <w:tabs>
          <w:tab w:val="clear" w:pos="1440"/>
          <w:tab w:val="num" w:pos="720"/>
          <w:tab w:val="left" w:pos="7560"/>
        </w:tabs>
        <w:ind w:left="720"/>
      </w:pPr>
      <w:r w:rsidRPr="0047613F">
        <w:t>DK/Refused</w:t>
      </w:r>
      <w:r w:rsidRPr="0047613F">
        <w:tab/>
      </w:r>
    </w:p>
    <w:p w:rsidR="003313A0" w:rsidRPr="0047613F" w:rsidRDefault="003313A0"/>
    <w:p w:rsidR="00C81B8D" w:rsidRDefault="00C81B8D">
      <w:pPr>
        <w:rPr>
          <w:b/>
        </w:rPr>
      </w:pPr>
    </w:p>
    <w:p w:rsidR="003313A0" w:rsidRPr="0047613F" w:rsidRDefault="003313A0">
      <w:pPr>
        <w:rPr>
          <w:b/>
        </w:rPr>
      </w:pPr>
      <w:r w:rsidRPr="0047613F">
        <w:rPr>
          <w:b/>
        </w:rPr>
        <w:t>The next series of questions asks if you or someone in your household has gone to places other than a bank for financial services.  When I use the term bank, I am referring to banks, savings and loans, credit unions, and brokerage firms.</w:t>
      </w:r>
    </w:p>
    <w:p w:rsidR="003313A0" w:rsidRPr="0047613F" w:rsidRDefault="003313A0">
      <w:pPr>
        <w:rPr>
          <w:i/>
        </w:rPr>
      </w:pPr>
    </w:p>
    <w:p w:rsidR="003313A0" w:rsidRPr="00AD3175" w:rsidRDefault="00AD3175">
      <w:pPr>
        <w:rPr>
          <w:b/>
        </w:rPr>
      </w:pPr>
      <w:r w:rsidRPr="00AD3175">
        <w:rPr>
          <w:b/>
        </w:rPr>
        <w:t xml:space="preserve">9. </w:t>
      </w:r>
      <w:r w:rsidR="003313A0" w:rsidRPr="00AD3175">
        <w:rPr>
          <w:b/>
        </w:rPr>
        <w:t>Have you or anyone in your household EVER gone to a place other than a bank to cash a check that was received from someone else?</w:t>
      </w:r>
    </w:p>
    <w:p w:rsidR="003313A0" w:rsidRPr="0047613F" w:rsidRDefault="003313A0">
      <w:pPr>
        <w:numPr>
          <w:ilvl w:val="0"/>
          <w:numId w:val="18"/>
        </w:numPr>
        <w:tabs>
          <w:tab w:val="left" w:pos="7560"/>
        </w:tabs>
        <w:rPr>
          <w:b/>
        </w:rPr>
      </w:pPr>
      <w:r w:rsidRPr="0047613F">
        <w:t>Yes</w:t>
      </w:r>
      <w:r w:rsidRPr="0047613F">
        <w:tab/>
      </w:r>
    </w:p>
    <w:p w:rsidR="003313A0" w:rsidRPr="0047613F" w:rsidRDefault="003313A0">
      <w:pPr>
        <w:numPr>
          <w:ilvl w:val="0"/>
          <w:numId w:val="18"/>
        </w:numPr>
        <w:tabs>
          <w:tab w:val="left" w:pos="7560"/>
        </w:tabs>
        <w:rPr>
          <w:b/>
        </w:rPr>
      </w:pPr>
      <w:r w:rsidRPr="0047613F">
        <w:t>No</w:t>
      </w:r>
      <w:r w:rsidR="00840FA8">
        <w:t xml:space="preserve">  </w:t>
      </w:r>
      <w:r w:rsidRPr="007C25B8">
        <w:t>(SKIP TO Q14)</w:t>
      </w:r>
    </w:p>
    <w:p w:rsidR="003313A0" w:rsidRPr="0047613F" w:rsidRDefault="003313A0">
      <w:pPr>
        <w:numPr>
          <w:ilvl w:val="0"/>
          <w:numId w:val="18"/>
        </w:numPr>
        <w:tabs>
          <w:tab w:val="left" w:pos="7560"/>
        </w:tabs>
        <w:rPr>
          <w:b/>
        </w:rPr>
      </w:pPr>
      <w:r w:rsidRPr="0047613F">
        <w:t>DK/Refused</w:t>
      </w:r>
      <w:r w:rsidR="00840FA8">
        <w:t xml:space="preserve">  </w:t>
      </w:r>
      <w:r w:rsidRPr="007C25B8">
        <w:t>(SKIP TO Q14)</w:t>
      </w:r>
    </w:p>
    <w:p w:rsidR="008B4D49" w:rsidRDefault="008B4D49">
      <w:pPr>
        <w:rPr>
          <w:color w:val="FF0000"/>
        </w:rPr>
      </w:pPr>
    </w:p>
    <w:p w:rsidR="003313A0" w:rsidRDefault="00D85F7A">
      <w:pPr>
        <w:rPr>
          <w:color w:val="FF0000"/>
        </w:rPr>
      </w:pPr>
      <w:r>
        <w:rPr>
          <w:color w:val="FF0000"/>
        </w:rPr>
        <w:t>Probe: If yes: How did you come up with your answer?</w:t>
      </w:r>
      <w:r w:rsidR="003959DD">
        <w:rPr>
          <w:color w:val="FF0000"/>
        </w:rPr>
        <w:t xml:space="preserve">  What was the place?</w:t>
      </w:r>
    </w:p>
    <w:p w:rsidR="00840FA8" w:rsidRDefault="00D85F7A">
      <w:pPr>
        <w:rPr>
          <w:color w:val="FF0000"/>
        </w:rPr>
      </w:pPr>
      <w:r>
        <w:rPr>
          <w:color w:val="FF0000"/>
        </w:rPr>
        <w:tab/>
        <w:t xml:space="preserve">If no: Can you give me an example of a place other than a bank where you can cash a </w:t>
      </w:r>
      <w:r w:rsidR="00402835">
        <w:rPr>
          <w:color w:val="FF0000"/>
        </w:rPr>
        <w:tab/>
      </w:r>
      <w:r w:rsidR="00402835">
        <w:rPr>
          <w:color w:val="FF0000"/>
        </w:rPr>
        <w:tab/>
      </w:r>
      <w:r w:rsidR="00402835">
        <w:rPr>
          <w:color w:val="FF0000"/>
        </w:rPr>
        <w:tab/>
      </w:r>
      <w:r>
        <w:rPr>
          <w:color w:val="FF0000"/>
        </w:rPr>
        <w:t>check?</w:t>
      </w:r>
    </w:p>
    <w:p w:rsidR="00F55E66" w:rsidRDefault="00F55E66">
      <w:pPr>
        <w:rPr>
          <w:color w:val="FF0000"/>
        </w:rPr>
      </w:pPr>
    </w:p>
    <w:p w:rsidR="00D85F7A" w:rsidRPr="00D85F7A" w:rsidRDefault="00D85F7A">
      <w:pPr>
        <w:rPr>
          <w:color w:val="FF0000"/>
        </w:rPr>
      </w:pPr>
    </w:p>
    <w:p w:rsidR="003313A0" w:rsidRPr="00AD3175" w:rsidRDefault="00AD3175">
      <w:pPr>
        <w:rPr>
          <w:b/>
        </w:rPr>
      </w:pPr>
      <w:r w:rsidRPr="00AD3175">
        <w:rPr>
          <w:b/>
        </w:rPr>
        <w:t xml:space="preserve">10. </w:t>
      </w:r>
      <w:r w:rsidR="003313A0" w:rsidRPr="00AD3175">
        <w:rPr>
          <w:b/>
        </w:rPr>
        <w:t xml:space="preserve">In the past 12 months, did you or anyone in your household go to a place other than a bank to cash a check received from someone else? </w:t>
      </w:r>
    </w:p>
    <w:p w:rsidR="003313A0" w:rsidRPr="0047613F" w:rsidRDefault="003313A0">
      <w:pPr>
        <w:numPr>
          <w:ilvl w:val="0"/>
          <w:numId w:val="19"/>
        </w:numPr>
        <w:tabs>
          <w:tab w:val="left" w:pos="7560"/>
        </w:tabs>
      </w:pPr>
      <w:r w:rsidRPr="0047613F">
        <w:t>Yes</w:t>
      </w:r>
      <w:r w:rsidRPr="0047613F">
        <w:rPr>
          <w:b/>
        </w:rPr>
        <w:tab/>
      </w:r>
    </w:p>
    <w:p w:rsidR="003313A0" w:rsidRPr="0047613F" w:rsidRDefault="003313A0">
      <w:pPr>
        <w:numPr>
          <w:ilvl w:val="0"/>
          <w:numId w:val="19"/>
        </w:numPr>
        <w:tabs>
          <w:tab w:val="left" w:pos="7560"/>
        </w:tabs>
      </w:pPr>
      <w:r w:rsidRPr="0047613F">
        <w:t>No</w:t>
      </w:r>
      <w:r w:rsidR="00840FA8">
        <w:t xml:space="preserve">  </w:t>
      </w:r>
      <w:r w:rsidRPr="007C25B8">
        <w:t>(SKIP TO Q13</w:t>
      </w:r>
      <w:r w:rsidR="00F8043C" w:rsidRPr="007C25B8">
        <w:t>b</w:t>
      </w:r>
      <w:r w:rsidRPr="007C25B8">
        <w:t>)</w:t>
      </w:r>
    </w:p>
    <w:p w:rsidR="003313A0" w:rsidRDefault="003313A0">
      <w:pPr>
        <w:numPr>
          <w:ilvl w:val="0"/>
          <w:numId w:val="19"/>
        </w:numPr>
        <w:tabs>
          <w:tab w:val="left" w:pos="7560"/>
        </w:tabs>
      </w:pPr>
      <w:r w:rsidRPr="0047613F">
        <w:t>DK/Refused</w:t>
      </w:r>
      <w:r w:rsidR="00840FA8">
        <w:t xml:space="preserve">  </w:t>
      </w:r>
      <w:r w:rsidRPr="007C25B8">
        <w:t>(SKIP TO Q13</w:t>
      </w:r>
      <w:r w:rsidR="00F8043C" w:rsidRPr="007C25B8">
        <w:t>b</w:t>
      </w:r>
      <w:r w:rsidRPr="007C25B8">
        <w:t>)</w:t>
      </w:r>
    </w:p>
    <w:p w:rsidR="00840FA8" w:rsidRPr="0047613F" w:rsidRDefault="00840FA8" w:rsidP="00840FA8">
      <w:pPr>
        <w:tabs>
          <w:tab w:val="left" w:pos="7560"/>
        </w:tabs>
        <w:ind w:left="720"/>
      </w:pPr>
    </w:p>
    <w:p w:rsidR="003313A0" w:rsidRPr="0047613F" w:rsidRDefault="003313A0"/>
    <w:p w:rsidR="003313A0" w:rsidRPr="00AD3175" w:rsidRDefault="007870C6">
      <w:pPr>
        <w:rPr>
          <w:b/>
        </w:rPr>
      </w:pPr>
      <w:r w:rsidRPr="00AD3175">
        <w:rPr>
          <w:b/>
        </w:rPr>
        <w:t xml:space="preserve">11. </w:t>
      </w:r>
      <w:r w:rsidR="003313A0" w:rsidRPr="00AD3175">
        <w:rPr>
          <w:b/>
        </w:rPr>
        <w:t xml:space="preserve">Did you or anyone in your household do this in the past 30 days? </w:t>
      </w:r>
    </w:p>
    <w:p w:rsidR="003313A0" w:rsidRPr="0047613F" w:rsidRDefault="003313A0">
      <w:pPr>
        <w:numPr>
          <w:ilvl w:val="0"/>
          <w:numId w:val="19"/>
        </w:numPr>
        <w:tabs>
          <w:tab w:val="left" w:pos="7560"/>
        </w:tabs>
      </w:pPr>
      <w:r w:rsidRPr="0047613F">
        <w:t>Yes</w:t>
      </w:r>
      <w:r w:rsidRPr="0047613F">
        <w:tab/>
      </w:r>
    </w:p>
    <w:p w:rsidR="003313A0" w:rsidRPr="0047613F" w:rsidRDefault="003313A0">
      <w:pPr>
        <w:numPr>
          <w:ilvl w:val="0"/>
          <w:numId w:val="19"/>
        </w:numPr>
        <w:tabs>
          <w:tab w:val="left" w:pos="7560"/>
        </w:tabs>
        <w:rPr>
          <w:b/>
        </w:rPr>
      </w:pPr>
      <w:r w:rsidRPr="0047613F">
        <w:t>No</w:t>
      </w:r>
      <w:r w:rsidRPr="0047613F">
        <w:tab/>
      </w:r>
    </w:p>
    <w:p w:rsidR="008B4D49" w:rsidRPr="00840FA8" w:rsidRDefault="003313A0" w:rsidP="00C9482A">
      <w:pPr>
        <w:numPr>
          <w:ilvl w:val="0"/>
          <w:numId w:val="19"/>
        </w:numPr>
        <w:tabs>
          <w:tab w:val="left" w:pos="7560"/>
        </w:tabs>
        <w:rPr>
          <w:b/>
        </w:rPr>
      </w:pPr>
      <w:r w:rsidRPr="0047613F">
        <w:t>DK/Refused</w:t>
      </w:r>
    </w:p>
    <w:p w:rsidR="008B4D49" w:rsidRDefault="008B4D49" w:rsidP="00C9482A">
      <w:pPr>
        <w:rPr>
          <w:b/>
        </w:rPr>
      </w:pPr>
    </w:p>
    <w:p w:rsidR="00F55E66" w:rsidRDefault="00F55E66" w:rsidP="00C9482A">
      <w:pPr>
        <w:rPr>
          <w:b/>
        </w:rPr>
      </w:pPr>
    </w:p>
    <w:p w:rsidR="00F55E66" w:rsidRDefault="00F55E66" w:rsidP="00C9482A">
      <w:pPr>
        <w:rPr>
          <w:b/>
        </w:rPr>
      </w:pPr>
    </w:p>
    <w:p w:rsidR="00F55E66" w:rsidRDefault="00F55E66" w:rsidP="00C9482A">
      <w:pPr>
        <w:rPr>
          <w:b/>
        </w:rPr>
      </w:pPr>
    </w:p>
    <w:p w:rsidR="00F55E66" w:rsidRDefault="00F55E66" w:rsidP="00C9482A">
      <w:pPr>
        <w:rPr>
          <w:b/>
        </w:rPr>
      </w:pPr>
    </w:p>
    <w:p w:rsidR="00F55E66" w:rsidRDefault="00F55E66" w:rsidP="00C9482A">
      <w:pPr>
        <w:rPr>
          <w:b/>
        </w:rPr>
      </w:pPr>
    </w:p>
    <w:p w:rsidR="00F55E66" w:rsidRDefault="00F55E66" w:rsidP="00C9482A">
      <w:pPr>
        <w:rPr>
          <w:b/>
        </w:rPr>
      </w:pPr>
    </w:p>
    <w:p w:rsidR="00F55E66" w:rsidRDefault="00F55E66" w:rsidP="00C9482A">
      <w:pPr>
        <w:rPr>
          <w:b/>
        </w:rPr>
      </w:pPr>
    </w:p>
    <w:p w:rsidR="00F55E66" w:rsidRDefault="00F55E66" w:rsidP="00C9482A">
      <w:pPr>
        <w:rPr>
          <w:b/>
        </w:rPr>
      </w:pPr>
    </w:p>
    <w:p w:rsidR="008B4D49" w:rsidRDefault="008B4D49" w:rsidP="00C9482A">
      <w:pPr>
        <w:rPr>
          <w:b/>
        </w:rPr>
      </w:pPr>
    </w:p>
    <w:p w:rsidR="00840FA8" w:rsidRDefault="007870C6" w:rsidP="00C9482A">
      <w:r w:rsidRPr="007870C6">
        <w:rPr>
          <w:b/>
        </w:rPr>
        <w:t xml:space="preserve">13b. </w:t>
      </w:r>
      <w:r w:rsidR="00C9482A" w:rsidRPr="007870C6">
        <w:rPr>
          <w:b/>
        </w:rPr>
        <w:t xml:space="preserve">Which non-bank location do you or others in your household typically </w:t>
      </w:r>
      <w:r w:rsidR="00387570" w:rsidRPr="007870C6">
        <w:rPr>
          <w:b/>
        </w:rPr>
        <w:t>use</w:t>
      </w:r>
      <w:r w:rsidR="00C9482A" w:rsidRPr="007870C6">
        <w:rPr>
          <w:b/>
        </w:rPr>
        <w:t xml:space="preserve"> to cash checks?</w:t>
      </w:r>
      <w:r w:rsidR="00C9482A" w:rsidRPr="0047613F">
        <w:t xml:space="preserve"> </w:t>
      </w:r>
    </w:p>
    <w:p w:rsidR="00840FA8" w:rsidRDefault="00840FA8" w:rsidP="00C9482A"/>
    <w:p w:rsidR="00C9482A" w:rsidRPr="0047613F" w:rsidRDefault="00840FA8" w:rsidP="00C9482A">
      <w:r>
        <w:t>[MARK ONLY ONE]</w:t>
      </w:r>
    </w:p>
    <w:p w:rsidR="00C9482A" w:rsidRPr="00BC0A20" w:rsidRDefault="00C9482A" w:rsidP="00C9482A">
      <w:pPr>
        <w:numPr>
          <w:ilvl w:val="0"/>
          <w:numId w:val="25"/>
        </w:numPr>
        <w:tabs>
          <w:tab w:val="left" w:pos="7560"/>
        </w:tabs>
        <w:rPr>
          <w:b/>
        </w:rPr>
      </w:pPr>
      <w:r w:rsidRPr="00BC0A20">
        <w:rPr>
          <w:b/>
        </w:rPr>
        <w:lastRenderedPageBreak/>
        <w:t xml:space="preserve">A big box </w:t>
      </w:r>
      <w:r w:rsidR="006D3C86" w:rsidRPr="00BC0A20">
        <w:rPr>
          <w:b/>
        </w:rPr>
        <w:t xml:space="preserve">retailer or department store </w:t>
      </w:r>
      <w:r w:rsidR="00BB33F3" w:rsidRPr="00BC0A20">
        <w:rPr>
          <w:b/>
        </w:rPr>
        <w:t>(</w:t>
      </w:r>
      <w:r w:rsidRPr="00BC0A20">
        <w:rPr>
          <w:b/>
        </w:rPr>
        <w:t xml:space="preserve">such as </w:t>
      </w:r>
      <w:proofErr w:type="spellStart"/>
      <w:r w:rsidRPr="00BC0A20">
        <w:rPr>
          <w:b/>
        </w:rPr>
        <w:t>Walmart</w:t>
      </w:r>
      <w:proofErr w:type="spellEnd"/>
      <w:r w:rsidR="006D3C86" w:rsidRPr="00BC0A20">
        <w:rPr>
          <w:b/>
        </w:rPr>
        <w:t xml:space="preserve"> or Kmart</w:t>
      </w:r>
      <w:r w:rsidR="00BB33F3" w:rsidRPr="00BC0A20">
        <w:rPr>
          <w:b/>
        </w:rPr>
        <w:t>)</w:t>
      </w:r>
      <w:r w:rsidRPr="00BC0A20">
        <w:rPr>
          <w:b/>
        </w:rPr>
        <w:tab/>
      </w:r>
    </w:p>
    <w:p w:rsidR="00C9482A" w:rsidRPr="00BC0A20" w:rsidRDefault="00C9482A" w:rsidP="00C9482A">
      <w:pPr>
        <w:numPr>
          <w:ilvl w:val="0"/>
          <w:numId w:val="25"/>
        </w:numPr>
        <w:tabs>
          <w:tab w:val="left" w:pos="7560"/>
        </w:tabs>
        <w:rPr>
          <w:b/>
        </w:rPr>
      </w:pPr>
      <w:r w:rsidRPr="00BC0A20">
        <w:rPr>
          <w:b/>
        </w:rPr>
        <w:t>Grocery, drug, or convenience store</w:t>
      </w:r>
      <w:r w:rsidRPr="00BC0A20">
        <w:rPr>
          <w:b/>
        </w:rPr>
        <w:tab/>
      </w:r>
      <w:r w:rsidR="008B4D49">
        <w:rPr>
          <w:b/>
        </w:rPr>
        <w:t xml:space="preserve">      </w:t>
      </w:r>
    </w:p>
    <w:p w:rsidR="00C9482A" w:rsidRPr="00BC0A20" w:rsidRDefault="00BB33F3" w:rsidP="00C9482A">
      <w:pPr>
        <w:numPr>
          <w:ilvl w:val="0"/>
          <w:numId w:val="25"/>
        </w:numPr>
        <w:tabs>
          <w:tab w:val="left" w:pos="7560"/>
        </w:tabs>
        <w:rPr>
          <w:b/>
        </w:rPr>
      </w:pPr>
      <w:r w:rsidRPr="00BC0A20">
        <w:rPr>
          <w:b/>
        </w:rPr>
        <w:t>Stand-alone check casher, money transfer store or other non-bank financial services store (such as a pawn shop or payday lender)</w:t>
      </w:r>
      <w:r w:rsidR="00C9482A" w:rsidRPr="00BC0A20">
        <w:rPr>
          <w:b/>
        </w:rPr>
        <w:tab/>
      </w:r>
      <w:r w:rsidR="008B4D49">
        <w:rPr>
          <w:b/>
        </w:rPr>
        <w:t xml:space="preserve">     </w:t>
      </w:r>
    </w:p>
    <w:p w:rsidR="00C9482A" w:rsidRPr="00DE3DDC" w:rsidRDefault="00C9482A" w:rsidP="00C9482A">
      <w:pPr>
        <w:numPr>
          <w:ilvl w:val="0"/>
          <w:numId w:val="25"/>
        </w:numPr>
        <w:tabs>
          <w:tab w:val="left" w:pos="7560"/>
        </w:tabs>
      </w:pPr>
      <w:r w:rsidRPr="00BC0A20">
        <w:rPr>
          <w:b/>
        </w:rPr>
        <w:t xml:space="preserve">Other </w:t>
      </w:r>
      <w:r w:rsidRPr="00F55E66">
        <w:t>(specify)</w:t>
      </w:r>
      <w:r w:rsidRPr="00DE3DDC">
        <w:t xml:space="preserve"> </w:t>
      </w:r>
      <w:r w:rsidR="00CD2197" w:rsidRPr="00DD540E">
        <w:rPr>
          <w:b/>
          <w:bCs/>
        </w:rPr>
        <w:t>_____________________</w:t>
      </w:r>
      <w:r w:rsidR="00CD2197">
        <w:rPr>
          <w:bCs/>
        </w:rPr>
        <w:tab/>
      </w:r>
      <w:r w:rsidR="008B4D49">
        <w:rPr>
          <w:bCs/>
        </w:rPr>
        <w:t xml:space="preserve">     </w:t>
      </w:r>
    </w:p>
    <w:p w:rsidR="00C9482A" w:rsidRPr="00DE3DDC" w:rsidRDefault="00C9482A" w:rsidP="00C9482A">
      <w:pPr>
        <w:numPr>
          <w:ilvl w:val="0"/>
          <w:numId w:val="25"/>
        </w:numPr>
        <w:tabs>
          <w:tab w:val="left" w:pos="7560"/>
        </w:tabs>
      </w:pPr>
      <w:r w:rsidRPr="00DE3DDC">
        <w:t xml:space="preserve">DK/Refused </w:t>
      </w:r>
      <w:r w:rsidRPr="00DE3DDC">
        <w:tab/>
      </w:r>
      <w:r w:rsidR="008B4D49">
        <w:t xml:space="preserve">     </w:t>
      </w:r>
    </w:p>
    <w:p w:rsidR="008B4D49" w:rsidRDefault="008B4D49">
      <w:pPr>
        <w:rPr>
          <w:color w:val="FF0000"/>
        </w:rPr>
      </w:pPr>
    </w:p>
    <w:p w:rsidR="003313A0" w:rsidRDefault="00D85F7A">
      <w:pPr>
        <w:rPr>
          <w:color w:val="FF0000"/>
        </w:rPr>
      </w:pPr>
      <w:r>
        <w:rPr>
          <w:color w:val="FF0000"/>
        </w:rPr>
        <w:t>Probe: If no to all: What does</w:t>
      </w:r>
      <w:r w:rsidR="008F3743">
        <w:rPr>
          <w:color w:val="FF0000"/>
        </w:rPr>
        <w:t xml:space="preserve"> “</w:t>
      </w:r>
      <w:r>
        <w:rPr>
          <w:color w:val="FF0000"/>
        </w:rPr>
        <w:t>typically</w:t>
      </w:r>
      <w:r w:rsidR="008F3743">
        <w:rPr>
          <w:color w:val="FF0000"/>
        </w:rPr>
        <w:t>”</w:t>
      </w:r>
      <w:r>
        <w:rPr>
          <w:color w:val="FF0000"/>
        </w:rPr>
        <w:t xml:space="preserve"> mean to you in this question?</w:t>
      </w:r>
    </w:p>
    <w:p w:rsidR="00D85F7A" w:rsidRDefault="00D85F7A">
      <w:pPr>
        <w:rPr>
          <w:color w:val="FF0000"/>
        </w:rPr>
      </w:pPr>
      <w:r>
        <w:rPr>
          <w:color w:val="FF0000"/>
        </w:rPr>
        <w:tab/>
        <w:t>If yes to one: Can you tell be more about that?</w:t>
      </w:r>
    </w:p>
    <w:p w:rsidR="00D85F7A" w:rsidRDefault="00D858AE">
      <w:pPr>
        <w:rPr>
          <w:color w:val="FF0000"/>
        </w:rPr>
      </w:pPr>
      <w:r>
        <w:rPr>
          <w:color w:val="FF0000"/>
        </w:rPr>
        <w:tab/>
      </w:r>
      <w:r w:rsidR="007870C6">
        <w:rPr>
          <w:color w:val="FF0000"/>
        </w:rPr>
        <w:t>Can you give me an example of a s</w:t>
      </w:r>
      <w:r w:rsidR="007870C6" w:rsidRPr="007870C6">
        <w:rPr>
          <w:color w:val="FF0000"/>
        </w:rPr>
        <w:t xml:space="preserve">tand-alone check casher, money transfer store or other </w:t>
      </w:r>
      <w:r w:rsidR="007870C6">
        <w:rPr>
          <w:color w:val="FF0000"/>
        </w:rPr>
        <w:tab/>
      </w:r>
      <w:r w:rsidR="007870C6">
        <w:rPr>
          <w:color w:val="FF0000"/>
        </w:rPr>
        <w:tab/>
      </w:r>
      <w:r w:rsidR="007870C6" w:rsidRPr="007870C6">
        <w:rPr>
          <w:color w:val="FF0000"/>
        </w:rPr>
        <w:t>non-bank financial services store (such as a pawn shop or payday lender)</w:t>
      </w:r>
      <w:r w:rsidR="007870C6">
        <w:rPr>
          <w:color w:val="FF0000"/>
        </w:rPr>
        <w:t>?</w:t>
      </w:r>
    </w:p>
    <w:p w:rsidR="008F3743" w:rsidRDefault="008F3743" w:rsidP="008F3743">
      <w:pPr>
        <w:ind w:firstLine="720"/>
        <w:rPr>
          <w:color w:val="FF0000"/>
        </w:rPr>
      </w:pPr>
      <w:r>
        <w:rPr>
          <w:color w:val="FF0000"/>
        </w:rPr>
        <w:t>What does “big box retailer” mean to you in this question?  Is there a difference between                                               a big box retailer and a grocery store?</w:t>
      </w:r>
    </w:p>
    <w:p w:rsidR="00840FA8" w:rsidRDefault="00840FA8">
      <w:pPr>
        <w:rPr>
          <w:color w:val="FF0000"/>
        </w:rPr>
      </w:pPr>
    </w:p>
    <w:p w:rsidR="008B4D49" w:rsidRDefault="008B4D49">
      <w:pPr>
        <w:rPr>
          <w:b/>
        </w:rPr>
      </w:pPr>
    </w:p>
    <w:p w:rsidR="003313A0" w:rsidRPr="007870C6" w:rsidRDefault="007870C6">
      <w:pPr>
        <w:rPr>
          <w:b/>
        </w:rPr>
      </w:pPr>
      <w:r w:rsidRPr="007870C6">
        <w:rPr>
          <w:b/>
        </w:rPr>
        <w:t xml:space="preserve">14. </w:t>
      </w:r>
      <w:r w:rsidR="003313A0" w:rsidRPr="007870C6">
        <w:rPr>
          <w:b/>
        </w:rPr>
        <w:t>Have you or anyone in your household EVER gone to a place other than a bank to purchase a money order?</w:t>
      </w:r>
    </w:p>
    <w:p w:rsidR="003313A0" w:rsidRPr="0047613F" w:rsidRDefault="003313A0">
      <w:pPr>
        <w:numPr>
          <w:ilvl w:val="0"/>
          <w:numId w:val="21"/>
        </w:numPr>
        <w:tabs>
          <w:tab w:val="left" w:pos="7560"/>
        </w:tabs>
        <w:rPr>
          <w:b/>
        </w:rPr>
      </w:pPr>
      <w:r w:rsidRPr="0047613F">
        <w:t>Yes</w:t>
      </w:r>
      <w:r w:rsidRPr="0047613F">
        <w:tab/>
      </w:r>
    </w:p>
    <w:p w:rsidR="003313A0" w:rsidRPr="0047613F" w:rsidRDefault="003313A0">
      <w:pPr>
        <w:numPr>
          <w:ilvl w:val="0"/>
          <w:numId w:val="21"/>
        </w:numPr>
        <w:tabs>
          <w:tab w:val="left" w:pos="7560"/>
        </w:tabs>
        <w:rPr>
          <w:b/>
        </w:rPr>
      </w:pPr>
      <w:r w:rsidRPr="0047613F">
        <w:t>No</w:t>
      </w:r>
      <w:r w:rsidR="00840FA8">
        <w:t xml:space="preserve">  </w:t>
      </w:r>
      <w:r w:rsidRPr="007C25B8">
        <w:t>(SKIP TO Q20)</w:t>
      </w:r>
    </w:p>
    <w:p w:rsidR="003313A0" w:rsidRPr="0047613F" w:rsidRDefault="003313A0">
      <w:pPr>
        <w:numPr>
          <w:ilvl w:val="0"/>
          <w:numId w:val="21"/>
        </w:numPr>
        <w:tabs>
          <w:tab w:val="left" w:pos="7560"/>
        </w:tabs>
        <w:rPr>
          <w:b/>
        </w:rPr>
      </w:pPr>
      <w:r w:rsidRPr="0047613F">
        <w:t>DK/Refused</w:t>
      </w:r>
      <w:r w:rsidR="00840FA8">
        <w:t xml:space="preserve">  </w:t>
      </w:r>
      <w:r w:rsidRPr="007C25B8">
        <w:t>(SKIP TO Q20)</w:t>
      </w:r>
    </w:p>
    <w:p w:rsidR="008B4D49" w:rsidRDefault="008B4D49" w:rsidP="00D85F7A">
      <w:pPr>
        <w:rPr>
          <w:color w:val="FF0000"/>
        </w:rPr>
      </w:pPr>
    </w:p>
    <w:p w:rsidR="003313A0" w:rsidRDefault="00D85F7A" w:rsidP="00D85F7A">
      <w:pPr>
        <w:rPr>
          <w:color w:val="FF0000"/>
        </w:rPr>
      </w:pPr>
      <w:r>
        <w:rPr>
          <w:color w:val="FF0000"/>
        </w:rPr>
        <w:t>Probe: What does money orde</w:t>
      </w:r>
      <w:r w:rsidR="00D858AE">
        <w:rPr>
          <w:color w:val="FF0000"/>
        </w:rPr>
        <w:t>r mean to you in this question?</w:t>
      </w:r>
    </w:p>
    <w:p w:rsidR="00840FA8" w:rsidRPr="00D85F7A" w:rsidRDefault="00840FA8" w:rsidP="00D85F7A">
      <w:pPr>
        <w:rPr>
          <w:color w:val="FF0000"/>
        </w:rPr>
      </w:pPr>
    </w:p>
    <w:p w:rsidR="00D858AE" w:rsidRDefault="00D858AE"/>
    <w:p w:rsidR="003313A0" w:rsidRPr="007870C6" w:rsidRDefault="007870C6">
      <w:pPr>
        <w:rPr>
          <w:b/>
        </w:rPr>
      </w:pPr>
      <w:r w:rsidRPr="007870C6">
        <w:rPr>
          <w:b/>
        </w:rPr>
        <w:t xml:space="preserve">15. </w:t>
      </w:r>
      <w:r w:rsidR="003313A0" w:rsidRPr="007870C6">
        <w:rPr>
          <w:b/>
        </w:rPr>
        <w:t xml:space="preserve">In the past 12 months, did you or anyone in your household go to a place other than a bank to purchase a money order? </w:t>
      </w:r>
    </w:p>
    <w:p w:rsidR="003313A0" w:rsidRPr="0047613F" w:rsidRDefault="003313A0">
      <w:pPr>
        <w:numPr>
          <w:ilvl w:val="0"/>
          <w:numId w:val="22"/>
        </w:numPr>
        <w:tabs>
          <w:tab w:val="left" w:pos="7560"/>
        </w:tabs>
      </w:pPr>
      <w:r w:rsidRPr="0047613F">
        <w:t>Yes</w:t>
      </w:r>
      <w:r w:rsidRPr="0047613F">
        <w:tab/>
      </w:r>
    </w:p>
    <w:p w:rsidR="003313A0" w:rsidRPr="0047613F" w:rsidRDefault="003313A0">
      <w:pPr>
        <w:numPr>
          <w:ilvl w:val="0"/>
          <w:numId w:val="22"/>
        </w:numPr>
        <w:tabs>
          <w:tab w:val="left" w:pos="7560"/>
        </w:tabs>
      </w:pPr>
      <w:r w:rsidRPr="0047613F">
        <w:t>No</w:t>
      </w:r>
      <w:r w:rsidR="00840FA8">
        <w:t xml:space="preserve">  </w:t>
      </w:r>
      <w:r w:rsidRPr="007C25B8">
        <w:t>(SKIP TO Q19</w:t>
      </w:r>
      <w:r w:rsidR="00F8043C" w:rsidRPr="007C25B8">
        <w:t>b</w:t>
      </w:r>
      <w:r w:rsidRPr="007C25B8">
        <w:t>)</w:t>
      </w:r>
    </w:p>
    <w:p w:rsidR="003313A0" w:rsidRDefault="003313A0">
      <w:pPr>
        <w:numPr>
          <w:ilvl w:val="0"/>
          <w:numId w:val="22"/>
        </w:numPr>
        <w:tabs>
          <w:tab w:val="left" w:pos="7560"/>
        </w:tabs>
      </w:pPr>
      <w:r w:rsidRPr="0047613F">
        <w:t>DK/Refused</w:t>
      </w:r>
      <w:r w:rsidR="00840FA8">
        <w:t xml:space="preserve">  </w:t>
      </w:r>
      <w:r w:rsidRPr="007C25B8">
        <w:t>(SKIP TO Q19</w:t>
      </w:r>
      <w:r w:rsidR="00F8043C" w:rsidRPr="007C25B8">
        <w:t>b</w:t>
      </w:r>
      <w:r w:rsidRPr="007C25B8">
        <w:t>)</w:t>
      </w:r>
    </w:p>
    <w:p w:rsidR="00840FA8" w:rsidRPr="0047613F" w:rsidRDefault="00840FA8" w:rsidP="00840FA8">
      <w:pPr>
        <w:tabs>
          <w:tab w:val="left" w:pos="7560"/>
        </w:tabs>
        <w:ind w:left="720"/>
      </w:pPr>
    </w:p>
    <w:p w:rsidR="003313A0" w:rsidRPr="0047613F" w:rsidRDefault="003313A0">
      <w:pPr>
        <w:ind w:left="360"/>
      </w:pPr>
    </w:p>
    <w:p w:rsidR="003313A0" w:rsidRPr="007870C6" w:rsidRDefault="007870C6">
      <w:pPr>
        <w:rPr>
          <w:b/>
        </w:rPr>
      </w:pPr>
      <w:r w:rsidRPr="007870C6">
        <w:rPr>
          <w:b/>
        </w:rPr>
        <w:t xml:space="preserve">16. </w:t>
      </w:r>
      <w:r w:rsidR="003313A0" w:rsidRPr="007870C6">
        <w:rPr>
          <w:b/>
        </w:rPr>
        <w:t xml:space="preserve">Did you or anyone in your household do this in the past 30 days? </w:t>
      </w:r>
    </w:p>
    <w:p w:rsidR="003313A0" w:rsidRPr="0047613F" w:rsidRDefault="003313A0">
      <w:pPr>
        <w:numPr>
          <w:ilvl w:val="0"/>
          <w:numId w:val="19"/>
        </w:numPr>
        <w:tabs>
          <w:tab w:val="left" w:pos="7560"/>
        </w:tabs>
      </w:pPr>
      <w:r w:rsidRPr="0047613F">
        <w:t>Yes</w:t>
      </w:r>
      <w:r w:rsidRPr="0047613F">
        <w:tab/>
      </w:r>
    </w:p>
    <w:p w:rsidR="003313A0" w:rsidRPr="0047613F" w:rsidRDefault="003313A0">
      <w:pPr>
        <w:numPr>
          <w:ilvl w:val="0"/>
          <w:numId w:val="19"/>
        </w:numPr>
        <w:tabs>
          <w:tab w:val="left" w:pos="7560"/>
        </w:tabs>
      </w:pPr>
      <w:r w:rsidRPr="0047613F">
        <w:t>No</w:t>
      </w:r>
      <w:r w:rsidRPr="0047613F">
        <w:tab/>
      </w:r>
    </w:p>
    <w:p w:rsidR="008B4D49" w:rsidRPr="00840FA8" w:rsidRDefault="003313A0" w:rsidP="00C9482A">
      <w:pPr>
        <w:numPr>
          <w:ilvl w:val="0"/>
          <w:numId w:val="19"/>
        </w:numPr>
        <w:tabs>
          <w:tab w:val="left" w:pos="7560"/>
        </w:tabs>
        <w:rPr>
          <w:b/>
        </w:rPr>
      </w:pPr>
      <w:r w:rsidRPr="0047613F">
        <w:t>DK/Refused</w:t>
      </w:r>
    </w:p>
    <w:p w:rsidR="00840FA8" w:rsidRDefault="00840FA8" w:rsidP="00F55E66">
      <w:pPr>
        <w:tabs>
          <w:tab w:val="left" w:pos="7560"/>
        </w:tabs>
        <w:rPr>
          <w:b/>
        </w:rPr>
      </w:pPr>
    </w:p>
    <w:p w:rsidR="00F55E66" w:rsidRDefault="00F55E66" w:rsidP="00F55E66">
      <w:pPr>
        <w:tabs>
          <w:tab w:val="left" w:pos="7560"/>
        </w:tabs>
        <w:rPr>
          <w:b/>
        </w:rPr>
      </w:pPr>
    </w:p>
    <w:p w:rsidR="00F55E66" w:rsidRDefault="00F55E66" w:rsidP="00F55E66">
      <w:pPr>
        <w:tabs>
          <w:tab w:val="left" w:pos="7560"/>
        </w:tabs>
        <w:rPr>
          <w:b/>
        </w:rPr>
      </w:pPr>
    </w:p>
    <w:p w:rsidR="00F55E66" w:rsidRDefault="00F55E66" w:rsidP="00F55E66">
      <w:pPr>
        <w:tabs>
          <w:tab w:val="left" w:pos="7560"/>
        </w:tabs>
        <w:rPr>
          <w:b/>
        </w:rPr>
      </w:pPr>
    </w:p>
    <w:p w:rsidR="00F55E66" w:rsidRDefault="00F55E66" w:rsidP="00F55E66">
      <w:pPr>
        <w:tabs>
          <w:tab w:val="left" w:pos="7560"/>
        </w:tabs>
        <w:rPr>
          <w:b/>
        </w:rPr>
      </w:pPr>
    </w:p>
    <w:p w:rsidR="00F55E66" w:rsidRDefault="00F55E66" w:rsidP="00F55E66">
      <w:pPr>
        <w:tabs>
          <w:tab w:val="left" w:pos="7560"/>
        </w:tabs>
        <w:rPr>
          <w:b/>
        </w:rPr>
      </w:pPr>
    </w:p>
    <w:p w:rsidR="00F55E66" w:rsidRPr="00840FA8" w:rsidRDefault="00F55E66" w:rsidP="00F55E66">
      <w:pPr>
        <w:tabs>
          <w:tab w:val="left" w:pos="7560"/>
        </w:tabs>
        <w:rPr>
          <w:b/>
        </w:rPr>
      </w:pPr>
    </w:p>
    <w:p w:rsidR="008B4D49" w:rsidRDefault="008B4D49" w:rsidP="00C9482A">
      <w:pPr>
        <w:rPr>
          <w:b/>
        </w:rPr>
      </w:pPr>
    </w:p>
    <w:p w:rsidR="00840FA8" w:rsidRDefault="007870C6" w:rsidP="00C9482A">
      <w:r w:rsidRPr="007870C6">
        <w:rPr>
          <w:b/>
        </w:rPr>
        <w:t xml:space="preserve">19b. </w:t>
      </w:r>
      <w:r w:rsidR="00C9482A" w:rsidRPr="007870C6">
        <w:rPr>
          <w:b/>
        </w:rPr>
        <w:t xml:space="preserve">Which non-bank location do you or others in your household typically </w:t>
      </w:r>
      <w:r w:rsidR="00387570" w:rsidRPr="007870C6">
        <w:rPr>
          <w:b/>
        </w:rPr>
        <w:t>use</w:t>
      </w:r>
      <w:r w:rsidR="00C9482A" w:rsidRPr="007870C6">
        <w:rPr>
          <w:b/>
        </w:rPr>
        <w:t xml:space="preserve"> </w:t>
      </w:r>
      <w:r w:rsidR="00F41756" w:rsidRPr="007870C6">
        <w:rPr>
          <w:b/>
        </w:rPr>
        <w:t>to purchase money orders?</w:t>
      </w:r>
      <w:r w:rsidR="00F41756" w:rsidRPr="0047613F">
        <w:t xml:space="preserve"> </w:t>
      </w:r>
    </w:p>
    <w:p w:rsidR="00840FA8" w:rsidRDefault="00840FA8" w:rsidP="00C9482A"/>
    <w:p w:rsidR="00C9482A" w:rsidRPr="0047613F" w:rsidRDefault="00840FA8" w:rsidP="00C9482A">
      <w:r>
        <w:lastRenderedPageBreak/>
        <w:t>[MARK ONLY ONE]</w:t>
      </w:r>
    </w:p>
    <w:p w:rsidR="00C9482A" w:rsidRPr="00BC0A20" w:rsidRDefault="00C9482A" w:rsidP="00C9482A">
      <w:pPr>
        <w:numPr>
          <w:ilvl w:val="0"/>
          <w:numId w:val="25"/>
        </w:numPr>
        <w:tabs>
          <w:tab w:val="left" w:pos="7560"/>
        </w:tabs>
        <w:rPr>
          <w:b/>
        </w:rPr>
      </w:pPr>
      <w:r w:rsidRPr="00BC0A20">
        <w:rPr>
          <w:b/>
        </w:rPr>
        <w:t>The Post Office</w:t>
      </w:r>
      <w:r w:rsidRPr="00BC0A20">
        <w:rPr>
          <w:b/>
        </w:rPr>
        <w:tab/>
      </w:r>
      <w:r w:rsidR="008B4D49">
        <w:rPr>
          <w:b/>
        </w:rPr>
        <w:tab/>
      </w:r>
    </w:p>
    <w:p w:rsidR="00C9482A" w:rsidRPr="00BC0A20" w:rsidRDefault="00714C55" w:rsidP="00C9482A">
      <w:pPr>
        <w:numPr>
          <w:ilvl w:val="0"/>
          <w:numId w:val="25"/>
        </w:numPr>
        <w:tabs>
          <w:tab w:val="left" w:pos="7560"/>
        </w:tabs>
        <w:rPr>
          <w:b/>
        </w:rPr>
      </w:pPr>
      <w:r w:rsidRPr="00BC0A20">
        <w:rPr>
          <w:b/>
        </w:rPr>
        <w:t xml:space="preserve">A big box retailer or department store </w:t>
      </w:r>
      <w:r w:rsidR="00BB33F3" w:rsidRPr="00BC0A20">
        <w:rPr>
          <w:b/>
        </w:rPr>
        <w:t>(</w:t>
      </w:r>
      <w:r w:rsidRPr="00BC0A20">
        <w:rPr>
          <w:b/>
        </w:rPr>
        <w:t xml:space="preserve">such as </w:t>
      </w:r>
      <w:proofErr w:type="spellStart"/>
      <w:r w:rsidRPr="00BC0A20">
        <w:rPr>
          <w:b/>
        </w:rPr>
        <w:t>Walmart</w:t>
      </w:r>
      <w:proofErr w:type="spellEnd"/>
      <w:r w:rsidRPr="00BC0A20">
        <w:rPr>
          <w:b/>
        </w:rPr>
        <w:t xml:space="preserve"> or Kmart</w:t>
      </w:r>
      <w:r w:rsidR="00BB33F3" w:rsidRPr="00BC0A20">
        <w:rPr>
          <w:b/>
        </w:rPr>
        <w:t>)</w:t>
      </w:r>
      <w:r w:rsidR="00C9482A" w:rsidRPr="00BC0A20">
        <w:rPr>
          <w:b/>
        </w:rPr>
        <w:tab/>
      </w:r>
    </w:p>
    <w:p w:rsidR="00C9482A" w:rsidRPr="00BC0A20" w:rsidRDefault="00C9482A" w:rsidP="00C9482A">
      <w:pPr>
        <w:numPr>
          <w:ilvl w:val="0"/>
          <w:numId w:val="25"/>
        </w:numPr>
        <w:tabs>
          <w:tab w:val="left" w:pos="7560"/>
        </w:tabs>
        <w:rPr>
          <w:b/>
        </w:rPr>
      </w:pPr>
      <w:r w:rsidRPr="00BC0A20">
        <w:rPr>
          <w:b/>
        </w:rPr>
        <w:t>Grocery, drug, or convenience store</w:t>
      </w:r>
      <w:r w:rsidRPr="00BC0A20">
        <w:rPr>
          <w:b/>
        </w:rPr>
        <w:tab/>
      </w:r>
      <w:r w:rsidR="008B4D49">
        <w:rPr>
          <w:b/>
        </w:rPr>
        <w:tab/>
      </w:r>
    </w:p>
    <w:p w:rsidR="00C9482A" w:rsidRPr="00BC0A20" w:rsidRDefault="00714C55" w:rsidP="00C9482A">
      <w:pPr>
        <w:numPr>
          <w:ilvl w:val="0"/>
          <w:numId w:val="25"/>
        </w:numPr>
        <w:tabs>
          <w:tab w:val="left" w:pos="7560"/>
        </w:tabs>
        <w:rPr>
          <w:b/>
        </w:rPr>
      </w:pPr>
      <w:r w:rsidRPr="00BC0A20">
        <w:rPr>
          <w:b/>
        </w:rPr>
        <w:t xml:space="preserve">Stand-alone check casher, money transfer store or other non-bank financial services </w:t>
      </w:r>
      <w:r w:rsidR="004A61D5" w:rsidRPr="00BC0A20">
        <w:rPr>
          <w:b/>
        </w:rPr>
        <w:t>store</w:t>
      </w:r>
      <w:r w:rsidRPr="00BC0A20">
        <w:rPr>
          <w:b/>
        </w:rPr>
        <w:t xml:space="preserve"> (such as a pawn shop or payday lender</w:t>
      </w:r>
      <w:r w:rsidR="007870C6">
        <w:rPr>
          <w:b/>
        </w:rPr>
        <w:t>)</w:t>
      </w:r>
      <w:r w:rsidR="00C9482A" w:rsidRPr="00BC0A20">
        <w:rPr>
          <w:b/>
        </w:rPr>
        <w:tab/>
      </w:r>
      <w:r w:rsidR="008B4D49">
        <w:rPr>
          <w:b/>
        </w:rPr>
        <w:tab/>
      </w:r>
    </w:p>
    <w:p w:rsidR="00C9482A" w:rsidRPr="00DE3DDC" w:rsidRDefault="00C9482A" w:rsidP="00C9482A">
      <w:pPr>
        <w:numPr>
          <w:ilvl w:val="0"/>
          <w:numId w:val="25"/>
        </w:numPr>
        <w:tabs>
          <w:tab w:val="left" w:pos="7560"/>
        </w:tabs>
      </w:pPr>
      <w:r w:rsidRPr="00BC0A20">
        <w:rPr>
          <w:b/>
        </w:rPr>
        <w:t>Other (specify)</w:t>
      </w:r>
      <w:r w:rsidRPr="00DE3DDC">
        <w:t xml:space="preserve"> </w:t>
      </w:r>
      <w:r w:rsidR="00CD2197" w:rsidRPr="00DD540E">
        <w:rPr>
          <w:b/>
          <w:bCs/>
        </w:rPr>
        <w:t>_____________________</w:t>
      </w:r>
      <w:r w:rsidR="00CD2197">
        <w:rPr>
          <w:bCs/>
        </w:rPr>
        <w:tab/>
      </w:r>
      <w:r w:rsidR="008B4D49">
        <w:rPr>
          <w:bCs/>
        </w:rPr>
        <w:tab/>
      </w:r>
    </w:p>
    <w:p w:rsidR="00840FA8" w:rsidRDefault="00C9482A" w:rsidP="00C9482A">
      <w:pPr>
        <w:numPr>
          <w:ilvl w:val="0"/>
          <w:numId w:val="25"/>
        </w:numPr>
        <w:tabs>
          <w:tab w:val="left" w:pos="7560"/>
        </w:tabs>
      </w:pPr>
      <w:r w:rsidRPr="00DE3DDC">
        <w:t>DK/Refused</w:t>
      </w:r>
    </w:p>
    <w:p w:rsidR="00C9482A" w:rsidRPr="0047613F" w:rsidRDefault="00C9482A" w:rsidP="00840FA8">
      <w:pPr>
        <w:tabs>
          <w:tab w:val="left" w:pos="7560"/>
        </w:tabs>
        <w:ind w:left="720"/>
      </w:pPr>
      <w:r w:rsidRPr="0047613F">
        <w:tab/>
      </w:r>
      <w:r w:rsidR="008B4D49">
        <w:tab/>
      </w:r>
    </w:p>
    <w:p w:rsidR="00D858AE" w:rsidRDefault="00D858AE" w:rsidP="00D858AE">
      <w:pPr>
        <w:rPr>
          <w:color w:val="FF0000"/>
        </w:rPr>
      </w:pPr>
      <w:r>
        <w:rPr>
          <w:color w:val="FF0000"/>
        </w:rPr>
        <w:t>Probe (If not already asked in Q13b):</w:t>
      </w:r>
    </w:p>
    <w:p w:rsidR="00D858AE" w:rsidRDefault="00D858AE" w:rsidP="00D858AE">
      <w:pPr>
        <w:ind w:firstLine="720"/>
        <w:rPr>
          <w:color w:val="FF0000"/>
        </w:rPr>
      </w:pPr>
      <w:r>
        <w:rPr>
          <w:color w:val="FF0000"/>
        </w:rPr>
        <w:t>If no to all: What does typically mean to you in this question?</w:t>
      </w:r>
    </w:p>
    <w:p w:rsidR="00D858AE" w:rsidRDefault="00D858AE" w:rsidP="00D858AE">
      <w:pPr>
        <w:rPr>
          <w:color w:val="FF0000"/>
        </w:rPr>
      </w:pPr>
      <w:r>
        <w:rPr>
          <w:color w:val="FF0000"/>
        </w:rPr>
        <w:tab/>
        <w:t>If yes to one: Can you tell be more about that?</w:t>
      </w:r>
    </w:p>
    <w:p w:rsidR="00D858AE" w:rsidRDefault="00D858AE" w:rsidP="00D858AE">
      <w:pPr>
        <w:rPr>
          <w:color w:val="FF0000"/>
        </w:rPr>
      </w:pPr>
      <w:r>
        <w:rPr>
          <w:color w:val="FF0000"/>
        </w:rPr>
        <w:tab/>
        <w:t xml:space="preserve">Can you give me an example of a </w:t>
      </w:r>
      <w:r w:rsidR="007870C6">
        <w:rPr>
          <w:color w:val="FF0000"/>
        </w:rPr>
        <w:t>s</w:t>
      </w:r>
      <w:r w:rsidR="007870C6" w:rsidRPr="007870C6">
        <w:rPr>
          <w:color w:val="FF0000"/>
        </w:rPr>
        <w:t xml:space="preserve">tand-alone check casher, money transfer store or other </w:t>
      </w:r>
      <w:r w:rsidR="007870C6">
        <w:rPr>
          <w:color w:val="FF0000"/>
        </w:rPr>
        <w:tab/>
      </w:r>
      <w:r w:rsidR="007870C6">
        <w:rPr>
          <w:color w:val="FF0000"/>
        </w:rPr>
        <w:tab/>
      </w:r>
      <w:r w:rsidR="007870C6" w:rsidRPr="007870C6">
        <w:rPr>
          <w:color w:val="FF0000"/>
        </w:rPr>
        <w:t>non-bank financial services store (such as a pawn shop or payday lender)</w:t>
      </w:r>
      <w:r>
        <w:rPr>
          <w:color w:val="FF0000"/>
        </w:rPr>
        <w:t>?</w:t>
      </w:r>
    </w:p>
    <w:p w:rsidR="008F3743" w:rsidRDefault="008F3743" w:rsidP="008F3743">
      <w:pPr>
        <w:ind w:firstLine="720"/>
        <w:rPr>
          <w:color w:val="FF0000"/>
        </w:rPr>
      </w:pPr>
      <w:r w:rsidRPr="008F3743">
        <w:rPr>
          <w:color w:val="FF0000"/>
        </w:rPr>
        <w:t xml:space="preserve">What does “big box retailer” mean to you in this question?  Is there a difference between                                               </w:t>
      </w:r>
      <w:r>
        <w:rPr>
          <w:color w:val="FF0000"/>
        </w:rPr>
        <w:t xml:space="preserve">                </w:t>
      </w:r>
      <w:r w:rsidRPr="008F3743">
        <w:rPr>
          <w:color w:val="FF0000"/>
        </w:rPr>
        <w:t>a big box retailer and a grocery store?</w:t>
      </w:r>
    </w:p>
    <w:p w:rsidR="00840FA8" w:rsidRPr="00D85F7A" w:rsidRDefault="008F3743" w:rsidP="00D858AE">
      <w:pPr>
        <w:rPr>
          <w:color w:val="FF0000"/>
        </w:rPr>
      </w:pPr>
      <w:r>
        <w:rPr>
          <w:color w:val="FF0000"/>
        </w:rPr>
        <w:tab/>
      </w:r>
    </w:p>
    <w:p w:rsidR="00D858AE" w:rsidRPr="00D858AE" w:rsidRDefault="00D858AE">
      <w:pPr>
        <w:rPr>
          <w:color w:val="FF0000"/>
        </w:rPr>
      </w:pPr>
    </w:p>
    <w:p w:rsidR="007870C6" w:rsidRPr="007870C6" w:rsidRDefault="007870C6">
      <w:pPr>
        <w:autoSpaceDE w:val="0"/>
        <w:autoSpaceDN w:val="0"/>
        <w:adjustRightInd w:val="0"/>
        <w:rPr>
          <w:b/>
        </w:rPr>
      </w:pPr>
      <w:r w:rsidRPr="007870C6">
        <w:rPr>
          <w:b/>
        </w:rPr>
        <w:t xml:space="preserve">20. </w:t>
      </w:r>
      <w:r w:rsidR="003313A0" w:rsidRPr="007870C6">
        <w:rPr>
          <w:b/>
        </w:rPr>
        <w:t>Have you or anyone in your household EVER gone to a place other than a bank to give or send money to relatives or friends living outside the U.S.?</w:t>
      </w:r>
      <w:r w:rsidR="00955890" w:rsidRPr="007870C6">
        <w:rPr>
          <w:b/>
        </w:rPr>
        <w:t xml:space="preserve"> </w:t>
      </w:r>
      <w:r w:rsidR="003313A0" w:rsidRPr="007870C6">
        <w:rPr>
          <w:b/>
        </w:rPr>
        <w:t xml:space="preserve">Please include all money for gifts or loans.  </w:t>
      </w:r>
    </w:p>
    <w:p w:rsidR="00955890" w:rsidRDefault="003313A0">
      <w:pPr>
        <w:autoSpaceDE w:val="0"/>
        <w:autoSpaceDN w:val="0"/>
        <w:adjustRightInd w:val="0"/>
      </w:pPr>
      <w:r w:rsidRPr="0047613F">
        <w:t xml:space="preserve"> </w:t>
      </w:r>
    </w:p>
    <w:p w:rsidR="003313A0" w:rsidRPr="0047613F" w:rsidRDefault="003313A0">
      <w:pPr>
        <w:autoSpaceDE w:val="0"/>
        <w:autoSpaceDN w:val="0"/>
        <w:adjustRightInd w:val="0"/>
        <w:rPr>
          <w:rFonts w:ascii="Courier New" w:hAnsi="Courier New" w:cs="Courier New"/>
          <w:sz w:val="20"/>
          <w:szCs w:val="20"/>
        </w:rPr>
      </w:pPr>
      <w:r w:rsidRPr="0047613F">
        <w:t xml:space="preserve">Read if necessary: </w:t>
      </w:r>
      <w:r w:rsidRPr="00840FA8">
        <w:rPr>
          <w:b/>
        </w:rPr>
        <w:t>Friends are people you know personally (are acquainted with).  Do NOT include money for charities or other organizations or groups.</w:t>
      </w:r>
    </w:p>
    <w:p w:rsidR="003313A0" w:rsidRPr="0047613F" w:rsidRDefault="003313A0">
      <w:pPr>
        <w:autoSpaceDE w:val="0"/>
        <w:autoSpaceDN w:val="0"/>
        <w:adjustRightInd w:val="0"/>
      </w:pPr>
    </w:p>
    <w:p w:rsidR="003313A0" w:rsidRPr="0047613F" w:rsidRDefault="003313A0">
      <w:pPr>
        <w:numPr>
          <w:ilvl w:val="0"/>
          <w:numId w:val="18"/>
        </w:numPr>
        <w:tabs>
          <w:tab w:val="left" w:pos="7560"/>
        </w:tabs>
        <w:rPr>
          <w:b/>
        </w:rPr>
      </w:pPr>
      <w:r w:rsidRPr="0047613F">
        <w:t>Yes</w:t>
      </w:r>
      <w:r w:rsidRPr="0047613F">
        <w:tab/>
      </w:r>
    </w:p>
    <w:p w:rsidR="003313A0" w:rsidRPr="0047613F" w:rsidRDefault="003313A0">
      <w:pPr>
        <w:numPr>
          <w:ilvl w:val="0"/>
          <w:numId w:val="18"/>
        </w:numPr>
        <w:tabs>
          <w:tab w:val="left" w:pos="7560"/>
        </w:tabs>
        <w:rPr>
          <w:b/>
        </w:rPr>
      </w:pPr>
      <w:r w:rsidRPr="0047613F">
        <w:t>No</w:t>
      </w:r>
      <w:r w:rsidR="00840FA8">
        <w:t xml:space="preserve">  </w:t>
      </w:r>
      <w:r w:rsidRPr="007C25B8">
        <w:t>(SKIP TO Q25)</w:t>
      </w:r>
    </w:p>
    <w:p w:rsidR="003313A0" w:rsidRPr="00840FA8" w:rsidRDefault="003313A0">
      <w:pPr>
        <w:numPr>
          <w:ilvl w:val="0"/>
          <w:numId w:val="18"/>
        </w:numPr>
        <w:tabs>
          <w:tab w:val="left" w:pos="7560"/>
        </w:tabs>
        <w:rPr>
          <w:b/>
        </w:rPr>
      </w:pPr>
      <w:r w:rsidRPr="0047613F">
        <w:t>DK/Refused</w:t>
      </w:r>
      <w:r w:rsidR="00840FA8">
        <w:t xml:space="preserve">  </w:t>
      </w:r>
      <w:r w:rsidRPr="007C25B8">
        <w:t>(SKIP TO Q25)</w:t>
      </w:r>
    </w:p>
    <w:p w:rsidR="00840FA8" w:rsidRPr="0047613F" w:rsidRDefault="00840FA8" w:rsidP="00840FA8">
      <w:pPr>
        <w:tabs>
          <w:tab w:val="left" w:pos="7560"/>
        </w:tabs>
        <w:ind w:left="720"/>
        <w:rPr>
          <w:b/>
        </w:rPr>
      </w:pPr>
    </w:p>
    <w:p w:rsidR="003313A0" w:rsidRPr="0047613F" w:rsidRDefault="003313A0"/>
    <w:p w:rsidR="003313A0" w:rsidRPr="007870C6" w:rsidRDefault="007870C6">
      <w:pPr>
        <w:rPr>
          <w:b/>
        </w:rPr>
      </w:pPr>
      <w:r w:rsidRPr="007870C6">
        <w:rPr>
          <w:b/>
        </w:rPr>
        <w:t xml:space="preserve">21. </w:t>
      </w:r>
      <w:r w:rsidR="003313A0" w:rsidRPr="007870C6">
        <w:rPr>
          <w:b/>
        </w:rPr>
        <w:t xml:space="preserve">In the past 12 months, did you or anyone in your household go to a place other than a bank to give or send money to relatives or friends living outside the U.S.? </w:t>
      </w:r>
    </w:p>
    <w:p w:rsidR="003313A0" w:rsidRPr="0047613F" w:rsidRDefault="003313A0">
      <w:pPr>
        <w:numPr>
          <w:ilvl w:val="0"/>
          <w:numId w:val="19"/>
        </w:numPr>
        <w:tabs>
          <w:tab w:val="left" w:pos="7560"/>
        </w:tabs>
        <w:rPr>
          <w:b/>
        </w:rPr>
      </w:pPr>
      <w:r w:rsidRPr="0047613F">
        <w:t>Yes</w:t>
      </w:r>
      <w:r w:rsidRPr="0047613F">
        <w:tab/>
      </w:r>
    </w:p>
    <w:p w:rsidR="003313A0" w:rsidRPr="0047613F" w:rsidRDefault="003313A0">
      <w:pPr>
        <w:numPr>
          <w:ilvl w:val="0"/>
          <w:numId w:val="19"/>
        </w:numPr>
        <w:tabs>
          <w:tab w:val="left" w:pos="7560"/>
        </w:tabs>
      </w:pPr>
      <w:r w:rsidRPr="0047613F">
        <w:t>No</w:t>
      </w:r>
      <w:r w:rsidR="00840FA8">
        <w:t xml:space="preserve">  </w:t>
      </w:r>
      <w:r w:rsidRPr="007C25B8">
        <w:t>(SKIP TO Q24</w:t>
      </w:r>
      <w:r w:rsidR="00F8043C" w:rsidRPr="007C25B8">
        <w:t>b</w:t>
      </w:r>
      <w:r w:rsidRPr="007C25B8">
        <w:t>)</w:t>
      </w:r>
    </w:p>
    <w:p w:rsidR="00F41756" w:rsidRDefault="003313A0" w:rsidP="00F41756">
      <w:pPr>
        <w:numPr>
          <w:ilvl w:val="0"/>
          <w:numId w:val="19"/>
        </w:numPr>
        <w:tabs>
          <w:tab w:val="left" w:pos="7560"/>
        </w:tabs>
      </w:pPr>
      <w:r w:rsidRPr="0047613F">
        <w:t>DK/Refused</w:t>
      </w:r>
      <w:r w:rsidR="00840FA8">
        <w:t xml:space="preserve">  </w:t>
      </w:r>
      <w:r w:rsidRPr="007C25B8">
        <w:t>(SKIP TO Q24</w:t>
      </w:r>
      <w:r w:rsidR="00F8043C" w:rsidRPr="007C25B8">
        <w:t>b</w:t>
      </w:r>
      <w:r w:rsidRPr="007C25B8">
        <w:t>)</w:t>
      </w:r>
    </w:p>
    <w:p w:rsidR="00840FA8" w:rsidRPr="0047613F" w:rsidRDefault="00840FA8" w:rsidP="00840FA8">
      <w:pPr>
        <w:tabs>
          <w:tab w:val="left" w:pos="7560"/>
        </w:tabs>
        <w:ind w:left="720"/>
      </w:pPr>
    </w:p>
    <w:p w:rsidR="00F41756" w:rsidRPr="0047613F" w:rsidRDefault="00F41756" w:rsidP="00F41756">
      <w:pPr>
        <w:tabs>
          <w:tab w:val="left" w:pos="7560"/>
        </w:tabs>
      </w:pPr>
    </w:p>
    <w:p w:rsidR="003313A0" w:rsidRPr="007870C6" w:rsidRDefault="007870C6" w:rsidP="00F41756">
      <w:pPr>
        <w:tabs>
          <w:tab w:val="left" w:pos="7560"/>
        </w:tabs>
        <w:rPr>
          <w:b/>
        </w:rPr>
      </w:pPr>
      <w:r w:rsidRPr="007870C6">
        <w:rPr>
          <w:b/>
        </w:rPr>
        <w:t xml:space="preserve">22. </w:t>
      </w:r>
      <w:r w:rsidR="003313A0" w:rsidRPr="007870C6">
        <w:rPr>
          <w:b/>
        </w:rPr>
        <w:t xml:space="preserve">Have you or anyone in your household done this in the past 30 days? </w:t>
      </w:r>
    </w:p>
    <w:p w:rsidR="003313A0" w:rsidRPr="0047613F" w:rsidRDefault="003313A0">
      <w:pPr>
        <w:numPr>
          <w:ilvl w:val="0"/>
          <w:numId w:val="19"/>
        </w:numPr>
        <w:tabs>
          <w:tab w:val="left" w:pos="7560"/>
        </w:tabs>
      </w:pPr>
      <w:r w:rsidRPr="0047613F">
        <w:t xml:space="preserve">Yes </w:t>
      </w:r>
      <w:r w:rsidRPr="0047613F">
        <w:tab/>
      </w:r>
    </w:p>
    <w:p w:rsidR="003313A0" w:rsidRPr="0047613F" w:rsidRDefault="003313A0">
      <w:pPr>
        <w:numPr>
          <w:ilvl w:val="0"/>
          <w:numId w:val="19"/>
        </w:numPr>
        <w:tabs>
          <w:tab w:val="left" w:pos="7560"/>
        </w:tabs>
        <w:rPr>
          <w:b/>
        </w:rPr>
      </w:pPr>
      <w:r w:rsidRPr="0047613F">
        <w:t xml:space="preserve">No </w:t>
      </w:r>
      <w:r w:rsidRPr="0047613F">
        <w:tab/>
      </w:r>
    </w:p>
    <w:p w:rsidR="003A515D" w:rsidRPr="00F55E66" w:rsidRDefault="003313A0" w:rsidP="00C9482A">
      <w:pPr>
        <w:numPr>
          <w:ilvl w:val="0"/>
          <w:numId w:val="19"/>
        </w:numPr>
        <w:tabs>
          <w:tab w:val="left" w:pos="7560"/>
        </w:tabs>
        <w:rPr>
          <w:b/>
        </w:rPr>
      </w:pPr>
      <w:r w:rsidRPr="0047613F">
        <w:t>DK/Refused</w:t>
      </w:r>
    </w:p>
    <w:p w:rsidR="00F55E66" w:rsidRDefault="00F55E66" w:rsidP="00F55E66">
      <w:pPr>
        <w:tabs>
          <w:tab w:val="left" w:pos="7560"/>
        </w:tabs>
        <w:ind w:left="720"/>
      </w:pPr>
    </w:p>
    <w:p w:rsidR="00F55E66" w:rsidRDefault="00F55E66" w:rsidP="00F55E66">
      <w:pPr>
        <w:tabs>
          <w:tab w:val="left" w:pos="7560"/>
        </w:tabs>
        <w:ind w:left="720"/>
      </w:pPr>
    </w:p>
    <w:p w:rsidR="00F55E66" w:rsidRPr="00840FA8" w:rsidRDefault="00F55E66" w:rsidP="00F55E66">
      <w:pPr>
        <w:tabs>
          <w:tab w:val="left" w:pos="7560"/>
        </w:tabs>
        <w:ind w:left="720"/>
        <w:rPr>
          <w:b/>
        </w:rPr>
      </w:pPr>
    </w:p>
    <w:p w:rsidR="003A515D" w:rsidRDefault="003A515D" w:rsidP="00C9482A">
      <w:pPr>
        <w:rPr>
          <w:b/>
        </w:rPr>
      </w:pPr>
    </w:p>
    <w:p w:rsidR="00840FA8" w:rsidRDefault="007870C6" w:rsidP="00C9482A">
      <w:pPr>
        <w:rPr>
          <w:b/>
        </w:rPr>
      </w:pPr>
      <w:r w:rsidRPr="007870C6">
        <w:rPr>
          <w:b/>
        </w:rPr>
        <w:lastRenderedPageBreak/>
        <w:t xml:space="preserve">24b. </w:t>
      </w:r>
      <w:r w:rsidR="00C9482A" w:rsidRPr="007870C6">
        <w:rPr>
          <w:b/>
        </w:rPr>
        <w:t xml:space="preserve">Which non-bank location do you or others in your household typically </w:t>
      </w:r>
      <w:r w:rsidR="00387570" w:rsidRPr="007870C6">
        <w:rPr>
          <w:b/>
        </w:rPr>
        <w:t>use</w:t>
      </w:r>
      <w:r w:rsidR="00F41756" w:rsidRPr="007870C6">
        <w:rPr>
          <w:b/>
        </w:rPr>
        <w:t xml:space="preserve"> to</w:t>
      </w:r>
      <w:r w:rsidR="00C9482A" w:rsidRPr="007870C6">
        <w:rPr>
          <w:b/>
        </w:rPr>
        <w:t xml:space="preserve"> send money?  </w:t>
      </w:r>
    </w:p>
    <w:p w:rsidR="00774835" w:rsidRDefault="00774835" w:rsidP="00C9482A">
      <w:pPr>
        <w:rPr>
          <w:b/>
        </w:rPr>
      </w:pPr>
    </w:p>
    <w:p w:rsidR="00C9482A" w:rsidRPr="00774835" w:rsidRDefault="00840FA8" w:rsidP="00C9482A">
      <w:r w:rsidRPr="00774835">
        <w:t>[MARK ONLY ONE]</w:t>
      </w:r>
    </w:p>
    <w:p w:rsidR="00C9482A" w:rsidRPr="00BC0A20" w:rsidRDefault="00714C55" w:rsidP="00C9482A">
      <w:pPr>
        <w:numPr>
          <w:ilvl w:val="0"/>
          <w:numId w:val="25"/>
        </w:numPr>
        <w:tabs>
          <w:tab w:val="left" w:pos="7560"/>
        </w:tabs>
        <w:rPr>
          <w:b/>
        </w:rPr>
      </w:pPr>
      <w:r w:rsidRPr="00BC0A20">
        <w:rPr>
          <w:b/>
        </w:rPr>
        <w:t xml:space="preserve">A big box retailer or department store </w:t>
      </w:r>
      <w:r w:rsidR="00BB33F3" w:rsidRPr="00BC0A20">
        <w:rPr>
          <w:b/>
        </w:rPr>
        <w:t>(</w:t>
      </w:r>
      <w:r w:rsidRPr="00BC0A20">
        <w:rPr>
          <w:b/>
        </w:rPr>
        <w:t xml:space="preserve">such as </w:t>
      </w:r>
      <w:proofErr w:type="spellStart"/>
      <w:r w:rsidRPr="00BC0A20">
        <w:rPr>
          <w:b/>
        </w:rPr>
        <w:t>Walmart</w:t>
      </w:r>
      <w:proofErr w:type="spellEnd"/>
      <w:r w:rsidRPr="00BC0A20">
        <w:rPr>
          <w:b/>
        </w:rPr>
        <w:t xml:space="preserve"> or Kmart</w:t>
      </w:r>
      <w:r w:rsidR="00BB33F3" w:rsidRPr="00BC0A20">
        <w:rPr>
          <w:b/>
        </w:rPr>
        <w:t>)</w:t>
      </w:r>
      <w:r w:rsidR="00D858AE">
        <w:rPr>
          <w:b/>
        </w:rPr>
        <w:t xml:space="preserve"> </w:t>
      </w:r>
    </w:p>
    <w:p w:rsidR="00C9482A" w:rsidRPr="00BC0A20" w:rsidRDefault="00C9482A" w:rsidP="00C9482A">
      <w:pPr>
        <w:numPr>
          <w:ilvl w:val="0"/>
          <w:numId w:val="25"/>
        </w:numPr>
        <w:tabs>
          <w:tab w:val="left" w:pos="7560"/>
        </w:tabs>
        <w:rPr>
          <w:b/>
        </w:rPr>
      </w:pPr>
      <w:r w:rsidRPr="00BC0A20">
        <w:rPr>
          <w:b/>
        </w:rPr>
        <w:t>Grocery, drug, or convenience store</w:t>
      </w:r>
      <w:r w:rsidRPr="00BC0A20">
        <w:rPr>
          <w:b/>
        </w:rPr>
        <w:tab/>
      </w:r>
      <w:r w:rsidR="00D858AE">
        <w:rPr>
          <w:b/>
        </w:rPr>
        <w:t xml:space="preserve">  </w:t>
      </w:r>
    </w:p>
    <w:p w:rsidR="00C9482A" w:rsidRPr="00BC0A20" w:rsidRDefault="00714C55" w:rsidP="00C9482A">
      <w:pPr>
        <w:numPr>
          <w:ilvl w:val="0"/>
          <w:numId w:val="25"/>
        </w:numPr>
        <w:tabs>
          <w:tab w:val="left" w:pos="7560"/>
        </w:tabs>
        <w:rPr>
          <w:b/>
        </w:rPr>
      </w:pPr>
      <w:r w:rsidRPr="00BC0A20">
        <w:rPr>
          <w:b/>
        </w:rPr>
        <w:t xml:space="preserve">Stand-alone check casher, money transfer store or other non-bank financial services </w:t>
      </w:r>
      <w:r w:rsidR="004A61D5" w:rsidRPr="00BC0A20">
        <w:rPr>
          <w:b/>
        </w:rPr>
        <w:t>store</w:t>
      </w:r>
      <w:r w:rsidRPr="00BC0A20">
        <w:rPr>
          <w:b/>
        </w:rPr>
        <w:t xml:space="preserve"> (such as a pawn shop or payday lender)</w:t>
      </w:r>
      <w:r w:rsidR="00C9482A" w:rsidRPr="00BC0A20">
        <w:rPr>
          <w:b/>
        </w:rPr>
        <w:tab/>
      </w:r>
      <w:r w:rsidR="00D858AE">
        <w:rPr>
          <w:b/>
        </w:rPr>
        <w:t xml:space="preserve"> </w:t>
      </w:r>
    </w:p>
    <w:p w:rsidR="00C9482A" w:rsidRPr="00BC0A20" w:rsidRDefault="00D858AE" w:rsidP="00C9482A">
      <w:pPr>
        <w:numPr>
          <w:ilvl w:val="0"/>
          <w:numId w:val="25"/>
        </w:numPr>
        <w:tabs>
          <w:tab w:val="left" w:pos="7560"/>
        </w:tabs>
        <w:rPr>
          <w:b/>
        </w:rPr>
      </w:pPr>
      <w:r w:rsidRPr="00D02F30">
        <w:rPr>
          <w:b/>
        </w:rPr>
        <w:t xml:space="preserve">Online Banking through desktop, laptop, or tablet computer (e.g., </w:t>
      </w:r>
      <w:proofErr w:type="spellStart"/>
      <w:r w:rsidRPr="00D02F30">
        <w:rPr>
          <w:b/>
        </w:rPr>
        <w:t>IPad</w:t>
      </w:r>
      <w:proofErr w:type="spellEnd"/>
      <w:r w:rsidRPr="00D02F30">
        <w:rPr>
          <w:b/>
        </w:rPr>
        <w:t>)</w:t>
      </w:r>
      <w:r w:rsidR="00C9482A" w:rsidRPr="00BC0A20">
        <w:rPr>
          <w:b/>
        </w:rPr>
        <w:tab/>
      </w:r>
    </w:p>
    <w:p w:rsidR="00C9482A" w:rsidRPr="00D858AE" w:rsidRDefault="00D858AE" w:rsidP="00D858AE">
      <w:pPr>
        <w:numPr>
          <w:ilvl w:val="0"/>
          <w:numId w:val="25"/>
        </w:numPr>
        <w:tabs>
          <w:tab w:val="left" w:pos="7560"/>
        </w:tabs>
        <w:rPr>
          <w:b/>
        </w:rPr>
      </w:pPr>
      <w:r w:rsidRPr="00D02F30">
        <w:rPr>
          <w:b/>
        </w:rPr>
        <w:t>Mobile Banking through text messaging, mobile app, or Internet browser or email on phone</w:t>
      </w:r>
      <w:r w:rsidR="00C9482A" w:rsidRPr="00D858AE">
        <w:rPr>
          <w:b/>
        </w:rPr>
        <w:tab/>
      </w:r>
    </w:p>
    <w:p w:rsidR="00C9482A" w:rsidRPr="00DE3DDC" w:rsidRDefault="00C9482A" w:rsidP="00C9482A">
      <w:pPr>
        <w:numPr>
          <w:ilvl w:val="0"/>
          <w:numId w:val="25"/>
        </w:numPr>
        <w:tabs>
          <w:tab w:val="left" w:pos="7560"/>
        </w:tabs>
      </w:pPr>
      <w:r w:rsidRPr="00BC0A20">
        <w:rPr>
          <w:b/>
        </w:rPr>
        <w:t xml:space="preserve">Other </w:t>
      </w:r>
      <w:r w:rsidRPr="00774835">
        <w:t>(specify)</w:t>
      </w:r>
      <w:r w:rsidRPr="00DE3DDC">
        <w:t xml:space="preserve"> </w:t>
      </w:r>
      <w:r w:rsidR="00CD2197" w:rsidRPr="00DD540E">
        <w:rPr>
          <w:b/>
          <w:bCs/>
        </w:rPr>
        <w:t>_____________________</w:t>
      </w:r>
      <w:r w:rsidR="00CD2197">
        <w:rPr>
          <w:bCs/>
        </w:rPr>
        <w:tab/>
      </w:r>
    </w:p>
    <w:p w:rsidR="00C9482A" w:rsidRPr="0047613F" w:rsidRDefault="00C9482A" w:rsidP="00C9482A">
      <w:pPr>
        <w:numPr>
          <w:ilvl w:val="0"/>
          <w:numId w:val="25"/>
        </w:numPr>
        <w:tabs>
          <w:tab w:val="left" w:pos="7560"/>
        </w:tabs>
      </w:pPr>
      <w:r w:rsidRPr="00DE3DDC">
        <w:t>DK/Refused</w:t>
      </w:r>
      <w:r w:rsidRPr="0047613F">
        <w:tab/>
      </w:r>
    </w:p>
    <w:p w:rsidR="003313A0" w:rsidRDefault="003313A0"/>
    <w:p w:rsidR="00D858AE" w:rsidRDefault="00D858AE" w:rsidP="00D858AE">
      <w:pPr>
        <w:rPr>
          <w:color w:val="FF0000"/>
        </w:rPr>
      </w:pPr>
      <w:r>
        <w:rPr>
          <w:color w:val="FF0000"/>
        </w:rPr>
        <w:t xml:space="preserve">Probe (If not already asked in Q13b </w:t>
      </w:r>
      <w:r w:rsidRPr="00D858AE">
        <w:rPr>
          <w:b/>
          <w:color w:val="FF0000"/>
        </w:rPr>
        <w:t>OR</w:t>
      </w:r>
      <w:r>
        <w:rPr>
          <w:color w:val="FF0000"/>
        </w:rPr>
        <w:t xml:space="preserve"> 19b):</w:t>
      </w:r>
    </w:p>
    <w:p w:rsidR="00D858AE" w:rsidRDefault="00D858AE" w:rsidP="00D858AE">
      <w:pPr>
        <w:ind w:firstLine="720"/>
        <w:rPr>
          <w:color w:val="FF0000"/>
        </w:rPr>
      </w:pPr>
      <w:r>
        <w:rPr>
          <w:color w:val="FF0000"/>
        </w:rPr>
        <w:t>If no to all: What does typically mean to you in this question?</w:t>
      </w:r>
    </w:p>
    <w:p w:rsidR="00D858AE" w:rsidRDefault="00D858AE" w:rsidP="00D858AE">
      <w:pPr>
        <w:rPr>
          <w:color w:val="FF0000"/>
        </w:rPr>
      </w:pPr>
      <w:r>
        <w:rPr>
          <w:color w:val="FF0000"/>
        </w:rPr>
        <w:tab/>
        <w:t>If yes to one: Can you tell be more about that?</w:t>
      </w:r>
    </w:p>
    <w:p w:rsidR="00D858AE" w:rsidRDefault="00D858AE">
      <w:pPr>
        <w:rPr>
          <w:color w:val="FF0000"/>
        </w:rPr>
      </w:pPr>
      <w:r>
        <w:rPr>
          <w:color w:val="FF0000"/>
        </w:rPr>
        <w:tab/>
      </w:r>
      <w:r w:rsidR="007870C6">
        <w:rPr>
          <w:color w:val="FF0000"/>
        </w:rPr>
        <w:t>Can you give me an example of a s</w:t>
      </w:r>
      <w:r w:rsidR="007870C6" w:rsidRPr="007870C6">
        <w:rPr>
          <w:color w:val="FF0000"/>
        </w:rPr>
        <w:t xml:space="preserve">tand-alone check casher, money transfer store or other </w:t>
      </w:r>
      <w:r w:rsidR="007870C6">
        <w:rPr>
          <w:color w:val="FF0000"/>
        </w:rPr>
        <w:tab/>
      </w:r>
      <w:r w:rsidR="007870C6">
        <w:rPr>
          <w:color w:val="FF0000"/>
        </w:rPr>
        <w:tab/>
      </w:r>
      <w:r w:rsidR="007870C6" w:rsidRPr="007870C6">
        <w:rPr>
          <w:color w:val="FF0000"/>
        </w:rPr>
        <w:t>non-bank financial services store (such as a pawn shop or payday lender)</w:t>
      </w:r>
      <w:r w:rsidR="007870C6">
        <w:rPr>
          <w:color w:val="FF0000"/>
        </w:rPr>
        <w:t>?</w:t>
      </w:r>
    </w:p>
    <w:p w:rsidR="008F3743" w:rsidRDefault="008F3743" w:rsidP="008F3743">
      <w:pPr>
        <w:ind w:firstLine="720"/>
        <w:rPr>
          <w:color w:val="FF0000"/>
        </w:rPr>
      </w:pPr>
      <w:r w:rsidRPr="008F3743">
        <w:rPr>
          <w:color w:val="FF0000"/>
        </w:rPr>
        <w:t>What does “big box retailer” mean to you in this question?  Is there a difference between                                               a big box retailer and a grocery store?</w:t>
      </w:r>
    </w:p>
    <w:p w:rsidR="00F55E66" w:rsidRPr="0047613F" w:rsidRDefault="00F55E66"/>
    <w:p w:rsidR="003A515D" w:rsidRDefault="003A515D"/>
    <w:p w:rsidR="003313A0" w:rsidRPr="007870C6" w:rsidRDefault="007870C6">
      <w:pPr>
        <w:rPr>
          <w:b/>
        </w:rPr>
      </w:pPr>
      <w:r w:rsidRPr="007870C6">
        <w:rPr>
          <w:b/>
        </w:rPr>
        <w:t xml:space="preserve">25. </w:t>
      </w:r>
      <w:r w:rsidR="003313A0" w:rsidRPr="007870C6">
        <w:rPr>
          <w:b/>
        </w:rPr>
        <w:t xml:space="preserve">Have you or anyone in your household EVER taken out a payday </w:t>
      </w:r>
      <w:r w:rsidR="00C9482A" w:rsidRPr="007870C6">
        <w:rPr>
          <w:b/>
        </w:rPr>
        <w:t>loan or payday advance at a place other than a bank</w:t>
      </w:r>
      <w:r w:rsidR="003313A0" w:rsidRPr="007870C6">
        <w:rPr>
          <w:b/>
        </w:rPr>
        <w:t>?</w:t>
      </w:r>
    </w:p>
    <w:p w:rsidR="003313A0" w:rsidRPr="0047613F" w:rsidRDefault="003313A0">
      <w:pPr>
        <w:numPr>
          <w:ilvl w:val="0"/>
          <w:numId w:val="24"/>
        </w:numPr>
        <w:tabs>
          <w:tab w:val="left" w:pos="7560"/>
        </w:tabs>
        <w:rPr>
          <w:b/>
        </w:rPr>
      </w:pPr>
      <w:r w:rsidRPr="0047613F">
        <w:t>Yes</w:t>
      </w:r>
      <w:r w:rsidRPr="0047613F">
        <w:tab/>
      </w:r>
    </w:p>
    <w:p w:rsidR="003313A0" w:rsidRPr="0047613F" w:rsidRDefault="003313A0">
      <w:pPr>
        <w:numPr>
          <w:ilvl w:val="0"/>
          <w:numId w:val="24"/>
        </w:numPr>
        <w:tabs>
          <w:tab w:val="left" w:pos="7560"/>
        </w:tabs>
        <w:rPr>
          <w:b/>
        </w:rPr>
      </w:pPr>
      <w:r w:rsidRPr="0047613F">
        <w:t>No</w:t>
      </w:r>
      <w:r w:rsidR="00774835">
        <w:t xml:space="preserve">  </w:t>
      </w:r>
      <w:r w:rsidRPr="007C25B8">
        <w:t>(SKIP TO Q29)</w:t>
      </w:r>
    </w:p>
    <w:p w:rsidR="003313A0" w:rsidRPr="0047613F" w:rsidRDefault="003313A0">
      <w:pPr>
        <w:numPr>
          <w:ilvl w:val="0"/>
          <w:numId w:val="24"/>
        </w:numPr>
        <w:tabs>
          <w:tab w:val="left" w:pos="7560"/>
        </w:tabs>
        <w:rPr>
          <w:b/>
        </w:rPr>
      </w:pPr>
      <w:r w:rsidRPr="0047613F">
        <w:t>DK/Refused</w:t>
      </w:r>
      <w:r w:rsidR="00774835">
        <w:t xml:space="preserve">  </w:t>
      </w:r>
      <w:r w:rsidRPr="007C25B8">
        <w:t>(SKIP TO Q29)</w:t>
      </w:r>
    </w:p>
    <w:p w:rsidR="003A515D" w:rsidRDefault="003A515D">
      <w:pPr>
        <w:rPr>
          <w:color w:val="FF0000"/>
        </w:rPr>
      </w:pPr>
    </w:p>
    <w:p w:rsidR="003313A0" w:rsidRDefault="00D858AE">
      <w:pPr>
        <w:rPr>
          <w:color w:val="FF0000"/>
        </w:rPr>
      </w:pPr>
      <w:r>
        <w:rPr>
          <w:color w:val="FF0000"/>
        </w:rPr>
        <w:t>Probe: In your own words, what is this question asking?</w:t>
      </w:r>
    </w:p>
    <w:p w:rsidR="00774835" w:rsidRDefault="00774835">
      <w:pPr>
        <w:rPr>
          <w:color w:val="FF0000"/>
        </w:rPr>
      </w:pPr>
    </w:p>
    <w:p w:rsidR="00D858AE" w:rsidRPr="00D858AE" w:rsidRDefault="00D858AE">
      <w:pPr>
        <w:rPr>
          <w:color w:val="FF0000"/>
        </w:rPr>
      </w:pPr>
    </w:p>
    <w:p w:rsidR="003313A0" w:rsidRPr="007870C6" w:rsidRDefault="007870C6">
      <w:pPr>
        <w:rPr>
          <w:b/>
        </w:rPr>
      </w:pPr>
      <w:bookmarkStart w:id="1" w:name="OLE_LINK1"/>
      <w:bookmarkStart w:id="2" w:name="OLE_LINK2"/>
      <w:r w:rsidRPr="007870C6">
        <w:rPr>
          <w:b/>
        </w:rPr>
        <w:t xml:space="preserve">26. </w:t>
      </w:r>
      <w:r w:rsidR="003313A0" w:rsidRPr="007870C6">
        <w:rPr>
          <w:b/>
        </w:rPr>
        <w:t>In the past 12 months, did you or anyone in your household have a payday loan</w:t>
      </w:r>
      <w:bookmarkEnd w:id="1"/>
      <w:bookmarkEnd w:id="2"/>
      <w:r w:rsidR="00C9482A" w:rsidRPr="007870C6">
        <w:rPr>
          <w:b/>
        </w:rPr>
        <w:t xml:space="preserve"> or payday advance at a place other than a bank</w:t>
      </w:r>
      <w:r w:rsidR="003313A0" w:rsidRPr="007870C6">
        <w:rPr>
          <w:b/>
        </w:rPr>
        <w:t xml:space="preserve">? </w:t>
      </w:r>
    </w:p>
    <w:p w:rsidR="003313A0" w:rsidRPr="0047613F" w:rsidRDefault="003313A0">
      <w:pPr>
        <w:numPr>
          <w:ilvl w:val="0"/>
          <w:numId w:val="25"/>
        </w:numPr>
        <w:tabs>
          <w:tab w:val="left" w:pos="7560"/>
        </w:tabs>
      </w:pPr>
      <w:r w:rsidRPr="0047613F">
        <w:t>Yes</w:t>
      </w:r>
      <w:r w:rsidRPr="0047613F">
        <w:tab/>
      </w:r>
    </w:p>
    <w:p w:rsidR="003313A0" w:rsidRPr="0047613F" w:rsidRDefault="003313A0">
      <w:pPr>
        <w:numPr>
          <w:ilvl w:val="0"/>
          <w:numId w:val="25"/>
        </w:numPr>
        <w:tabs>
          <w:tab w:val="left" w:pos="7560"/>
        </w:tabs>
      </w:pPr>
      <w:r w:rsidRPr="0047613F">
        <w:t>No</w:t>
      </w:r>
      <w:r w:rsidR="00774835">
        <w:t xml:space="preserve">  </w:t>
      </w:r>
      <w:r w:rsidRPr="007C25B8">
        <w:t xml:space="preserve">(SKIP TO </w:t>
      </w:r>
      <w:r w:rsidR="00F8043C" w:rsidRPr="007C25B8">
        <w:t>Q29</w:t>
      </w:r>
      <w:r w:rsidRPr="007C25B8">
        <w:t>)</w:t>
      </w:r>
    </w:p>
    <w:p w:rsidR="003313A0" w:rsidRPr="0047613F" w:rsidRDefault="003313A0">
      <w:pPr>
        <w:numPr>
          <w:ilvl w:val="0"/>
          <w:numId w:val="25"/>
        </w:numPr>
        <w:tabs>
          <w:tab w:val="left" w:pos="7560"/>
        </w:tabs>
      </w:pPr>
      <w:r w:rsidRPr="0047613F">
        <w:t>DK/Refused</w:t>
      </w:r>
      <w:r w:rsidR="00774835">
        <w:t xml:space="preserve">  </w:t>
      </w:r>
      <w:r w:rsidRPr="007C25B8">
        <w:t>(SKIP TO Q2</w:t>
      </w:r>
      <w:r w:rsidR="00F8043C" w:rsidRPr="007C25B8">
        <w:t>9</w:t>
      </w:r>
      <w:r w:rsidRPr="007C25B8">
        <w:t>)</w:t>
      </w:r>
    </w:p>
    <w:p w:rsidR="00267C19" w:rsidRDefault="00267C19">
      <w:pPr>
        <w:rPr>
          <w:color w:val="FF0000"/>
        </w:rPr>
      </w:pPr>
    </w:p>
    <w:p w:rsidR="003313A0" w:rsidRDefault="00267C19">
      <w:pPr>
        <w:rPr>
          <w:color w:val="FF0000"/>
        </w:rPr>
      </w:pPr>
      <w:r>
        <w:rPr>
          <w:color w:val="FF0000"/>
        </w:rPr>
        <w:t>Probe: Can you tell me more about your answer?</w:t>
      </w:r>
    </w:p>
    <w:p w:rsidR="00825CBD" w:rsidRDefault="00825CBD">
      <w:pPr>
        <w:rPr>
          <w:color w:val="FF0000"/>
        </w:rPr>
      </w:pPr>
    </w:p>
    <w:p w:rsidR="00825CBD" w:rsidRDefault="00825CBD">
      <w:pPr>
        <w:rPr>
          <w:color w:val="FF0000"/>
        </w:rPr>
      </w:pPr>
    </w:p>
    <w:p w:rsidR="00774835" w:rsidRDefault="00774835">
      <w:pPr>
        <w:rPr>
          <w:color w:val="FF0000"/>
        </w:rPr>
      </w:pPr>
    </w:p>
    <w:p w:rsidR="00267C19" w:rsidRPr="00267C19" w:rsidRDefault="00267C19">
      <w:pPr>
        <w:rPr>
          <w:color w:val="FF0000"/>
        </w:rPr>
      </w:pPr>
    </w:p>
    <w:p w:rsidR="003313A0" w:rsidRPr="007870C6" w:rsidRDefault="007870C6">
      <w:pPr>
        <w:rPr>
          <w:b/>
        </w:rPr>
      </w:pPr>
      <w:r w:rsidRPr="007870C6">
        <w:rPr>
          <w:b/>
        </w:rPr>
        <w:t xml:space="preserve">27. </w:t>
      </w:r>
      <w:r w:rsidR="003313A0" w:rsidRPr="007870C6">
        <w:rPr>
          <w:b/>
        </w:rPr>
        <w:t xml:space="preserve">Did you or anyone in your household have </w:t>
      </w:r>
      <w:r w:rsidR="00C9482A" w:rsidRPr="007870C6">
        <w:rPr>
          <w:b/>
        </w:rPr>
        <w:t>one in the</w:t>
      </w:r>
      <w:r w:rsidR="003313A0" w:rsidRPr="007870C6">
        <w:rPr>
          <w:b/>
        </w:rPr>
        <w:t xml:space="preserve"> past 30 days? </w:t>
      </w:r>
    </w:p>
    <w:p w:rsidR="003313A0" w:rsidRPr="0047613F" w:rsidRDefault="003313A0">
      <w:pPr>
        <w:numPr>
          <w:ilvl w:val="0"/>
          <w:numId w:val="25"/>
        </w:numPr>
        <w:tabs>
          <w:tab w:val="left" w:pos="7560"/>
        </w:tabs>
      </w:pPr>
      <w:r w:rsidRPr="0047613F">
        <w:t>Yes</w:t>
      </w:r>
      <w:r w:rsidRPr="0047613F">
        <w:tab/>
      </w:r>
    </w:p>
    <w:p w:rsidR="003313A0" w:rsidRPr="0047613F" w:rsidRDefault="003313A0">
      <w:pPr>
        <w:numPr>
          <w:ilvl w:val="0"/>
          <w:numId w:val="25"/>
        </w:numPr>
        <w:tabs>
          <w:tab w:val="left" w:pos="7560"/>
        </w:tabs>
      </w:pPr>
      <w:r w:rsidRPr="0047613F">
        <w:t>No</w:t>
      </w:r>
      <w:r w:rsidRPr="0047613F">
        <w:tab/>
      </w:r>
    </w:p>
    <w:p w:rsidR="003A515D" w:rsidRPr="00774835" w:rsidRDefault="003313A0" w:rsidP="00C9482A">
      <w:pPr>
        <w:numPr>
          <w:ilvl w:val="0"/>
          <w:numId w:val="25"/>
        </w:numPr>
        <w:tabs>
          <w:tab w:val="left" w:pos="7560"/>
        </w:tabs>
        <w:rPr>
          <w:b/>
        </w:rPr>
      </w:pPr>
      <w:r w:rsidRPr="0047613F">
        <w:lastRenderedPageBreak/>
        <w:t>DK/Refused</w:t>
      </w:r>
    </w:p>
    <w:p w:rsidR="003A515D" w:rsidRDefault="003A515D" w:rsidP="00C9482A">
      <w:pPr>
        <w:rPr>
          <w:b/>
        </w:rPr>
      </w:pPr>
    </w:p>
    <w:p w:rsidR="003A515D" w:rsidRDefault="003A515D" w:rsidP="00C9482A">
      <w:pPr>
        <w:rPr>
          <w:b/>
        </w:rPr>
      </w:pPr>
    </w:p>
    <w:p w:rsidR="00C9482A" w:rsidRPr="007870C6" w:rsidRDefault="007870C6" w:rsidP="00C9482A">
      <w:pPr>
        <w:rPr>
          <w:b/>
        </w:rPr>
      </w:pPr>
      <w:r w:rsidRPr="007870C6">
        <w:rPr>
          <w:b/>
        </w:rPr>
        <w:t xml:space="preserve">28b. </w:t>
      </w:r>
      <w:r w:rsidR="00C9482A" w:rsidRPr="007870C6">
        <w:rPr>
          <w:b/>
        </w:rPr>
        <w:t>In the past 12 months, have you or anyone in your household taken out a non-bank payday loan through the internet?</w:t>
      </w:r>
    </w:p>
    <w:p w:rsidR="00C9482A" w:rsidRPr="0047613F" w:rsidRDefault="00C9482A" w:rsidP="00C9482A">
      <w:pPr>
        <w:numPr>
          <w:ilvl w:val="0"/>
          <w:numId w:val="24"/>
        </w:numPr>
        <w:tabs>
          <w:tab w:val="left" w:pos="7560"/>
        </w:tabs>
        <w:rPr>
          <w:b/>
        </w:rPr>
      </w:pPr>
      <w:r w:rsidRPr="0047613F">
        <w:t>Yes</w:t>
      </w:r>
      <w:r w:rsidRPr="0047613F">
        <w:tab/>
      </w:r>
    </w:p>
    <w:p w:rsidR="00C9482A" w:rsidRPr="0047613F" w:rsidRDefault="00C9482A" w:rsidP="00C9482A">
      <w:pPr>
        <w:numPr>
          <w:ilvl w:val="0"/>
          <w:numId w:val="24"/>
        </w:numPr>
        <w:tabs>
          <w:tab w:val="left" w:pos="7560"/>
        </w:tabs>
        <w:rPr>
          <w:b/>
        </w:rPr>
      </w:pPr>
      <w:r w:rsidRPr="0047613F">
        <w:t>No</w:t>
      </w:r>
      <w:r w:rsidRPr="0047613F">
        <w:tab/>
      </w:r>
    </w:p>
    <w:p w:rsidR="00C9482A" w:rsidRPr="0047613F" w:rsidRDefault="00C9482A" w:rsidP="00C9482A">
      <w:pPr>
        <w:numPr>
          <w:ilvl w:val="0"/>
          <w:numId w:val="24"/>
        </w:numPr>
        <w:tabs>
          <w:tab w:val="left" w:pos="7560"/>
        </w:tabs>
        <w:rPr>
          <w:b/>
        </w:rPr>
      </w:pPr>
      <w:r w:rsidRPr="0047613F">
        <w:t>DK/Refused</w:t>
      </w:r>
      <w:r w:rsidRPr="0047613F">
        <w:tab/>
      </w:r>
    </w:p>
    <w:p w:rsidR="003A515D" w:rsidRDefault="003A515D">
      <w:pPr>
        <w:rPr>
          <w:color w:val="FF0000"/>
        </w:rPr>
      </w:pPr>
    </w:p>
    <w:p w:rsidR="003313A0" w:rsidRDefault="00267C19">
      <w:pPr>
        <w:rPr>
          <w:color w:val="FF0000"/>
        </w:rPr>
      </w:pPr>
      <w:r>
        <w:rPr>
          <w:color w:val="FF0000"/>
        </w:rPr>
        <w:t>Probe: Can you tell me in your own words what this question is asking?</w:t>
      </w:r>
    </w:p>
    <w:p w:rsidR="00774835" w:rsidRPr="00267C19" w:rsidRDefault="00774835">
      <w:pPr>
        <w:rPr>
          <w:color w:val="FF0000"/>
        </w:rPr>
      </w:pPr>
    </w:p>
    <w:p w:rsidR="003A515D" w:rsidRDefault="003A515D"/>
    <w:p w:rsidR="003313A0" w:rsidRPr="007870C6" w:rsidRDefault="007870C6">
      <w:pPr>
        <w:rPr>
          <w:b/>
        </w:rPr>
      </w:pPr>
      <w:r w:rsidRPr="007870C6">
        <w:rPr>
          <w:b/>
        </w:rPr>
        <w:t>29.</w:t>
      </w:r>
      <w:r w:rsidR="003313A0" w:rsidRPr="007870C6">
        <w:rPr>
          <w:b/>
        </w:rPr>
        <w:t xml:space="preserve"> Have you or anyone in your household EVER pawned an item at a pawn shop because cash was needed, and not just to sell an unwanted item?</w:t>
      </w:r>
    </w:p>
    <w:p w:rsidR="003313A0" w:rsidRPr="0047613F" w:rsidRDefault="003313A0">
      <w:pPr>
        <w:numPr>
          <w:ilvl w:val="0"/>
          <w:numId w:val="27"/>
        </w:numPr>
        <w:tabs>
          <w:tab w:val="left" w:pos="7560"/>
        </w:tabs>
        <w:rPr>
          <w:b/>
        </w:rPr>
      </w:pPr>
      <w:r w:rsidRPr="0047613F">
        <w:t>Yes</w:t>
      </w:r>
      <w:r w:rsidRPr="0047613F">
        <w:tab/>
      </w:r>
    </w:p>
    <w:p w:rsidR="003313A0" w:rsidRPr="0047613F" w:rsidRDefault="003313A0">
      <w:pPr>
        <w:numPr>
          <w:ilvl w:val="0"/>
          <w:numId w:val="27"/>
        </w:numPr>
        <w:tabs>
          <w:tab w:val="left" w:pos="7560"/>
        </w:tabs>
        <w:rPr>
          <w:b/>
        </w:rPr>
      </w:pPr>
      <w:r w:rsidRPr="0047613F">
        <w:t>No</w:t>
      </w:r>
      <w:r w:rsidR="00774835">
        <w:t xml:space="preserve">  </w:t>
      </w:r>
      <w:r w:rsidRPr="007C25B8">
        <w:t>(SKIP TO Q33)</w:t>
      </w:r>
    </w:p>
    <w:p w:rsidR="003313A0" w:rsidRPr="00774835" w:rsidRDefault="003313A0">
      <w:pPr>
        <w:numPr>
          <w:ilvl w:val="0"/>
          <w:numId w:val="27"/>
        </w:numPr>
        <w:tabs>
          <w:tab w:val="left" w:pos="7560"/>
        </w:tabs>
        <w:rPr>
          <w:b/>
        </w:rPr>
      </w:pPr>
      <w:r w:rsidRPr="0047613F">
        <w:t>DK/Refused</w:t>
      </w:r>
      <w:r w:rsidR="00774835">
        <w:t xml:space="preserve">  </w:t>
      </w:r>
      <w:r w:rsidRPr="007C25B8">
        <w:t>(SKIP TO Q33)</w:t>
      </w:r>
    </w:p>
    <w:p w:rsidR="00774835" w:rsidRPr="0047613F" w:rsidRDefault="00774835" w:rsidP="00774835">
      <w:pPr>
        <w:tabs>
          <w:tab w:val="left" w:pos="7560"/>
        </w:tabs>
        <w:ind w:left="720"/>
        <w:rPr>
          <w:b/>
        </w:rPr>
      </w:pPr>
    </w:p>
    <w:p w:rsidR="00267C19" w:rsidRDefault="00267C19"/>
    <w:p w:rsidR="003313A0" w:rsidRPr="007870C6" w:rsidRDefault="007870C6">
      <w:pPr>
        <w:rPr>
          <w:b/>
        </w:rPr>
      </w:pPr>
      <w:r w:rsidRPr="007870C6">
        <w:rPr>
          <w:b/>
        </w:rPr>
        <w:t xml:space="preserve">30. </w:t>
      </w:r>
      <w:r w:rsidR="003313A0" w:rsidRPr="007870C6">
        <w:rPr>
          <w:b/>
        </w:rPr>
        <w:t xml:space="preserve">In the past 12 months, have you or anyone in your household pawned an item because cash was needed? Again, do not count selling unwanted items. </w:t>
      </w:r>
    </w:p>
    <w:p w:rsidR="003313A0" w:rsidRPr="0047613F" w:rsidRDefault="003313A0">
      <w:pPr>
        <w:numPr>
          <w:ilvl w:val="0"/>
          <w:numId w:val="27"/>
        </w:numPr>
        <w:tabs>
          <w:tab w:val="left" w:pos="7560"/>
        </w:tabs>
        <w:rPr>
          <w:b/>
        </w:rPr>
      </w:pPr>
      <w:r w:rsidRPr="0047613F">
        <w:t>Yes</w:t>
      </w:r>
      <w:r w:rsidRPr="0047613F">
        <w:tab/>
      </w:r>
    </w:p>
    <w:p w:rsidR="003313A0" w:rsidRPr="0047613F" w:rsidRDefault="003313A0">
      <w:pPr>
        <w:numPr>
          <w:ilvl w:val="0"/>
          <w:numId w:val="27"/>
        </w:numPr>
        <w:tabs>
          <w:tab w:val="left" w:pos="7560"/>
        </w:tabs>
        <w:rPr>
          <w:b/>
        </w:rPr>
      </w:pPr>
      <w:r w:rsidRPr="0047613F">
        <w:t>No</w:t>
      </w:r>
      <w:r w:rsidR="00774835">
        <w:t xml:space="preserve">  </w:t>
      </w:r>
      <w:r w:rsidRPr="007C25B8">
        <w:t>(SKIP TO Q3</w:t>
      </w:r>
      <w:r w:rsidR="00F8043C" w:rsidRPr="007C25B8">
        <w:t>3</w:t>
      </w:r>
      <w:r w:rsidRPr="007C25B8">
        <w:t>)</w:t>
      </w:r>
    </w:p>
    <w:p w:rsidR="003313A0" w:rsidRDefault="003313A0">
      <w:pPr>
        <w:numPr>
          <w:ilvl w:val="0"/>
          <w:numId w:val="28"/>
        </w:numPr>
        <w:tabs>
          <w:tab w:val="left" w:pos="7560"/>
        </w:tabs>
      </w:pPr>
      <w:r w:rsidRPr="0047613F">
        <w:t>DK/Refused</w:t>
      </w:r>
      <w:r w:rsidR="00774835">
        <w:t xml:space="preserve">  </w:t>
      </w:r>
      <w:r w:rsidRPr="007C25B8">
        <w:t>(SKIP TO Q3</w:t>
      </w:r>
      <w:r w:rsidR="00F8043C" w:rsidRPr="007C25B8">
        <w:t>3</w:t>
      </w:r>
      <w:r w:rsidRPr="007C25B8">
        <w:t>)</w:t>
      </w:r>
    </w:p>
    <w:p w:rsidR="00F55E66" w:rsidRPr="0047613F" w:rsidRDefault="00F55E66" w:rsidP="00F55E66">
      <w:pPr>
        <w:tabs>
          <w:tab w:val="left" w:pos="7560"/>
        </w:tabs>
        <w:ind w:left="720"/>
      </w:pPr>
    </w:p>
    <w:p w:rsidR="003313A0" w:rsidRPr="0047613F" w:rsidRDefault="003313A0">
      <w:pPr>
        <w:rPr>
          <w:b/>
          <w:i/>
        </w:rPr>
      </w:pPr>
    </w:p>
    <w:p w:rsidR="003313A0" w:rsidRPr="007870C6" w:rsidRDefault="007870C6">
      <w:pPr>
        <w:rPr>
          <w:b/>
        </w:rPr>
      </w:pPr>
      <w:r w:rsidRPr="007870C6">
        <w:rPr>
          <w:b/>
        </w:rPr>
        <w:t xml:space="preserve">31. </w:t>
      </w:r>
      <w:r w:rsidR="003313A0" w:rsidRPr="007870C6">
        <w:rPr>
          <w:b/>
        </w:rPr>
        <w:t xml:space="preserve">Have you or anyone in your household done this in the past 30 days?  </w:t>
      </w:r>
    </w:p>
    <w:p w:rsidR="003313A0" w:rsidRPr="0047613F" w:rsidRDefault="003313A0">
      <w:pPr>
        <w:numPr>
          <w:ilvl w:val="0"/>
          <w:numId w:val="27"/>
        </w:numPr>
        <w:tabs>
          <w:tab w:val="left" w:pos="7560"/>
        </w:tabs>
        <w:rPr>
          <w:b/>
        </w:rPr>
      </w:pPr>
      <w:r w:rsidRPr="0047613F">
        <w:t>Yes</w:t>
      </w:r>
      <w:r w:rsidRPr="0047613F">
        <w:tab/>
      </w:r>
    </w:p>
    <w:p w:rsidR="003313A0" w:rsidRPr="0047613F" w:rsidRDefault="003313A0">
      <w:pPr>
        <w:numPr>
          <w:ilvl w:val="0"/>
          <w:numId w:val="27"/>
        </w:numPr>
        <w:tabs>
          <w:tab w:val="left" w:pos="7560"/>
        </w:tabs>
        <w:rPr>
          <w:b/>
        </w:rPr>
      </w:pPr>
      <w:r w:rsidRPr="0047613F">
        <w:t>No</w:t>
      </w:r>
      <w:r w:rsidRPr="0047613F">
        <w:tab/>
      </w:r>
    </w:p>
    <w:p w:rsidR="00774835" w:rsidRDefault="003313A0">
      <w:pPr>
        <w:numPr>
          <w:ilvl w:val="0"/>
          <w:numId w:val="28"/>
        </w:numPr>
        <w:tabs>
          <w:tab w:val="left" w:pos="7560"/>
        </w:tabs>
      </w:pPr>
      <w:r w:rsidRPr="0047613F">
        <w:t>DK/Refused</w:t>
      </w:r>
    </w:p>
    <w:p w:rsidR="003313A0" w:rsidRPr="0047613F" w:rsidRDefault="003313A0" w:rsidP="00774835">
      <w:pPr>
        <w:tabs>
          <w:tab w:val="left" w:pos="7560"/>
        </w:tabs>
        <w:ind w:left="720"/>
      </w:pPr>
      <w:r w:rsidRPr="0047613F">
        <w:tab/>
      </w:r>
    </w:p>
    <w:p w:rsidR="003313A0" w:rsidRPr="0047613F" w:rsidRDefault="003313A0">
      <w:pPr>
        <w:rPr>
          <w:b/>
          <w:i/>
        </w:rPr>
      </w:pPr>
    </w:p>
    <w:p w:rsidR="00F8043C" w:rsidRPr="007870C6" w:rsidRDefault="007870C6" w:rsidP="00F8043C">
      <w:pPr>
        <w:rPr>
          <w:b/>
          <w:i/>
        </w:rPr>
      </w:pPr>
      <w:r w:rsidRPr="007870C6">
        <w:rPr>
          <w:b/>
          <w:color w:val="333333"/>
        </w:rPr>
        <w:t xml:space="preserve">33. </w:t>
      </w:r>
      <w:r w:rsidR="00F8043C" w:rsidRPr="007870C6">
        <w:rPr>
          <w:b/>
          <w:color w:val="333333"/>
        </w:rPr>
        <w:t xml:space="preserve">Have you or anyone in your household EVER taken out a </w:t>
      </w:r>
      <w:r w:rsidR="00F8043C" w:rsidRPr="007870C6">
        <w:rPr>
          <w:b/>
        </w:rPr>
        <w:t xml:space="preserve">tax refund anticipation loan, or used a tax preparation service to </w:t>
      </w:r>
      <w:r w:rsidR="0009353B" w:rsidRPr="007870C6">
        <w:rPr>
          <w:b/>
        </w:rPr>
        <w:t>receive</w:t>
      </w:r>
      <w:r w:rsidR="00F8043C" w:rsidRPr="007870C6">
        <w:rPr>
          <w:b/>
        </w:rPr>
        <w:t xml:space="preserve"> your tax refund </w:t>
      </w:r>
      <w:r w:rsidR="00A45476" w:rsidRPr="007870C6">
        <w:rPr>
          <w:b/>
        </w:rPr>
        <w:t xml:space="preserve">faster than </w:t>
      </w:r>
      <w:r w:rsidR="00F8043C" w:rsidRPr="007870C6">
        <w:rPr>
          <w:b/>
        </w:rPr>
        <w:t xml:space="preserve">the IRS </w:t>
      </w:r>
      <w:r w:rsidR="00043B7F" w:rsidRPr="007870C6">
        <w:rPr>
          <w:b/>
        </w:rPr>
        <w:t>would provide it</w:t>
      </w:r>
      <w:r w:rsidR="00F8043C" w:rsidRPr="007870C6">
        <w:rPr>
          <w:b/>
        </w:rPr>
        <w:t>?</w:t>
      </w:r>
    </w:p>
    <w:p w:rsidR="00F8043C" w:rsidRPr="0047613F" w:rsidRDefault="00F8043C" w:rsidP="00F8043C">
      <w:pPr>
        <w:numPr>
          <w:ilvl w:val="0"/>
          <w:numId w:val="31"/>
        </w:numPr>
        <w:tabs>
          <w:tab w:val="left" w:pos="7560"/>
        </w:tabs>
        <w:rPr>
          <w:color w:val="333333"/>
        </w:rPr>
      </w:pPr>
      <w:r w:rsidRPr="0047613F">
        <w:rPr>
          <w:color w:val="333333"/>
        </w:rPr>
        <w:t>Yes</w:t>
      </w:r>
      <w:r w:rsidRPr="0047613F">
        <w:rPr>
          <w:color w:val="333333"/>
        </w:rPr>
        <w:tab/>
      </w:r>
    </w:p>
    <w:p w:rsidR="00F8043C" w:rsidRPr="0047613F" w:rsidRDefault="00F8043C" w:rsidP="00F8043C">
      <w:pPr>
        <w:numPr>
          <w:ilvl w:val="0"/>
          <w:numId w:val="31"/>
        </w:numPr>
        <w:tabs>
          <w:tab w:val="left" w:pos="7560"/>
        </w:tabs>
        <w:rPr>
          <w:color w:val="333333"/>
        </w:rPr>
      </w:pPr>
      <w:r w:rsidRPr="0047613F">
        <w:rPr>
          <w:color w:val="333333"/>
        </w:rPr>
        <w:t>No</w:t>
      </w:r>
      <w:r w:rsidR="00774835">
        <w:rPr>
          <w:color w:val="333333"/>
        </w:rPr>
        <w:t xml:space="preserve">  </w:t>
      </w:r>
      <w:r w:rsidRPr="007C25B8">
        <w:rPr>
          <w:color w:val="333333"/>
        </w:rPr>
        <w:t>(SKIP TO Q35)</w:t>
      </w:r>
    </w:p>
    <w:p w:rsidR="00F8043C" w:rsidRPr="0047613F" w:rsidRDefault="00F8043C" w:rsidP="00F8043C">
      <w:pPr>
        <w:numPr>
          <w:ilvl w:val="0"/>
          <w:numId w:val="31"/>
        </w:numPr>
        <w:tabs>
          <w:tab w:val="left" w:pos="7560"/>
        </w:tabs>
        <w:rPr>
          <w:color w:val="333333"/>
        </w:rPr>
      </w:pPr>
      <w:r w:rsidRPr="0047613F">
        <w:rPr>
          <w:color w:val="333333"/>
        </w:rPr>
        <w:t>DK/refused</w:t>
      </w:r>
      <w:r w:rsidR="00774835">
        <w:rPr>
          <w:color w:val="333333"/>
        </w:rPr>
        <w:t xml:space="preserve">  </w:t>
      </w:r>
      <w:r w:rsidRPr="007C25B8">
        <w:rPr>
          <w:color w:val="333333"/>
        </w:rPr>
        <w:t>(SKIP TO Q35)</w:t>
      </w:r>
    </w:p>
    <w:p w:rsidR="003A515D" w:rsidRDefault="003A515D">
      <w:pPr>
        <w:rPr>
          <w:color w:val="FF0000"/>
        </w:rPr>
      </w:pPr>
    </w:p>
    <w:p w:rsidR="00F8043C" w:rsidRDefault="00267C19">
      <w:pPr>
        <w:rPr>
          <w:color w:val="FF0000"/>
        </w:rPr>
      </w:pPr>
      <w:r>
        <w:rPr>
          <w:color w:val="FF0000"/>
        </w:rPr>
        <w:t>Probe: If yes: Can you tell me more about that?</w:t>
      </w:r>
    </w:p>
    <w:p w:rsidR="003A515D" w:rsidRDefault="00267C19" w:rsidP="003A515D">
      <w:pPr>
        <w:rPr>
          <w:color w:val="FF0000"/>
        </w:rPr>
      </w:pPr>
      <w:r>
        <w:rPr>
          <w:color w:val="FF0000"/>
        </w:rPr>
        <w:tab/>
      </w:r>
      <w:r w:rsidR="003A515D">
        <w:rPr>
          <w:color w:val="FF0000"/>
        </w:rPr>
        <w:t>Can you tell me in your own words what this question is asking?</w:t>
      </w:r>
    </w:p>
    <w:p w:rsidR="00267C19" w:rsidRDefault="00FC24BF" w:rsidP="003A515D">
      <w:pPr>
        <w:ind w:firstLine="720"/>
        <w:rPr>
          <w:color w:val="FF0000"/>
        </w:rPr>
      </w:pPr>
      <w:r>
        <w:rPr>
          <w:color w:val="FF0000"/>
        </w:rPr>
        <w:t>If no: Can you give me an example of a tax preparation service?</w:t>
      </w:r>
    </w:p>
    <w:p w:rsidR="00774835" w:rsidRDefault="00774835" w:rsidP="003A515D">
      <w:pPr>
        <w:ind w:firstLine="720"/>
        <w:rPr>
          <w:color w:val="FF0000"/>
        </w:rPr>
      </w:pPr>
    </w:p>
    <w:p w:rsidR="003313A0" w:rsidRPr="007870C6" w:rsidRDefault="007870C6">
      <w:pPr>
        <w:rPr>
          <w:b/>
          <w:i/>
        </w:rPr>
      </w:pPr>
      <w:r w:rsidRPr="007870C6">
        <w:rPr>
          <w:b/>
          <w:color w:val="333333"/>
        </w:rPr>
        <w:t xml:space="preserve">34. </w:t>
      </w:r>
      <w:r w:rsidR="003313A0" w:rsidRPr="007870C6">
        <w:rPr>
          <w:b/>
          <w:color w:val="333333"/>
        </w:rPr>
        <w:t xml:space="preserve">Have you or anyone in your household </w:t>
      </w:r>
      <w:r w:rsidR="00D85DFF" w:rsidRPr="007870C6">
        <w:rPr>
          <w:b/>
          <w:color w:val="333333"/>
        </w:rPr>
        <w:t xml:space="preserve">received </w:t>
      </w:r>
      <w:r w:rsidR="008F57F4" w:rsidRPr="007870C6">
        <w:rPr>
          <w:b/>
          <w:color w:val="333333"/>
        </w:rPr>
        <w:t>on</w:t>
      </w:r>
      <w:r w:rsidR="001A0705" w:rsidRPr="007870C6">
        <w:rPr>
          <w:b/>
          <w:color w:val="333333"/>
        </w:rPr>
        <w:t>e</w:t>
      </w:r>
      <w:r w:rsidR="008F57F4" w:rsidRPr="007870C6">
        <w:rPr>
          <w:b/>
          <w:color w:val="333333"/>
        </w:rPr>
        <w:t xml:space="preserve"> of these</w:t>
      </w:r>
      <w:r w:rsidR="00D85DFF" w:rsidRPr="007870C6">
        <w:rPr>
          <w:b/>
          <w:color w:val="333333"/>
        </w:rPr>
        <w:t xml:space="preserve"> loan</w:t>
      </w:r>
      <w:r w:rsidR="001A0705" w:rsidRPr="007870C6">
        <w:rPr>
          <w:b/>
          <w:color w:val="333333"/>
        </w:rPr>
        <w:t>s</w:t>
      </w:r>
      <w:r w:rsidR="00D85DFF" w:rsidRPr="007870C6">
        <w:rPr>
          <w:b/>
          <w:color w:val="333333"/>
        </w:rPr>
        <w:t xml:space="preserve"> or refund</w:t>
      </w:r>
      <w:r w:rsidR="001A0705" w:rsidRPr="007870C6">
        <w:rPr>
          <w:b/>
          <w:color w:val="333333"/>
        </w:rPr>
        <w:t>s</w:t>
      </w:r>
      <w:r w:rsidR="00D85DFF" w:rsidRPr="007870C6">
        <w:rPr>
          <w:b/>
          <w:color w:val="333333"/>
        </w:rPr>
        <w:t xml:space="preserve"> </w:t>
      </w:r>
      <w:r w:rsidR="003313A0" w:rsidRPr="007870C6">
        <w:rPr>
          <w:b/>
          <w:color w:val="333333"/>
        </w:rPr>
        <w:t>in the past 12 months</w:t>
      </w:r>
      <w:r w:rsidR="003313A0" w:rsidRPr="007870C6">
        <w:rPr>
          <w:b/>
        </w:rPr>
        <w:t>?</w:t>
      </w:r>
    </w:p>
    <w:p w:rsidR="003313A0" w:rsidRPr="0047613F" w:rsidRDefault="003313A0">
      <w:pPr>
        <w:numPr>
          <w:ilvl w:val="0"/>
          <w:numId w:val="31"/>
        </w:numPr>
        <w:tabs>
          <w:tab w:val="left" w:pos="7560"/>
        </w:tabs>
        <w:rPr>
          <w:color w:val="333333"/>
        </w:rPr>
      </w:pPr>
      <w:r w:rsidRPr="0047613F">
        <w:rPr>
          <w:color w:val="333333"/>
        </w:rPr>
        <w:t>Yes</w:t>
      </w:r>
      <w:r w:rsidRPr="0047613F">
        <w:rPr>
          <w:color w:val="333333"/>
        </w:rPr>
        <w:tab/>
      </w:r>
    </w:p>
    <w:p w:rsidR="003313A0" w:rsidRPr="0047613F" w:rsidRDefault="003313A0">
      <w:pPr>
        <w:numPr>
          <w:ilvl w:val="0"/>
          <w:numId w:val="31"/>
        </w:numPr>
        <w:tabs>
          <w:tab w:val="left" w:pos="7560"/>
        </w:tabs>
        <w:rPr>
          <w:color w:val="333333"/>
        </w:rPr>
      </w:pPr>
      <w:r w:rsidRPr="0047613F">
        <w:rPr>
          <w:color w:val="333333"/>
        </w:rPr>
        <w:lastRenderedPageBreak/>
        <w:t>No</w:t>
      </w:r>
      <w:r w:rsidRPr="0047613F">
        <w:rPr>
          <w:color w:val="333333"/>
        </w:rPr>
        <w:tab/>
      </w:r>
    </w:p>
    <w:p w:rsidR="00774835" w:rsidRDefault="003313A0">
      <w:pPr>
        <w:numPr>
          <w:ilvl w:val="0"/>
          <w:numId w:val="31"/>
        </w:numPr>
        <w:tabs>
          <w:tab w:val="left" w:pos="7560"/>
        </w:tabs>
        <w:rPr>
          <w:color w:val="333333"/>
        </w:rPr>
      </w:pPr>
      <w:r w:rsidRPr="0047613F">
        <w:rPr>
          <w:color w:val="333333"/>
        </w:rPr>
        <w:t>DK/refused</w:t>
      </w:r>
    </w:p>
    <w:p w:rsidR="00825CBD" w:rsidRDefault="00825CBD" w:rsidP="00825CBD">
      <w:pPr>
        <w:tabs>
          <w:tab w:val="left" w:pos="7560"/>
        </w:tabs>
        <w:ind w:left="720"/>
        <w:rPr>
          <w:color w:val="333333"/>
        </w:rPr>
      </w:pPr>
    </w:p>
    <w:p w:rsidR="00825CBD" w:rsidRDefault="00825CBD" w:rsidP="00825CBD">
      <w:pPr>
        <w:tabs>
          <w:tab w:val="left" w:pos="7560"/>
        </w:tabs>
        <w:ind w:left="720"/>
        <w:rPr>
          <w:color w:val="333333"/>
        </w:rPr>
      </w:pPr>
    </w:p>
    <w:p w:rsidR="003313A0" w:rsidRPr="007870C6" w:rsidRDefault="007870C6">
      <w:pPr>
        <w:rPr>
          <w:b/>
          <w:color w:val="333333"/>
        </w:rPr>
      </w:pPr>
      <w:r w:rsidRPr="007870C6">
        <w:rPr>
          <w:b/>
          <w:color w:val="333333"/>
        </w:rPr>
        <w:t xml:space="preserve">35. </w:t>
      </w:r>
      <w:r w:rsidR="003313A0" w:rsidRPr="007870C6">
        <w:rPr>
          <w:b/>
          <w:color w:val="333333"/>
        </w:rPr>
        <w:t xml:space="preserve">Have you or anyone in your household EVER rented or leased anything from a </w:t>
      </w:r>
      <w:r w:rsidR="003313A0" w:rsidRPr="007870C6">
        <w:rPr>
          <w:b/>
        </w:rPr>
        <w:t>rent-to-own store because it couldn’t be financed any other way?</w:t>
      </w:r>
    </w:p>
    <w:p w:rsidR="003313A0" w:rsidRPr="0047613F" w:rsidRDefault="003313A0">
      <w:pPr>
        <w:numPr>
          <w:ilvl w:val="0"/>
          <w:numId w:val="32"/>
        </w:numPr>
        <w:tabs>
          <w:tab w:val="left" w:pos="7560"/>
        </w:tabs>
        <w:rPr>
          <w:b/>
        </w:rPr>
      </w:pPr>
      <w:r w:rsidRPr="0047613F">
        <w:t>Yes</w:t>
      </w:r>
      <w:r w:rsidRPr="0047613F">
        <w:tab/>
      </w:r>
    </w:p>
    <w:p w:rsidR="003313A0" w:rsidRPr="0047613F" w:rsidRDefault="003313A0">
      <w:pPr>
        <w:numPr>
          <w:ilvl w:val="0"/>
          <w:numId w:val="32"/>
        </w:numPr>
        <w:tabs>
          <w:tab w:val="left" w:pos="7560"/>
        </w:tabs>
      </w:pPr>
      <w:r w:rsidRPr="0047613F">
        <w:t>No</w:t>
      </w:r>
      <w:r w:rsidR="00774835">
        <w:t xml:space="preserve">  </w:t>
      </w:r>
      <w:r w:rsidRPr="007C25B8">
        <w:t>(SKIP TO Q3</w:t>
      </w:r>
      <w:r w:rsidR="00F8043C" w:rsidRPr="007C25B8">
        <w:t>8</w:t>
      </w:r>
      <w:r w:rsidRPr="007C25B8">
        <w:t>)</w:t>
      </w:r>
    </w:p>
    <w:p w:rsidR="003313A0" w:rsidRPr="0047613F" w:rsidRDefault="003313A0">
      <w:pPr>
        <w:numPr>
          <w:ilvl w:val="0"/>
          <w:numId w:val="32"/>
        </w:numPr>
        <w:tabs>
          <w:tab w:val="left" w:pos="7560"/>
        </w:tabs>
      </w:pPr>
      <w:r w:rsidRPr="0047613F">
        <w:t>DK/refused</w:t>
      </w:r>
      <w:r w:rsidR="00774835">
        <w:t xml:space="preserve">  </w:t>
      </w:r>
      <w:r w:rsidRPr="007C25B8">
        <w:t>(SKIP TO Q3</w:t>
      </w:r>
      <w:r w:rsidR="00F8043C" w:rsidRPr="007C25B8">
        <w:t>8</w:t>
      </w:r>
      <w:r w:rsidRPr="007C25B8">
        <w:t>)</w:t>
      </w:r>
    </w:p>
    <w:p w:rsidR="003A515D" w:rsidRDefault="003A515D">
      <w:pPr>
        <w:rPr>
          <w:color w:val="FF0000"/>
        </w:rPr>
      </w:pPr>
    </w:p>
    <w:p w:rsidR="003313A0" w:rsidRDefault="00FC24BF">
      <w:pPr>
        <w:rPr>
          <w:color w:val="FF0000"/>
        </w:rPr>
      </w:pPr>
      <w:r>
        <w:rPr>
          <w:color w:val="FF0000"/>
        </w:rPr>
        <w:t>Probe: If yes: Can you tell me more about that?</w:t>
      </w:r>
    </w:p>
    <w:p w:rsidR="00FC24BF" w:rsidRDefault="00FC24BF">
      <w:pPr>
        <w:rPr>
          <w:color w:val="FF0000"/>
        </w:rPr>
      </w:pPr>
      <w:r>
        <w:rPr>
          <w:color w:val="FF0000"/>
        </w:rPr>
        <w:tab/>
        <w:t>In your own words, can you tell me what this question is asking?</w:t>
      </w:r>
    </w:p>
    <w:p w:rsidR="00FC24BF" w:rsidRDefault="00FC24BF">
      <w:pPr>
        <w:rPr>
          <w:color w:val="FF0000"/>
        </w:rPr>
      </w:pPr>
      <w:r>
        <w:rPr>
          <w:color w:val="FF0000"/>
        </w:rPr>
        <w:tab/>
        <w:t xml:space="preserve">Can you give me an example of a rent-to-own store? Can you give me an example of </w:t>
      </w:r>
      <w:r w:rsidR="00CD2197">
        <w:rPr>
          <w:color w:val="FF0000"/>
        </w:rPr>
        <w:tab/>
      </w:r>
      <w:r w:rsidR="00CD2197">
        <w:rPr>
          <w:color w:val="FF0000"/>
        </w:rPr>
        <w:tab/>
      </w:r>
      <w:r w:rsidR="00CD2197">
        <w:rPr>
          <w:color w:val="FF0000"/>
        </w:rPr>
        <w:tab/>
      </w:r>
      <w:r>
        <w:rPr>
          <w:color w:val="FF0000"/>
        </w:rPr>
        <w:t>items that can be purchased at a rent-to-own store?</w:t>
      </w:r>
    </w:p>
    <w:p w:rsidR="00774835" w:rsidRPr="00FC24BF" w:rsidRDefault="00774835">
      <w:pPr>
        <w:rPr>
          <w:color w:val="FF0000"/>
        </w:rPr>
      </w:pPr>
    </w:p>
    <w:p w:rsidR="00FC24BF" w:rsidRDefault="00FC24BF">
      <w:pPr>
        <w:rPr>
          <w:color w:val="333333"/>
        </w:rPr>
      </w:pPr>
    </w:p>
    <w:p w:rsidR="003313A0" w:rsidRPr="007870C6" w:rsidRDefault="007870C6">
      <w:pPr>
        <w:rPr>
          <w:b/>
          <w:color w:val="333333"/>
        </w:rPr>
      </w:pPr>
      <w:r>
        <w:rPr>
          <w:b/>
          <w:color w:val="333333"/>
        </w:rPr>
        <w:t xml:space="preserve">36. </w:t>
      </w:r>
      <w:r w:rsidR="003313A0" w:rsidRPr="007870C6">
        <w:rPr>
          <w:b/>
          <w:color w:val="333333"/>
        </w:rPr>
        <w:t>In the past 12 months, did you or anyone in your household have a rent-to-own agreement?</w:t>
      </w:r>
    </w:p>
    <w:p w:rsidR="003313A0" w:rsidRPr="0047613F" w:rsidRDefault="003313A0">
      <w:pPr>
        <w:numPr>
          <w:ilvl w:val="0"/>
          <w:numId w:val="28"/>
        </w:numPr>
        <w:tabs>
          <w:tab w:val="left" w:pos="7560"/>
        </w:tabs>
      </w:pPr>
      <w:r w:rsidRPr="0047613F">
        <w:t>Yes</w:t>
      </w:r>
      <w:r w:rsidRPr="0047613F">
        <w:tab/>
      </w:r>
    </w:p>
    <w:p w:rsidR="003313A0" w:rsidRPr="0047613F" w:rsidRDefault="003313A0">
      <w:pPr>
        <w:numPr>
          <w:ilvl w:val="0"/>
          <w:numId w:val="28"/>
        </w:numPr>
        <w:tabs>
          <w:tab w:val="left" w:pos="7560"/>
        </w:tabs>
      </w:pPr>
      <w:r w:rsidRPr="0047613F">
        <w:t>No</w:t>
      </w:r>
      <w:r w:rsidR="00774835">
        <w:t xml:space="preserve">  </w:t>
      </w:r>
      <w:r w:rsidR="001F5FA2" w:rsidRPr="007C25B8">
        <w:t>(SKIP TO Q38)</w:t>
      </w:r>
    </w:p>
    <w:p w:rsidR="00774835" w:rsidRDefault="003313A0" w:rsidP="00774835">
      <w:pPr>
        <w:numPr>
          <w:ilvl w:val="0"/>
          <w:numId w:val="28"/>
        </w:numPr>
        <w:tabs>
          <w:tab w:val="left" w:pos="7560"/>
        </w:tabs>
      </w:pPr>
      <w:r w:rsidRPr="0047613F">
        <w:t>DK/Refused</w:t>
      </w:r>
      <w:r w:rsidR="00774835">
        <w:t xml:space="preserve">  </w:t>
      </w:r>
      <w:r w:rsidR="001F5FA2" w:rsidRPr="007C25B8">
        <w:t>(SKIP TO Q38)</w:t>
      </w:r>
    </w:p>
    <w:p w:rsidR="00774835" w:rsidRPr="0047613F" w:rsidRDefault="00774835" w:rsidP="00774835">
      <w:pPr>
        <w:tabs>
          <w:tab w:val="left" w:pos="7560"/>
        </w:tabs>
        <w:ind w:left="720"/>
      </w:pPr>
    </w:p>
    <w:p w:rsidR="00F8043C" w:rsidRPr="0047613F" w:rsidRDefault="00F8043C" w:rsidP="00F8043C">
      <w:pPr>
        <w:rPr>
          <w:color w:val="333333"/>
        </w:rPr>
      </w:pPr>
    </w:p>
    <w:p w:rsidR="00F8043C" w:rsidRPr="007870C6" w:rsidRDefault="007870C6" w:rsidP="00F8043C">
      <w:pPr>
        <w:rPr>
          <w:b/>
          <w:color w:val="333333"/>
        </w:rPr>
      </w:pPr>
      <w:r w:rsidRPr="007870C6">
        <w:rPr>
          <w:b/>
          <w:color w:val="333333"/>
        </w:rPr>
        <w:t>37.</w:t>
      </w:r>
      <w:r w:rsidR="00F8043C" w:rsidRPr="007870C6">
        <w:rPr>
          <w:b/>
          <w:color w:val="333333"/>
        </w:rPr>
        <w:t xml:space="preserve"> Have you or anyone in your household had one in the past 30 days? </w:t>
      </w:r>
    </w:p>
    <w:p w:rsidR="00F8043C" w:rsidRPr="0047613F" w:rsidRDefault="00F8043C" w:rsidP="00F8043C">
      <w:pPr>
        <w:numPr>
          <w:ilvl w:val="0"/>
          <w:numId w:val="28"/>
        </w:numPr>
        <w:tabs>
          <w:tab w:val="left" w:pos="7560"/>
        </w:tabs>
      </w:pPr>
      <w:r w:rsidRPr="0047613F">
        <w:t>Yes</w:t>
      </w:r>
      <w:r w:rsidRPr="0047613F">
        <w:tab/>
      </w:r>
    </w:p>
    <w:p w:rsidR="00F8043C" w:rsidRPr="0047613F" w:rsidRDefault="00F8043C" w:rsidP="00F8043C">
      <w:pPr>
        <w:numPr>
          <w:ilvl w:val="0"/>
          <w:numId w:val="28"/>
        </w:numPr>
        <w:tabs>
          <w:tab w:val="left" w:pos="7560"/>
        </w:tabs>
      </w:pPr>
      <w:r w:rsidRPr="0047613F">
        <w:t>No</w:t>
      </w:r>
      <w:r w:rsidRPr="0047613F">
        <w:tab/>
      </w:r>
    </w:p>
    <w:p w:rsidR="00774835" w:rsidRDefault="00F8043C" w:rsidP="00F8043C">
      <w:pPr>
        <w:numPr>
          <w:ilvl w:val="0"/>
          <w:numId w:val="28"/>
        </w:numPr>
        <w:tabs>
          <w:tab w:val="left" w:pos="7560"/>
        </w:tabs>
      </w:pPr>
      <w:r w:rsidRPr="0047613F">
        <w:t>DK/Refused</w:t>
      </w:r>
    </w:p>
    <w:p w:rsidR="00F8043C" w:rsidRPr="0047613F" w:rsidRDefault="00F8043C" w:rsidP="00774835">
      <w:pPr>
        <w:tabs>
          <w:tab w:val="left" w:pos="7560"/>
        </w:tabs>
        <w:ind w:left="720"/>
      </w:pPr>
      <w:r w:rsidRPr="0047613F">
        <w:tab/>
      </w:r>
    </w:p>
    <w:p w:rsidR="00F8043C" w:rsidRPr="0047613F" w:rsidRDefault="00F8043C" w:rsidP="00F8043C">
      <w:pPr>
        <w:ind w:left="360"/>
        <w:rPr>
          <w:b/>
          <w:i/>
          <w:sz w:val="32"/>
          <w:szCs w:val="32"/>
        </w:rPr>
      </w:pPr>
    </w:p>
    <w:p w:rsidR="00C9482A" w:rsidRPr="007870C6" w:rsidRDefault="007870C6" w:rsidP="00C9482A">
      <w:pPr>
        <w:rPr>
          <w:b/>
          <w:color w:val="333333"/>
        </w:rPr>
      </w:pPr>
      <w:r w:rsidRPr="007870C6">
        <w:rPr>
          <w:b/>
          <w:color w:val="333333"/>
        </w:rPr>
        <w:t>38.</w:t>
      </w:r>
      <w:r w:rsidR="00C9482A" w:rsidRPr="007870C6">
        <w:rPr>
          <w:b/>
          <w:color w:val="333333"/>
        </w:rPr>
        <w:t xml:space="preserve"> Have you or anyone in your household EVER taken out an auto title loan at a place other than a bank?  This is a loan </w:t>
      </w:r>
      <w:r w:rsidR="00043B7F" w:rsidRPr="007870C6">
        <w:rPr>
          <w:b/>
          <w:color w:val="333333"/>
        </w:rPr>
        <w:t xml:space="preserve">taken out against </w:t>
      </w:r>
      <w:r w:rsidR="00C9482A" w:rsidRPr="007870C6">
        <w:rPr>
          <w:b/>
          <w:color w:val="333333"/>
        </w:rPr>
        <w:t>a vehicle you already own.</w:t>
      </w:r>
    </w:p>
    <w:p w:rsidR="00C9482A" w:rsidRPr="0047613F" w:rsidRDefault="00C9482A" w:rsidP="00C9482A">
      <w:pPr>
        <w:numPr>
          <w:ilvl w:val="0"/>
          <w:numId w:val="32"/>
        </w:numPr>
        <w:tabs>
          <w:tab w:val="left" w:pos="7560"/>
        </w:tabs>
        <w:rPr>
          <w:b/>
        </w:rPr>
      </w:pPr>
      <w:r w:rsidRPr="0047613F">
        <w:t>Yes</w:t>
      </w:r>
      <w:r w:rsidRPr="0047613F">
        <w:tab/>
      </w:r>
    </w:p>
    <w:p w:rsidR="00C9482A" w:rsidRPr="0047613F" w:rsidRDefault="00C9482A" w:rsidP="00C9482A">
      <w:pPr>
        <w:numPr>
          <w:ilvl w:val="0"/>
          <w:numId w:val="32"/>
        </w:numPr>
        <w:tabs>
          <w:tab w:val="left" w:pos="7560"/>
        </w:tabs>
      </w:pPr>
      <w:r w:rsidRPr="0047613F">
        <w:t>No</w:t>
      </w:r>
      <w:r w:rsidR="00774835">
        <w:t xml:space="preserve">  </w:t>
      </w:r>
      <w:r w:rsidRPr="007C25B8">
        <w:t>(SKIP TO Q39)</w:t>
      </w:r>
    </w:p>
    <w:p w:rsidR="00C9482A" w:rsidRPr="0047613F" w:rsidRDefault="00C9482A" w:rsidP="00C9482A">
      <w:pPr>
        <w:numPr>
          <w:ilvl w:val="0"/>
          <w:numId w:val="32"/>
        </w:numPr>
        <w:tabs>
          <w:tab w:val="left" w:pos="7560"/>
        </w:tabs>
      </w:pPr>
      <w:r w:rsidRPr="0047613F">
        <w:t>DK/refused</w:t>
      </w:r>
      <w:r w:rsidR="00774835">
        <w:t xml:space="preserve">  </w:t>
      </w:r>
      <w:r w:rsidRPr="007C25B8">
        <w:t>(SKIP TO Q39)</w:t>
      </w:r>
    </w:p>
    <w:p w:rsidR="003A515D" w:rsidRDefault="003A515D" w:rsidP="00C9482A">
      <w:pPr>
        <w:rPr>
          <w:color w:val="FF0000"/>
        </w:rPr>
      </w:pPr>
    </w:p>
    <w:p w:rsidR="00C9482A" w:rsidRDefault="00FC24BF" w:rsidP="00C9482A">
      <w:pPr>
        <w:rPr>
          <w:color w:val="FF0000"/>
        </w:rPr>
      </w:pPr>
      <w:r>
        <w:rPr>
          <w:color w:val="FF0000"/>
        </w:rPr>
        <w:t>Probe: If no: Have you ever heard of an auto title loan?</w:t>
      </w:r>
    </w:p>
    <w:p w:rsidR="00FC24BF" w:rsidRDefault="00FC24BF" w:rsidP="00C9482A">
      <w:pPr>
        <w:rPr>
          <w:color w:val="FF0000"/>
        </w:rPr>
      </w:pPr>
      <w:r>
        <w:rPr>
          <w:color w:val="FF0000"/>
        </w:rPr>
        <w:tab/>
        <w:t>Can you tell me what an auto title loan means in this question?</w:t>
      </w:r>
    </w:p>
    <w:p w:rsidR="00774835" w:rsidRPr="00FC24BF" w:rsidRDefault="00774835" w:rsidP="00C9482A">
      <w:pPr>
        <w:rPr>
          <w:color w:val="FF0000"/>
        </w:rPr>
      </w:pPr>
    </w:p>
    <w:p w:rsidR="003A515D" w:rsidRDefault="003A515D" w:rsidP="00C9482A"/>
    <w:p w:rsidR="00C9482A" w:rsidRPr="007870C6" w:rsidRDefault="007870C6" w:rsidP="00C9482A">
      <w:pPr>
        <w:rPr>
          <w:b/>
        </w:rPr>
      </w:pPr>
      <w:r w:rsidRPr="007870C6">
        <w:rPr>
          <w:b/>
        </w:rPr>
        <w:t xml:space="preserve">38b. </w:t>
      </w:r>
      <w:r w:rsidR="00C9482A" w:rsidRPr="007870C6">
        <w:rPr>
          <w:b/>
        </w:rPr>
        <w:t xml:space="preserve"> In the past 12 months, did you or anyone in your household have an auto title loan? </w:t>
      </w:r>
    </w:p>
    <w:p w:rsidR="00C9482A" w:rsidRPr="0047613F" w:rsidRDefault="00C9482A" w:rsidP="00C9482A">
      <w:pPr>
        <w:numPr>
          <w:ilvl w:val="0"/>
          <w:numId w:val="32"/>
        </w:numPr>
        <w:tabs>
          <w:tab w:val="left" w:pos="7560"/>
        </w:tabs>
        <w:rPr>
          <w:b/>
        </w:rPr>
      </w:pPr>
      <w:r w:rsidRPr="0047613F">
        <w:t>Yes</w:t>
      </w:r>
      <w:r w:rsidRPr="0047613F">
        <w:tab/>
      </w:r>
    </w:p>
    <w:p w:rsidR="00C9482A" w:rsidRPr="0047613F" w:rsidRDefault="00C9482A" w:rsidP="00C9482A">
      <w:pPr>
        <w:numPr>
          <w:ilvl w:val="0"/>
          <w:numId w:val="32"/>
        </w:numPr>
        <w:tabs>
          <w:tab w:val="left" w:pos="7560"/>
        </w:tabs>
      </w:pPr>
      <w:r w:rsidRPr="0047613F">
        <w:t>No</w:t>
      </w:r>
      <w:r w:rsidR="00774835">
        <w:t xml:space="preserve">  </w:t>
      </w:r>
      <w:r w:rsidRPr="007C25B8">
        <w:t>(SKIP TO Q39)</w:t>
      </w:r>
    </w:p>
    <w:p w:rsidR="00F55E66" w:rsidRDefault="00C9482A" w:rsidP="00F55E66">
      <w:pPr>
        <w:numPr>
          <w:ilvl w:val="0"/>
          <w:numId w:val="32"/>
        </w:numPr>
        <w:tabs>
          <w:tab w:val="left" w:pos="7560"/>
        </w:tabs>
      </w:pPr>
      <w:r w:rsidRPr="0047613F">
        <w:t>DK/refused</w:t>
      </w:r>
      <w:r w:rsidR="00774835">
        <w:t xml:space="preserve">  </w:t>
      </w:r>
      <w:r w:rsidRPr="007C25B8">
        <w:t>(SKIP TO Q39)</w:t>
      </w:r>
    </w:p>
    <w:p w:rsidR="00C9482A" w:rsidRPr="007870C6" w:rsidRDefault="007870C6" w:rsidP="00C9482A">
      <w:pPr>
        <w:rPr>
          <w:b/>
        </w:rPr>
      </w:pPr>
      <w:r w:rsidRPr="007870C6">
        <w:rPr>
          <w:b/>
        </w:rPr>
        <w:t>38c.</w:t>
      </w:r>
      <w:r w:rsidR="00C9482A" w:rsidRPr="007870C6">
        <w:rPr>
          <w:b/>
        </w:rPr>
        <w:t xml:space="preserve"> Did you or anyone in your household have one in the past 30 days? </w:t>
      </w:r>
    </w:p>
    <w:p w:rsidR="00C9482A" w:rsidRPr="0047613F" w:rsidRDefault="00C9482A" w:rsidP="00C9482A">
      <w:pPr>
        <w:numPr>
          <w:ilvl w:val="0"/>
          <w:numId w:val="32"/>
        </w:numPr>
        <w:tabs>
          <w:tab w:val="left" w:pos="7560"/>
        </w:tabs>
        <w:rPr>
          <w:b/>
        </w:rPr>
      </w:pPr>
      <w:r w:rsidRPr="0047613F">
        <w:t>Yes</w:t>
      </w:r>
      <w:r w:rsidRPr="0047613F">
        <w:tab/>
      </w:r>
    </w:p>
    <w:p w:rsidR="00C9482A" w:rsidRPr="0047613F" w:rsidRDefault="00C9482A" w:rsidP="00C9482A">
      <w:pPr>
        <w:numPr>
          <w:ilvl w:val="0"/>
          <w:numId w:val="32"/>
        </w:numPr>
        <w:tabs>
          <w:tab w:val="left" w:pos="7560"/>
        </w:tabs>
      </w:pPr>
      <w:r w:rsidRPr="0047613F">
        <w:t>No</w:t>
      </w:r>
      <w:r w:rsidRPr="0047613F">
        <w:tab/>
      </w:r>
    </w:p>
    <w:p w:rsidR="00C9482A" w:rsidRPr="0047613F" w:rsidRDefault="00C9482A" w:rsidP="00C9482A">
      <w:pPr>
        <w:numPr>
          <w:ilvl w:val="0"/>
          <w:numId w:val="32"/>
        </w:numPr>
        <w:tabs>
          <w:tab w:val="left" w:pos="7560"/>
        </w:tabs>
      </w:pPr>
      <w:r w:rsidRPr="0047613F">
        <w:lastRenderedPageBreak/>
        <w:t>DK/refused</w:t>
      </w:r>
      <w:r w:rsidRPr="0047613F">
        <w:tab/>
      </w:r>
    </w:p>
    <w:p w:rsidR="00C9482A" w:rsidRPr="0047613F" w:rsidRDefault="00C9482A" w:rsidP="00C9482A"/>
    <w:p w:rsidR="003A515D" w:rsidRDefault="003A515D" w:rsidP="00C9482A">
      <w:pPr>
        <w:rPr>
          <w:i/>
          <w:color w:val="333333"/>
        </w:rPr>
      </w:pPr>
    </w:p>
    <w:p w:rsidR="003313A0" w:rsidRPr="0047613F" w:rsidRDefault="003313A0">
      <w:pPr>
        <w:rPr>
          <w:color w:val="333333"/>
        </w:rPr>
      </w:pPr>
      <w:r w:rsidRPr="0047613F">
        <w:rPr>
          <w:b/>
          <w:color w:val="333333"/>
        </w:rPr>
        <w:t xml:space="preserve">Now I have a question about pre-paid debit cards that may have logos such as MasterCard, VISA, Discover or American Express.  These cards are not linked to a checking or savings account. You can keep adding money onto this card and use it to make purchases and pay bills anywhere credit cards are accepted or withdraw the cash from an ATM.  I am not talking about phone cards, gift cards for a particular store or service or cards that you cannot add more funds onto.  </w:t>
      </w:r>
      <w:r w:rsidRPr="0047613F">
        <w:rPr>
          <w:color w:val="333333"/>
        </w:rPr>
        <w:t> </w:t>
      </w:r>
    </w:p>
    <w:p w:rsidR="003313A0" w:rsidRPr="0047613F" w:rsidRDefault="003313A0">
      <w:pPr>
        <w:rPr>
          <w:color w:val="333333"/>
        </w:rPr>
      </w:pPr>
    </w:p>
    <w:p w:rsidR="001F5FA2" w:rsidRPr="007870C6" w:rsidRDefault="007870C6" w:rsidP="001F5FA2">
      <w:pPr>
        <w:rPr>
          <w:b/>
          <w:color w:val="333333"/>
        </w:rPr>
      </w:pPr>
      <w:r w:rsidRPr="007870C6">
        <w:rPr>
          <w:b/>
          <w:color w:val="333333"/>
        </w:rPr>
        <w:t xml:space="preserve">39. </w:t>
      </w:r>
      <w:r w:rsidR="001F5FA2" w:rsidRPr="007870C6">
        <w:rPr>
          <w:b/>
          <w:color w:val="333333"/>
        </w:rPr>
        <w:t>Have you or anyone in your household EVER used prepaid cards such as those I have described?</w:t>
      </w:r>
    </w:p>
    <w:p w:rsidR="001F5FA2" w:rsidRPr="0047613F" w:rsidRDefault="001F5FA2" w:rsidP="001F5FA2">
      <w:pPr>
        <w:numPr>
          <w:ilvl w:val="0"/>
          <w:numId w:val="33"/>
        </w:numPr>
        <w:rPr>
          <w:color w:val="333333"/>
        </w:rPr>
      </w:pPr>
      <w:r w:rsidRPr="0047613F">
        <w:rPr>
          <w:color w:val="333333"/>
        </w:rPr>
        <w:t>Yes</w:t>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p>
    <w:p w:rsidR="001F5FA2" w:rsidRPr="0047613F" w:rsidRDefault="001F5FA2" w:rsidP="001F5FA2">
      <w:pPr>
        <w:numPr>
          <w:ilvl w:val="0"/>
          <w:numId w:val="33"/>
        </w:numPr>
        <w:rPr>
          <w:color w:val="333333"/>
        </w:rPr>
      </w:pPr>
      <w:r w:rsidRPr="0047613F">
        <w:rPr>
          <w:color w:val="333333"/>
        </w:rPr>
        <w:t xml:space="preserve">No </w:t>
      </w:r>
      <w:r w:rsidRPr="0047613F">
        <w:rPr>
          <w:color w:val="333333"/>
        </w:rPr>
        <w:tab/>
      </w:r>
      <w:r w:rsidR="00225571">
        <w:rPr>
          <w:color w:val="333333"/>
        </w:rPr>
        <w:t xml:space="preserve">  </w:t>
      </w:r>
      <w:r w:rsidRPr="0047613F">
        <w:rPr>
          <w:color w:val="333333"/>
        </w:rPr>
        <w:t>(SKIP TO Q46)</w:t>
      </w:r>
    </w:p>
    <w:p w:rsidR="001F5FA2" w:rsidRPr="0047613F" w:rsidRDefault="001F5FA2" w:rsidP="001F5FA2">
      <w:pPr>
        <w:numPr>
          <w:ilvl w:val="0"/>
          <w:numId w:val="33"/>
        </w:numPr>
        <w:rPr>
          <w:color w:val="333333"/>
        </w:rPr>
      </w:pPr>
      <w:r w:rsidRPr="0047613F">
        <w:rPr>
          <w:color w:val="333333"/>
        </w:rPr>
        <w:t>DK/Refused</w:t>
      </w:r>
      <w:r w:rsidR="00225571">
        <w:rPr>
          <w:color w:val="333333"/>
        </w:rPr>
        <w:t xml:space="preserve">  </w:t>
      </w:r>
      <w:r w:rsidRPr="0047613F">
        <w:rPr>
          <w:color w:val="333333"/>
        </w:rPr>
        <w:t>(SKIP TO Q46)</w:t>
      </w:r>
    </w:p>
    <w:p w:rsidR="009C7403" w:rsidRDefault="009C7403" w:rsidP="001F5FA2">
      <w:pPr>
        <w:rPr>
          <w:color w:val="FF0000"/>
        </w:rPr>
      </w:pPr>
    </w:p>
    <w:p w:rsidR="001F5FA2" w:rsidRDefault="00470938" w:rsidP="001F5FA2">
      <w:pPr>
        <w:rPr>
          <w:color w:val="FF0000"/>
        </w:rPr>
      </w:pPr>
      <w:r>
        <w:rPr>
          <w:color w:val="FF0000"/>
        </w:rPr>
        <w:t>Probe: If yes: Can you tell me more about your answer?</w:t>
      </w:r>
    </w:p>
    <w:p w:rsidR="00470938" w:rsidRDefault="00470938" w:rsidP="001F5FA2">
      <w:pPr>
        <w:rPr>
          <w:color w:val="FF0000"/>
        </w:rPr>
      </w:pPr>
      <w:r>
        <w:rPr>
          <w:color w:val="FF0000"/>
        </w:rPr>
        <w:tab/>
        <w:t>If no: Have you ever heard of a prepaid card? Can you give me an example?</w:t>
      </w:r>
    </w:p>
    <w:p w:rsidR="00225571" w:rsidRDefault="00225571" w:rsidP="001F5FA2">
      <w:pPr>
        <w:rPr>
          <w:color w:val="FF0000"/>
        </w:rPr>
      </w:pPr>
    </w:p>
    <w:p w:rsidR="00225571" w:rsidRPr="00470938" w:rsidRDefault="00225571" w:rsidP="001F5FA2">
      <w:pPr>
        <w:rPr>
          <w:color w:val="FF0000"/>
        </w:rPr>
      </w:pPr>
    </w:p>
    <w:p w:rsidR="00C9482A" w:rsidRPr="007870C6" w:rsidRDefault="007870C6" w:rsidP="001F5FA2">
      <w:pPr>
        <w:rPr>
          <w:b/>
        </w:rPr>
      </w:pPr>
      <w:r w:rsidRPr="007870C6">
        <w:rPr>
          <w:b/>
        </w:rPr>
        <w:t xml:space="preserve">40. </w:t>
      </w:r>
      <w:r w:rsidR="00C9482A" w:rsidRPr="007870C6">
        <w:rPr>
          <w:b/>
        </w:rPr>
        <w:t xml:space="preserve">In the past 12 months, did you or anyone in your household use a prepaid card such as those I have described? </w:t>
      </w:r>
    </w:p>
    <w:p w:rsidR="00C9482A" w:rsidRPr="0047613F" w:rsidRDefault="00C9482A" w:rsidP="00C9482A">
      <w:pPr>
        <w:numPr>
          <w:ilvl w:val="0"/>
          <w:numId w:val="33"/>
        </w:numPr>
        <w:rPr>
          <w:color w:val="333333"/>
        </w:rPr>
      </w:pPr>
      <w:r w:rsidRPr="0047613F">
        <w:rPr>
          <w:color w:val="333333"/>
        </w:rPr>
        <w:t>Yes</w:t>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p>
    <w:p w:rsidR="00C9482A" w:rsidRPr="0047613F" w:rsidRDefault="00C9482A" w:rsidP="00C9482A">
      <w:pPr>
        <w:numPr>
          <w:ilvl w:val="0"/>
          <w:numId w:val="33"/>
        </w:numPr>
        <w:rPr>
          <w:color w:val="333333"/>
        </w:rPr>
      </w:pPr>
      <w:r w:rsidRPr="0047613F">
        <w:rPr>
          <w:color w:val="333333"/>
        </w:rPr>
        <w:t xml:space="preserve">No </w:t>
      </w:r>
      <w:r w:rsidR="00225571">
        <w:rPr>
          <w:color w:val="333333"/>
        </w:rPr>
        <w:t xml:space="preserve"> </w:t>
      </w:r>
      <w:r w:rsidRPr="0047613F">
        <w:rPr>
          <w:color w:val="333333"/>
        </w:rPr>
        <w:t>(SKIP TO Q46)</w:t>
      </w:r>
    </w:p>
    <w:p w:rsidR="00C9482A" w:rsidRDefault="00C9482A" w:rsidP="00C9482A">
      <w:pPr>
        <w:numPr>
          <w:ilvl w:val="0"/>
          <w:numId w:val="33"/>
        </w:numPr>
      </w:pPr>
      <w:r w:rsidRPr="00CD2197">
        <w:rPr>
          <w:color w:val="333333"/>
        </w:rPr>
        <w:t>DK/Refused</w:t>
      </w:r>
      <w:r w:rsidR="00225571">
        <w:rPr>
          <w:color w:val="333333"/>
        </w:rPr>
        <w:t xml:space="preserve">  </w:t>
      </w:r>
      <w:r w:rsidRPr="00CD2197">
        <w:rPr>
          <w:color w:val="333333"/>
        </w:rPr>
        <w:t>(SKIP TO Q46)</w:t>
      </w:r>
      <w:r w:rsidRPr="0047613F">
        <w:t xml:space="preserve"> </w:t>
      </w:r>
    </w:p>
    <w:p w:rsidR="00225571" w:rsidRPr="0047613F" w:rsidRDefault="00225571" w:rsidP="00225571">
      <w:pPr>
        <w:ind w:left="1080"/>
      </w:pPr>
    </w:p>
    <w:p w:rsidR="00CD2197" w:rsidRDefault="00CD2197" w:rsidP="00C9482A"/>
    <w:p w:rsidR="00C9482A" w:rsidRPr="007870C6" w:rsidRDefault="007870C6" w:rsidP="00C9482A">
      <w:pPr>
        <w:rPr>
          <w:b/>
        </w:rPr>
      </w:pPr>
      <w:r>
        <w:rPr>
          <w:b/>
        </w:rPr>
        <w:t xml:space="preserve">41. </w:t>
      </w:r>
      <w:r w:rsidR="00C9482A" w:rsidRPr="007870C6">
        <w:rPr>
          <w:b/>
        </w:rPr>
        <w:t xml:space="preserve">Did you or anyone in your household use one of these prepaid cards in the past 30 days? </w:t>
      </w:r>
    </w:p>
    <w:p w:rsidR="00C9482A" w:rsidRPr="0047613F" w:rsidRDefault="00C9482A" w:rsidP="00C9482A">
      <w:pPr>
        <w:numPr>
          <w:ilvl w:val="0"/>
          <w:numId w:val="33"/>
        </w:numPr>
        <w:rPr>
          <w:color w:val="333333"/>
        </w:rPr>
      </w:pPr>
      <w:r w:rsidRPr="0047613F">
        <w:rPr>
          <w:color w:val="333333"/>
        </w:rPr>
        <w:t>Yes</w:t>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p>
    <w:p w:rsidR="00C9482A" w:rsidRPr="0047613F" w:rsidRDefault="00C9482A" w:rsidP="00C9482A">
      <w:pPr>
        <w:numPr>
          <w:ilvl w:val="0"/>
          <w:numId w:val="33"/>
        </w:numPr>
        <w:rPr>
          <w:color w:val="333333"/>
        </w:rPr>
      </w:pPr>
      <w:r w:rsidRPr="0047613F">
        <w:rPr>
          <w:color w:val="333333"/>
        </w:rPr>
        <w:t xml:space="preserve">No </w:t>
      </w:r>
      <w:r w:rsidRPr="0047613F">
        <w:rPr>
          <w:color w:val="333333"/>
        </w:rPr>
        <w:tab/>
      </w:r>
      <w:r w:rsidRPr="0047613F">
        <w:rPr>
          <w:color w:val="333333"/>
        </w:rPr>
        <w:tab/>
      </w:r>
      <w:r w:rsidRPr="0047613F">
        <w:rPr>
          <w:color w:val="333333"/>
        </w:rPr>
        <w:tab/>
        <w:t xml:space="preserve">     </w:t>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r w:rsidRPr="0047613F">
        <w:rPr>
          <w:color w:val="333333"/>
        </w:rPr>
        <w:tab/>
      </w:r>
    </w:p>
    <w:p w:rsidR="00C9482A" w:rsidRPr="001C67D6" w:rsidRDefault="00C9482A" w:rsidP="00F55E66">
      <w:pPr>
        <w:numPr>
          <w:ilvl w:val="0"/>
          <w:numId w:val="33"/>
        </w:numPr>
        <w:rPr>
          <w:color w:val="333333"/>
        </w:rPr>
      </w:pPr>
      <w:r w:rsidRPr="001C67D6">
        <w:rPr>
          <w:color w:val="333333"/>
        </w:rPr>
        <w:t>DK/Refused</w:t>
      </w:r>
      <w:r w:rsidRPr="001C67D6">
        <w:rPr>
          <w:color w:val="333333"/>
        </w:rPr>
        <w:tab/>
      </w:r>
      <w:r w:rsidRPr="001C67D6">
        <w:rPr>
          <w:color w:val="333333"/>
        </w:rPr>
        <w:tab/>
      </w:r>
      <w:r w:rsidRPr="001C67D6">
        <w:rPr>
          <w:color w:val="333333"/>
        </w:rPr>
        <w:tab/>
      </w:r>
      <w:r w:rsidRPr="001C67D6">
        <w:rPr>
          <w:color w:val="333333"/>
        </w:rPr>
        <w:tab/>
      </w:r>
      <w:r w:rsidRPr="001C67D6">
        <w:rPr>
          <w:color w:val="333333"/>
        </w:rPr>
        <w:tab/>
      </w:r>
      <w:r w:rsidRPr="001C67D6">
        <w:rPr>
          <w:color w:val="333333"/>
        </w:rPr>
        <w:tab/>
      </w:r>
      <w:r w:rsidRPr="0047613F">
        <w:t xml:space="preserve"> </w:t>
      </w:r>
    </w:p>
    <w:p w:rsidR="00470938" w:rsidRDefault="00470938" w:rsidP="00C9482A">
      <w:pPr>
        <w:rPr>
          <w:i/>
        </w:rPr>
      </w:pPr>
    </w:p>
    <w:p w:rsidR="001C67D6" w:rsidRDefault="001C67D6" w:rsidP="00C9482A">
      <w:pPr>
        <w:rPr>
          <w:i/>
        </w:rPr>
      </w:pPr>
    </w:p>
    <w:p w:rsidR="001C67D6" w:rsidRDefault="001C67D6" w:rsidP="00C9482A">
      <w:pPr>
        <w:rPr>
          <w:i/>
        </w:rPr>
      </w:pPr>
    </w:p>
    <w:p w:rsidR="001C67D6" w:rsidRDefault="001C67D6" w:rsidP="00C9482A">
      <w:pPr>
        <w:rPr>
          <w:i/>
        </w:rPr>
      </w:pPr>
    </w:p>
    <w:p w:rsidR="001C67D6" w:rsidRDefault="001C67D6" w:rsidP="00C9482A">
      <w:pPr>
        <w:rPr>
          <w:i/>
        </w:rPr>
      </w:pPr>
    </w:p>
    <w:p w:rsidR="001C67D6" w:rsidRDefault="001C67D6" w:rsidP="00C9482A">
      <w:pPr>
        <w:rPr>
          <w:i/>
        </w:rPr>
      </w:pPr>
    </w:p>
    <w:p w:rsidR="001C67D6" w:rsidRDefault="001C67D6" w:rsidP="00C9482A">
      <w:pPr>
        <w:rPr>
          <w:i/>
        </w:rPr>
      </w:pPr>
    </w:p>
    <w:p w:rsidR="001C67D6" w:rsidRDefault="001C67D6" w:rsidP="00C9482A">
      <w:pPr>
        <w:rPr>
          <w:i/>
        </w:rPr>
      </w:pPr>
    </w:p>
    <w:p w:rsidR="001C67D6" w:rsidRDefault="001C67D6" w:rsidP="00C9482A">
      <w:pPr>
        <w:rPr>
          <w:i/>
        </w:rPr>
      </w:pPr>
    </w:p>
    <w:p w:rsidR="001C67D6" w:rsidRDefault="001C67D6" w:rsidP="00C9482A">
      <w:pPr>
        <w:rPr>
          <w:i/>
        </w:rPr>
      </w:pPr>
    </w:p>
    <w:p w:rsidR="001C67D6" w:rsidRDefault="001C67D6" w:rsidP="00C9482A">
      <w:pPr>
        <w:rPr>
          <w:i/>
        </w:rPr>
      </w:pPr>
    </w:p>
    <w:p w:rsidR="001C67D6" w:rsidRDefault="001C67D6" w:rsidP="00C9482A">
      <w:pPr>
        <w:rPr>
          <w:i/>
        </w:rPr>
      </w:pPr>
    </w:p>
    <w:p w:rsidR="00225571" w:rsidRDefault="007870C6" w:rsidP="00C9482A">
      <w:r w:rsidRPr="007870C6">
        <w:rPr>
          <w:b/>
        </w:rPr>
        <w:t xml:space="preserve">42. </w:t>
      </w:r>
      <w:r w:rsidR="00C9482A" w:rsidRPr="007870C6">
        <w:rPr>
          <w:b/>
        </w:rPr>
        <w:t>What is the main reason you or someone in your household use</w:t>
      </w:r>
      <w:r w:rsidR="0042795E" w:rsidRPr="007870C6">
        <w:rPr>
          <w:b/>
        </w:rPr>
        <w:t>d</w:t>
      </w:r>
      <w:r w:rsidR="00C9482A" w:rsidRPr="007870C6">
        <w:rPr>
          <w:b/>
        </w:rPr>
        <w:t xml:space="preserve"> a prepaid card</w:t>
      </w:r>
      <w:r w:rsidR="0009353B" w:rsidRPr="007870C6">
        <w:rPr>
          <w:b/>
        </w:rPr>
        <w:t xml:space="preserve"> in the last year</w:t>
      </w:r>
      <w:r w:rsidR="00C9482A" w:rsidRPr="007870C6">
        <w:rPr>
          <w:b/>
        </w:rPr>
        <w:t>?</w:t>
      </w:r>
      <w:r w:rsidR="00C9482A" w:rsidRPr="0047613F">
        <w:t xml:space="preserve"> </w:t>
      </w:r>
    </w:p>
    <w:p w:rsidR="00225571" w:rsidRDefault="00225571" w:rsidP="00C9482A"/>
    <w:p w:rsidR="00C9482A" w:rsidRPr="0047613F" w:rsidRDefault="00225571" w:rsidP="00C9482A">
      <w:r>
        <w:lastRenderedPageBreak/>
        <w:t>[MARK ONLY ONE]</w:t>
      </w:r>
    </w:p>
    <w:p w:rsidR="00C9482A" w:rsidRPr="00BC0A20" w:rsidRDefault="00C9482A" w:rsidP="00C9482A">
      <w:pPr>
        <w:numPr>
          <w:ilvl w:val="0"/>
          <w:numId w:val="15"/>
        </w:numPr>
        <w:tabs>
          <w:tab w:val="clear" w:pos="1440"/>
          <w:tab w:val="num" w:pos="720"/>
          <w:tab w:val="left" w:pos="7560"/>
        </w:tabs>
        <w:ind w:left="1080" w:hanging="720"/>
        <w:rPr>
          <w:b/>
        </w:rPr>
      </w:pPr>
      <w:r w:rsidRPr="00BC0A20">
        <w:rPr>
          <w:b/>
        </w:rPr>
        <w:t>To put money in a safe place</w:t>
      </w:r>
      <w:r w:rsidRPr="00BC0A20">
        <w:rPr>
          <w:b/>
        </w:rPr>
        <w:tab/>
      </w:r>
    </w:p>
    <w:p w:rsidR="00C9482A" w:rsidRPr="00BC0A20" w:rsidRDefault="00C9482A" w:rsidP="00C9482A">
      <w:pPr>
        <w:numPr>
          <w:ilvl w:val="0"/>
          <w:numId w:val="15"/>
        </w:numPr>
        <w:tabs>
          <w:tab w:val="clear" w:pos="1440"/>
          <w:tab w:val="num" w:pos="720"/>
          <w:tab w:val="left" w:pos="7560"/>
        </w:tabs>
        <w:ind w:left="1080" w:hanging="720"/>
        <w:rPr>
          <w:b/>
        </w:rPr>
      </w:pPr>
      <w:r w:rsidRPr="00BC0A20">
        <w:rPr>
          <w:b/>
        </w:rPr>
        <w:t>To pay for everyday purchases or pay bills</w:t>
      </w:r>
      <w:r w:rsidRPr="00BC0A20">
        <w:rPr>
          <w:b/>
        </w:rPr>
        <w:tab/>
      </w:r>
    </w:p>
    <w:p w:rsidR="00C9482A" w:rsidRPr="00BC0A20" w:rsidRDefault="00C9482A" w:rsidP="00C9482A">
      <w:pPr>
        <w:numPr>
          <w:ilvl w:val="0"/>
          <w:numId w:val="15"/>
        </w:numPr>
        <w:tabs>
          <w:tab w:val="clear" w:pos="1440"/>
          <w:tab w:val="num" w:pos="720"/>
          <w:tab w:val="left" w:pos="7560"/>
        </w:tabs>
        <w:ind w:left="1080" w:hanging="720"/>
        <w:rPr>
          <w:b/>
        </w:rPr>
      </w:pPr>
      <w:r w:rsidRPr="00BC0A20">
        <w:rPr>
          <w:b/>
        </w:rPr>
        <w:t>To save money for the future</w:t>
      </w:r>
      <w:r w:rsidRPr="00BC0A20">
        <w:rPr>
          <w:b/>
        </w:rPr>
        <w:tab/>
      </w:r>
    </w:p>
    <w:p w:rsidR="00C9482A" w:rsidRPr="00BC0A20" w:rsidRDefault="00C9482A" w:rsidP="00C9482A">
      <w:pPr>
        <w:numPr>
          <w:ilvl w:val="0"/>
          <w:numId w:val="15"/>
        </w:numPr>
        <w:tabs>
          <w:tab w:val="clear" w:pos="1440"/>
          <w:tab w:val="num" w:pos="720"/>
          <w:tab w:val="left" w:pos="7560"/>
        </w:tabs>
        <w:ind w:left="1080" w:hanging="720"/>
        <w:rPr>
          <w:b/>
        </w:rPr>
      </w:pPr>
      <w:r w:rsidRPr="00BC0A20">
        <w:rPr>
          <w:b/>
        </w:rPr>
        <w:t>To receive payments (e.g., direct deposit of paychecks or other income such as social security benefit)</w:t>
      </w:r>
      <w:r w:rsidRPr="00BC0A20">
        <w:rPr>
          <w:b/>
        </w:rPr>
        <w:tab/>
      </w:r>
    </w:p>
    <w:p w:rsidR="00C9482A" w:rsidRPr="00BC0A20" w:rsidRDefault="00C9482A" w:rsidP="00C9482A">
      <w:pPr>
        <w:numPr>
          <w:ilvl w:val="0"/>
          <w:numId w:val="15"/>
        </w:numPr>
        <w:tabs>
          <w:tab w:val="clear" w:pos="1440"/>
          <w:tab w:val="num" w:pos="720"/>
          <w:tab w:val="left" w:pos="7560"/>
        </w:tabs>
        <w:ind w:left="1080" w:hanging="720"/>
        <w:rPr>
          <w:b/>
        </w:rPr>
      </w:pPr>
      <w:r w:rsidRPr="00BC0A20">
        <w:rPr>
          <w:b/>
        </w:rPr>
        <w:t>To send or give money to family and friends</w:t>
      </w:r>
      <w:r w:rsidRPr="00BC0A20">
        <w:rPr>
          <w:b/>
        </w:rPr>
        <w:tab/>
      </w:r>
    </w:p>
    <w:p w:rsidR="00C9482A" w:rsidRPr="00BC0A20" w:rsidRDefault="00D92DCF" w:rsidP="00C9482A">
      <w:pPr>
        <w:numPr>
          <w:ilvl w:val="0"/>
          <w:numId w:val="15"/>
        </w:numPr>
        <w:tabs>
          <w:tab w:val="clear" w:pos="1440"/>
          <w:tab w:val="num" w:pos="720"/>
          <w:tab w:val="left" w:pos="7560"/>
        </w:tabs>
        <w:ind w:left="1080" w:hanging="720"/>
        <w:rPr>
          <w:b/>
        </w:rPr>
      </w:pPr>
      <w:r w:rsidRPr="00BC0A20">
        <w:rPr>
          <w:b/>
        </w:rPr>
        <w:t>To control spending</w:t>
      </w:r>
      <w:r w:rsidR="00C9482A" w:rsidRPr="00BC0A20">
        <w:rPr>
          <w:b/>
        </w:rPr>
        <w:tab/>
      </w:r>
    </w:p>
    <w:p w:rsidR="00C9482A" w:rsidRPr="0047613F" w:rsidRDefault="00C9482A" w:rsidP="00C9482A">
      <w:pPr>
        <w:numPr>
          <w:ilvl w:val="0"/>
          <w:numId w:val="15"/>
        </w:numPr>
        <w:tabs>
          <w:tab w:val="clear" w:pos="1440"/>
          <w:tab w:val="num" w:pos="720"/>
          <w:tab w:val="left" w:pos="7560"/>
        </w:tabs>
        <w:ind w:left="1080" w:hanging="720"/>
      </w:pPr>
      <w:r w:rsidRPr="00BC0A20">
        <w:rPr>
          <w:b/>
        </w:rPr>
        <w:t xml:space="preserve">Other </w:t>
      </w:r>
      <w:r w:rsidRPr="00225571">
        <w:t>(Specify)</w:t>
      </w:r>
      <w:r w:rsidRPr="0047613F">
        <w:t xml:space="preserve"> </w:t>
      </w:r>
      <w:r w:rsidR="00CD2197" w:rsidRPr="00DD540E">
        <w:rPr>
          <w:b/>
          <w:bCs/>
        </w:rPr>
        <w:t>_____________________</w:t>
      </w:r>
      <w:r w:rsidR="00CD2197">
        <w:rPr>
          <w:bCs/>
        </w:rPr>
        <w:tab/>
      </w:r>
    </w:p>
    <w:p w:rsidR="00C9482A" w:rsidRPr="0047613F" w:rsidRDefault="00C9482A" w:rsidP="00C9482A">
      <w:pPr>
        <w:numPr>
          <w:ilvl w:val="0"/>
          <w:numId w:val="15"/>
        </w:numPr>
        <w:tabs>
          <w:tab w:val="clear" w:pos="1440"/>
          <w:tab w:val="num" w:pos="720"/>
          <w:tab w:val="left" w:pos="7560"/>
        </w:tabs>
        <w:ind w:left="1080" w:hanging="720"/>
      </w:pPr>
      <w:r w:rsidRPr="0047613F">
        <w:t>DK/Refused</w:t>
      </w:r>
      <w:r w:rsidRPr="0047613F">
        <w:tab/>
      </w:r>
    </w:p>
    <w:p w:rsidR="009C7403" w:rsidRDefault="009C7403" w:rsidP="00C9482A">
      <w:pPr>
        <w:rPr>
          <w:color w:val="FF0000"/>
        </w:rPr>
      </w:pPr>
    </w:p>
    <w:p w:rsidR="00C9482A" w:rsidRDefault="00470938" w:rsidP="00C9482A">
      <w:pPr>
        <w:rPr>
          <w:color w:val="FF0000"/>
        </w:rPr>
      </w:pPr>
      <w:r>
        <w:rPr>
          <w:color w:val="FF0000"/>
        </w:rPr>
        <w:t>Probe: How did you come up with your answer?</w:t>
      </w:r>
    </w:p>
    <w:p w:rsidR="00225571" w:rsidRDefault="00225571" w:rsidP="00C9482A">
      <w:pPr>
        <w:rPr>
          <w:color w:val="FF0000"/>
        </w:rPr>
      </w:pPr>
    </w:p>
    <w:p w:rsidR="00225571" w:rsidRDefault="00225571" w:rsidP="00C9482A">
      <w:pPr>
        <w:rPr>
          <w:color w:val="FF0000"/>
        </w:rPr>
      </w:pPr>
    </w:p>
    <w:p w:rsidR="00225571" w:rsidRDefault="007870C6" w:rsidP="00C9482A">
      <w:pPr>
        <w:rPr>
          <w:b/>
        </w:rPr>
      </w:pPr>
      <w:r w:rsidRPr="007870C6">
        <w:rPr>
          <w:b/>
        </w:rPr>
        <w:t xml:space="preserve">43. </w:t>
      </w:r>
      <w:r w:rsidR="00C9482A" w:rsidRPr="007870C6">
        <w:rPr>
          <w:b/>
        </w:rPr>
        <w:t xml:space="preserve">Which location do you or others in your household typically </w:t>
      </w:r>
      <w:r w:rsidR="00387570" w:rsidRPr="007870C6">
        <w:rPr>
          <w:b/>
        </w:rPr>
        <w:t>use</w:t>
      </w:r>
      <w:r w:rsidR="00C9482A" w:rsidRPr="007870C6">
        <w:rPr>
          <w:b/>
        </w:rPr>
        <w:t xml:space="preserve"> </w:t>
      </w:r>
      <w:r w:rsidR="00DD70A9" w:rsidRPr="007870C6">
        <w:rPr>
          <w:b/>
        </w:rPr>
        <w:t xml:space="preserve">to </w:t>
      </w:r>
      <w:r w:rsidR="00C9482A" w:rsidRPr="007870C6">
        <w:rPr>
          <w:b/>
        </w:rPr>
        <w:t xml:space="preserve">get the prepaid card?   </w:t>
      </w:r>
    </w:p>
    <w:p w:rsidR="00225571" w:rsidRDefault="00225571" w:rsidP="00C9482A">
      <w:pPr>
        <w:rPr>
          <w:b/>
        </w:rPr>
      </w:pPr>
    </w:p>
    <w:p w:rsidR="00C9482A" w:rsidRPr="007D39E7" w:rsidRDefault="00225571" w:rsidP="00C9482A">
      <w:r w:rsidRPr="007D39E7">
        <w:t>[MARK ONLY ONE]</w:t>
      </w:r>
    </w:p>
    <w:p w:rsidR="00C9482A" w:rsidRPr="00BC0A20" w:rsidRDefault="00C92681" w:rsidP="00C9482A">
      <w:pPr>
        <w:numPr>
          <w:ilvl w:val="0"/>
          <w:numId w:val="25"/>
        </w:numPr>
        <w:tabs>
          <w:tab w:val="left" w:pos="7920"/>
        </w:tabs>
        <w:rPr>
          <w:b/>
        </w:rPr>
      </w:pPr>
      <w:r w:rsidRPr="00BC0A20">
        <w:rPr>
          <w:b/>
        </w:rPr>
        <w:t xml:space="preserve">A big box retailer or department store </w:t>
      </w:r>
      <w:r w:rsidR="002E4EC4" w:rsidRPr="00BC0A20">
        <w:rPr>
          <w:b/>
        </w:rPr>
        <w:t>(</w:t>
      </w:r>
      <w:r w:rsidRPr="00BC0A20">
        <w:rPr>
          <w:b/>
        </w:rPr>
        <w:t xml:space="preserve">such as </w:t>
      </w:r>
      <w:proofErr w:type="spellStart"/>
      <w:r w:rsidRPr="00BC0A20">
        <w:rPr>
          <w:b/>
        </w:rPr>
        <w:t>Walmart</w:t>
      </w:r>
      <w:proofErr w:type="spellEnd"/>
      <w:r w:rsidRPr="00BC0A20">
        <w:rPr>
          <w:b/>
        </w:rPr>
        <w:t xml:space="preserve"> or Kmart</w:t>
      </w:r>
      <w:r w:rsidR="002E4EC4" w:rsidRPr="00BC0A20">
        <w:rPr>
          <w:b/>
        </w:rPr>
        <w:t>)</w:t>
      </w:r>
      <w:r w:rsidR="00C9482A" w:rsidRPr="00BC0A20">
        <w:rPr>
          <w:b/>
        </w:rPr>
        <w:tab/>
      </w:r>
    </w:p>
    <w:p w:rsidR="00C9482A" w:rsidRPr="00BC0A20" w:rsidRDefault="00C9482A" w:rsidP="00C9482A">
      <w:pPr>
        <w:numPr>
          <w:ilvl w:val="0"/>
          <w:numId w:val="25"/>
        </w:numPr>
        <w:tabs>
          <w:tab w:val="left" w:pos="7920"/>
        </w:tabs>
        <w:rPr>
          <w:b/>
        </w:rPr>
      </w:pPr>
      <w:r w:rsidRPr="00BC0A20">
        <w:rPr>
          <w:b/>
        </w:rPr>
        <w:t>Grocery, drug, or convenience store</w:t>
      </w:r>
      <w:r w:rsidRPr="00BC0A20">
        <w:rPr>
          <w:b/>
        </w:rPr>
        <w:tab/>
      </w:r>
    </w:p>
    <w:p w:rsidR="00C9482A" w:rsidRPr="00BC0A20" w:rsidRDefault="002E4EC4" w:rsidP="00C9482A">
      <w:pPr>
        <w:numPr>
          <w:ilvl w:val="0"/>
          <w:numId w:val="25"/>
        </w:numPr>
        <w:tabs>
          <w:tab w:val="left" w:pos="7920"/>
        </w:tabs>
        <w:rPr>
          <w:b/>
        </w:rPr>
      </w:pPr>
      <w:r w:rsidRPr="00BC0A20">
        <w:rPr>
          <w:b/>
        </w:rPr>
        <w:t>Stand-alone check casher, money transfer store or other non-bank financial services store (such as a pawn shop or payday lender)</w:t>
      </w:r>
      <w:r w:rsidR="00C9482A" w:rsidRPr="00BC0A20">
        <w:rPr>
          <w:b/>
        </w:rPr>
        <w:tab/>
      </w:r>
    </w:p>
    <w:p w:rsidR="00C9482A" w:rsidRPr="00BC0A20" w:rsidRDefault="00C9482A" w:rsidP="00C9482A">
      <w:pPr>
        <w:numPr>
          <w:ilvl w:val="0"/>
          <w:numId w:val="25"/>
        </w:numPr>
        <w:tabs>
          <w:tab w:val="left" w:pos="7920"/>
        </w:tabs>
        <w:rPr>
          <w:b/>
        </w:rPr>
      </w:pPr>
      <w:r w:rsidRPr="00BC0A20">
        <w:rPr>
          <w:b/>
        </w:rPr>
        <w:t>A bank branch</w:t>
      </w:r>
      <w:r w:rsidRPr="00BC0A20">
        <w:rPr>
          <w:b/>
        </w:rPr>
        <w:tab/>
      </w:r>
    </w:p>
    <w:p w:rsidR="00C9482A" w:rsidRPr="00BC0A20" w:rsidRDefault="00C9482A" w:rsidP="00C9482A">
      <w:pPr>
        <w:numPr>
          <w:ilvl w:val="0"/>
          <w:numId w:val="25"/>
        </w:numPr>
        <w:tabs>
          <w:tab w:val="left" w:pos="7920"/>
        </w:tabs>
        <w:rPr>
          <w:b/>
        </w:rPr>
      </w:pPr>
      <w:r w:rsidRPr="00BC0A20">
        <w:rPr>
          <w:b/>
        </w:rPr>
        <w:t>Internet/Online</w:t>
      </w:r>
      <w:r w:rsidRPr="00BC0A20">
        <w:rPr>
          <w:b/>
        </w:rPr>
        <w:tab/>
      </w:r>
    </w:p>
    <w:p w:rsidR="00C9482A" w:rsidRPr="00BC0A20" w:rsidRDefault="00C9482A" w:rsidP="00C9482A">
      <w:pPr>
        <w:numPr>
          <w:ilvl w:val="0"/>
          <w:numId w:val="25"/>
        </w:numPr>
        <w:tabs>
          <w:tab w:val="left" w:pos="7560"/>
        </w:tabs>
        <w:rPr>
          <w:b/>
        </w:rPr>
      </w:pPr>
      <w:r w:rsidRPr="00BC0A20">
        <w:rPr>
          <w:b/>
        </w:rPr>
        <w:t>The card was provided by someone else</w:t>
      </w:r>
    </w:p>
    <w:p w:rsidR="00C9482A" w:rsidRPr="00DE3DDC" w:rsidRDefault="00C9482A" w:rsidP="00C9482A">
      <w:pPr>
        <w:numPr>
          <w:ilvl w:val="0"/>
          <w:numId w:val="25"/>
        </w:numPr>
        <w:tabs>
          <w:tab w:val="left" w:pos="7920"/>
        </w:tabs>
      </w:pPr>
      <w:r w:rsidRPr="00BC0A20">
        <w:rPr>
          <w:b/>
        </w:rPr>
        <w:t>Other (specify)</w:t>
      </w:r>
      <w:r w:rsidR="00CD2197" w:rsidRPr="00CD2197">
        <w:rPr>
          <w:b/>
          <w:bCs/>
        </w:rPr>
        <w:t xml:space="preserve"> </w:t>
      </w:r>
      <w:r w:rsidR="00CD2197" w:rsidRPr="00DD540E">
        <w:rPr>
          <w:b/>
          <w:bCs/>
        </w:rPr>
        <w:t>_____________________</w:t>
      </w:r>
      <w:r w:rsidR="00CD2197">
        <w:rPr>
          <w:bCs/>
        </w:rPr>
        <w:tab/>
      </w:r>
    </w:p>
    <w:p w:rsidR="00225571" w:rsidRDefault="00C9482A" w:rsidP="00225571">
      <w:pPr>
        <w:numPr>
          <w:ilvl w:val="0"/>
          <w:numId w:val="25"/>
        </w:numPr>
        <w:tabs>
          <w:tab w:val="left" w:pos="7920"/>
        </w:tabs>
      </w:pPr>
      <w:r w:rsidRPr="00DE3DDC">
        <w:t>DK/Refused</w:t>
      </w:r>
    </w:p>
    <w:p w:rsidR="008F3743" w:rsidRPr="00C56DE2" w:rsidRDefault="008F3743" w:rsidP="008F3743">
      <w:pPr>
        <w:tabs>
          <w:tab w:val="left" w:pos="7920"/>
        </w:tabs>
        <w:rPr>
          <w:color w:val="FF0000"/>
        </w:rPr>
      </w:pPr>
    </w:p>
    <w:p w:rsidR="008F3743" w:rsidRPr="00C56DE2" w:rsidRDefault="008F3743" w:rsidP="008F3743">
      <w:pPr>
        <w:tabs>
          <w:tab w:val="left" w:pos="7920"/>
        </w:tabs>
        <w:rPr>
          <w:color w:val="FF0000"/>
        </w:rPr>
      </w:pPr>
      <w:r w:rsidRPr="00C56DE2">
        <w:rPr>
          <w:color w:val="FF0000"/>
        </w:rPr>
        <w:t>Probe (If not already asked in Q13b OR 19b</w:t>
      </w:r>
      <w:r w:rsidR="00C56DE2">
        <w:rPr>
          <w:color w:val="FF0000"/>
        </w:rPr>
        <w:t xml:space="preserve"> OR 24b</w:t>
      </w:r>
      <w:r w:rsidRPr="00C56DE2">
        <w:rPr>
          <w:color w:val="FF0000"/>
        </w:rPr>
        <w:t>):</w:t>
      </w:r>
    </w:p>
    <w:p w:rsidR="008F3743" w:rsidRPr="00C56DE2" w:rsidRDefault="008F3743" w:rsidP="008F3743">
      <w:pPr>
        <w:tabs>
          <w:tab w:val="left" w:pos="7920"/>
        </w:tabs>
        <w:rPr>
          <w:color w:val="FF0000"/>
        </w:rPr>
      </w:pPr>
      <w:r w:rsidRPr="00C56DE2">
        <w:rPr>
          <w:color w:val="FF0000"/>
        </w:rPr>
        <w:t>If no to all: What does typically mean to you in this question?</w:t>
      </w:r>
    </w:p>
    <w:p w:rsidR="008F3743" w:rsidRPr="00C56DE2" w:rsidRDefault="008F3743" w:rsidP="008F3743">
      <w:pPr>
        <w:tabs>
          <w:tab w:val="left" w:pos="7920"/>
        </w:tabs>
        <w:rPr>
          <w:color w:val="FF0000"/>
        </w:rPr>
      </w:pPr>
      <w:r w:rsidRPr="00C56DE2">
        <w:rPr>
          <w:color w:val="FF0000"/>
        </w:rPr>
        <w:t>If yes to one: Can you tell be more about that?</w:t>
      </w:r>
    </w:p>
    <w:p w:rsidR="008F3743" w:rsidRPr="00C56DE2" w:rsidRDefault="008F3743" w:rsidP="008F3743">
      <w:pPr>
        <w:tabs>
          <w:tab w:val="left" w:pos="7920"/>
        </w:tabs>
        <w:rPr>
          <w:color w:val="FF0000"/>
        </w:rPr>
      </w:pPr>
      <w:r w:rsidRPr="00C56DE2">
        <w:rPr>
          <w:color w:val="FF0000"/>
        </w:rPr>
        <w:t xml:space="preserve">                      Can you give me an example of a stand-alone check casher, money transfer store or                other nonfinancial services store (such as a pawn shop or payday lender)?</w:t>
      </w:r>
    </w:p>
    <w:p w:rsidR="008F3743" w:rsidRPr="00C56DE2" w:rsidRDefault="00C56DE2" w:rsidP="008F3743">
      <w:pPr>
        <w:tabs>
          <w:tab w:val="left" w:pos="7920"/>
        </w:tabs>
        <w:rPr>
          <w:color w:val="FF0000"/>
        </w:rPr>
      </w:pPr>
      <w:r w:rsidRPr="00C56DE2">
        <w:rPr>
          <w:color w:val="FF0000"/>
        </w:rPr>
        <w:t xml:space="preserve">                     </w:t>
      </w:r>
      <w:r w:rsidR="008F3743" w:rsidRPr="00C56DE2">
        <w:rPr>
          <w:color w:val="FF0000"/>
        </w:rPr>
        <w:t>What does “big box retailer” mean to you in this question?  Is there a difference between a big box retailer and a grocery store?</w:t>
      </w:r>
    </w:p>
    <w:p w:rsidR="008F3743" w:rsidRDefault="008F3743" w:rsidP="008F3743">
      <w:pPr>
        <w:tabs>
          <w:tab w:val="left" w:pos="7920"/>
        </w:tabs>
        <w:ind w:left="720"/>
      </w:pPr>
    </w:p>
    <w:p w:rsidR="008F3743" w:rsidRDefault="008F3743" w:rsidP="008F3743">
      <w:pPr>
        <w:tabs>
          <w:tab w:val="left" w:pos="7920"/>
        </w:tabs>
        <w:ind w:left="720"/>
      </w:pPr>
    </w:p>
    <w:p w:rsidR="00C9482A" w:rsidRPr="00477958" w:rsidRDefault="007870C6" w:rsidP="00C9482A">
      <w:pPr>
        <w:rPr>
          <w:b/>
        </w:rPr>
      </w:pPr>
      <w:r>
        <w:rPr>
          <w:b/>
        </w:rPr>
        <w:t xml:space="preserve">44. </w:t>
      </w:r>
      <w:r w:rsidR="00C9482A" w:rsidRPr="00477958">
        <w:rPr>
          <w:b/>
        </w:rPr>
        <w:t xml:space="preserve">In the past 12 months, </w:t>
      </w:r>
      <w:r w:rsidR="003A008C" w:rsidRPr="00477958">
        <w:rPr>
          <w:b/>
        </w:rPr>
        <w:t>did you add money to reload an</w:t>
      </w:r>
      <w:r w:rsidR="00BF44F3" w:rsidRPr="00477958">
        <w:rPr>
          <w:b/>
        </w:rPr>
        <w:t>y</w:t>
      </w:r>
      <w:r w:rsidR="003A008C" w:rsidRPr="00477958">
        <w:rPr>
          <w:b/>
        </w:rPr>
        <w:t xml:space="preserve"> of your prepaid cards</w:t>
      </w:r>
      <w:r w:rsidR="00C9482A" w:rsidRPr="00477958">
        <w:rPr>
          <w:b/>
        </w:rPr>
        <w:t xml:space="preserve">?  </w:t>
      </w:r>
    </w:p>
    <w:p w:rsidR="00C9482A" w:rsidRPr="0047613F" w:rsidRDefault="00C9482A" w:rsidP="00C9482A">
      <w:pPr>
        <w:numPr>
          <w:ilvl w:val="0"/>
          <w:numId w:val="33"/>
        </w:numPr>
        <w:tabs>
          <w:tab w:val="clear" w:pos="1080"/>
          <w:tab w:val="num" w:pos="720"/>
          <w:tab w:val="left" w:pos="7920"/>
        </w:tabs>
        <w:ind w:left="720"/>
        <w:rPr>
          <w:color w:val="333333"/>
        </w:rPr>
      </w:pPr>
      <w:r w:rsidRPr="0047613F">
        <w:rPr>
          <w:color w:val="333333"/>
        </w:rPr>
        <w:t>Yes</w:t>
      </w:r>
      <w:r w:rsidRPr="0047613F">
        <w:rPr>
          <w:color w:val="333333"/>
        </w:rPr>
        <w:tab/>
      </w:r>
    </w:p>
    <w:p w:rsidR="00C9482A" w:rsidRPr="0047613F" w:rsidRDefault="00C9482A" w:rsidP="00C9482A">
      <w:pPr>
        <w:numPr>
          <w:ilvl w:val="0"/>
          <w:numId w:val="33"/>
        </w:numPr>
        <w:tabs>
          <w:tab w:val="clear" w:pos="1080"/>
          <w:tab w:val="num" w:pos="720"/>
          <w:tab w:val="left" w:pos="7920"/>
        </w:tabs>
        <w:ind w:left="720"/>
        <w:rPr>
          <w:color w:val="333333"/>
        </w:rPr>
      </w:pPr>
      <w:r w:rsidRPr="0047613F">
        <w:rPr>
          <w:color w:val="333333"/>
        </w:rPr>
        <w:t>No</w:t>
      </w:r>
      <w:r w:rsidRPr="0047613F">
        <w:rPr>
          <w:color w:val="333333"/>
        </w:rPr>
        <w:tab/>
      </w:r>
    </w:p>
    <w:p w:rsidR="00C9482A" w:rsidRPr="0047613F" w:rsidRDefault="00C9482A" w:rsidP="00C9482A">
      <w:pPr>
        <w:numPr>
          <w:ilvl w:val="0"/>
          <w:numId w:val="33"/>
        </w:numPr>
        <w:tabs>
          <w:tab w:val="clear" w:pos="1080"/>
          <w:tab w:val="num" w:pos="720"/>
          <w:tab w:val="left" w:pos="7920"/>
        </w:tabs>
        <w:ind w:left="720"/>
        <w:rPr>
          <w:color w:val="333333"/>
        </w:rPr>
      </w:pPr>
      <w:r w:rsidRPr="0047613F">
        <w:rPr>
          <w:color w:val="333333"/>
        </w:rPr>
        <w:t>DK/Refused</w:t>
      </w:r>
      <w:r w:rsidRPr="0047613F">
        <w:t xml:space="preserve"> </w:t>
      </w:r>
      <w:r w:rsidRPr="0047613F">
        <w:tab/>
      </w:r>
      <w:r w:rsidRPr="007C25B8">
        <w:rPr>
          <w:color w:val="333333"/>
        </w:rPr>
        <w:t>)</w:t>
      </w:r>
    </w:p>
    <w:p w:rsidR="009C7403" w:rsidRDefault="009C7403" w:rsidP="00C9482A">
      <w:pPr>
        <w:rPr>
          <w:color w:val="FF0000"/>
        </w:rPr>
      </w:pPr>
    </w:p>
    <w:p w:rsidR="00C9482A" w:rsidRDefault="00470938" w:rsidP="00C9482A">
      <w:pPr>
        <w:rPr>
          <w:color w:val="FF0000"/>
        </w:rPr>
      </w:pPr>
      <w:r>
        <w:rPr>
          <w:color w:val="FF0000"/>
        </w:rPr>
        <w:t>Probe: If yes: Can you tell me more about that?</w:t>
      </w:r>
    </w:p>
    <w:p w:rsidR="00225571" w:rsidRDefault="00477958" w:rsidP="00CD2197">
      <w:pPr>
        <w:tabs>
          <w:tab w:val="left" w:pos="7200"/>
        </w:tabs>
        <w:rPr>
          <w:b/>
        </w:rPr>
      </w:pPr>
      <w:r w:rsidRPr="00477958">
        <w:rPr>
          <w:b/>
        </w:rPr>
        <w:t xml:space="preserve">45. </w:t>
      </w:r>
      <w:r w:rsidR="00C9482A" w:rsidRPr="00477958">
        <w:rPr>
          <w:b/>
        </w:rPr>
        <w:t xml:space="preserve">In the past 12 months, did you or anyone in your household use any of the following methods to access or load the prepaid card account? </w:t>
      </w:r>
      <w:r w:rsidR="00067621">
        <w:rPr>
          <w:i/>
        </w:rPr>
        <w:t>(Pause after reading each response option and wait for a reply before moving on to the next response option.)</w:t>
      </w:r>
    </w:p>
    <w:p w:rsidR="00C9482A" w:rsidRPr="00225571" w:rsidRDefault="00225571" w:rsidP="00CD2197">
      <w:pPr>
        <w:tabs>
          <w:tab w:val="left" w:pos="7200"/>
        </w:tabs>
      </w:pPr>
      <w:r w:rsidRPr="00225571">
        <w:lastRenderedPageBreak/>
        <w:t>[MARK ALL THAT APPLY]</w:t>
      </w:r>
    </w:p>
    <w:p w:rsidR="00C9482A" w:rsidRPr="00BC0A20" w:rsidRDefault="00C9482A" w:rsidP="00CD2197">
      <w:pPr>
        <w:numPr>
          <w:ilvl w:val="0"/>
          <w:numId w:val="24"/>
        </w:numPr>
        <w:tabs>
          <w:tab w:val="left" w:pos="7200"/>
        </w:tabs>
        <w:rPr>
          <w:b/>
        </w:rPr>
      </w:pPr>
      <w:r w:rsidRPr="00BC0A20">
        <w:rPr>
          <w:b/>
        </w:rPr>
        <w:t>Bank teller</w:t>
      </w:r>
      <w:r w:rsidR="00CD2197">
        <w:rPr>
          <w:b/>
        </w:rPr>
        <w:tab/>
      </w:r>
      <w:r w:rsidRPr="007C25B8">
        <w:rPr>
          <w:color w:val="333333"/>
        </w:rPr>
        <w:t>(SKIP TO Q46)</w:t>
      </w:r>
    </w:p>
    <w:p w:rsidR="00C9482A" w:rsidRPr="00BC0A20" w:rsidRDefault="00C9482A" w:rsidP="00CD2197">
      <w:pPr>
        <w:numPr>
          <w:ilvl w:val="0"/>
          <w:numId w:val="24"/>
        </w:numPr>
        <w:tabs>
          <w:tab w:val="left" w:pos="7200"/>
        </w:tabs>
        <w:rPr>
          <w:b/>
        </w:rPr>
      </w:pPr>
      <w:r w:rsidRPr="00BC0A20">
        <w:rPr>
          <w:b/>
        </w:rPr>
        <w:t>ATM/Kiosk</w:t>
      </w:r>
      <w:r w:rsidR="00CD2197">
        <w:rPr>
          <w:b/>
        </w:rPr>
        <w:tab/>
      </w:r>
      <w:r w:rsidRPr="00FA156D">
        <w:rPr>
          <w:color w:val="333333"/>
        </w:rPr>
        <w:t>(SKIP TO Q46)</w:t>
      </w:r>
    </w:p>
    <w:p w:rsidR="00C9482A" w:rsidRPr="00BC0A20" w:rsidRDefault="00C9482A" w:rsidP="00CD2197">
      <w:pPr>
        <w:numPr>
          <w:ilvl w:val="0"/>
          <w:numId w:val="24"/>
        </w:numPr>
        <w:tabs>
          <w:tab w:val="left" w:pos="7200"/>
        </w:tabs>
        <w:rPr>
          <w:b/>
        </w:rPr>
      </w:pPr>
      <w:r w:rsidRPr="00BC0A20">
        <w:rPr>
          <w:b/>
        </w:rPr>
        <w:t>Retail store clerk</w:t>
      </w:r>
      <w:r w:rsidRPr="00BC0A20">
        <w:rPr>
          <w:b/>
        </w:rPr>
        <w:tab/>
      </w:r>
      <w:r w:rsidRPr="00FA156D">
        <w:rPr>
          <w:color w:val="333333"/>
        </w:rPr>
        <w:t>(SKIP TO Q46)</w:t>
      </w:r>
    </w:p>
    <w:p w:rsidR="00C9482A" w:rsidRPr="00BC0A20" w:rsidRDefault="00C9482A" w:rsidP="00CD2197">
      <w:pPr>
        <w:numPr>
          <w:ilvl w:val="0"/>
          <w:numId w:val="24"/>
        </w:numPr>
        <w:tabs>
          <w:tab w:val="left" w:pos="7200"/>
        </w:tabs>
        <w:rPr>
          <w:b/>
        </w:rPr>
      </w:pPr>
      <w:r w:rsidRPr="00BC0A20">
        <w:rPr>
          <w:b/>
        </w:rPr>
        <w:t xml:space="preserve">Telephone </w:t>
      </w:r>
      <w:r w:rsidR="00D85DFF" w:rsidRPr="00BC0A20">
        <w:rPr>
          <w:b/>
        </w:rPr>
        <w:t xml:space="preserve">through </w:t>
      </w:r>
      <w:r w:rsidRPr="00BC0A20">
        <w:rPr>
          <w:b/>
        </w:rPr>
        <w:t>phone call or automated voice/touch tone</w:t>
      </w:r>
      <w:r w:rsidRPr="00BC0A20">
        <w:rPr>
          <w:b/>
        </w:rPr>
        <w:tab/>
      </w:r>
      <w:r w:rsidRPr="00FA156D">
        <w:rPr>
          <w:color w:val="333333"/>
        </w:rPr>
        <w:t>(SKIP TO Q46)</w:t>
      </w:r>
    </w:p>
    <w:p w:rsidR="00C9482A" w:rsidRPr="00BC0A20" w:rsidRDefault="00C9482A" w:rsidP="00CD2197">
      <w:pPr>
        <w:numPr>
          <w:ilvl w:val="0"/>
          <w:numId w:val="24"/>
        </w:numPr>
        <w:tabs>
          <w:tab w:val="left" w:pos="7200"/>
        </w:tabs>
        <w:rPr>
          <w:b/>
        </w:rPr>
      </w:pPr>
      <w:r w:rsidRPr="00BC0A20">
        <w:rPr>
          <w:b/>
        </w:rPr>
        <w:t xml:space="preserve">Mobile Phone through text messaging, </w:t>
      </w:r>
      <w:r w:rsidR="002568DB" w:rsidRPr="00BC0A20">
        <w:rPr>
          <w:b/>
        </w:rPr>
        <w:t xml:space="preserve">phone </w:t>
      </w:r>
      <w:r w:rsidRPr="00BC0A20">
        <w:rPr>
          <w:b/>
        </w:rPr>
        <w:t xml:space="preserve">Internet browser, mobile app, email, </w:t>
      </w:r>
      <w:r w:rsidR="0042795E" w:rsidRPr="00BC0A20">
        <w:rPr>
          <w:b/>
        </w:rPr>
        <w:t xml:space="preserve"> but </w:t>
      </w:r>
      <w:r w:rsidRPr="00BC0A20">
        <w:rPr>
          <w:b/>
        </w:rPr>
        <w:t xml:space="preserve">excluding voice </w:t>
      </w:r>
      <w:r w:rsidR="0009353B" w:rsidRPr="00BC0A20">
        <w:rPr>
          <w:b/>
        </w:rPr>
        <w:t>calls</w:t>
      </w:r>
      <w:r w:rsidR="00CD2197">
        <w:rPr>
          <w:b/>
        </w:rPr>
        <w:t xml:space="preserve"> </w:t>
      </w:r>
      <w:r w:rsidR="00CD2197">
        <w:rPr>
          <w:b/>
        </w:rPr>
        <w:tab/>
      </w:r>
      <w:r w:rsidRPr="007C25B8">
        <w:rPr>
          <w:color w:val="333333"/>
        </w:rPr>
        <w:t>(CONTINUE)</w:t>
      </w:r>
    </w:p>
    <w:p w:rsidR="00C9482A" w:rsidRPr="00BC0A20" w:rsidRDefault="00C9482A" w:rsidP="00CD2197">
      <w:pPr>
        <w:numPr>
          <w:ilvl w:val="0"/>
          <w:numId w:val="24"/>
        </w:numPr>
        <w:tabs>
          <w:tab w:val="left" w:pos="7200"/>
        </w:tabs>
        <w:rPr>
          <w:b/>
        </w:rPr>
      </w:pPr>
      <w:r w:rsidRPr="00BC0A20">
        <w:rPr>
          <w:b/>
        </w:rPr>
        <w:t>Online through desktop, laptop, or tablet computer</w:t>
      </w:r>
      <w:r w:rsidRPr="00BC0A20">
        <w:rPr>
          <w:rStyle w:val="CommentReference"/>
          <w:b/>
        </w:rPr>
        <w:t xml:space="preserve"> </w:t>
      </w:r>
      <w:r w:rsidRPr="00BC0A20">
        <w:rPr>
          <w:b/>
        </w:rPr>
        <w:tab/>
      </w:r>
      <w:r w:rsidRPr="00FA156D">
        <w:rPr>
          <w:color w:val="333333"/>
        </w:rPr>
        <w:t>(SKIP TO Q46)</w:t>
      </w:r>
    </w:p>
    <w:p w:rsidR="00FA156D" w:rsidRPr="00FA156D" w:rsidRDefault="003A008C" w:rsidP="00CD2197">
      <w:pPr>
        <w:numPr>
          <w:ilvl w:val="0"/>
          <w:numId w:val="24"/>
        </w:numPr>
        <w:tabs>
          <w:tab w:val="left" w:pos="7200"/>
        </w:tabs>
        <w:rPr>
          <w:b/>
        </w:rPr>
      </w:pPr>
      <w:r w:rsidRPr="00BC0A20">
        <w:rPr>
          <w:b/>
          <w:color w:val="333333"/>
        </w:rPr>
        <w:t xml:space="preserve">Direct Deposit of </w:t>
      </w:r>
      <w:r w:rsidR="006D3C86" w:rsidRPr="00BC0A20">
        <w:rPr>
          <w:b/>
          <w:color w:val="333333"/>
        </w:rPr>
        <w:t>p</w:t>
      </w:r>
      <w:r w:rsidRPr="00BC0A20">
        <w:rPr>
          <w:b/>
          <w:color w:val="333333"/>
        </w:rPr>
        <w:t>aycheck or other income</w:t>
      </w:r>
      <w:r w:rsidR="006D3C86" w:rsidRPr="00BC0A20">
        <w:rPr>
          <w:b/>
          <w:color w:val="333333"/>
        </w:rPr>
        <w:t xml:space="preserve"> (</w:t>
      </w:r>
      <w:r w:rsidR="0015378A" w:rsidRPr="00BC0A20">
        <w:rPr>
          <w:b/>
          <w:color w:val="333333"/>
        </w:rPr>
        <w:t xml:space="preserve">such as </w:t>
      </w:r>
      <w:r w:rsidR="006D3C86" w:rsidRPr="00BC0A20">
        <w:rPr>
          <w:b/>
          <w:color w:val="333333"/>
        </w:rPr>
        <w:t>government benefits)</w:t>
      </w:r>
    </w:p>
    <w:p w:rsidR="003A008C" w:rsidRPr="00FA156D" w:rsidRDefault="00FA156D" w:rsidP="00CD2197">
      <w:pPr>
        <w:tabs>
          <w:tab w:val="left" w:pos="7200"/>
        </w:tabs>
        <w:ind w:left="720"/>
      </w:pPr>
      <w:r>
        <w:rPr>
          <w:b/>
          <w:color w:val="333333"/>
        </w:rPr>
        <w:tab/>
      </w:r>
      <w:r w:rsidR="003A008C" w:rsidRPr="00FA156D">
        <w:rPr>
          <w:color w:val="333333"/>
        </w:rPr>
        <w:t>(SKIP TO Q46)</w:t>
      </w:r>
    </w:p>
    <w:p w:rsidR="00C9482A" w:rsidRPr="0047613F" w:rsidRDefault="00C9482A" w:rsidP="00CD2197">
      <w:pPr>
        <w:numPr>
          <w:ilvl w:val="0"/>
          <w:numId w:val="24"/>
        </w:numPr>
        <w:tabs>
          <w:tab w:val="left" w:pos="7200"/>
          <w:tab w:val="left" w:pos="7560"/>
        </w:tabs>
      </w:pPr>
      <w:r w:rsidRPr="00BC0A20">
        <w:rPr>
          <w:b/>
        </w:rPr>
        <w:t>Other (Specify)</w:t>
      </w:r>
      <w:r w:rsidRPr="0047613F">
        <w:t xml:space="preserve"> </w:t>
      </w:r>
      <w:r w:rsidRPr="0047613F">
        <w:tab/>
      </w:r>
      <w:r w:rsidRPr="00FA156D">
        <w:t>(</w:t>
      </w:r>
      <w:r w:rsidRPr="00FA156D">
        <w:rPr>
          <w:color w:val="333333"/>
        </w:rPr>
        <w:t>SKIP TO Q46</w:t>
      </w:r>
      <w:r w:rsidRPr="00FA156D">
        <w:t>)</w:t>
      </w:r>
    </w:p>
    <w:p w:rsidR="004C323F" w:rsidRPr="00C56DE2" w:rsidRDefault="00C9482A" w:rsidP="00C9482A">
      <w:pPr>
        <w:numPr>
          <w:ilvl w:val="0"/>
          <w:numId w:val="24"/>
        </w:numPr>
        <w:tabs>
          <w:tab w:val="left" w:pos="7200"/>
        </w:tabs>
        <w:rPr>
          <w:i/>
        </w:rPr>
      </w:pPr>
      <w:r w:rsidRPr="0047613F">
        <w:t>DK/Refused</w:t>
      </w:r>
      <w:r w:rsidRPr="0047613F">
        <w:tab/>
      </w:r>
      <w:r w:rsidRPr="00225571">
        <w:rPr>
          <w:color w:val="333333"/>
        </w:rPr>
        <w:t>(SKIP TO Q46)</w:t>
      </w:r>
    </w:p>
    <w:p w:rsidR="00C56DE2" w:rsidRPr="00C56DE2" w:rsidRDefault="00C56DE2" w:rsidP="00C56DE2">
      <w:pPr>
        <w:tabs>
          <w:tab w:val="left" w:pos="7200"/>
        </w:tabs>
      </w:pPr>
    </w:p>
    <w:p w:rsidR="00C56DE2" w:rsidRPr="00C56DE2" w:rsidRDefault="00C56DE2" w:rsidP="00C56DE2">
      <w:pPr>
        <w:tabs>
          <w:tab w:val="left" w:pos="7200"/>
        </w:tabs>
        <w:rPr>
          <w:color w:val="FF0000"/>
        </w:rPr>
      </w:pPr>
      <w:r w:rsidRPr="00C56DE2">
        <w:rPr>
          <w:color w:val="FF0000"/>
        </w:rPr>
        <w:t>Probe:  What does “to access or load the prepaid card account” mean to you in this question?</w:t>
      </w:r>
      <w:r>
        <w:rPr>
          <w:color w:val="FF0000"/>
        </w:rPr>
        <w:t xml:space="preserve"> If necessary:  </w:t>
      </w:r>
      <w:r w:rsidRPr="00C56DE2">
        <w:rPr>
          <w:color w:val="FF0000"/>
        </w:rPr>
        <w:t xml:space="preserve">If necessary:  Do you consider making a payment with a debit card to be accessing </w:t>
      </w:r>
      <w:r>
        <w:rPr>
          <w:color w:val="FF0000"/>
        </w:rPr>
        <w:t xml:space="preserve">or loading a prepaid card </w:t>
      </w:r>
      <w:r w:rsidRPr="00C56DE2">
        <w:rPr>
          <w:color w:val="FF0000"/>
        </w:rPr>
        <w:t>n account?</w:t>
      </w:r>
    </w:p>
    <w:p w:rsidR="00225571" w:rsidRDefault="00225571" w:rsidP="00225571">
      <w:pPr>
        <w:tabs>
          <w:tab w:val="left" w:pos="7200"/>
        </w:tabs>
        <w:ind w:left="720"/>
      </w:pPr>
    </w:p>
    <w:p w:rsidR="008922B8" w:rsidRPr="008922B8" w:rsidRDefault="008922B8" w:rsidP="00C9482A">
      <w:pPr>
        <w:rPr>
          <w:i/>
        </w:rPr>
      </w:pPr>
    </w:p>
    <w:p w:rsidR="00477958" w:rsidRDefault="009C7403" w:rsidP="00C9482A">
      <w:r>
        <w:t>If</w:t>
      </w:r>
      <w:r w:rsidR="004C323F">
        <w:t xml:space="preserve"> Q45 = Mobile Phone</w:t>
      </w:r>
      <w:r>
        <w:t>, then ask Q45b.</w:t>
      </w:r>
      <w:r w:rsidR="00225571">
        <w:t xml:space="preserve">  Otherwise go to Q46.</w:t>
      </w:r>
    </w:p>
    <w:p w:rsidR="001C67D6" w:rsidRDefault="00477958" w:rsidP="00C9482A">
      <w:r w:rsidRPr="00477958">
        <w:rPr>
          <w:b/>
        </w:rPr>
        <w:t xml:space="preserve">45b. </w:t>
      </w:r>
      <w:r w:rsidR="00C9482A" w:rsidRPr="00477958">
        <w:rPr>
          <w:b/>
        </w:rPr>
        <w:t>In the past 12 months have you or anyone in your household done any of the following using a mobile phone?</w:t>
      </w:r>
      <w:r w:rsidR="00D85DFF">
        <w:t xml:space="preserve"> </w:t>
      </w:r>
    </w:p>
    <w:p w:rsidR="001C67D6" w:rsidRDefault="001C67D6" w:rsidP="00C9482A"/>
    <w:p w:rsidR="00067621" w:rsidRDefault="00067621" w:rsidP="00C9482A">
      <w:r>
        <w:rPr>
          <w:i/>
        </w:rPr>
        <w:t>(Pause after reading each response option and wait for a reply before moving on to the next response option.)</w:t>
      </w:r>
    </w:p>
    <w:p w:rsidR="00225571" w:rsidRDefault="00225571" w:rsidP="00225571">
      <w:r>
        <w:t>[MARK ALL THAT APPLY]</w:t>
      </w:r>
    </w:p>
    <w:p w:rsidR="00C9482A" w:rsidRPr="00BC0A20" w:rsidRDefault="001C67D6" w:rsidP="001C67D6">
      <w:pPr>
        <w:ind w:firstLine="360"/>
        <w:rPr>
          <w:b/>
          <w:color w:val="333333"/>
        </w:rPr>
      </w:pPr>
      <w:r>
        <w:rPr>
          <w:b/>
          <w:color w:val="333333"/>
        </w:rPr>
        <w:t xml:space="preserve">      </w:t>
      </w:r>
      <w:r w:rsidR="00C9482A" w:rsidRPr="00BC0A20">
        <w:rPr>
          <w:b/>
          <w:color w:val="333333"/>
        </w:rPr>
        <w:t>Downloaded</w:t>
      </w:r>
      <w:r w:rsidR="0042795E" w:rsidRPr="00BC0A20">
        <w:rPr>
          <w:b/>
          <w:color w:val="333333"/>
        </w:rPr>
        <w:t xml:space="preserve"> or used</w:t>
      </w:r>
      <w:r w:rsidR="00C9482A" w:rsidRPr="00BC0A20">
        <w:rPr>
          <w:b/>
          <w:color w:val="333333"/>
        </w:rPr>
        <w:t xml:space="preserve"> prepaid card provider’s mobile app on mobile phone</w:t>
      </w:r>
      <w:r w:rsidR="00C9482A" w:rsidRPr="00BC0A20">
        <w:rPr>
          <w:b/>
          <w:color w:val="333333"/>
        </w:rPr>
        <w:tab/>
      </w:r>
    </w:p>
    <w:p w:rsidR="00C9482A" w:rsidRPr="00BC0A20" w:rsidRDefault="00C9482A" w:rsidP="00C9482A">
      <w:pPr>
        <w:numPr>
          <w:ilvl w:val="0"/>
          <w:numId w:val="33"/>
        </w:numPr>
        <w:tabs>
          <w:tab w:val="clear" w:pos="1080"/>
          <w:tab w:val="num" w:pos="720"/>
          <w:tab w:val="left" w:pos="7920"/>
        </w:tabs>
        <w:ind w:left="720"/>
        <w:rPr>
          <w:b/>
          <w:color w:val="333333"/>
        </w:rPr>
      </w:pPr>
      <w:r w:rsidRPr="00BC0A20">
        <w:rPr>
          <w:b/>
          <w:color w:val="333333"/>
        </w:rPr>
        <w:t>Checked prepaid account balance or recent transactions</w:t>
      </w:r>
      <w:r w:rsidRPr="00BC0A20">
        <w:rPr>
          <w:b/>
          <w:color w:val="333333"/>
        </w:rPr>
        <w:tab/>
      </w:r>
    </w:p>
    <w:p w:rsidR="00C9482A" w:rsidRPr="00BC0A20" w:rsidRDefault="00C9482A" w:rsidP="00C9482A">
      <w:pPr>
        <w:numPr>
          <w:ilvl w:val="0"/>
          <w:numId w:val="33"/>
        </w:numPr>
        <w:tabs>
          <w:tab w:val="clear" w:pos="1080"/>
          <w:tab w:val="num" w:pos="720"/>
          <w:tab w:val="left" w:pos="7920"/>
        </w:tabs>
        <w:ind w:left="720"/>
        <w:rPr>
          <w:b/>
          <w:color w:val="333333"/>
        </w:rPr>
      </w:pPr>
      <w:r w:rsidRPr="00BC0A20">
        <w:rPr>
          <w:b/>
          <w:color w:val="333333"/>
        </w:rPr>
        <w:t xml:space="preserve">Made a bill payment using the prepaid card </w:t>
      </w:r>
      <w:r w:rsidRPr="00BC0A20">
        <w:rPr>
          <w:b/>
          <w:color w:val="333333"/>
        </w:rPr>
        <w:tab/>
      </w:r>
    </w:p>
    <w:p w:rsidR="00C9482A" w:rsidRPr="00BC0A20" w:rsidRDefault="00C9482A" w:rsidP="00C9482A">
      <w:pPr>
        <w:numPr>
          <w:ilvl w:val="0"/>
          <w:numId w:val="33"/>
        </w:numPr>
        <w:tabs>
          <w:tab w:val="clear" w:pos="1080"/>
          <w:tab w:val="num" w:pos="720"/>
          <w:tab w:val="left" w:pos="7920"/>
        </w:tabs>
        <w:ind w:left="720"/>
        <w:rPr>
          <w:b/>
          <w:color w:val="333333"/>
        </w:rPr>
      </w:pPr>
      <w:r w:rsidRPr="00BC0A20">
        <w:rPr>
          <w:b/>
          <w:color w:val="333333"/>
        </w:rPr>
        <w:t>Received a text message alert from your prepaid card account</w:t>
      </w:r>
      <w:r w:rsidRPr="00BC0A20">
        <w:rPr>
          <w:b/>
          <w:color w:val="333333"/>
        </w:rPr>
        <w:tab/>
      </w:r>
    </w:p>
    <w:p w:rsidR="00C9482A" w:rsidRPr="00BC0A20" w:rsidRDefault="00C9482A" w:rsidP="00C9482A">
      <w:pPr>
        <w:numPr>
          <w:ilvl w:val="0"/>
          <w:numId w:val="33"/>
        </w:numPr>
        <w:tabs>
          <w:tab w:val="clear" w:pos="1080"/>
          <w:tab w:val="num" w:pos="720"/>
          <w:tab w:val="left" w:pos="7920"/>
        </w:tabs>
        <w:ind w:left="720"/>
        <w:rPr>
          <w:b/>
          <w:color w:val="333333"/>
        </w:rPr>
      </w:pPr>
      <w:r w:rsidRPr="00BC0A20">
        <w:rPr>
          <w:b/>
          <w:color w:val="333333"/>
        </w:rPr>
        <w:t>Sent money to other people from your prepaid card account</w:t>
      </w:r>
      <w:r w:rsidRPr="00BC0A20">
        <w:rPr>
          <w:b/>
          <w:color w:val="333333"/>
        </w:rPr>
        <w:tab/>
      </w:r>
    </w:p>
    <w:p w:rsidR="00C9482A" w:rsidRPr="00BC0A20" w:rsidRDefault="0009353B" w:rsidP="00C9482A">
      <w:pPr>
        <w:numPr>
          <w:ilvl w:val="0"/>
          <w:numId w:val="33"/>
        </w:numPr>
        <w:tabs>
          <w:tab w:val="clear" w:pos="1080"/>
          <w:tab w:val="num" w:pos="720"/>
          <w:tab w:val="left" w:pos="7920"/>
        </w:tabs>
        <w:ind w:left="720"/>
        <w:rPr>
          <w:b/>
          <w:color w:val="333333"/>
        </w:rPr>
      </w:pPr>
      <w:r w:rsidRPr="00BC0A20">
        <w:rPr>
          <w:b/>
          <w:color w:val="333333"/>
        </w:rPr>
        <w:t>Transferred money between accounts owned by the same person</w:t>
      </w:r>
      <w:r w:rsidR="00C9482A" w:rsidRPr="00BC0A20">
        <w:rPr>
          <w:b/>
          <w:color w:val="333333"/>
        </w:rPr>
        <w:tab/>
      </w:r>
    </w:p>
    <w:p w:rsidR="00C9482A" w:rsidRPr="00BC0A20" w:rsidRDefault="00C9482A" w:rsidP="00C9482A">
      <w:pPr>
        <w:numPr>
          <w:ilvl w:val="0"/>
          <w:numId w:val="33"/>
        </w:numPr>
        <w:tabs>
          <w:tab w:val="clear" w:pos="1080"/>
          <w:tab w:val="num" w:pos="720"/>
          <w:tab w:val="left" w:pos="7920"/>
        </w:tabs>
        <w:ind w:left="720"/>
        <w:rPr>
          <w:b/>
          <w:color w:val="333333"/>
        </w:rPr>
      </w:pPr>
      <w:r w:rsidRPr="00BC0A20">
        <w:rPr>
          <w:b/>
          <w:color w:val="333333"/>
        </w:rPr>
        <w:t>Deposited a check electronically to your prepaid account using your phone’s camera</w:t>
      </w:r>
      <w:r w:rsidRPr="00BC0A20">
        <w:rPr>
          <w:b/>
          <w:color w:val="333333"/>
        </w:rPr>
        <w:tab/>
      </w:r>
    </w:p>
    <w:p w:rsidR="00C9482A" w:rsidRPr="00477958" w:rsidRDefault="00AD6884" w:rsidP="00477958">
      <w:pPr>
        <w:numPr>
          <w:ilvl w:val="0"/>
          <w:numId w:val="33"/>
        </w:numPr>
        <w:tabs>
          <w:tab w:val="clear" w:pos="1080"/>
          <w:tab w:val="num" w:pos="720"/>
          <w:tab w:val="left" w:pos="7920"/>
        </w:tabs>
        <w:ind w:left="720"/>
        <w:rPr>
          <w:b/>
          <w:color w:val="333333"/>
        </w:rPr>
      </w:pPr>
      <w:r w:rsidRPr="00BC0A20">
        <w:rPr>
          <w:b/>
          <w:color w:val="333333"/>
        </w:rPr>
        <w:t>Waved or tapped my mobile phone at the cash register to pay for a purchase with a prepaid card</w:t>
      </w:r>
      <w:r w:rsidR="00477958">
        <w:rPr>
          <w:b/>
          <w:color w:val="333333"/>
        </w:rPr>
        <w:tab/>
      </w:r>
    </w:p>
    <w:p w:rsidR="00C9482A" w:rsidRPr="00BC0A20" w:rsidRDefault="00C9482A" w:rsidP="00C9482A">
      <w:pPr>
        <w:numPr>
          <w:ilvl w:val="0"/>
          <w:numId w:val="33"/>
        </w:numPr>
        <w:tabs>
          <w:tab w:val="clear" w:pos="1080"/>
          <w:tab w:val="num" w:pos="720"/>
          <w:tab w:val="left" w:pos="7920"/>
        </w:tabs>
        <w:ind w:left="720"/>
        <w:rPr>
          <w:b/>
          <w:color w:val="333333"/>
        </w:rPr>
      </w:pPr>
      <w:r w:rsidRPr="00BC0A20">
        <w:rPr>
          <w:b/>
          <w:color w:val="333333"/>
        </w:rPr>
        <w:t xml:space="preserve">Other </w:t>
      </w:r>
      <w:r w:rsidRPr="00225571">
        <w:rPr>
          <w:color w:val="333333"/>
        </w:rPr>
        <w:t>(Specify)</w:t>
      </w:r>
      <w:r w:rsidR="00477958" w:rsidRPr="00477958">
        <w:rPr>
          <w:b/>
          <w:bCs/>
        </w:rPr>
        <w:t xml:space="preserve"> </w:t>
      </w:r>
      <w:r w:rsidR="00477958" w:rsidRPr="00DD540E">
        <w:rPr>
          <w:b/>
          <w:bCs/>
        </w:rPr>
        <w:t>_____________________</w:t>
      </w:r>
      <w:r w:rsidR="00477958">
        <w:rPr>
          <w:bCs/>
        </w:rPr>
        <w:tab/>
      </w:r>
    </w:p>
    <w:p w:rsidR="00515974" w:rsidRPr="00F55E66" w:rsidRDefault="00C9482A" w:rsidP="00C9482A">
      <w:pPr>
        <w:numPr>
          <w:ilvl w:val="0"/>
          <w:numId w:val="33"/>
        </w:numPr>
        <w:tabs>
          <w:tab w:val="clear" w:pos="1080"/>
          <w:tab w:val="num" w:pos="720"/>
          <w:tab w:val="left" w:pos="7920"/>
        </w:tabs>
        <w:ind w:left="720"/>
        <w:rPr>
          <w:color w:val="333333"/>
        </w:rPr>
      </w:pPr>
      <w:r w:rsidRPr="00F55E66">
        <w:rPr>
          <w:color w:val="333333"/>
        </w:rPr>
        <w:t>DK/Refused</w:t>
      </w:r>
      <w:r w:rsidRPr="0047613F">
        <w:t xml:space="preserve"> </w:t>
      </w:r>
    </w:p>
    <w:p w:rsidR="00515974" w:rsidRDefault="00515974" w:rsidP="00C9482A">
      <w:pPr>
        <w:rPr>
          <w:color w:val="333333"/>
        </w:rPr>
      </w:pPr>
    </w:p>
    <w:p w:rsidR="00515974" w:rsidRDefault="00515974" w:rsidP="00C9482A">
      <w:pPr>
        <w:rPr>
          <w:color w:val="333333"/>
        </w:rPr>
      </w:pPr>
    </w:p>
    <w:p w:rsidR="00825CBD" w:rsidRDefault="00825CBD" w:rsidP="00C9482A">
      <w:pPr>
        <w:rPr>
          <w:color w:val="333333"/>
        </w:rPr>
      </w:pPr>
    </w:p>
    <w:p w:rsidR="00825CBD" w:rsidRDefault="00825CBD" w:rsidP="00C9482A">
      <w:pPr>
        <w:rPr>
          <w:color w:val="333333"/>
        </w:rPr>
      </w:pPr>
    </w:p>
    <w:p w:rsidR="00825CBD" w:rsidRDefault="00825CBD" w:rsidP="00C9482A">
      <w:pPr>
        <w:rPr>
          <w:color w:val="333333"/>
        </w:rPr>
      </w:pPr>
    </w:p>
    <w:p w:rsidR="00825CBD" w:rsidRPr="0047613F" w:rsidRDefault="00825CBD" w:rsidP="00C9482A">
      <w:pPr>
        <w:rPr>
          <w:color w:val="333333"/>
        </w:rPr>
      </w:pPr>
    </w:p>
    <w:p w:rsidR="00C9482A" w:rsidRPr="00477958" w:rsidRDefault="00477958" w:rsidP="00C9482A">
      <w:pPr>
        <w:rPr>
          <w:b/>
          <w:color w:val="92D050"/>
        </w:rPr>
      </w:pPr>
      <w:r w:rsidRPr="00477958">
        <w:rPr>
          <w:b/>
        </w:rPr>
        <w:t xml:space="preserve">46. </w:t>
      </w:r>
      <w:r w:rsidR="00C9482A" w:rsidRPr="00477958">
        <w:rPr>
          <w:b/>
        </w:rPr>
        <w:t>Do you or anyone in your household currently have regular access to the internet, either at home or outside your home (</w:t>
      </w:r>
      <w:r w:rsidRPr="00477958">
        <w:rPr>
          <w:b/>
        </w:rPr>
        <w:t xml:space="preserve">e.g., </w:t>
      </w:r>
      <w:r w:rsidR="00C9482A" w:rsidRPr="00477958">
        <w:rPr>
          <w:b/>
        </w:rPr>
        <w:t>sc</w:t>
      </w:r>
      <w:r w:rsidRPr="00477958">
        <w:rPr>
          <w:b/>
        </w:rPr>
        <w:t>hool, work, public library</w:t>
      </w:r>
      <w:r w:rsidR="00C9482A" w:rsidRPr="00477958">
        <w:rPr>
          <w:b/>
        </w:rPr>
        <w:t>)?</w:t>
      </w:r>
    </w:p>
    <w:p w:rsidR="00C9482A" w:rsidRPr="0047613F" w:rsidRDefault="00C9482A" w:rsidP="00477958">
      <w:pPr>
        <w:numPr>
          <w:ilvl w:val="0"/>
          <w:numId w:val="33"/>
        </w:numPr>
        <w:tabs>
          <w:tab w:val="clear" w:pos="1080"/>
          <w:tab w:val="num" w:pos="720"/>
          <w:tab w:val="left" w:pos="7200"/>
          <w:tab w:val="left" w:pos="7920"/>
        </w:tabs>
        <w:ind w:left="720"/>
        <w:rPr>
          <w:color w:val="333333"/>
        </w:rPr>
      </w:pPr>
      <w:r w:rsidRPr="0047613F">
        <w:rPr>
          <w:color w:val="333333"/>
        </w:rPr>
        <w:t>Yes</w:t>
      </w:r>
      <w:r w:rsidRPr="0047613F">
        <w:rPr>
          <w:color w:val="333333"/>
        </w:rPr>
        <w:tab/>
      </w:r>
    </w:p>
    <w:p w:rsidR="00C9482A" w:rsidRPr="0047613F" w:rsidRDefault="00C9482A" w:rsidP="00477958">
      <w:pPr>
        <w:numPr>
          <w:ilvl w:val="0"/>
          <w:numId w:val="33"/>
        </w:numPr>
        <w:tabs>
          <w:tab w:val="clear" w:pos="1080"/>
          <w:tab w:val="num" w:pos="720"/>
          <w:tab w:val="left" w:pos="7200"/>
          <w:tab w:val="left" w:pos="7920"/>
        </w:tabs>
        <w:ind w:left="720"/>
        <w:rPr>
          <w:color w:val="333333"/>
        </w:rPr>
      </w:pPr>
      <w:r w:rsidRPr="0047613F">
        <w:rPr>
          <w:color w:val="333333"/>
        </w:rPr>
        <w:t>No</w:t>
      </w:r>
      <w:r w:rsidRPr="0047613F">
        <w:rPr>
          <w:color w:val="333333"/>
        </w:rPr>
        <w:tab/>
      </w:r>
    </w:p>
    <w:p w:rsidR="00C9482A" w:rsidRPr="0047613F" w:rsidRDefault="00C9482A" w:rsidP="00477958">
      <w:pPr>
        <w:numPr>
          <w:ilvl w:val="0"/>
          <w:numId w:val="33"/>
        </w:numPr>
        <w:tabs>
          <w:tab w:val="clear" w:pos="1080"/>
          <w:tab w:val="num" w:pos="720"/>
          <w:tab w:val="left" w:pos="7200"/>
          <w:tab w:val="left" w:pos="7920"/>
        </w:tabs>
        <w:ind w:left="720"/>
        <w:rPr>
          <w:color w:val="333333"/>
        </w:rPr>
      </w:pPr>
      <w:r w:rsidRPr="0047613F">
        <w:rPr>
          <w:color w:val="333333"/>
        </w:rPr>
        <w:lastRenderedPageBreak/>
        <w:t>DK/Refused</w:t>
      </w:r>
      <w:r w:rsidRPr="0047613F">
        <w:t xml:space="preserve"> </w:t>
      </w:r>
      <w:r w:rsidRPr="0047613F">
        <w:tab/>
      </w:r>
    </w:p>
    <w:p w:rsidR="009C7403" w:rsidRDefault="009C7403" w:rsidP="00477958">
      <w:pPr>
        <w:tabs>
          <w:tab w:val="left" w:pos="7200"/>
          <w:tab w:val="left" w:pos="7920"/>
        </w:tabs>
        <w:rPr>
          <w:color w:val="FF0000"/>
        </w:rPr>
      </w:pPr>
    </w:p>
    <w:p w:rsidR="00C9482A" w:rsidRDefault="00470938" w:rsidP="00477958">
      <w:pPr>
        <w:tabs>
          <w:tab w:val="left" w:pos="7200"/>
          <w:tab w:val="left" w:pos="7920"/>
        </w:tabs>
        <w:rPr>
          <w:color w:val="FF0000"/>
        </w:rPr>
      </w:pPr>
      <w:r>
        <w:rPr>
          <w:color w:val="FF0000"/>
        </w:rPr>
        <w:t>Probe: What does regular access mean to you in this question?</w:t>
      </w:r>
    </w:p>
    <w:p w:rsidR="00515974" w:rsidRDefault="00515974" w:rsidP="00477958">
      <w:pPr>
        <w:tabs>
          <w:tab w:val="left" w:pos="7200"/>
          <w:tab w:val="left" w:pos="7920"/>
        </w:tabs>
        <w:rPr>
          <w:color w:val="FF0000"/>
        </w:rPr>
      </w:pPr>
    </w:p>
    <w:p w:rsidR="00F55E66" w:rsidRDefault="00F55E66" w:rsidP="00477958">
      <w:pPr>
        <w:tabs>
          <w:tab w:val="left" w:pos="7200"/>
          <w:tab w:val="left" w:pos="7920"/>
        </w:tabs>
        <w:rPr>
          <w:color w:val="FF0000"/>
        </w:rPr>
      </w:pPr>
    </w:p>
    <w:p w:rsidR="00470938" w:rsidRPr="00470938" w:rsidRDefault="00470938" w:rsidP="00C9482A">
      <w:pPr>
        <w:rPr>
          <w:color w:val="FF0000"/>
        </w:rPr>
      </w:pPr>
    </w:p>
    <w:p w:rsidR="00C9482A" w:rsidRPr="00477958" w:rsidRDefault="00477958" w:rsidP="00C9482A">
      <w:pPr>
        <w:rPr>
          <w:b/>
        </w:rPr>
      </w:pPr>
      <w:r w:rsidRPr="00477958">
        <w:rPr>
          <w:b/>
        </w:rPr>
        <w:t xml:space="preserve">47. </w:t>
      </w:r>
      <w:r w:rsidR="00C9482A" w:rsidRPr="00477958">
        <w:rPr>
          <w:b/>
        </w:rPr>
        <w:t xml:space="preserve">Do you or anyone in your household currently own or have regular access to a mobile phone? </w:t>
      </w:r>
    </w:p>
    <w:p w:rsidR="00C9482A" w:rsidRPr="0047613F" w:rsidRDefault="00C9482A" w:rsidP="00477958">
      <w:pPr>
        <w:numPr>
          <w:ilvl w:val="0"/>
          <w:numId w:val="33"/>
        </w:numPr>
        <w:tabs>
          <w:tab w:val="clear" w:pos="1080"/>
          <w:tab w:val="num" w:pos="720"/>
          <w:tab w:val="left" w:pos="7200"/>
        </w:tabs>
        <w:ind w:left="720"/>
      </w:pPr>
      <w:r w:rsidRPr="0047613F">
        <w:t>Yes</w:t>
      </w:r>
      <w:r w:rsidRPr="0047613F">
        <w:tab/>
      </w:r>
    </w:p>
    <w:p w:rsidR="00C9482A" w:rsidRPr="0047613F" w:rsidRDefault="00C9482A" w:rsidP="00477958">
      <w:pPr>
        <w:numPr>
          <w:ilvl w:val="0"/>
          <w:numId w:val="33"/>
        </w:numPr>
        <w:tabs>
          <w:tab w:val="clear" w:pos="1080"/>
          <w:tab w:val="num" w:pos="720"/>
          <w:tab w:val="left" w:pos="7200"/>
        </w:tabs>
        <w:ind w:left="720"/>
      </w:pPr>
      <w:r w:rsidRPr="0047613F">
        <w:t>No</w:t>
      </w:r>
      <w:r w:rsidR="00515974">
        <w:t xml:space="preserve">  </w:t>
      </w:r>
      <w:r w:rsidRPr="0047613F">
        <w:t>(SKIP TO Q49)</w:t>
      </w:r>
    </w:p>
    <w:p w:rsidR="00C9482A" w:rsidRDefault="00C9482A" w:rsidP="00477958">
      <w:pPr>
        <w:numPr>
          <w:ilvl w:val="0"/>
          <w:numId w:val="33"/>
        </w:numPr>
        <w:tabs>
          <w:tab w:val="clear" w:pos="1080"/>
          <w:tab w:val="num" w:pos="720"/>
          <w:tab w:val="left" w:pos="7200"/>
        </w:tabs>
        <w:ind w:left="720"/>
      </w:pPr>
      <w:r w:rsidRPr="0047613F">
        <w:t xml:space="preserve">DK/Refused </w:t>
      </w:r>
      <w:r w:rsidR="00515974">
        <w:t xml:space="preserve">  </w:t>
      </w:r>
      <w:r w:rsidRPr="0047613F">
        <w:t>(SKIP TO Q49)</w:t>
      </w:r>
    </w:p>
    <w:p w:rsidR="00515974" w:rsidRPr="0047613F" w:rsidRDefault="00515974" w:rsidP="00515974">
      <w:pPr>
        <w:tabs>
          <w:tab w:val="left" w:pos="7200"/>
        </w:tabs>
        <w:ind w:left="720"/>
      </w:pPr>
    </w:p>
    <w:p w:rsidR="00C9482A" w:rsidRPr="0047613F" w:rsidRDefault="00C9482A" w:rsidP="00C9482A"/>
    <w:p w:rsidR="00C9482A" w:rsidRPr="00477958" w:rsidRDefault="00477958" w:rsidP="00C9482A">
      <w:pPr>
        <w:rPr>
          <w:b/>
        </w:rPr>
      </w:pPr>
      <w:r w:rsidRPr="00477958">
        <w:rPr>
          <w:b/>
        </w:rPr>
        <w:t xml:space="preserve">48. </w:t>
      </w:r>
      <w:r w:rsidR="00C9482A" w:rsidRPr="00477958">
        <w:rPr>
          <w:b/>
        </w:rPr>
        <w:t>Is that mobile phone a smartphone</w:t>
      </w:r>
      <w:r w:rsidR="009A77E7" w:rsidRPr="00477958">
        <w:rPr>
          <w:b/>
        </w:rPr>
        <w:t>, that is a mobile phone with features that enable it to access the web, send emails, and download apps</w:t>
      </w:r>
      <w:r w:rsidR="00C9482A" w:rsidRPr="00477958">
        <w:rPr>
          <w:b/>
        </w:rPr>
        <w:t xml:space="preserve">? </w:t>
      </w:r>
    </w:p>
    <w:p w:rsidR="00C9482A" w:rsidRPr="0047613F" w:rsidRDefault="00C9482A" w:rsidP="00477958">
      <w:pPr>
        <w:numPr>
          <w:ilvl w:val="0"/>
          <w:numId w:val="33"/>
        </w:numPr>
        <w:tabs>
          <w:tab w:val="clear" w:pos="1080"/>
          <w:tab w:val="num" w:pos="720"/>
          <w:tab w:val="left" w:pos="7200"/>
        </w:tabs>
        <w:ind w:left="720"/>
      </w:pPr>
      <w:r w:rsidRPr="0047613F">
        <w:t>Yes</w:t>
      </w:r>
      <w:r w:rsidRPr="0047613F">
        <w:tab/>
      </w:r>
    </w:p>
    <w:p w:rsidR="00C9482A" w:rsidRPr="0047613F" w:rsidRDefault="00C9482A" w:rsidP="00477958">
      <w:pPr>
        <w:numPr>
          <w:ilvl w:val="0"/>
          <w:numId w:val="33"/>
        </w:numPr>
        <w:tabs>
          <w:tab w:val="clear" w:pos="1080"/>
          <w:tab w:val="num" w:pos="720"/>
          <w:tab w:val="left" w:pos="7200"/>
        </w:tabs>
        <w:ind w:left="720"/>
      </w:pPr>
      <w:r w:rsidRPr="0047613F">
        <w:t>No</w:t>
      </w:r>
      <w:r w:rsidRPr="0047613F">
        <w:tab/>
      </w:r>
    </w:p>
    <w:p w:rsidR="009C7403" w:rsidRPr="00515974" w:rsidRDefault="00477958" w:rsidP="00C9482A">
      <w:pPr>
        <w:numPr>
          <w:ilvl w:val="0"/>
          <w:numId w:val="33"/>
        </w:numPr>
        <w:tabs>
          <w:tab w:val="clear" w:pos="1080"/>
          <w:tab w:val="num" w:pos="720"/>
          <w:tab w:val="left" w:pos="7200"/>
        </w:tabs>
        <w:spacing w:after="200" w:line="276" w:lineRule="auto"/>
        <w:ind w:left="720"/>
        <w:rPr>
          <w:i/>
        </w:rPr>
      </w:pPr>
      <w:r>
        <w:t xml:space="preserve">DK/Refused </w:t>
      </w:r>
    </w:p>
    <w:p w:rsidR="00515974" w:rsidRPr="00515974" w:rsidRDefault="00515974" w:rsidP="00515974">
      <w:pPr>
        <w:tabs>
          <w:tab w:val="left" w:pos="7200"/>
        </w:tabs>
        <w:spacing w:after="200" w:line="276" w:lineRule="auto"/>
        <w:ind w:left="720"/>
        <w:rPr>
          <w:i/>
        </w:rPr>
      </w:pPr>
    </w:p>
    <w:p w:rsidR="00515974" w:rsidRDefault="00477958" w:rsidP="00C9482A">
      <w:pPr>
        <w:rPr>
          <w:b/>
        </w:rPr>
      </w:pPr>
      <w:r w:rsidRPr="00477958">
        <w:rPr>
          <w:b/>
        </w:rPr>
        <w:t xml:space="preserve">49. </w:t>
      </w:r>
      <w:r w:rsidR="00C9482A" w:rsidRPr="00477958">
        <w:rPr>
          <w:b/>
        </w:rPr>
        <w:t>Did your household experience any of the following events in the past 12 month</w:t>
      </w:r>
      <w:r w:rsidR="008922B8" w:rsidRPr="00477958">
        <w:rPr>
          <w:b/>
        </w:rPr>
        <w:t>s</w:t>
      </w:r>
      <w:r w:rsidR="00C9482A" w:rsidRPr="00477958">
        <w:rPr>
          <w:b/>
        </w:rPr>
        <w:t>?</w:t>
      </w:r>
      <w:r w:rsidR="00067621">
        <w:rPr>
          <w:b/>
        </w:rPr>
        <w:t xml:space="preserve"> </w:t>
      </w:r>
      <w:r w:rsidR="00067621">
        <w:rPr>
          <w:i/>
        </w:rPr>
        <w:t>(Pause after reading each response option and wait for a reply before moving on to the next response option.)</w:t>
      </w:r>
    </w:p>
    <w:p w:rsidR="00515974" w:rsidRDefault="00515974" w:rsidP="00C9482A">
      <w:pPr>
        <w:rPr>
          <w:b/>
        </w:rPr>
      </w:pPr>
    </w:p>
    <w:p w:rsidR="00C9482A" w:rsidRPr="00515974" w:rsidRDefault="00515974" w:rsidP="00C9482A">
      <w:r w:rsidRPr="00515974">
        <w:t>[MARK ALL THAT APPLY]</w:t>
      </w:r>
    </w:p>
    <w:p w:rsidR="00C9482A" w:rsidRPr="00BC0A20" w:rsidRDefault="00C9482A" w:rsidP="00C9482A">
      <w:pPr>
        <w:numPr>
          <w:ilvl w:val="0"/>
          <w:numId w:val="40"/>
        </w:numPr>
        <w:spacing w:line="276" w:lineRule="auto"/>
        <w:rPr>
          <w:b/>
        </w:rPr>
      </w:pPr>
      <w:r w:rsidRPr="00BC0A20">
        <w:rPr>
          <w:b/>
        </w:rPr>
        <w:t>Significant loss of income</w:t>
      </w:r>
      <w:r w:rsidRPr="00BC0A20">
        <w:rPr>
          <w:b/>
        </w:rPr>
        <w:tab/>
      </w:r>
      <w:r w:rsidRPr="00BC0A20">
        <w:rPr>
          <w:b/>
        </w:rPr>
        <w:tab/>
      </w:r>
      <w:r w:rsidRPr="00BC0A20">
        <w:rPr>
          <w:b/>
        </w:rPr>
        <w:tab/>
      </w:r>
      <w:r w:rsidRPr="00BC0A20">
        <w:rPr>
          <w:b/>
        </w:rPr>
        <w:tab/>
      </w:r>
      <w:r w:rsidRPr="00BC0A20">
        <w:rPr>
          <w:b/>
        </w:rPr>
        <w:tab/>
      </w:r>
      <w:r w:rsidRPr="00BC0A20">
        <w:rPr>
          <w:b/>
        </w:rPr>
        <w:tab/>
      </w:r>
    </w:p>
    <w:p w:rsidR="00C9482A" w:rsidRPr="00BC0A20" w:rsidRDefault="00C9482A" w:rsidP="00C9482A">
      <w:pPr>
        <w:numPr>
          <w:ilvl w:val="0"/>
          <w:numId w:val="40"/>
        </w:numPr>
        <w:spacing w:line="276" w:lineRule="auto"/>
        <w:rPr>
          <w:b/>
        </w:rPr>
      </w:pPr>
      <w:r w:rsidRPr="00BC0A20">
        <w:rPr>
          <w:b/>
        </w:rPr>
        <w:t xml:space="preserve">Significant increase in income </w:t>
      </w:r>
      <w:r w:rsidRPr="00BC0A20">
        <w:rPr>
          <w:b/>
        </w:rPr>
        <w:tab/>
      </w:r>
      <w:r w:rsidRPr="00BC0A20">
        <w:rPr>
          <w:b/>
        </w:rPr>
        <w:tab/>
      </w:r>
      <w:r w:rsidRPr="00BC0A20">
        <w:rPr>
          <w:b/>
        </w:rPr>
        <w:tab/>
      </w:r>
      <w:r w:rsidRPr="00BC0A20">
        <w:rPr>
          <w:b/>
        </w:rPr>
        <w:tab/>
      </w:r>
      <w:r w:rsidRPr="00BC0A20">
        <w:rPr>
          <w:b/>
        </w:rPr>
        <w:tab/>
      </w:r>
    </w:p>
    <w:p w:rsidR="00C9482A" w:rsidRPr="00BC0A20" w:rsidRDefault="00C9482A" w:rsidP="00C9482A">
      <w:pPr>
        <w:numPr>
          <w:ilvl w:val="0"/>
          <w:numId w:val="40"/>
        </w:numPr>
        <w:spacing w:line="276" w:lineRule="auto"/>
        <w:rPr>
          <w:b/>
        </w:rPr>
      </w:pPr>
      <w:r w:rsidRPr="00BC0A20">
        <w:rPr>
          <w:b/>
        </w:rPr>
        <w:t>Job loss</w:t>
      </w:r>
      <w:r w:rsidRPr="00BC0A20">
        <w:rPr>
          <w:b/>
        </w:rPr>
        <w:tab/>
      </w:r>
      <w:r w:rsidRPr="00BC0A20">
        <w:rPr>
          <w:b/>
        </w:rPr>
        <w:tab/>
      </w:r>
      <w:r w:rsidRPr="00BC0A20">
        <w:rPr>
          <w:b/>
        </w:rPr>
        <w:tab/>
      </w:r>
      <w:r w:rsidRPr="00BC0A20">
        <w:rPr>
          <w:b/>
        </w:rPr>
        <w:tab/>
      </w:r>
      <w:r w:rsidRPr="00BC0A20">
        <w:rPr>
          <w:b/>
        </w:rPr>
        <w:tab/>
      </w:r>
      <w:r w:rsidRPr="00BC0A20">
        <w:rPr>
          <w:b/>
        </w:rPr>
        <w:tab/>
      </w:r>
      <w:r w:rsidRPr="00BC0A20">
        <w:rPr>
          <w:b/>
        </w:rPr>
        <w:tab/>
      </w:r>
      <w:r w:rsidRPr="00BC0A20">
        <w:rPr>
          <w:b/>
        </w:rPr>
        <w:tab/>
      </w:r>
    </w:p>
    <w:p w:rsidR="00C9482A" w:rsidRPr="00BC0A20" w:rsidRDefault="00C9482A" w:rsidP="00C9482A">
      <w:pPr>
        <w:numPr>
          <w:ilvl w:val="0"/>
          <w:numId w:val="40"/>
        </w:numPr>
        <w:spacing w:line="276" w:lineRule="auto"/>
        <w:rPr>
          <w:b/>
        </w:rPr>
      </w:pPr>
      <w:r w:rsidRPr="00BC0A20">
        <w:rPr>
          <w:b/>
        </w:rPr>
        <w:t xml:space="preserve"> New job</w:t>
      </w:r>
      <w:r w:rsidRPr="00BC0A20">
        <w:rPr>
          <w:b/>
        </w:rPr>
        <w:tab/>
      </w:r>
      <w:r w:rsidRPr="00BC0A20">
        <w:rPr>
          <w:b/>
        </w:rPr>
        <w:tab/>
      </w:r>
      <w:r w:rsidRPr="00BC0A20">
        <w:rPr>
          <w:b/>
        </w:rPr>
        <w:tab/>
      </w:r>
      <w:r w:rsidRPr="00BC0A20">
        <w:rPr>
          <w:b/>
        </w:rPr>
        <w:tab/>
      </w:r>
      <w:r w:rsidRPr="00BC0A20">
        <w:rPr>
          <w:b/>
        </w:rPr>
        <w:tab/>
      </w:r>
      <w:r w:rsidRPr="00BC0A20">
        <w:rPr>
          <w:b/>
        </w:rPr>
        <w:tab/>
      </w:r>
      <w:r w:rsidRPr="00BC0A20">
        <w:rPr>
          <w:b/>
        </w:rPr>
        <w:tab/>
      </w:r>
      <w:r w:rsidRPr="00BC0A20">
        <w:rPr>
          <w:b/>
        </w:rPr>
        <w:tab/>
      </w:r>
    </w:p>
    <w:p w:rsidR="00C9482A" w:rsidRPr="00BC0A20" w:rsidRDefault="00C9482A" w:rsidP="00C9482A">
      <w:pPr>
        <w:numPr>
          <w:ilvl w:val="0"/>
          <w:numId w:val="40"/>
        </w:numPr>
        <w:spacing w:line="276" w:lineRule="auto"/>
        <w:rPr>
          <w:b/>
        </w:rPr>
      </w:pPr>
      <w:r w:rsidRPr="00BC0A20">
        <w:rPr>
          <w:b/>
        </w:rPr>
        <w:t xml:space="preserve">Significant increase in household expenses (e.g. medical or home repair) </w:t>
      </w:r>
      <w:r w:rsidR="002728E3">
        <w:rPr>
          <w:b/>
        </w:rPr>
        <w:tab/>
      </w:r>
      <w:r w:rsidR="002728E3">
        <w:rPr>
          <w:b/>
        </w:rPr>
        <w:tab/>
      </w:r>
    </w:p>
    <w:p w:rsidR="00C9482A" w:rsidRPr="00BC0A20" w:rsidRDefault="00C9482A" w:rsidP="00C9482A">
      <w:pPr>
        <w:numPr>
          <w:ilvl w:val="0"/>
          <w:numId w:val="40"/>
        </w:numPr>
        <w:spacing w:line="276" w:lineRule="auto"/>
        <w:rPr>
          <w:b/>
        </w:rPr>
      </w:pPr>
      <w:r w:rsidRPr="00BC0A20">
        <w:rPr>
          <w:b/>
        </w:rPr>
        <w:t>Significant decrease in household expenses</w:t>
      </w:r>
      <w:r w:rsidRPr="00BC0A20">
        <w:rPr>
          <w:b/>
        </w:rPr>
        <w:tab/>
      </w:r>
      <w:r w:rsidRPr="00BC0A20">
        <w:rPr>
          <w:b/>
        </w:rPr>
        <w:tab/>
      </w:r>
      <w:r w:rsidRPr="00BC0A20">
        <w:rPr>
          <w:b/>
        </w:rPr>
        <w:tab/>
      </w:r>
    </w:p>
    <w:p w:rsidR="00C9482A" w:rsidRPr="00BC0A20" w:rsidRDefault="00C9482A" w:rsidP="00C9482A">
      <w:pPr>
        <w:numPr>
          <w:ilvl w:val="0"/>
          <w:numId w:val="40"/>
        </w:numPr>
        <w:spacing w:line="276" w:lineRule="auto"/>
        <w:rPr>
          <w:b/>
        </w:rPr>
      </w:pPr>
      <w:r w:rsidRPr="00BC0A20">
        <w:rPr>
          <w:b/>
        </w:rPr>
        <w:t xml:space="preserve">Divorce or death of a family member </w:t>
      </w:r>
      <w:r w:rsidRPr="00BC0A20">
        <w:rPr>
          <w:b/>
        </w:rPr>
        <w:tab/>
      </w:r>
      <w:r w:rsidRPr="00BC0A20">
        <w:rPr>
          <w:b/>
        </w:rPr>
        <w:tab/>
      </w:r>
      <w:r w:rsidRPr="00BC0A20">
        <w:rPr>
          <w:b/>
        </w:rPr>
        <w:tab/>
      </w:r>
      <w:r w:rsidRPr="00BC0A20">
        <w:rPr>
          <w:b/>
        </w:rPr>
        <w:tab/>
      </w:r>
    </w:p>
    <w:p w:rsidR="00C9482A" w:rsidRPr="00BC0A20" w:rsidRDefault="00C9482A" w:rsidP="00C9482A">
      <w:pPr>
        <w:numPr>
          <w:ilvl w:val="0"/>
          <w:numId w:val="40"/>
        </w:numPr>
        <w:spacing w:line="276" w:lineRule="auto"/>
        <w:rPr>
          <w:b/>
        </w:rPr>
      </w:pPr>
      <w:r w:rsidRPr="00BC0A20">
        <w:rPr>
          <w:b/>
        </w:rPr>
        <w:t>Marriage</w:t>
      </w:r>
      <w:r w:rsidR="003A008C" w:rsidRPr="00BC0A20">
        <w:rPr>
          <w:b/>
        </w:rPr>
        <w:t>,</w:t>
      </w:r>
      <w:r w:rsidR="0009353B" w:rsidRPr="00BC0A20">
        <w:rPr>
          <w:b/>
        </w:rPr>
        <w:t xml:space="preserve"> civil union</w:t>
      </w:r>
      <w:r w:rsidR="003A008C" w:rsidRPr="00BC0A20">
        <w:rPr>
          <w:b/>
        </w:rPr>
        <w:t>, or domestic partnership</w:t>
      </w:r>
      <w:r w:rsidRPr="00BC0A20">
        <w:rPr>
          <w:b/>
        </w:rPr>
        <w:tab/>
      </w:r>
      <w:r w:rsidRPr="00BC0A20">
        <w:rPr>
          <w:b/>
        </w:rPr>
        <w:tab/>
      </w:r>
      <w:r w:rsidRPr="00BC0A20">
        <w:rPr>
          <w:b/>
        </w:rPr>
        <w:tab/>
      </w:r>
    </w:p>
    <w:p w:rsidR="00C9482A" w:rsidRPr="00BC0A20" w:rsidRDefault="00C9482A" w:rsidP="00C9482A">
      <w:pPr>
        <w:numPr>
          <w:ilvl w:val="0"/>
          <w:numId w:val="40"/>
        </w:numPr>
        <w:spacing w:line="276" w:lineRule="auto"/>
        <w:rPr>
          <w:b/>
        </w:rPr>
      </w:pPr>
      <w:r w:rsidRPr="00BC0A20">
        <w:rPr>
          <w:b/>
        </w:rPr>
        <w:t>Birth, adoption, or other addition of a child to the household</w:t>
      </w:r>
      <w:r w:rsidRPr="00BC0A20">
        <w:rPr>
          <w:b/>
        </w:rPr>
        <w:tab/>
      </w:r>
    </w:p>
    <w:p w:rsidR="00C9482A" w:rsidRPr="00BC0A20" w:rsidRDefault="00C9482A" w:rsidP="00C9482A">
      <w:pPr>
        <w:numPr>
          <w:ilvl w:val="0"/>
          <w:numId w:val="40"/>
        </w:numPr>
        <w:spacing w:line="276" w:lineRule="auto"/>
        <w:rPr>
          <w:b/>
        </w:rPr>
      </w:pPr>
      <w:r w:rsidRPr="00BC0A20">
        <w:rPr>
          <w:b/>
        </w:rPr>
        <w:t>Move or relocation</w:t>
      </w:r>
      <w:r w:rsidRPr="00BC0A20">
        <w:rPr>
          <w:b/>
        </w:rPr>
        <w:tab/>
      </w:r>
      <w:r w:rsidRPr="00BC0A20">
        <w:rPr>
          <w:b/>
        </w:rPr>
        <w:tab/>
      </w:r>
      <w:r w:rsidRPr="00BC0A20">
        <w:rPr>
          <w:b/>
        </w:rPr>
        <w:tab/>
      </w:r>
      <w:r w:rsidRPr="00BC0A20">
        <w:rPr>
          <w:b/>
        </w:rPr>
        <w:tab/>
      </w:r>
      <w:r w:rsidRPr="00BC0A20">
        <w:rPr>
          <w:b/>
        </w:rPr>
        <w:tab/>
      </w:r>
      <w:r w:rsidRPr="00BC0A20">
        <w:rPr>
          <w:b/>
        </w:rPr>
        <w:tab/>
      </w:r>
      <w:r w:rsidRPr="00BC0A20">
        <w:rPr>
          <w:b/>
        </w:rPr>
        <w:tab/>
      </w:r>
    </w:p>
    <w:p w:rsidR="00C9482A" w:rsidRPr="0047613F" w:rsidRDefault="00C9482A" w:rsidP="00C9482A">
      <w:pPr>
        <w:numPr>
          <w:ilvl w:val="0"/>
          <w:numId w:val="40"/>
        </w:numPr>
        <w:spacing w:line="276" w:lineRule="auto"/>
      </w:pPr>
      <w:r w:rsidRPr="00BC0A20">
        <w:rPr>
          <w:b/>
        </w:rPr>
        <w:t>None of the above</w:t>
      </w:r>
      <w:r w:rsidR="00515974">
        <w:t xml:space="preserve">  (GO to Debriefing Questions)</w:t>
      </w:r>
    </w:p>
    <w:p w:rsidR="00C9482A" w:rsidRDefault="00477958" w:rsidP="00515974">
      <w:pPr>
        <w:numPr>
          <w:ilvl w:val="0"/>
          <w:numId w:val="40"/>
        </w:numPr>
        <w:spacing w:line="276" w:lineRule="auto"/>
      </w:pPr>
      <w:r>
        <w:t>DK/Refused</w:t>
      </w:r>
      <w:r w:rsidR="00515974">
        <w:t xml:space="preserve">  </w:t>
      </w:r>
      <w:r>
        <w:tab/>
      </w:r>
      <w:r w:rsidR="00515974" w:rsidRPr="00515974">
        <w:t>(GO to Debriefing Questions)</w:t>
      </w:r>
    </w:p>
    <w:p w:rsidR="00F55E66" w:rsidRDefault="00F55E66" w:rsidP="00F55E66">
      <w:pPr>
        <w:spacing w:line="276" w:lineRule="auto"/>
      </w:pPr>
    </w:p>
    <w:p w:rsidR="00F55E66" w:rsidRDefault="00F55E66" w:rsidP="00F55E66">
      <w:pPr>
        <w:spacing w:line="276" w:lineRule="auto"/>
      </w:pPr>
    </w:p>
    <w:p w:rsidR="00F55E66" w:rsidRDefault="00F55E66" w:rsidP="00F55E66">
      <w:pPr>
        <w:spacing w:line="276" w:lineRule="auto"/>
      </w:pPr>
    </w:p>
    <w:p w:rsidR="004C323F" w:rsidRDefault="00F55E66" w:rsidP="00C9482A">
      <w:pPr>
        <w:spacing w:after="200" w:line="276" w:lineRule="auto"/>
      </w:pPr>
      <w:r>
        <w:t>IF</w:t>
      </w:r>
      <w:r w:rsidR="009C7403">
        <w:t xml:space="preserve"> </w:t>
      </w:r>
      <w:r w:rsidR="004C323F">
        <w:t xml:space="preserve">Q2 = Yes </w:t>
      </w:r>
      <w:r w:rsidR="00515974">
        <w:t xml:space="preserve">(household is banked) </w:t>
      </w:r>
      <w:r w:rsidR="00707931">
        <w:t>AND</w:t>
      </w:r>
      <w:r w:rsidR="004C323F">
        <w:t xml:space="preserve"> Q2e = Yes</w:t>
      </w:r>
      <w:r w:rsidR="00515974">
        <w:t xml:space="preserve"> (there was a time in last 12 months when no one had an account)</w:t>
      </w:r>
      <w:r w:rsidR="009C7403">
        <w:t xml:space="preserve">, </w:t>
      </w:r>
      <w:r>
        <w:t>THEN ASK</w:t>
      </w:r>
      <w:r w:rsidR="009C7403">
        <w:t xml:space="preserve"> Q49a.</w:t>
      </w:r>
    </w:p>
    <w:p w:rsidR="00515974" w:rsidRDefault="00477958" w:rsidP="00C9482A">
      <w:pPr>
        <w:spacing w:after="200" w:line="276" w:lineRule="auto"/>
      </w:pPr>
      <w:r>
        <w:rPr>
          <w:b/>
        </w:rPr>
        <w:lastRenderedPageBreak/>
        <w:t xml:space="preserve">49a. </w:t>
      </w:r>
      <w:r w:rsidR="00C9482A" w:rsidRPr="00477958">
        <w:rPr>
          <w:b/>
        </w:rPr>
        <w:t xml:space="preserve">Earlier you indicated that your households did not have a bank account </w:t>
      </w:r>
      <w:r w:rsidR="009C7403">
        <w:rPr>
          <w:b/>
        </w:rPr>
        <w:t xml:space="preserve">at some point </w:t>
      </w:r>
      <w:r w:rsidR="00C9482A" w:rsidRPr="00477958">
        <w:rPr>
          <w:b/>
        </w:rPr>
        <w:t>within the last year, but have one now</w:t>
      </w:r>
      <w:r w:rsidR="000D6720" w:rsidRPr="00477958">
        <w:rPr>
          <w:b/>
        </w:rPr>
        <w:t>.  Which of these events contribute to the account being opened</w:t>
      </w:r>
      <w:r w:rsidR="000D6720" w:rsidRPr="0047613F">
        <w:t xml:space="preserve">? </w:t>
      </w:r>
      <w:r w:rsidR="00C9482A" w:rsidRPr="0047613F">
        <w:t xml:space="preserve"> </w:t>
      </w:r>
    </w:p>
    <w:p w:rsidR="00C9482A" w:rsidRPr="0047613F" w:rsidRDefault="00515974" w:rsidP="00C9482A">
      <w:pPr>
        <w:spacing w:after="200" w:line="276" w:lineRule="auto"/>
      </w:pPr>
      <w:r>
        <w:t>[</w:t>
      </w:r>
      <w:r w:rsidR="00C9482A" w:rsidRPr="0047613F">
        <w:t>R</w:t>
      </w:r>
      <w:r>
        <w:t xml:space="preserve">EAD ONLY OPTIONS MARKED IN </w:t>
      </w:r>
      <w:r w:rsidR="00C9482A" w:rsidRPr="0047613F">
        <w:t>Q4</w:t>
      </w:r>
      <w:r w:rsidR="00D850F2" w:rsidRPr="0047613F">
        <w:t>9</w:t>
      </w:r>
      <w:r w:rsidR="00C9482A" w:rsidRPr="0047613F">
        <w:t>. M</w:t>
      </w:r>
      <w:r>
        <w:t>ARK ALL THAT APPLY]</w:t>
      </w:r>
    </w:p>
    <w:p w:rsidR="00C9482A" w:rsidRPr="00BC0A20" w:rsidRDefault="00C9482A" w:rsidP="00477958">
      <w:pPr>
        <w:numPr>
          <w:ilvl w:val="0"/>
          <w:numId w:val="40"/>
        </w:numPr>
        <w:tabs>
          <w:tab w:val="left" w:pos="720"/>
          <w:tab w:val="left" w:pos="7200"/>
        </w:tabs>
        <w:rPr>
          <w:b/>
        </w:rPr>
      </w:pPr>
      <w:r w:rsidRPr="00BC0A20">
        <w:rPr>
          <w:b/>
        </w:rPr>
        <w:t>Significant loss of income</w:t>
      </w:r>
      <w:r w:rsidRPr="00BC0A20">
        <w:rPr>
          <w:b/>
        </w:rPr>
        <w:tab/>
      </w:r>
    </w:p>
    <w:p w:rsidR="00C9482A" w:rsidRPr="00BC0A20" w:rsidRDefault="00C9482A" w:rsidP="00477958">
      <w:pPr>
        <w:numPr>
          <w:ilvl w:val="0"/>
          <w:numId w:val="40"/>
        </w:numPr>
        <w:tabs>
          <w:tab w:val="left" w:pos="720"/>
          <w:tab w:val="left" w:pos="7200"/>
        </w:tabs>
        <w:rPr>
          <w:b/>
        </w:rPr>
      </w:pPr>
      <w:r w:rsidRPr="00BC0A20">
        <w:rPr>
          <w:b/>
        </w:rPr>
        <w:t xml:space="preserve">Significant increase in income </w:t>
      </w:r>
      <w:r w:rsidRPr="00BC0A20">
        <w:rPr>
          <w:b/>
        </w:rPr>
        <w:tab/>
      </w:r>
    </w:p>
    <w:p w:rsidR="00C9482A" w:rsidRPr="00BC0A20" w:rsidRDefault="00C9482A" w:rsidP="00477958">
      <w:pPr>
        <w:numPr>
          <w:ilvl w:val="0"/>
          <w:numId w:val="40"/>
        </w:numPr>
        <w:tabs>
          <w:tab w:val="left" w:pos="720"/>
          <w:tab w:val="left" w:pos="7200"/>
        </w:tabs>
        <w:rPr>
          <w:b/>
        </w:rPr>
      </w:pPr>
      <w:r w:rsidRPr="00BC0A20">
        <w:rPr>
          <w:b/>
        </w:rPr>
        <w:t xml:space="preserve">Job loss </w:t>
      </w:r>
      <w:r w:rsidRPr="00BC0A20">
        <w:rPr>
          <w:b/>
        </w:rPr>
        <w:tab/>
      </w:r>
    </w:p>
    <w:p w:rsidR="00C9482A" w:rsidRPr="00BC0A20" w:rsidRDefault="00C9482A" w:rsidP="00477958">
      <w:pPr>
        <w:numPr>
          <w:ilvl w:val="0"/>
          <w:numId w:val="40"/>
        </w:numPr>
        <w:tabs>
          <w:tab w:val="left" w:pos="720"/>
          <w:tab w:val="left" w:pos="7200"/>
        </w:tabs>
        <w:rPr>
          <w:b/>
        </w:rPr>
      </w:pPr>
      <w:r w:rsidRPr="00BC0A20">
        <w:rPr>
          <w:b/>
        </w:rPr>
        <w:t>New job</w:t>
      </w:r>
      <w:r w:rsidRPr="00BC0A20">
        <w:rPr>
          <w:b/>
        </w:rPr>
        <w:tab/>
      </w:r>
    </w:p>
    <w:p w:rsidR="00C9482A" w:rsidRPr="00BC0A20" w:rsidRDefault="00C9482A" w:rsidP="00477958">
      <w:pPr>
        <w:numPr>
          <w:ilvl w:val="0"/>
          <w:numId w:val="40"/>
        </w:numPr>
        <w:tabs>
          <w:tab w:val="left" w:pos="720"/>
          <w:tab w:val="left" w:pos="7200"/>
        </w:tabs>
        <w:rPr>
          <w:b/>
        </w:rPr>
      </w:pPr>
      <w:r w:rsidRPr="00BC0A20">
        <w:rPr>
          <w:b/>
        </w:rPr>
        <w:t xml:space="preserve">Significant increase in household expenses (e.g. medical or home repair) </w:t>
      </w:r>
      <w:r w:rsidRPr="00BC0A20">
        <w:rPr>
          <w:b/>
        </w:rPr>
        <w:tab/>
      </w:r>
    </w:p>
    <w:p w:rsidR="00C9482A" w:rsidRPr="00BC0A20" w:rsidRDefault="00C9482A" w:rsidP="00477958">
      <w:pPr>
        <w:numPr>
          <w:ilvl w:val="0"/>
          <w:numId w:val="40"/>
        </w:numPr>
        <w:tabs>
          <w:tab w:val="left" w:pos="720"/>
          <w:tab w:val="left" w:pos="7200"/>
        </w:tabs>
        <w:rPr>
          <w:b/>
        </w:rPr>
      </w:pPr>
      <w:r w:rsidRPr="00BC0A20">
        <w:rPr>
          <w:b/>
        </w:rPr>
        <w:t>Significant decrease in household expenses</w:t>
      </w:r>
      <w:r w:rsidRPr="00BC0A20">
        <w:rPr>
          <w:b/>
        </w:rPr>
        <w:tab/>
      </w:r>
    </w:p>
    <w:p w:rsidR="00C9482A" w:rsidRPr="00BC0A20" w:rsidRDefault="00C9482A" w:rsidP="00477958">
      <w:pPr>
        <w:numPr>
          <w:ilvl w:val="0"/>
          <w:numId w:val="40"/>
        </w:numPr>
        <w:tabs>
          <w:tab w:val="left" w:pos="720"/>
          <w:tab w:val="left" w:pos="7200"/>
        </w:tabs>
        <w:rPr>
          <w:b/>
        </w:rPr>
      </w:pPr>
      <w:r w:rsidRPr="00BC0A20">
        <w:rPr>
          <w:b/>
        </w:rPr>
        <w:t xml:space="preserve">Divorce or death of a family member </w:t>
      </w:r>
      <w:r w:rsidRPr="00BC0A20">
        <w:rPr>
          <w:b/>
        </w:rPr>
        <w:tab/>
      </w:r>
    </w:p>
    <w:p w:rsidR="00C9482A" w:rsidRPr="00BC0A20" w:rsidRDefault="00C9482A" w:rsidP="00477958">
      <w:pPr>
        <w:numPr>
          <w:ilvl w:val="0"/>
          <w:numId w:val="40"/>
        </w:numPr>
        <w:tabs>
          <w:tab w:val="left" w:pos="720"/>
          <w:tab w:val="left" w:pos="7200"/>
        </w:tabs>
        <w:rPr>
          <w:b/>
        </w:rPr>
      </w:pPr>
      <w:r w:rsidRPr="00BC0A20">
        <w:rPr>
          <w:b/>
        </w:rPr>
        <w:t>Marriage</w:t>
      </w:r>
      <w:r w:rsidR="003A008C" w:rsidRPr="00BC0A20">
        <w:rPr>
          <w:b/>
        </w:rPr>
        <w:t>, civil union, or domestic partnership</w:t>
      </w:r>
      <w:r w:rsidRPr="00BC0A20">
        <w:rPr>
          <w:b/>
        </w:rPr>
        <w:tab/>
      </w:r>
    </w:p>
    <w:p w:rsidR="00C9482A" w:rsidRPr="00BC0A20" w:rsidRDefault="00C9482A" w:rsidP="00477958">
      <w:pPr>
        <w:numPr>
          <w:ilvl w:val="0"/>
          <w:numId w:val="40"/>
        </w:numPr>
        <w:tabs>
          <w:tab w:val="left" w:pos="720"/>
          <w:tab w:val="left" w:pos="7200"/>
        </w:tabs>
        <w:rPr>
          <w:b/>
        </w:rPr>
      </w:pPr>
      <w:r w:rsidRPr="00BC0A20">
        <w:rPr>
          <w:b/>
        </w:rPr>
        <w:t>Birth, adoption, or other addition of a child to the household</w:t>
      </w:r>
      <w:r w:rsidRPr="00BC0A20">
        <w:rPr>
          <w:b/>
        </w:rPr>
        <w:tab/>
      </w:r>
    </w:p>
    <w:p w:rsidR="00C9482A" w:rsidRPr="00BC0A20" w:rsidRDefault="00C9482A" w:rsidP="00477958">
      <w:pPr>
        <w:numPr>
          <w:ilvl w:val="0"/>
          <w:numId w:val="40"/>
        </w:numPr>
        <w:tabs>
          <w:tab w:val="left" w:pos="720"/>
          <w:tab w:val="left" w:pos="7200"/>
        </w:tabs>
        <w:rPr>
          <w:b/>
        </w:rPr>
      </w:pPr>
      <w:r w:rsidRPr="00BC0A20">
        <w:rPr>
          <w:b/>
        </w:rPr>
        <w:t>Move or relocation</w:t>
      </w:r>
      <w:r w:rsidRPr="00BC0A20">
        <w:rPr>
          <w:b/>
        </w:rPr>
        <w:tab/>
      </w:r>
    </w:p>
    <w:p w:rsidR="00C9482A" w:rsidRPr="0047613F" w:rsidRDefault="00C9482A" w:rsidP="00477958">
      <w:pPr>
        <w:numPr>
          <w:ilvl w:val="0"/>
          <w:numId w:val="40"/>
        </w:numPr>
        <w:tabs>
          <w:tab w:val="left" w:pos="720"/>
          <w:tab w:val="left" w:pos="7200"/>
        </w:tabs>
      </w:pPr>
      <w:r w:rsidRPr="00BC0A20">
        <w:rPr>
          <w:b/>
        </w:rPr>
        <w:t>None of the above</w:t>
      </w:r>
      <w:r w:rsidRPr="0047613F">
        <w:tab/>
      </w:r>
    </w:p>
    <w:p w:rsidR="00C9482A" w:rsidRPr="0047613F" w:rsidRDefault="00C9482A" w:rsidP="00477958">
      <w:pPr>
        <w:numPr>
          <w:ilvl w:val="0"/>
          <w:numId w:val="40"/>
        </w:numPr>
        <w:tabs>
          <w:tab w:val="left" w:pos="720"/>
          <w:tab w:val="left" w:pos="7200"/>
        </w:tabs>
      </w:pPr>
      <w:r w:rsidRPr="0047613F">
        <w:t>DK/Refused</w:t>
      </w:r>
      <w:r w:rsidRPr="0047613F">
        <w:tab/>
      </w:r>
    </w:p>
    <w:p w:rsidR="00D8165F" w:rsidRPr="0047613F" w:rsidRDefault="00D8165F" w:rsidP="00D8165F">
      <w:pPr>
        <w:spacing w:after="200" w:line="276" w:lineRule="auto"/>
        <w:ind w:left="720"/>
      </w:pPr>
      <w:r>
        <w:t xml:space="preserve">                          (GO to Debriefing Questions)</w:t>
      </w:r>
    </w:p>
    <w:p w:rsidR="00707931" w:rsidRDefault="00707931" w:rsidP="00C9482A">
      <w:pPr>
        <w:spacing w:after="200" w:line="276" w:lineRule="auto"/>
        <w:rPr>
          <w:i/>
        </w:rPr>
      </w:pPr>
    </w:p>
    <w:p w:rsidR="002D6553" w:rsidRDefault="00707931" w:rsidP="00C9482A">
      <w:pPr>
        <w:spacing w:after="200" w:line="276" w:lineRule="auto"/>
      </w:pPr>
      <w:r>
        <w:t>I</w:t>
      </w:r>
      <w:r w:rsidR="00F55E66">
        <w:t>F</w:t>
      </w:r>
      <w:r>
        <w:t xml:space="preserve"> Q2=N</w:t>
      </w:r>
      <w:r w:rsidR="00F55E66">
        <w:t>O</w:t>
      </w:r>
      <w:r>
        <w:t xml:space="preserve"> </w:t>
      </w:r>
      <w:r w:rsidR="00D8165F">
        <w:t>(</w:t>
      </w:r>
      <w:r w:rsidR="00F55E66">
        <w:t xml:space="preserve">household is unbanked) </w:t>
      </w:r>
      <w:r>
        <w:t>AND Q4=within the last year</w:t>
      </w:r>
      <w:r w:rsidR="00D8165F">
        <w:t xml:space="preserve"> (</w:t>
      </w:r>
      <w:r w:rsidR="00F55E66">
        <w:t>that someone had an account</w:t>
      </w:r>
      <w:r w:rsidR="00D8165F">
        <w:t>)</w:t>
      </w:r>
      <w:r>
        <w:t xml:space="preserve">, </w:t>
      </w:r>
      <w:r w:rsidR="00F55E66">
        <w:t>THEN ASK</w:t>
      </w:r>
      <w:r>
        <w:t xml:space="preserve"> Q49b.</w:t>
      </w:r>
    </w:p>
    <w:p w:rsidR="00D8165F" w:rsidRDefault="00477958" w:rsidP="00C9482A">
      <w:pPr>
        <w:spacing w:after="200" w:line="276" w:lineRule="auto"/>
      </w:pPr>
      <w:r>
        <w:rPr>
          <w:b/>
        </w:rPr>
        <w:t xml:space="preserve">49b. </w:t>
      </w:r>
      <w:r w:rsidR="00C9482A" w:rsidRPr="00477958">
        <w:rPr>
          <w:b/>
        </w:rPr>
        <w:t xml:space="preserve">Earlier you mentioned that you or someone in your household had a bank account within the past year. </w:t>
      </w:r>
      <w:r w:rsidR="000D6720" w:rsidRPr="00477958">
        <w:rPr>
          <w:b/>
        </w:rPr>
        <w:t>Which of these events contribute</w:t>
      </w:r>
      <w:r w:rsidR="00D850F2" w:rsidRPr="00477958">
        <w:rPr>
          <w:b/>
        </w:rPr>
        <w:t>d</w:t>
      </w:r>
      <w:r w:rsidR="000D6720" w:rsidRPr="00477958">
        <w:rPr>
          <w:b/>
        </w:rPr>
        <w:t xml:space="preserve"> to the account being</w:t>
      </w:r>
      <w:r w:rsidRPr="00477958">
        <w:rPr>
          <w:b/>
        </w:rPr>
        <w:t xml:space="preserve"> </w:t>
      </w:r>
      <w:r w:rsidR="000D6720" w:rsidRPr="00477958">
        <w:rPr>
          <w:b/>
        </w:rPr>
        <w:t>closed</w:t>
      </w:r>
      <w:r w:rsidR="00C9482A" w:rsidRPr="00477958">
        <w:rPr>
          <w:b/>
        </w:rPr>
        <w:t>?</w:t>
      </w:r>
      <w:r w:rsidR="00C9482A" w:rsidRPr="0047613F">
        <w:t xml:space="preserve"> </w:t>
      </w:r>
    </w:p>
    <w:p w:rsidR="00C9482A" w:rsidRPr="0047613F" w:rsidRDefault="00D8165F" w:rsidP="00C9482A">
      <w:pPr>
        <w:spacing w:after="200" w:line="276" w:lineRule="auto"/>
      </w:pPr>
      <w:r>
        <w:t xml:space="preserve">[READ ONLY OPTIONS MARKED IN </w:t>
      </w:r>
      <w:r w:rsidR="00C9482A" w:rsidRPr="0047613F">
        <w:t>Q4</w:t>
      </w:r>
      <w:r w:rsidR="00D850F2" w:rsidRPr="0047613F">
        <w:t>9</w:t>
      </w:r>
      <w:r w:rsidR="00C9482A" w:rsidRPr="0047613F">
        <w:t>. M</w:t>
      </w:r>
      <w:r>
        <w:t>ARK ALL THAT APPLY]</w:t>
      </w:r>
    </w:p>
    <w:p w:rsidR="00C9482A" w:rsidRPr="00BC0A20" w:rsidRDefault="00C9482A" w:rsidP="00477958">
      <w:pPr>
        <w:numPr>
          <w:ilvl w:val="0"/>
          <w:numId w:val="40"/>
        </w:numPr>
        <w:tabs>
          <w:tab w:val="left" w:pos="720"/>
          <w:tab w:val="left" w:pos="7200"/>
        </w:tabs>
        <w:rPr>
          <w:b/>
        </w:rPr>
      </w:pPr>
      <w:r w:rsidRPr="00BC0A20">
        <w:rPr>
          <w:b/>
        </w:rPr>
        <w:t>Significant loss of income</w:t>
      </w:r>
      <w:r w:rsidRPr="00BC0A20">
        <w:rPr>
          <w:b/>
        </w:rPr>
        <w:tab/>
      </w:r>
    </w:p>
    <w:p w:rsidR="00C9482A" w:rsidRPr="00BC0A20" w:rsidRDefault="00C9482A" w:rsidP="00477958">
      <w:pPr>
        <w:numPr>
          <w:ilvl w:val="0"/>
          <w:numId w:val="40"/>
        </w:numPr>
        <w:tabs>
          <w:tab w:val="left" w:pos="720"/>
          <w:tab w:val="left" w:pos="7200"/>
        </w:tabs>
        <w:rPr>
          <w:b/>
        </w:rPr>
      </w:pPr>
      <w:r w:rsidRPr="00BC0A20">
        <w:rPr>
          <w:b/>
        </w:rPr>
        <w:t xml:space="preserve">Significant increase in income </w:t>
      </w:r>
      <w:r w:rsidRPr="00BC0A20">
        <w:rPr>
          <w:b/>
        </w:rPr>
        <w:tab/>
      </w:r>
    </w:p>
    <w:p w:rsidR="00C9482A" w:rsidRPr="00BC0A20" w:rsidRDefault="00C9482A" w:rsidP="00477958">
      <w:pPr>
        <w:numPr>
          <w:ilvl w:val="0"/>
          <w:numId w:val="40"/>
        </w:numPr>
        <w:tabs>
          <w:tab w:val="left" w:pos="720"/>
          <w:tab w:val="left" w:pos="7200"/>
        </w:tabs>
        <w:rPr>
          <w:b/>
        </w:rPr>
      </w:pPr>
      <w:r w:rsidRPr="00BC0A20">
        <w:rPr>
          <w:b/>
        </w:rPr>
        <w:t xml:space="preserve">Job loss </w:t>
      </w:r>
      <w:r w:rsidRPr="00BC0A20">
        <w:rPr>
          <w:b/>
        </w:rPr>
        <w:tab/>
      </w:r>
    </w:p>
    <w:p w:rsidR="00C9482A" w:rsidRPr="00BC0A20" w:rsidRDefault="00C9482A" w:rsidP="00477958">
      <w:pPr>
        <w:numPr>
          <w:ilvl w:val="0"/>
          <w:numId w:val="40"/>
        </w:numPr>
        <w:tabs>
          <w:tab w:val="left" w:pos="720"/>
          <w:tab w:val="left" w:pos="7200"/>
        </w:tabs>
        <w:rPr>
          <w:b/>
        </w:rPr>
      </w:pPr>
      <w:r w:rsidRPr="00BC0A20">
        <w:rPr>
          <w:b/>
        </w:rPr>
        <w:t>New job</w:t>
      </w:r>
      <w:r w:rsidRPr="00BC0A20">
        <w:rPr>
          <w:b/>
        </w:rPr>
        <w:tab/>
      </w:r>
    </w:p>
    <w:p w:rsidR="00C9482A" w:rsidRPr="00BC0A20" w:rsidRDefault="00C9482A" w:rsidP="00477958">
      <w:pPr>
        <w:numPr>
          <w:ilvl w:val="0"/>
          <w:numId w:val="40"/>
        </w:numPr>
        <w:tabs>
          <w:tab w:val="left" w:pos="720"/>
          <w:tab w:val="left" w:pos="7200"/>
        </w:tabs>
        <w:rPr>
          <w:b/>
        </w:rPr>
      </w:pPr>
      <w:r w:rsidRPr="00BC0A20">
        <w:rPr>
          <w:b/>
        </w:rPr>
        <w:t xml:space="preserve">Significant increase in household expenses (e.g. medical or home repair) </w:t>
      </w:r>
      <w:r w:rsidRPr="00BC0A20">
        <w:rPr>
          <w:b/>
        </w:rPr>
        <w:tab/>
      </w:r>
    </w:p>
    <w:p w:rsidR="00C9482A" w:rsidRPr="00BC0A20" w:rsidRDefault="00C9482A" w:rsidP="00477958">
      <w:pPr>
        <w:numPr>
          <w:ilvl w:val="0"/>
          <w:numId w:val="40"/>
        </w:numPr>
        <w:tabs>
          <w:tab w:val="left" w:pos="720"/>
          <w:tab w:val="left" w:pos="7200"/>
        </w:tabs>
        <w:rPr>
          <w:b/>
        </w:rPr>
      </w:pPr>
      <w:r w:rsidRPr="00BC0A20">
        <w:rPr>
          <w:b/>
        </w:rPr>
        <w:t>Significant decrease in household expenses</w:t>
      </w:r>
      <w:r w:rsidRPr="00BC0A20">
        <w:rPr>
          <w:b/>
        </w:rPr>
        <w:tab/>
      </w:r>
    </w:p>
    <w:p w:rsidR="00C9482A" w:rsidRPr="00BC0A20" w:rsidRDefault="00C9482A" w:rsidP="00477958">
      <w:pPr>
        <w:numPr>
          <w:ilvl w:val="0"/>
          <w:numId w:val="40"/>
        </w:numPr>
        <w:tabs>
          <w:tab w:val="left" w:pos="720"/>
          <w:tab w:val="left" w:pos="7200"/>
        </w:tabs>
        <w:rPr>
          <w:b/>
        </w:rPr>
      </w:pPr>
      <w:r w:rsidRPr="00BC0A20">
        <w:rPr>
          <w:b/>
        </w:rPr>
        <w:t xml:space="preserve">Divorce or death of a family member </w:t>
      </w:r>
      <w:r w:rsidRPr="00BC0A20">
        <w:rPr>
          <w:b/>
        </w:rPr>
        <w:tab/>
      </w:r>
    </w:p>
    <w:p w:rsidR="00C9482A" w:rsidRPr="00BC0A20" w:rsidRDefault="00C9482A" w:rsidP="00477958">
      <w:pPr>
        <w:numPr>
          <w:ilvl w:val="0"/>
          <w:numId w:val="40"/>
        </w:numPr>
        <w:tabs>
          <w:tab w:val="left" w:pos="720"/>
          <w:tab w:val="left" w:pos="7200"/>
        </w:tabs>
        <w:rPr>
          <w:b/>
        </w:rPr>
      </w:pPr>
      <w:r w:rsidRPr="00BC0A20">
        <w:rPr>
          <w:b/>
        </w:rPr>
        <w:t>Marriage</w:t>
      </w:r>
      <w:r w:rsidR="003A008C" w:rsidRPr="00BC0A20">
        <w:rPr>
          <w:b/>
        </w:rPr>
        <w:t>, civil union, or domestic partnership</w:t>
      </w:r>
      <w:r w:rsidRPr="00BC0A20">
        <w:rPr>
          <w:b/>
        </w:rPr>
        <w:tab/>
      </w:r>
    </w:p>
    <w:p w:rsidR="00C9482A" w:rsidRPr="00BC0A20" w:rsidRDefault="00C9482A" w:rsidP="00477958">
      <w:pPr>
        <w:numPr>
          <w:ilvl w:val="0"/>
          <w:numId w:val="40"/>
        </w:numPr>
        <w:tabs>
          <w:tab w:val="left" w:pos="720"/>
          <w:tab w:val="left" w:pos="7200"/>
        </w:tabs>
        <w:rPr>
          <w:b/>
        </w:rPr>
      </w:pPr>
      <w:r w:rsidRPr="00BC0A20">
        <w:rPr>
          <w:b/>
        </w:rPr>
        <w:t>Birth, adoption, or other addition of a child to the household</w:t>
      </w:r>
      <w:r w:rsidRPr="00BC0A20">
        <w:rPr>
          <w:b/>
        </w:rPr>
        <w:tab/>
      </w:r>
    </w:p>
    <w:p w:rsidR="00C9482A" w:rsidRPr="00BC0A20" w:rsidRDefault="00C9482A" w:rsidP="00477958">
      <w:pPr>
        <w:numPr>
          <w:ilvl w:val="0"/>
          <w:numId w:val="40"/>
        </w:numPr>
        <w:tabs>
          <w:tab w:val="left" w:pos="720"/>
          <w:tab w:val="left" w:pos="7200"/>
        </w:tabs>
        <w:rPr>
          <w:b/>
        </w:rPr>
      </w:pPr>
      <w:r w:rsidRPr="00BC0A20">
        <w:rPr>
          <w:b/>
        </w:rPr>
        <w:t>Move or relocation</w:t>
      </w:r>
      <w:r w:rsidRPr="00BC0A20">
        <w:rPr>
          <w:b/>
        </w:rPr>
        <w:tab/>
      </w:r>
    </w:p>
    <w:p w:rsidR="00C9482A" w:rsidRPr="0047613F" w:rsidRDefault="00C9482A" w:rsidP="00477958">
      <w:pPr>
        <w:numPr>
          <w:ilvl w:val="0"/>
          <w:numId w:val="40"/>
        </w:numPr>
        <w:tabs>
          <w:tab w:val="left" w:pos="720"/>
          <w:tab w:val="left" w:pos="7200"/>
        </w:tabs>
      </w:pPr>
      <w:r w:rsidRPr="00BC0A20">
        <w:rPr>
          <w:b/>
        </w:rPr>
        <w:t>None of the above</w:t>
      </w:r>
      <w:r w:rsidRPr="0047613F">
        <w:tab/>
      </w:r>
    </w:p>
    <w:p w:rsidR="00C9482A" w:rsidRPr="0047613F" w:rsidRDefault="00C9482A" w:rsidP="00477958">
      <w:pPr>
        <w:numPr>
          <w:ilvl w:val="0"/>
          <w:numId w:val="40"/>
        </w:numPr>
        <w:tabs>
          <w:tab w:val="left" w:pos="720"/>
          <w:tab w:val="left" w:pos="7200"/>
        </w:tabs>
      </w:pPr>
      <w:r w:rsidRPr="0047613F">
        <w:t>DK/Refused</w:t>
      </w:r>
      <w:r w:rsidRPr="0047613F">
        <w:tab/>
      </w:r>
    </w:p>
    <w:p w:rsidR="003313A0" w:rsidRPr="0047613F" w:rsidRDefault="003313A0">
      <w:pPr>
        <w:rPr>
          <w:color w:val="92D050"/>
          <w:u w:val="single"/>
        </w:rPr>
      </w:pPr>
    </w:p>
    <w:p w:rsidR="003313A0" w:rsidRPr="0047613F" w:rsidRDefault="003313A0">
      <w:pPr>
        <w:rPr>
          <w:color w:val="92D050"/>
        </w:rPr>
      </w:pPr>
    </w:p>
    <w:p w:rsidR="003313A0" w:rsidRDefault="00790847" w:rsidP="00790847">
      <w:pPr>
        <w:autoSpaceDE w:val="0"/>
        <w:autoSpaceDN w:val="0"/>
        <w:adjustRightInd w:val="0"/>
        <w:rPr>
          <w:rFonts w:cs="Arial"/>
          <w:bCs/>
          <w:color w:val="FF0000"/>
        </w:rPr>
      </w:pPr>
      <w:r>
        <w:rPr>
          <w:rFonts w:cs="Arial"/>
          <w:bCs/>
          <w:color w:val="FF0000"/>
        </w:rPr>
        <w:t>Debriefing Questions:</w:t>
      </w:r>
    </w:p>
    <w:p w:rsidR="00790847" w:rsidRDefault="00790847" w:rsidP="00790847">
      <w:pPr>
        <w:autoSpaceDE w:val="0"/>
        <w:autoSpaceDN w:val="0"/>
        <w:adjustRightInd w:val="0"/>
        <w:rPr>
          <w:rFonts w:cs="Arial"/>
          <w:bCs/>
          <w:color w:val="FF0000"/>
        </w:rPr>
      </w:pPr>
    </w:p>
    <w:p w:rsidR="00790847" w:rsidRDefault="00790847" w:rsidP="00790847">
      <w:pPr>
        <w:autoSpaceDE w:val="0"/>
        <w:autoSpaceDN w:val="0"/>
        <w:adjustRightInd w:val="0"/>
        <w:rPr>
          <w:rFonts w:cs="Arial"/>
          <w:bCs/>
          <w:color w:val="FF0000"/>
        </w:rPr>
      </w:pPr>
      <w:r>
        <w:rPr>
          <w:rFonts w:cs="Arial"/>
          <w:bCs/>
          <w:color w:val="FF0000"/>
        </w:rPr>
        <w:lastRenderedPageBreak/>
        <w:t>Overall, did you find the survey questions easy or difficult to understand? Which ones were particularly difficult?</w:t>
      </w:r>
    </w:p>
    <w:p w:rsidR="00790847" w:rsidRDefault="00790847" w:rsidP="00790847">
      <w:pPr>
        <w:autoSpaceDE w:val="0"/>
        <w:autoSpaceDN w:val="0"/>
        <w:adjustRightInd w:val="0"/>
        <w:rPr>
          <w:rFonts w:cs="Arial"/>
          <w:bCs/>
          <w:color w:val="FF0000"/>
        </w:rPr>
      </w:pPr>
    </w:p>
    <w:p w:rsidR="00790847" w:rsidRDefault="00790847" w:rsidP="00790847">
      <w:pPr>
        <w:autoSpaceDE w:val="0"/>
        <w:autoSpaceDN w:val="0"/>
        <w:adjustRightInd w:val="0"/>
        <w:rPr>
          <w:rFonts w:cs="Arial"/>
          <w:bCs/>
          <w:color w:val="FF0000"/>
        </w:rPr>
      </w:pPr>
      <w:r>
        <w:rPr>
          <w:rFonts w:cs="Arial"/>
          <w:bCs/>
          <w:color w:val="FF0000"/>
        </w:rPr>
        <w:t>Do you think any of the questions were sensitive? Do you think others might find the questions difficult or sensitive?</w:t>
      </w:r>
    </w:p>
    <w:p w:rsidR="00790847" w:rsidRDefault="00790847" w:rsidP="00790847">
      <w:pPr>
        <w:autoSpaceDE w:val="0"/>
        <w:autoSpaceDN w:val="0"/>
        <w:adjustRightInd w:val="0"/>
        <w:rPr>
          <w:rFonts w:cs="Arial"/>
          <w:bCs/>
          <w:color w:val="FF0000"/>
        </w:rPr>
      </w:pPr>
    </w:p>
    <w:p w:rsidR="00790847" w:rsidRDefault="00790847" w:rsidP="00790847">
      <w:pPr>
        <w:autoSpaceDE w:val="0"/>
        <w:autoSpaceDN w:val="0"/>
        <w:adjustRightInd w:val="0"/>
        <w:rPr>
          <w:rFonts w:cs="Arial"/>
          <w:bCs/>
          <w:color w:val="FF0000"/>
        </w:rPr>
      </w:pPr>
      <w:r>
        <w:rPr>
          <w:rFonts w:cs="Arial"/>
          <w:bCs/>
          <w:color w:val="FF0000"/>
        </w:rPr>
        <w:t>Anything else you would like to add?</w:t>
      </w:r>
    </w:p>
    <w:p w:rsidR="00790847" w:rsidRPr="00790847" w:rsidRDefault="00790847" w:rsidP="00790847">
      <w:pPr>
        <w:autoSpaceDE w:val="0"/>
        <w:autoSpaceDN w:val="0"/>
        <w:adjustRightInd w:val="0"/>
        <w:rPr>
          <w:rFonts w:cs="Arial"/>
          <w:bCs/>
          <w:color w:val="FF0000"/>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p w:rsidR="000D3D3A" w:rsidRDefault="000D3D3A">
      <w:pPr>
        <w:autoSpaceDE w:val="0"/>
        <w:autoSpaceDN w:val="0"/>
        <w:adjustRightInd w:val="0"/>
        <w:jc w:val="center"/>
        <w:rPr>
          <w:rFonts w:ascii="Univers" w:hAnsi="Univers" w:cs="Arial"/>
          <w:b/>
          <w:bCs/>
          <w:sz w:val="18"/>
          <w:szCs w:val="18"/>
        </w:rPr>
      </w:pPr>
    </w:p>
    <w:sectPr w:rsidR="000D3D3A" w:rsidSect="00A21E0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31" w:rsidRDefault="00BC5C31">
      <w:r>
        <w:separator/>
      </w:r>
    </w:p>
  </w:endnote>
  <w:endnote w:type="continuationSeparator" w:id="0">
    <w:p w:rsidR="00BC5C31" w:rsidRDefault="00BC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31" w:rsidRDefault="00BC5C31">
    <w:pPr>
      <w:pStyle w:val="Footer"/>
      <w:jc w:val="center"/>
    </w:pPr>
    <w:r>
      <w:fldChar w:fldCharType="begin"/>
    </w:r>
    <w:r>
      <w:instrText xml:space="preserve"> PAGE   \* MERGEFORMAT </w:instrText>
    </w:r>
    <w:r>
      <w:fldChar w:fldCharType="separate"/>
    </w:r>
    <w:r w:rsidR="00C379C2">
      <w:rPr>
        <w:noProof/>
      </w:rPr>
      <w:t>2</w:t>
    </w:r>
    <w:r>
      <w:rPr>
        <w:noProof/>
      </w:rPr>
      <w:fldChar w:fldCharType="end"/>
    </w:r>
  </w:p>
  <w:p w:rsidR="00BC5C31" w:rsidRDefault="00BC5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31" w:rsidRDefault="00BC5C31">
      <w:r>
        <w:separator/>
      </w:r>
    </w:p>
  </w:footnote>
  <w:footnote w:type="continuationSeparator" w:id="0">
    <w:p w:rsidR="00BC5C31" w:rsidRDefault="00BC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3FF"/>
    <w:multiLevelType w:val="hybridMultilevel"/>
    <w:tmpl w:val="D35624F2"/>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73E81"/>
    <w:multiLevelType w:val="hybridMultilevel"/>
    <w:tmpl w:val="4BBE39B2"/>
    <w:lvl w:ilvl="0" w:tplc="29EEE94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F67571"/>
    <w:multiLevelType w:val="hybridMultilevel"/>
    <w:tmpl w:val="2820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26E61"/>
    <w:multiLevelType w:val="hybridMultilevel"/>
    <w:tmpl w:val="807EF3F0"/>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D0988"/>
    <w:multiLevelType w:val="hybridMultilevel"/>
    <w:tmpl w:val="9DB6FB20"/>
    <w:lvl w:ilvl="0" w:tplc="E4541952">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74271"/>
    <w:multiLevelType w:val="hybridMultilevel"/>
    <w:tmpl w:val="64966D1E"/>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3D2011"/>
    <w:multiLevelType w:val="hybridMultilevel"/>
    <w:tmpl w:val="E29E4E06"/>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B188A"/>
    <w:multiLevelType w:val="hybridMultilevel"/>
    <w:tmpl w:val="3728800A"/>
    <w:lvl w:ilvl="0" w:tplc="7876B5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2E211E6"/>
    <w:multiLevelType w:val="hybridMultilevel"/>
    <w:tmpl w:val="26085F10"/>
    <w:lvl w:ilvl="0" w:tplc="29EEE94E">
      <w:start w:val="1"/>
      <w:numFmt w:val="bullet"/>
      <w:lvlText w:val=""/>
      <w:lvlJc w:val="left"/>
      <w:pPr>
        <w:tabs>
          <w:tab w:val="num" w:pos="720"/>
        </w:tabs>
        <w:ind w:left="720" w:hanging="360"/>
      </w:pPr>
      <w:rPr>
        <w:rFonts w:ascii="Wingdings" w:hAnsi="Wingding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3A432C"/>
    <w:multiLevelType w:val="hybridMultilevel"/>
    <w:tmpl w:val="472CDA2C"/>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3D423F"/>
    <w:multiLevelType w:val="hybridMultilevel"/>
    <w:tmpl w:val="402424E8"/>
    <w:lvl w:ilvl="0" w:tplc="29EEE9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9B90CC1"/>
    <w:multiLevelType w:val="hybridMultilevel"/>
    <w:tmpl w:val="7B583EA0"/>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874AA"/>
    <w:multiLevelType w:val="hybridMultilevel"/>
    <w:tmpl w:val="E378370A"/>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FA1338"/>
    <w:multiLevelType w:val="hybridMultilevel"/>
    <w:tmpl w:val="54AE1C2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2C7407A3"/>
    <w:multiLevelType w:val="hybridMultilevel"/>
    <w:tmpl w:val="2C66BE4A"/>
    <w:lvl w:ilvl="0" w:tplc="29EEE94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D350A88"/>
    <w:multiLevelType w:val="hybridMultilevel"/>
    <w:tmpl w:val="6C743896"/>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742401"/>
    <w:multiLevelType w:val="hybridMultilevel"/>
    <w:tmpl w:val="E3FCE9C2"/>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657CF"/>
    <w:multiLevelType w:val="hybridMultilevel"/>
    <w:tmpl w:val="AF3040EA"/>
    <w:lvl w:ilvl="0" w:tplc="29EEE94E">
      <w:start w:val="1"/>
      <w:numFmt w:val="bullet"/>
      <w:lvlText w:val=""/>
      <w:lvlJc w:val="left"/>
      <w:pPr>
        <w:tabs>
          <w:tab w:val="num" w:pos="720"/>
        </w:tabs>
        <w:ind w:left="720" w:hanging="360"/>
      </w:pPr>
      <w:rPr>
        <w:rFonts w:ascii="Wingdings" w:hAnsi="Wingdings" w:hint="default"/>
      </w:rPr>
    </w:lvl>
    <w:lvl w:ilvl="1" w:tplc="BDDAC5E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60588B"/>
    <w:multiLevelType w:val="hybridMultilevel"/>
    <w:tmpl w:val="33DE2988"/>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4507C2"/>
    <w:multiLevelType w:val="hybridMultilevel"/>
    <w:tmpl w:val="9A4CFFE0"/>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3A27A0"/>
    <w:multiLevelType w:val="hybridMultilevel"/>
    <w:tmpl w:val="AF12D544"/>
    <w:lvl w:ilvl="0" w:tplc="29EEE9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0786CEE"/>
    <w:multiLevelType w:val="hybridMultilevel"/>
    <w:tmpl w:val="6090DAE8"/>
    <w:lvl w:ilvl="0" w:tplc="F98C08A8">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47BEA"/>
    <w:multiLevelType w:val="hybridMultilevel"/>
    <w:tmpl w:val="4CBACC08"/>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191DF6"/>
    <w:multiLevelType w:val="hybridMultilevel"/>
    <w:tmpl w:val="255A58F4"/>
    <w:lvl w:ilvl="0" w:tplc="29EEE9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6917D82"/>
    <w:multiLevelType w:val="hybridMultilevel"/>
    <w:tmpl w:val="9092AC98"/>
    <w:lvl w:ilvl="0" w:tplc="29EEE9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8ED751E"/>
    <w:multiLevelType w:val="hybridMultilevel"/>
    <w:tmpl w:val="BFC0A1E4"/>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7A2386"/>
    <w:multiLevelType w:val="hybridMultilevel"/>
    <w:tmpl w:val="049AEE04"/>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997709"/>
    <w:multiLevelType w:val="hybridMultilevel"/>
    <w:tmpl w:val="B53C5B70"/>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533656"/>
    <w:multiLevelType w:val="hybridMultilevel"/>
    <w:tmpl w:val="86EA2100"/>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D11044"/>
    <w:multiLevelType w:val="hybridMultilevel"/>
    <w:tmpl w:val="89EA662E"/>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53603F"/>
    <w:multiLevelType w:val="hybridMultilevel"/>
    <w:tmpl w:val="25C2DE2A"/>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C23C31"/>
    <w:multiLevelType w:val="hybridMultilevel"/>
    <w:tmpl w:val="B5B6A7E6"/>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4B54FA"/>
    <w:multiLevelType w:val="hybridMultilevel"/>
    <w:tmpl w:val="67EE8406"/>
    <w:lvl w:ilvl="0" w:tplc="29EEE9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9B5011E"/>
    <w:multiLevelType w:val="hybridMultilevel"/>
    <w:tmpl w:val="3B0EE1CA"/>
    <w:lvl w:ilvl="0" w:tplc="29EEE94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3C4247"/>
    <w:multiLevelType w:val="hybridMultilevel"/>
    <w:tmpl w:val="9A2AC07E"/>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3B5C3A"/>
    <w:multiLevelType w:val="hybridMultilevel"/>
    <w:tmpl w:val="CD106136"/>
    <w:lvl w:ilvl="0" w:tplc="29EEE9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D5E7BFC"/>
    <w:multiLevelType w:val="hybridMultilevel"/>
    <w:tmpl w:val="7DAA7F7A"/>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7978D0"/>
    <w:multiLevelType w:val="hybridMultilevel"/>
    <w:tmpl w:val="4222757C"/>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6D72D8"/>
    <w:multiLevelType w:val="hybridMultilevel"/>
    <w:tmpl w:val="19D6AB7C"/>
    <w:lvl w:ilvl="0" w:tplc="29EEE9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E0395E"/>
    <w:multiLevelType w:val="hybridMultilevel"/>
    <w:tmpl w:val="D0087998"/>
    <w:lvl w:ilvl="0" w:tplc="29EEE94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85527FC"/>
    <w:multiLevelType w:val="hybridMultilevel"/>
    <w:tmpl w:val="83D2B6FE"/>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CF763D"/>
    <w:multiLevelType w:val="hybridMultilevel"/>
    <w:tmpl w:val="C79E8434"/>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255710"/>
    <w:multiLevelType w:val="hybridMultilevel"/>
    <w:tmpl w:val="ADBCB0C2"/>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8F02AF"/>
    <w:multiLevelType w:val="hybridMultilevel"/>
    <w:tmpl w:val="682E2FFC"/>
    <w:lvl w:ilvl="0" w:tplc="29EEE9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35"/>
  </w:num>
  <w:num w:numId="4">
    <w:abstractNumId w:val="23"/>
  </w:num>
  <w:num w:numId="5">
    <w:abstractNumId w:val="34"/>
  </w:num>
  <w:num w:numId="6">
    <w:abstractNumId w:val="7"/>
  </w:num>
  <w:num w:numId="7">
    <w:abstractNumId w:val="37"/>
  </w:num>
  <w:num w:numId="8">
    <w:abstractNumId w:val="9"/>
  </w:num>
  <w:num w:numId="9">
    <w:abstractNumId w:val="8"/>
  </w:num>
  <w:num w:numId="10">
    <w:abstractNumId w:val="30"/>
  </w:num>
  <w:num w:numId="11">
    <w:abstractNumId w:val="15"/>
  </w:num>
  <w:num w:numId="12">
    <w:abstractNumId w:val="5"/>
  </w:num>
  <w:num w:numId="13">
    <w:abstractNumId w:val="28"/>
  </w:num>
  <w:num w:numId="14">
    <w:abstractNumId w:val="20"/>
  </w:num>
  <w:num w:numId="15">
    <w:abstractNumId w:val="24"/>
  </w:num>
  <w:num w:numId="16">
    <w:abstractNumId w:val="38"/>
  </w:num>
  <w:num w:numId="17">
    <w:abstractNumId w:val="1"/>
  </w:num>
  <w:num w:numId="18">
    <w:abstractNumId w:val="40"/>
  </w:num>
  <w:num w:numId="19">
    <w:abstractNumId w:val="36"/>
  </w:num>
  <w:num w:numId="20">
    <w:abstractNumId w:val="0"/>
  </w:num>
  <w:num w:numId="21">
    <w:abstractNumId w:val="31"/>
  </w:num>
  <w:num w:numId="22">
    <w:abstractNumId w:val="27"/>
  </w:num>
  <w:num w:numId="23">
    <w:abstractNumId w:val="6"/>
  </w:num>
  <w:num w:numId="24">
    <w:abstractNumId w:val="19"/>
  </w:num>
  <w:num w:numId="25">
    <w:abstractNumId w:val="43"/>
  </w:num>
  <w:num w:numId="26">
    <w:abstractNumId w:val="12"/>
  </w:num>
  <w:num w:numId="27">
    <w:abstractNumId w:val="17"/>
  </w:num>
  <w:num w:numId="28">
    <w:abstractNumId w:val="3"/>
  </w:num>
  <w:num w:numId="29">
    <w:abstractNumId w:val="25"/>
  </w:num>
  <w:num w:numId="30">
    <w:abstractNumId w:val="10"/>
  </w:num>
  <w:num w:numId="31">
    <w:abstractNumId w:val="41"/>
  </w:num>
  <w:num w:numId="32">
    <w:abstractNumId w:val="42"/>
  </w:num>
  <w:num w:numId="33">
    <w:abstractNumId w:val="14"/>
  </w:num>
  <w:num w:numId="34">
    <w:abstractNumId w:val="33"/>
  </w:num>
  <w:num w:numId="35">
    <w:abstractNumId w:val="26"/>
  </w:num>
  <w:num w:numId="36">
    <w:abstractNumId w:val="16"/>
  </w:num>
  <w:num w:numId="37">
    <w:abstractNumId w:val="18"/>
  </w:num>
  <w:num w:numId="38">
    <w:abstractNumId w:val="29"/>
  </w:num>
  <w:num w:numId="39">
    <w:abstractNumId w:val="22"/>
  </w:num>
  <w:num w:numId="40">
    <w:abstractNumId w:val="11"/>
  </w:num>
  <w:num w:numId="41">
    <w:abstractNumId w:val="4"/>
  </w:num>
  <w:num w:numId="42">
    <w:abstractNumId w:val="2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E8"/>
    <w:rsid w:val="00002D1D"/>
    <w:rsid w:val="0001666F"/>
    <w:rsid w:val="00043B7F"/>
    <w:rsid w:val="00067621"/>
    <w:rsid w:val="0009353B"/>
    <w:rsid w:val="0009503C"/>
    <w:rsid w:val="000A0466"/>
    <w:rsid w:val="000A7B5C"/>
    <w:rsid w:val="000B11D1"/>
    <w:rsid w:val="000C4832"/>
    <w:rsid w:val="000D3D3A"/>
    <w:rsid w:val="000D6720"/>
    <w:rsid w:val="001137D0"/>
    <w:rsid w:val="00136BC5"/>
    <w:rsid w:val="00142D88"/>
    <w:rsid w:val="001474BC"/>
    <w:rsid w:val="0015378A"/>
    <w:rsid w:val="00167FD3"/>
    <w:rsid w:val="001859F7"/>
    <w:rsid w:val="00191287"/>
    <w:rsid w:val="001A0705"/>
    <w:rsid w:val="001A3350"/>
    <w:rsid w:val="001A7968"/>
    <w:rsid w:val="001B70E0"/>
    <w:rsid w:val="001C67D6"/>
    <w:rsid w:val="001D7328"/>
    <w:rsid w:val="001F2C09"/>
    <w:rsid w:val="001F5FA2"/>
    <w:rsid w:val="00224625"/>
    <w:rsid w:val="00225571"/>
    <w:rsid w:val="00253C97"/>
    <w:rsid w:val="002549C4"/>
    <w:rsid w:val="002568DB"/>
    <w:rsid w:val="002600AD"/>
    <w:rsid w:val="00266FE8"/>
    <w:rsid w:val="00267C19"/>
    <w:rsid w:val="002728E3"/>
    <w:rsid w:val="002911F1"/>
    <w:rsid w:val="002B3C25"/>
    <w:rsid w:val="002D6553"/>
    <w:rsid w:val="002E25D4"/>
    <w:rsid w:val="002E4EC4"/>
    <w:rsid w:val="002E7187"/>
    <w:rsid w:val="002F4DDA"/>
    <w:rsid w:val="003313A0"/>
    <w:rsid w:val="00387570"/>
    <w:rsid w:val="003959DD"/>
    <w:rsid w:val="003A008C"/>
    <w:rsid w:val="003A515D"/>
    <w:rsid w:val="00402835"/>
    <w:rsid w:val="0040735A"/>
    <w:rsid w:val="004176B6"/>
    <w:rsid w:val="0042795E"/>
    <w:rsid w:val="00470938"/>
    <w:rsid w:val="00471A29"/>
    <w:rsid w:val="0047613F"/>
    <w:rsid w:val="0047646D"/>
    <w:rsid w:val="00477958"/>
    <w:rsid w:val="004A61D5"/>
    <w:rsid w:val="004A6465"/>
    <w:rsid w:val="004C323F"/>
    <w:rsid w:val="004D2C41"/>
    <w:rsid w:val="004E3E8C"/>
    <w:rsid w:val="004E6726"/>
    <w:rsid w:val="004F71CA"/>
    <w:rsid w:val="00501BFD"/>
    <w:rsid w:val="00515974"/>
    <w:rsid w:val="00521721"/>
    <w:rsid w:val="005259F2"/>
    <w:rsid w:val="00531E02"/>
    <w:rsid w:val="00532FA7"/>
    <w:rsid w:val="00560DAE"/>
    <w:rsid w:val="0056521F"/>
    <w:rsid w:val="005B2276"/>
    <w:rsid w:val="005B2A05"/>
    <w:rsid w:val="005E5173"/>
    <w:rsid w:val="00606197"/>
    <w:rsid w:val="00627A09"/>
    <w:rsid w:val="00640300"/>
    <w:rsid w:val="00650FAC"/>
    <w:rsid w:val="00673EFE"/>
    <w:rsid w:val="00677C88"/>
    <w:rsid w:val="006C304E"/>
    <w:rsid w:val="006D3C86"/>
    <w:rsid w:val="00701886"/>
    <w:rsid w:val="00707931"/>
    <w:rsid w:val="00714C55"/>
    <w:rsid w:val="00726206"/>
    <w:rsid w:val="007300EE"/>
    <w:rsid w:val="007404B6"/>
    <w:rsid w:val="00751DF0"/>
    <w:rsid w:val="00771C0C"/>
    <w:rsid w:val="00774835"/>
    <w:rsid w:val="007870C6"/>
    <w:rsid w:val="00790847"/>
    <w:rsid w:val="00795D19"/>
    <w:rsid w:val="007A2832"/>
    <w:rsid w:val="007B3C88"/>
    <w:rsid w:val="007B4B7F"/>
    <w:rsid w:val="007C0111"/>
    <w:rsid w:val="007C25B8"/>
    <w:rsid w:val="007D39E7"/>
    <w:rsid w:val="007F2124"/>
    <w:rsid w:val="007F45B8"/>
    <w:rsid w:val="00803E08"/>
    <w:rsid w:val="00806F1D"/>
    <w:rsid w:val="00825CBD"/>
    <w:rsid w:val="0082766E"/>
    <w:rsid w:val="00830C58"/>
    <w:rsid w:val="00836E59"/>
    <w:rsid w:val="00840FA8"/>
    <w:rsid w:val="008922B8"/>
    <w:rsid w:val="008B4D49"/>
    <w:rsid w:val="008D02D8"/>
    <w:rsid w:val="008F22A4"/>
    <w:rsid w:val="008F3743"/>
    <w:rsid w:val="008F57F4"/>
    <w:rsid w:val="009015F1"/>
    <w:rsid w:val="00901B4A"/>
    <w:rsid w:val="00906B79"/>
    <w:rsid w:val="0091099D"/>
    <w:rsid w:val="00955890"/>
    <w:rsid w:val="00961954"/>
    <w:rsid w:val="00992F24"/>
    <w:rsid w:val="009A77E7"/>
    <w:rsid w:val="009C7403"/>
    <w:rsid w:val="009E11D6"/>
    <w:rsid w:val="009E3CCE"/>
    <w:rsid w:val="009E535D"/>
    <w:rsid w:val="009E6DB0"/>
    <w:rsid w:val="009F6E60"/>
    <w:rsid w:val="00A05B6F"/>
    <w:rsid w:val="00A21E02"/>
    <w:rsid w:val="00A45476"/>
    <w:rsid w:val="00A51E3E"/>
    <w:rsid w:val="00A521C9"/>
    <w:rsid w:val="00A60DCF"/>
    <w:rsid w:val="00A65BC4"/>
    <w:rsid w:val="00A82DAC"/>
    <w:rsid w:val="00AD3175"/>
    <w:rsid w:val="00AD6884"/>
    <w:rsid w:val="00AE59B3"/>
    <w:rsid w:val="00AE5E74"/>
    <w:rsid w:val="00AF4892"/>
    <w:rsid w:val="00B4029E"/>
    <w:rsid w:val="00B47E2C"/>
    <w:rsid w:val="00B6776E"/>
    <w:rsid w:val="00BB33F3"/>
    <w:rsid w:val="00BC0A20"/>
    <w:rsid w:val="00BC4151"/>
    <w:rsid w:val="00BC5C31"/>
    <w:rsid w:val="00BC72D6"/>
    <w:rsid w:val="00BD328B"/>
    <w:rsid w:val="00BE13EC"/>
    <w:rsid w:val="00BF44F3"/>
    <w:rsid w:val="00BF6EBD"/>
    <w:rsid w:val="00C17A93"/>
    <w:rsid w:val="00C22448"/>
    <w:rsid w:val="00C379C2"/>
    <w:rsid w:val="00C56A36"/>
    <w:rsid w:val="00C56DE2"/>
    <w:rsid w:val="00C624D7"/>
    <w:rsid w:val="00C8177B"/>
    <w:rsid w:val="00C81B8D"/>
    <w:rsid w:val="00C87790"/>
    <w:rsid w:val="00C9107C"/>
    <w:rsid w:val="00C92681"/>
    <w:rsid w:val="00C9482A"/>
    <w:rsid w:val="00CC2851"/>
    <w:rsid w:val="00CD2197"/>
    <w:rsid w:val="00CE34F3"/>
    <w:rsid w:val="00D013E6"/>
    <w:rsid w:val="00D02F30"/>
    <w:rsid w:val="00D05249"/>
    <w:rsid w:val="00D5481A"/>
    <w:rsid w:val="00D8165F"/>
    <w:rsid w:val="00D850F2"/>
    <w:rsid w:val="00D858AE"/>
    <w:rsid w:val="00D85DFF"/>
    <w:rsid w:val="00D85F7A"/>
    <w:rsid w:val="00D92DCF"/>
    <w:rsid w:val="00DD6CE3"/>
    <w:rsid w:val="00DD70A9"/>
    <w:rsid w:val="00DE3DDC"/>
    <w:rsid w:val="00DE4DFA"/>
    <w:rsid w:val="00E153EC"/>
    <w:rsid w:val="00E85E06"/>
    <w:rsid w:val="00E92C9A"/>
    <w:rsid w:val="00ED1814"/>
    <w:rsid w:val="00ED4133"/>
    <w:rsid w:val="00F074C1"/>
    <w:rsid w:val="00F12E87"/>
    <w:rsid w:val="00F16E5D"/>
    <w:rsid w:val="00F264D2"/>
    <w:rsid w:val="00F31ACA"/>
    <w:rsid w:val="00F41756"/>
    <w:rsid w:val="00F45EE7"/>
    <w:rsid w:val="00F52AED"/>
    <w:rsid w:val="00F55E66"/>
    <w:rsid w:val="00F8043C"/>
    <w:rsid w:val="00F92761"/>
    <w:rsid w:val="00FA156D"/>
    <w:rsid w:val="00FA1F86"/>
    <w:rsid w:val="00FA3649"/>
    <w:rsid w:val="00FB4719"/>
    <w:rsid w:val="00FC24BF"/>
    <w:rsid w:val="00FD50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character" w:styleId="Hyperlink">
    <w:name w:val="Hyperlink"/>
    <w:rPr>
      <w:rFonts w:cs="Times New Roman"/>
      <w:color w:val="0000FF"/>
      <w:u w:val="single"/>
    </w:rPr>
  </w:style>
  <w:style w:type="character" w:styleId="FollowedHyperlink">
    <w:name w:val="FollowedHyperlink"/>
    <w:rPr>
      <w:rFonts w:cs="Times New Roman"/>
      <w:color w:val="FF0000"/>
      <w:u w:val="single"/>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Revision">
    <w:name w:val="Revision"/>
    <w:hidden/>
    <w:semiHidden/>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ListParagraph">
    <w:name w:val="List Paragraph"/>
    <w:basedOn w:val="Normal"/>
    <w:uiPriority w:val="34"/>
    <w:qFormat/>
    <w:rsid w:val="002568DB"/>
    <w:pPr>
      <w:ind w:left="720"/>
      <w:contextualSpacing/>
    </w:pPr>
    <w:rPr>
      <w:rFonts w:eastAsia="SimSun"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character" w:styleId="Hyperlink">
    <w:name w:val="Hyperlink"/>
    <w:rPr>
      <w:rFonts w:cs="Times New Roman"/>
      <w:color w:val="0000FF"/>
      <w:u w:val="single"/>
    </w:rPr>
  </w:style>
  <w:style w:type="character" w:styleId="FollowedHyperlink">
    <w:name w:val="FollowedHyperlink"/>
    <w:rPr>
      <w:rFonts w:cs="Times New Roman"/>
      <w:color w:val="FF0000"/>
      <w:u w:val="single"/>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Revision">
    <w:name w:val="Revision"/>
    <w:hidden/>
    <w:semiHidden/>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ListParagraph">
    <w:name w:val="List Paragraph"/>
    <w:basedOn w:val="Normal"/>
    <w:uiPriority w:val="34"/>
    <w:qFormat/>
    <w:rsid w:val="002568DB"/>
    <w:pPr>
      <w:ind w:left="720"/>
      <w:contextualSpacing/>
    </w:pPr>
    <w:rPr>
      <w:rFonts w:eastAsia="SimSun"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60"/>
      <w:marRight w:val="6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4201">
      <w:bodyDiv w:val="1"/>
      <w:marLeft w:val="0"/>
      <w:marRight w:val="0"/>
      <w:marTop w:val="0"/>
      <w:marBottom w:val="0"/>
      <w:divBdr>
        <w:top w:val="none" w:sz="0" w:space="0" w:color="auto"/>
        <w:left w:val="none" w:sz="0" w:space="0" w:color="auto"/>
        <w:bottom w:val="none" w:sz="0" w:space="0" w:color="auto"/>
        <w:right w:val="none" w:sz="0" w:space="0" w:color="auto"/>
      </w:divBdr>
    </w:div>
    <w:div w:id="869994704">
      <w:bodyDiv w:val="1"/>
      <w:marLeft w:val="0"/>
      <w:marRight w:val="0"/>
      <w:marTop w:val="0"/>
      <w:marBottom w:val="0"/>
      <w:divBdr>
        <w:top w:val="none" w:sz="0" w:space="0" w:color="auto"/>
        <w:left w:val="none" w:sz="0" w:space="0" w:color="auto"/>
        <w:bottom w:val="none" w:sz="0" w:space="0" w:color="auto"/>
        <w:right w:val="none" w:sz="0" w:space="0" w:color="auto"/>
      </w:divBdr>
    </w:div>
    <w:div w:id="897010221">
      <w:bodyDiv w:val="1"/>
      <w:marLeft w:val="0"/>
      <w:marRight w:val="0"/>
      <w:marTop w:val="0"/>
      <w:marBottom w:val="0"/>
      <w:divBdr>
        <w:top w:val="none" w:sz="0" w:space="0" w:color="auto"/>
        <w:left w:val="none" w:sz="0" w:space="0" w:color="auto"/>
        <w:bottom w:val="none" w:sz="0" w:space="0" w:color="auto"/>
        <w:right w:val="none" w:sz="0" w:space="0" w:color="auto"/>
      </w:divBdr>
    </w:div>
    <w:div w:id="1226182885">
      <w:bodyDiv w:val="1"/>
      <w:marLeft w:val="0"/>
      <w:marRight w:val="0"/>
      <w:marTop w:val="0"/>
      <w:marBottom w:val="0"/>
      <w:divBdr>
        <w:top w:val="none" w:sz="0" w:space="0" w:color="auto"/>
        <w:left w:val="none" w:sz="0" w:space="0" w:color="auto"/>
        <w:bottom w:val="none" w:sz="0" w:space="0" w:color="auto"/>
        <w:right w:val="none" w:sz="0" w:space="0" w:color="auto"/>
      </w:divBdr>
    </w:div>
    <w:div w:id="1289510446">
      <w:bodyDiv w:val="1"/>
      <w:marLeft w:val="0"/>
      <w:marRight w:val="0"/>
      <w:marTop w:val="0"/>
      <w:marBottom w:val="0"/>
      <w:divBdr>
        <w:top w:val="none" w:sz="0" w:space="0" w:color="auto"/>
        <w:left w:val="none" w:sz="0" w:space="0" w:color="auto"/>
        <w:bottom w:val="none" w:sz="0" w:space="0" w:color="auto"/>
        <w:right w:val="none" w:sz="0" w:space="0" w:color="auto"/>
      </w:divBdr>
    </w:div>
    <w:div w:id="16046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F04E-6404-4A7C-B52B-BFF1A180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2DA9C907.dotm</Template>
  <TotalTime>0</TotalTime>
  <Pages>18</Pages>
  <Words>4471</Words>
  <Characters>22111</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BENDIXEN &amp; ASSOCIATES</vt:lpstr>
    </vt:vector>
  </TitlesOfParts>
  <Company>FDIC</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BENDIXEN &amp; ASSOCIATES</dc:title>
  <dc:creator>Sergio</dc:creator>
  <cp:lastModifiedBy>Theresa J DeMaio</cp:lastModifiedBy>
  <cp:revision>2</cp:revision>
  <cp:lastPrinted>2013-01-14T17:31:00Z</cp:lastPrinted>
  <dcterms:created xsi:type="dcterms:W3CDTF">2013-02-01T14:20:00Z</dcterms:created>
  <dcterms:modified xsi:type="dcterms:W3CDTF">2013-02-01T14:20:00Z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