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E4" w:rsidRDefault="00DC2970" w:rsidP="009A43B0">
      <w:pPr>
        <w:jc w:val="center"/>
      </w:pPr>
      <w:r>
        <w:t>2016 National Survey of Fishing, Hunting, and Wildlife-Associate Recreation</w:t>
      </w:r>
    </w:p>
    <w:p w:rsidR="00DC2970" w:rsidRDefault="00DC2970" w:rsidP="009A43B0">
      <w:pPr>
        <w:jc w:val="center"/>
      </w:pPr>
      <w:r>
        <w:t>Pre-Screener Questionnaire</w:t>
      </w:r>
    </w:p>
    <w:p w:rsidR="009A43B0" w:rsidRDefault="009A43B0" w:rsidP="009A43B0"/>
    <w:p w:rsidR="009A43B0" w:rsidRPr="00A56038" w:rsidRDefault="001A5171" w:rsidP="001A5171">
      <w:pPr>
        <w:spacing w:after="100" w:afterAutospacing="1" w:line="240" w:lineRule="auto"/>
        <w:ind w:left="1980" w:hanging="198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INSTRUCTIONS:</w:t>
      </w:r>
      <w:r>
        <w:rPr>
          <w:rFonts w:ascii="Times New Roman" w:eastAsia="Times New Roman" w:hAnsi="Times New Roman" w:cs="Times New Roman"/>
        </w:rPr>
        <w:tab/>
      </w:r>
      <w:r w:rsidR="0061073B" w:rsidRPr="0061073B">
        <w:rPr>
          <w:rFonts w:ascii="Times New Roman" w:eastAsia="Times New Roman" w:hAnsi="Times New Roman" w:cs="Times New Roman"/>
        </w:rPr>
        <w:t xml:space="preserve">You can help the </w:t>
      </w:r>
      <w:r w:rsidR="0050176E">
        <w:rPr>
          <w:rFonts w:ascii="Times New Roman" w:eastAsia="Times New Roman" w:hAnsi="Times New Roman" w:cs="Times New Roman"/>
        </w:rPr>
        <w:t xml:space="preserve">U.S. </w:t>
      </w:r>
      <w:r w:rsidR="0061073B" w:rsidRPr="0061073B">
        <w:rPr>
          <w:rFonts w:ascii="Times New Roman" w:eastAsia="Times New Roman" w:hAnsi="Times New Roman" w:cs="Times New Roman"/>
        </w:rPr>
        <w:t xml:space="preserve">Fish and Wildlife Service </w:t>
      </w:r>
      <w:r w:rsidR="0050176E">
        <w:rPr>
          <w:rFonts w:ascii="Times New Roman" w:eastAsia="Times New Roman" w:hAnsi="Times New Roman" w:cs="Times New Roman"/>
        </w:rPr>
        <w:t xml:space="preserve">and state conservation agencies </w:t>
      </w:r>
      <w:r w:rsidR="0061073B" w:rsidRPr="0061073B">
        <w:rPr>
          <w:rFonts w:ascii="Times New Roman" w:eastAsia="Times New Roman" w:hAnsi="Times New Roman" w:cs="Times New Roman"/>
        </w:rPr>
        <w:t>better manage our Nation’s natural resources</w:t>
      </w:r>
      <w:r w:rsidR="0061073B" w:rsidRPr="00A56038">
        <w:rPr>
          <w:rFonts w:ascii="Times New Roman" w:eastAsia="Times New Roman" w:hAnsi="Times New Roman" w:cs="Times New Roman"/>
        </w:rPr>
        <w:t xml:space="preserve"> </w:t>
      </w:r>
      <w:r w:rsidR="0050176E">
        <w:rPr>
          <w:rFonts w:ascii="Times New Roman" w:eastAsia="Times New Roman" w:hAnsi="Times New Roman" w:cs="Times New Roman"/>
        </w:rPr>
        <w:t xml:space="preserve">and help </w:t>
      </w:r>
      <w:r w:rsidR="00340B47">
        <w:rPr>
          <w:rFonts w:ascii="Times New Roman" w:eastAsia="Times New Roman" w:hAnsi="Times New Roman" w:cs="Times New Roman"/>
        </w:rPr>
        <w:t xml:space="preserve">us keep our costs down </w:t>
      </w:r>
      <w:r w:rsidR="0061073B" w:rsidRPr="00A56038">
        <w:rPr>
          <w:rFonts w:ascii="Times New Roman" w:eastAsia="Times New Roman" w:hAnsi="Times New Roman" w:cs="Times New Roman"/>
        </w:rPr>
        <w:t>by</w:t>
      </w:r>
      <w:r w:rsidR="009A43B0" w:rsidRPr="00A56038">
        <w:rPr>
          <w:rFonts w:ascii="Times New Roman" w:hAnsi="Times New Roman" w:cs="Times New Roman"/>
        </w:rPr>
        <w:t xml:space="preserve"> complet</w:t>
      </w:r>
      <w:r w:rsidR="0061073B" w:rsidRPr="00A56038">
        <w:rPr>
          <w:rFonts w:ascii="Times New Roman" w:hAnsi="Times New Roman" w:cs="Times New Roman"/>
        </w:rPr>
        <w:t>ing</w:t>
      </w:r>
      <w:r w:rsidR="009A43B0" w:rsidRPr="00A56038">
        <w:rPr>
          <w:rFonts w:ascii="Times New Roman" w:hAnsi="Times New Roman" w:cs="Times New Roman"/>
        </w:rPr>
        <w:t xml:space="preserve"> </w:t>
      </w:r>
      <w:r w:rsidR="00524607">
        <w:rPr>
          <w:rFonts w:ascii="Times New Roman" w:hAnsi="Times New Roman" w:cs="Times New Roman"/>
        </w:rPr>
        <w:t>this form</w:t>
      </w:r>
      <w:r w:rsidR="009A43B0" w:rsidRPr="00A56038">
        <w:rPr>
          <w:rFonts w:ascii="Times New Roman" w:hAnsi="Times New Roman" w:cs="Times New Roman"/>
        </w:rPr>
        <w:t xml:space="preserve"> and return</w:t>
      </w:r>
      <w:r w:rsidR="0061073B" w:rsidRPr="00A56038">
        <w:rPr>
          <w:rFonts w:ascii="Times New Roman" w:hAnsi="Times New Roman" w:cs="Times New Roman"/>
        </w:rPr>
        <w:t>ing</w:t>
      </w:r>
      <w:r w:rsidR="009A43B0" w:rsidRPr="00A56038">
        <w:rPr>
          <w:rFonts w:ascii="Times New Roman" w:hAnsi="Times New Roman" w:cs="Times New Roman"/>
        </w:rPr>
        <w:t xml:space="preserve"> it within the next </w:t>
      </w:r>
      <w:r w:rsidR="00340B47">
        <w:rPr>
          <w:rFonts w:ascii="Times New Roman" w:hAnsi="Times New Roman" w:cs="Times New Roman"/>
        </w:rPr>
        <w:t>2</w:t>
      </w:r>
      <w:r w:rsidR="009A43B0" w:rsidRPr="00A56038">
        <w:rPr>
          <w:rFonts w:ascii="Times New Roman" w:hAnsi="Times New Roman" w:cs="Times New Roman"/>
        </w:rPr>
        <w:t xml:space="preserve"> weeks using the </w:t>
      </w:r>
      <w:r w:rsidR="00524607">
        <w:rPr>
          <w:rFonts w:ascii="Times New Roman" w:hAnsi="Times New Roman" w:cs="Times New Roman"/>
        </w:rPr>
        <w:t xml:space="preserve">enclosed </w:t>
      </w:r>
      <w:r w:rsidR="009A43B0" w:rsidRPr="00A56038">
        <w:rPr>
          <w:rFonts w:ascii="Times New Roman" w:hAnsi="Times New Roman" w:cs="Times New Roman"/>
        </w:rPr>
        <w:t>postage-paid e</w:t>
      </w:r>
      <w:r w:rsidR="00524607">
        <w:rPr>
          <w:rFonts w:ascii="Times New Roman" w:hAnsi="Times New Roman" w:cs="Times New Roman"/>
        </w:rPr>
        <w:t>nvelope</w:t>
      </w:r>
      <w:r w:rsidR="0050176E">
        <w:rPr>
          <w:rFonts w:ascii="Times New Roman" w:hAnsi="Times New Roman" w:cs="Times New Roman"/>
        </w:rPr>
        <w:t xml:space="preserve">.  This information will </w:t>
      </w:r>
      <w:proofErr w:type="gramStart"/>
      <w:r w:rsidR="0050176E">
        <w:rPr>
          <w:rFonts w:ascii="Times New Roman" w:hAnsi="Times New Roman" w:cs="Times New Roman"/>
        </w:rPr>
        <w:t xml:space="preserve">be </w:t>
      </w:r>
      <w:r w:rsidR="009A43B0" w:rsidRPr="00A56038">
        <w:rPr>
          <w:rFonts w:ascii="Times New Roman" w:hAnsi="Times New Roman" w:cs="Times New Roman"/>
        </w:rPr>
        <w:t>kept</w:t>
      </w:r>
      <w:proofErr w:type="gramEnd"/>
      <w:r w:rsidR="009A43B0" w:rsidRPr="00A56038">
        <w:rPr>
          <w:rFonts w:ascii="Times New Roman" w:hAnsi="Times New Roman" w:cs="Times New Roman"/>
        </w:rPr>
        <w:t xml:space="preserve"> strictly confidential and will</w:t>
      </w:r>
      <w:r w:rsidR="003F1E29">
        <w:rPr>
          <w:rFonts w:ascii="Times New Roman" w:hAnsi="Times New Roman" w:cs="Times New Roman"/>
        </w:rPr>
        <w:t xml:space="preserve"> </w:t>
      </w:r>
      <w:r w:rsidR="009A43B0" w:rsidRPr="00A56038">
        <w:rPr>
          <w:rFonts w:ascii="Times New Roman" w:hAnsi="Times New Roman" w:cs="Times New Roman"/>
        </w:rPr>
        <w:t xml:space="preserve">be used only to contact you for this study.  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323"/>
        <w:gridCol w:w="299"/>
        <w:gridCol w:w="302"/>
        <w:gridCol w:w="302"/>
        <w:gridCol w:w="323"/>
        <w:gridCol w:w="317"/>
        <w:gridCol w:w="59"/>
        <w:gridCol w:w="257"/>
        <w:gridCol w:w="120"/>
        <w:gridCol w:w="196"/>
        <w:gridCol w:w="181"/>
        <w:gridCol w:w="138"/>
        <w:gridCol w:w="242"/>
        <w:gridCol w:w="76"/>
        <w:gridCol w:w="303"/>
        <w:gridCol w:w="15"/>
        <w:gridCol w:w="318"/>
        <w:gridCol w:w="44"/>
        <w:gridCol w:w="273"/>
        <w:gridCol w:w="104"/>
        <w:gridCol w:w="211"/>
        <w:gridCol w:w="166"/>
        <w:gridCol w:w="152"/>
        <w:gridCol w:w="39"/>
        <w:gridCol w:w="28"/>
        <w:gridCol w:w="223"/>
        <w:gridCol w:w="92"/>
        <w:gridCol w:w="291"/>
        <w:gridCol w:w="352"/>
        <w:gridCol w:w="31"/>
        <w:gridCol w:w="213"/>
        <w:gridCol w:w="167"/>
        <w:gridCol w:w="100"/>
        <w:gridCol w:w="279"/>
        <w:gridCol w:w="376"/>
        <w:gridCol w:w="376"/>
        <w:gridCol w:w="380"/>
        <w:gridCol w:w="376"/>
        <w:gridCol w:w="236"/>
        <w:gridCol w:w="147"/>
        <w:gridCol w:w="89"/>
        <w:gridCol w:w="291"/>
        <w:gridCol w:w="6"/>
        <w:gridCol w:w="230"/>
        <w:gridCol w:w="153"/>
        <w:gridCol w:w="90"/>
        <w:gridCol w:w="290"/>
      </w:tblGrid>
      <w:tr w:rsidR="00741DDE" w:rsidTr="00741DDE">
        <w:trPr>
          <w:trHeight w:val="647"/>
        </w:trPr>
        <w:tc>
          <w:tcPr>
            <w:tcW w:w="2302" w:type="dxa"/>
            <w:gridSpan w:val="9"/>
            <w:tcBorders>
              <w:top w:val="single" w:sz="4" w:space="0" w:color="auto"/>
              <w:right w:val="nil"/>
            </w:tcBorders>
            <w:vAlign w:val="center"/>
          </w:tcPr>
          <w:p w:rsidR="00741DDE" w:rsidRDefault="00741DDE" w:rsidP="00741DDE">
            <w:pPr>
              <w:pStyle w:val="ListParagraph"/>
              <w:ind w:lef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Control Number:</w:t>
            </w:r>
          </w:p>
        </w:tc>
        <w:tc>
          <w:tcPr>
            <w:tcW w:w="7274" w:type="dxa"/>
            <w:gridSpan w:val="38"/>
            <w:tcBorders>
              <w:top w:val="single" w:sz="4" w:space="0" w:color="auto"/>
              <w:left w:val="nil"/>
            </w:tcBorders>
            <w:vAlign w:val="center"/>
          </w:tcPr>
          <w:p w:rsidR="00741DDE" w:rsidRPr="00A56038" w:rsidRDefault="00100473" w:rsidP="00741DDE">
            <w:pPr>
              <w:pStyle w:val="ListParagraph"/>
              <w:ind w:left="9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011132001</w:t>
            </w:r>
          </w:p>
        </w:tc>
      </w:tr>
      <w:tr w:rsidR="0087349B" w:rsidTr="00741DDE">
        <w:trPr>
          <w:trHeight w:val="413"/>
        </w:trPr>
        <w:tc>
          <w:tcPr>
            <w:tcW w:w="9576" w:type="dxa"/>
            <w:gridSpan w:val="47"/>
            <w:tcBorders>
              <w:bottom w:val="nil"/>
            </w:tcBorders>
          </w:tcPr>
          <w:p w:rsidR="0087349B" w:rsidRPr="00741DDE" w:rsidRDefault="0087349B" w:rsidP="00741DDE">
            <w:pPr>
              <w:pStyle w:val="ListParagraph"/>
              <w:ind w:left="9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560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Step 1 </w:t>
            </w:r>
          </w:p>
        </w:tc>
      </w:tr>
      <w:tr w:rsidR="00741DDE" w:rsidTr="00D768B1">
        <w:trPr>
          <w:trHeight w:val="378"/>
        </w:trPr>
        <w:tc>
          <w:tcPr>
            <w:tcW w:w="1549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741DDE" w:rsidRPr="001A5171" w:rsidRDefault="00741DDE" w:rsidP="00741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DDE" w:rsidRPr="001A5171" w:rsidRDefault="00741DDE" w:rsidP="00741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First Name:</w:t>
            </w:r>
          </w:p>
        </w:tc>
        <w:tc>
          <w:tcPr>
            <w:tcW w:w="376" w:type="dxa"/>
            <w:gridSpan w:val="2"/>
            <w:tcBorders>
              <w:top w:val="nil"/>
              <w:bottom w:val="single" w:sz="4" w:space="0" w:color="auto"/>
            </w:tcBorders>
          </w:tcPr>
          <w:p w:rsidR="00741DDE" w:rsidRDefault="00741DDE" w:rsidP="006B662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77" w:type="dxa"/>
            <w:gridSpan w:val="2"/>
            <w:tcBorders>
              <w:top w:val="nil"/>
              <w:bottom w:val="single" w:sz="4" w:space="0" w:color="auto"/>
            </w:tcBorders>
          </w:tcPr>
          <w:p w:rsidR="00741DDE" w:rsidRDefault="00741DDE" w:rsidP="006B662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77" w:type="dxa"/>
            <w:gridSpan w:val="2"/>
            <w:tcBorders>
              <w:top w:val="nil"/>
              <w:bottom w:val="single" w:sz="4" w:space="0" w:color="auto"/>
            </w:tcBorders>
          </w:tcPr>
          <w:p w:rsidR="00741DDE" w:rsidRDefault="00741DDE" w:rsidP="006B662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80" w:type="dxa"/>
            <w:gridSpan w:val="2"/>
            <w:tcBorders>
              <w:top w:val="nil"/>
              <w:bottom w:val="single" w:sz="4" w:space="0" w:color="auto"/>
            </w:tcBorders>
          </w:tcPr>
          <w:p w:rsidR="00741DDE" w:rsidRDefault="00741DDE" w:rsidP="006B662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79" w:type="dxa"/>
            <w:gridSpan w:val="2"/>
            <w:tcBorders>
              <w:top w:val="nil"/>
              <w:bottom w:val="single" w:sz="4" w:space="0" w:color="auto"/>
            </w:tcBorders>
          </w:tcPr>
          <w:p w:rsidR="00741DDE" w:rsidRDefault="00741DDE" w:rsidP="006B662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77" w:type="dxa"/>
            <w:gridSpan w:val="3"/>
            <w:tcBorders>
              <w:top w:val="nil"/>
              <w:bottom w:val="single" w:sz="4" w:space="0" w:color="auto"/>
            </w:tcBorders>
          </w:tcPr>
          <w:p w:rsidR="00741DDE" w:rsidRDefault="00741DDE" w:rsidP="006B662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77" w:type="dxa"/>
            <w:gridSpan w:val="2"/>
            <w:tcBorders>
              <w:top w:val="nil"/>
              <w:bottom w:val="single" w:sz="4" w:space="0" w:color="auto"/>
            </w:tcBorders>
          </w:tcPr>
          <w:p w:rsidR="00741DDE" w:rsidRDefault="00741DDE" w:rsidP="006B662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77" w:type="dxa"/>
            <w:gridSpan w:val="2"/>
            <w:tcBorders>
              <w:top w:val="nil"/>
              <w:bottom w:val="single" w:sz="4" w:space="0" w:color="auto"/>
            </w:tcBorders>
          </w:tcPr>
          <w:p w:rsidR="00741DDE" w:rsidRDefault="00741DDE" w:rsidP="006B662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42" w:type="dxa"/>
            <w:gridSpan w:val="4"/>
            <w:tcBorders>
              <w:top w:val="nil"/>
              <w:bottom w:val="single" w:sz="4" w:space="0" w:color="auto"/>
            </w:tcBorders>
          </w:tcPr>
          <w:p w:rsidR="00741DDE" w:rsidRDefault="00741DDE" w:rsidP="006B662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83" w:type="dxa"/>
            <w:gridSpan w:val="2"/>
            <w:tcBorders>
              <w:top w:val="nil"/>
              <w:bottom w:val="single" w:sz="4" w:space="0" w:color="auto"/>
            </w:tcBorders>
          </w:tcPr>
          <w:p w:rsidR="00741DDE" w:rsidRDefault="00741DDE" w:rsidP="006B662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83" w:type="dxa"/>
            <w:gridSpan w:val="2"/>
            <w:tcBorders>
              <w:top w:val="nil"/>
              <w:bottom w:val="single" w:sz="4" w:space="0" w:color="auto"/>
            </w:tcBorders>
          </w:tcPr>
          <w:p w:rsidR="00741DDE" w:rsidRDefault="00741DDE" w:rsidP="006B662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80" w:type="dxa"/>
            <w:gridSpan w:val="2"/>
            <w:tcBorders>
              <w:top w:val="nil"/>
              <w:bottom w:val="single" w:sz="4" w:space="0" w:color="auto"/>
            </w:tcBorders>
          </w:tcPr>
          <w:p w:rsidR="00741DDE" w:rsidRDefault="00741DDE" w:rsidP="006B662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79" w:type="dxa"/>
            <w:gridSpan w:val="2"/>
            <w:tcBorders>
              <w:top w:val="nil"/>
              <w:bottom w:val="single" w:sz="4" w:space="0" w:color="auto"/>
            </w:tcBorders>
          </w:tcPr>
          <w:p w:rsidR="00741DDE" w:rsidRDefault="00741DDE" w:rsidP="006B662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auto"/>
            </w:tcBorders>
          </w:tcPr>
          <w:p w:rsidR="00741DDE" w:rsidRDefault="00741DDE" w:rsidP="006B662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auto"/>
            </w:tcBorders>
          </w:tcPr>
          <w:p w:rsidR="00741DDE" w:rsidRDefault="00741DDE" w:rsidP="006B662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80" w:type="dxa"/>
            <w:tcBorders>
              <w:top w:val="nil"/>
              <w:bottom w:val="single" w:sz="4" w:space="0" w:color="auto"/>
            </w:tcBorders>
          </w:tcPr>
          <w:p w:rsidR="00741DDE" w:rsidRDefault="00741DDE" w:rsidP="006B662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auto"/>
            </w:tcBorders>
          </w:tcPr>
          <w:p w:rsidR="00741DDE" w:rsidRDefault="00741DDE" w:rsidP="006B662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32" w:type="dxa"/>
            <w:gridSpan w:val="9"/>
            <w:tcBorders>
              <w:top w:val="nil"/>
              <w:bottom w:val="single" w:sz="4" w:space="0" w:color="auto"/>
            </w:tcBorders>
          </w:tcPr>
          <w:p w:rsidR="00741DDE" w:rsidRDefault="00741DDE" w:rsidP="006B662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741DDE" w:rsidTr="00741DDE">
        <w:trPr>
          <w:trHeight w:val="180"/>
        </w:trPr>
        <w:tc>
          <w:tcPr>
            <w:tcW w:w="9576" w:type="dxa"/>
            <w:gridSpan w:val="47"/>
            <w:tcBorders>
              <w:top w:val="single" w:sz="4" w:space="0" w:color="auto"/>
              <w:bottom w:val="nil"/>
            </w:tcBorders>
            <w:vAlign w:val="center"/>
          </w:tcPr>
          <w:p w:rsidR="00741DDE" w:rsidRDefault="00741DDE" w:rsidP="00741DD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741DDE" w:rsidTr="00E050B4">
        <w:trPr>
          <w:trHeight w:val="288"/>
        </w:trPr>
        <w:tc>
          <w:tcPr>
            <w:tcW w:w="1549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741DDE" w:rsidRDefault="00741DDE" w:rsidP="00741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DDE" w:rsidRPr="001A5171" w:rsidRDefault="00741DDE" w:rsidP="00741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Last Name:</w:t>
            </w:r>
          </w:p>
        </w:tc>
        <w:tc>
          <w:tcPr>
            <w:tcW w:w="376" w:type="dxa"/>
            <w:gridSpan w:val="2"/>
            <w:tcBorders>
              <w:top w:val="nil"/>
              <w:bottom w:val="single" w:sz="4" w:space="0" w:color="auto"/>
            </w:tcBorders>
          </w:tcPr>
          <w:p w:rsidR="00741DDE" w:rsidRDefault="00741DDE" w:rsidP="006B662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77" w:type="dxa"/>
            <w:gridSpan w:val="2"/>
            <w:tcBorders>
              <w:top w:val="nil"/>
              <w:bottom w:val="single" w:sz="4" w:space="0" w:color="auto"/>
            </w:tcBorders>
          </w:tcPr>
          <w:p w:rsidR="00741DDE" w:rsidRDefault="00741DDE" w:rsidP="006B662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77" w:type="dxa"/>
            <w:gridSpan w:val="2"/>
            <w:tcBorders>
              <w:top w:val="nil"/>
              <w:bottom w:val="single" w:sz="4" w:space="0" w:color="auto"/>
            </w:tcBorders>
          </w:tcPr>
          <w:p w:rsidR="00741DDE" w:rsidRDefault="00741DDE" w:rsidP="006B662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80" w:type="dxa"/>
            <w:gridSpan w:val="2"/>
            <w:tcBorders>
              <w:top w:val="nil"/>
              <w:bottom w:val="single" w:sz="4" w:space="0" w:color="auto"/>
            </w:tcBorders>
          </w:tcPr>
          <w:p w:rsidR="00741DDE" w:rsidRDefault="00741DDE" w:rsidP="006B662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79" w:type="dxa"/>
            <w:gridSpan w:val="2"/>
            <w:tcBorders>
              <w:top w:val="nil"/>
              <w:bottom w:val="single" w:sz="4" w:space="0" w:color="auto"/>
            </w:tcBorders>
          </w:tcPr>
          <w:p w:rsidR="00741DDE" w:rsidRDefault="00741DDE" w:rsidP="006B662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77" w:type="dxa"/>
            <w:gridSpan w:val="3"/>
            <w:tcBorders>
              <w:top w:val="nil"/>
              <w:bottom w:val="single" w:sz="4" w:space="0" w:color="auto"/>
            </w:tcBorders>
          </w:tcPr>
          <w:p w:rsidR="00741DDE" w:rsidRDefault="00741DDE" w:rsidP="006B662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77" w:type="dxa"/>
            <w:gridSpan w:val="2"/>
            <w:tcBorders>
              <w:top w:val="nil"/>
              <w:bottom w:val="single" w:sz="4" w:space="0" w:color="auto"/>
            </w:tcBorders>
          </w:tcPr>
          <w:p w:rsidR="00741DDE" w:rsidRDefault="00741DDE" w:rsidP="006B662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77" w:type="dxa"/>
            <w:gridSpan w:val="2"/>
            <w:tcBorders>
              <w:top w:val="nil"/>
              <w:bottom w:val="single" w:sz="4" w:space="0" w:color="auto"/>
            </w:tcBorders>
          </w:tcPr>
          <w:p w:rsidR="00741DDE" w:rsidRDefault="00741DDE" w:rsidP="006B662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42" w:type="dxa"/>
            <w:gridSpan w:val="4"/>
            <w:tcBorders>
              <w:top w:val="nil"/>
              <w:bottom w:val="single" w:sz="4" w:space="0" w:color="auto"/>
            </w:tcBorders>
          </w:tcPr>
          <w:p w:rsidR="00741DDE" w:rsidRDefault="00741DDE" w:rsidP="006B662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83" w:type="dxa"/>
            <w:gridSpan w:val="2"/>
            <w:tcBorders>
              <w:top w:val="nil"/>
              <w:bottom w:val="single" w:sz="4" w:space="0" w:color="auto"/>
            </w:tcBorders>
          </w:tcPr>
          <w:p w:rsidR="00741DDE" w:rsidRDefault="00741DDE" w:rsidP="006B662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83" w:type="dxa"/>
            <w:gridSpan w:val="2"/>
            <w:tcBorders>
              <w:top w:val="nil"/>
              <w:bottom w:val="single" w:sz="4" w:space="0" w:color="auto"/>
            </w:tcBorders>
          </w:tcPr>
          <w:p w:rsidR="00741DDE" w:rsidRDefault="00741DDE" w:rsidP="006B662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80" w:type="dxa"/>
            <w:gridSpan w:val="2"/>
            <w:tcBorders>
              <w:top w:val="nil"/>
              <w:bottom w:val="single" w:sz="4" w:space="0" w:color="auto"/>
            </w:tcBorders>
          </w:tcPr>
          <w:p w:rsidR="00741DDE" w:rsidRDefault="00741DDE" w:rsidP="006B662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79" w:type="dxa"/>
            <w:gridSpan w:val="2"/>
            <w:tcBorders>
              <w:top w:val="nil"/>
              <w:bottom w:val="single" w:sz="4" w:space="0" w:color="auto"/>
            </w:tcBorders>
          </w:tcPr>
          <w:p w:rsidR="00741DDE" w:rsidRDefault="00741DDE" w:rsidP="006B662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auto"/>
            </w:tcBorders>
          </w:tcPr>
          <w:p w:rsidR="00741DDE" w:rsidRDefault="00741DDE" w:rsidP="006B662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auto"/>
            </w:tcBorders>
          </w:tcPr>
          <w:p w:rsidR="00741DDE" w:rsidRDefault="00741DDE" w:rsidP="006B662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80" w:type="dxa"/>
            <w:tcBorders>
              <w:top w:val="nil"/>
              <w:bottom w:val="single" w:sz="4" w:space="0" w:color="auto"/>
            </w:tcBorders>
          </w:tcPr>
          <w:p w:rsidR="00741DDE" w:rsidRDefault="00741DDE" w:rsidP="006B662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auto"/>
            </w:tcBorders>
          </w:tcPr>
          <w:p w:rsidR="00741DDE" w:rsidRDefault="00741DDE" w:rsidP="006B662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32" w:type="dxa"/>
            <w:gridSpan w:val="9"/>
            <w:tcBorders>
              <w:top w:val="nil"/>
              <w:bottom w:val="single" w:sz="4" w:space="0" w:color="auto"/>
            </w:tcBorders>
          </w:tcPr>
          <w:p w:rsidR="00741DDE" w:rsidRDefault="00741DDE" w:rsidP="006B662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61073B" w:rsidTr="00741DDE">
        <w:tc>
          <w:tcPr>
            <w:tcW w:w="9576" w:type="dxa"/>
            <w:gridSpan w:val="47"/>
            <w:tcBorders>
              <w:top w:val="nil"/>
            </w:tcBorders>
          </w:tcPr>
          <w:p w:rsidR="00A56038" w:rsidRPr="00A56038" w:rsidRDefault="00A56038" w:rsidP="00A5603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560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Step 2</w:t>
            </w:r>
          </w:p>
          <w:p w:rsidR="0061073B" w:rsidRDefault="0061073B" w:rsidP="00A5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Address:  </w:t>
            </w:r>
            <w:r w:rsidR="00340B47">
              <w:rPr>
                <w:rFonts w:ascii="Times New Roman" w:hAnsi="Times New Roman" w:cs="Times New Roman"/>
                <w:sz w:val="24"/>
                <w:szCs w:val="24"/>
              </w:rPr>
              <w:t>We have your address listed as:</w:t>
            </w:r>
          </w:p>
          <w:p w:rsidR="00B113AC" w:rsidRDefault="00B113AC" w:rsidP="00A5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3AC" w:rsidRDefault="00B113AC" w:rsidP="00A5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555 Main Street</w:t>
            </w:r>
          </w:p>
          <w:p w:rsidR="00B113AC" w:rsidRDefault="00B113AC" w:rsidP="00A5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Anytown, XX  11111-xxxx</w:t>
            </w:r>
          </w:p>
          <w:p w:rsidR="00B113AC" w:rsidRDefault="00B113AC" w:rsidP="00A5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3AC" w:rsidRPr="00A56038" w:rsidRDefault="00B113AC" w:rsidP="00A560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Address is correct</w:t>
            </w:r>
            <w:r w:rsidR="00CD50E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D50ED" w:rsidRPr="00A56038">
              <w:rPr>
                <w:rFonts w:ascii="Times New Roman" w:hAnsi="Times New Roman" w:cs="Times New Roman"/>
                <w:i/>
                <w:sz w:val="24"/>
                <w:szCs w:val="24"/>
              </w:rPr>
              <w:t>Skip to Step 4)</w:t>
            </w:r>
          </w:p>
          <w:p w:rsidR="00B113AC" w:rsidRDefault="00B113AC" w:rsidP="00A5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Address changes are needed</w:t>
            </w:r>
            <w:r w:rsidR="00CD50E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D50ED" w:rsidRPr="00A56038">
              <w:rPr>
                <w:rFonts w:ascii="Times New Roman" w:hAnsi="Times New Roman" w:cs="Times New Roman"/>
                <w:i/>
                <w:sz w:val="24"/>
                <w:szCs w:val="24"/>
              </w:rPr>
              <w:t>complete Step 3</w:t>
            </w:r>
            <w:r w:rsidR="00CD50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113AC" w:rsidRDefault="00B113AC" w:rsidP="00A5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0ED" w:rsidTr="00741DDE">
        <w:trPr>
          <w:trHeight w:val="800"/>
        </w:trPr>
        <w:tc>
          <w:tcPr>
            <w:tcW w:w="9576" w:type="dxa"/>
            <w:gridSpan w:val="47"/>
            <w:tcBorders>
              <w:bottom w:val="nil"/>
            </w:tcBorders>
          </w:tcPr>
          <w:p w:rsidR="00A56038" w:rsidRDefault="00A56038" w:rsidP="00A5603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560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Step 3 </w:t>
            </w:r>
          </w:p>
          <w:p w:rsidR="00A56038" w:rsidRPr="00A56038" w:rsidRDefault="00A56038" w:rsidP="00A5603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CD50ED" w:rsidRPr="002147C9" w:rsidRDefault="00CD50ED" w:rsidP="00A560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50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If </w:t>
            </w:r>
            <w:r w:rsidR="001A51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any part of </w:t>
            </w:r>
            <w:r w:rsidRPr="00CD50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the address </w:t>
            </w:r>
            <w:r w:rsidR="00A56038">
              <w:rPr>
                <w:rFonts w:ascii="Times New Roman" w:hAnsi="Times New Roman" w:cs="Times New Roman"/>
                <w:i/>
                <w:sz w:val="24"/>
                <w:szCs w:val="24"/>
              </w:rPr>
              <w:t>in Step 2</w:t>
            </w:r>
            <w:r w:rsidRPr="00CD50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is incorrect, please enter the correct information below</w:t>
            </w:r>
            <w:r w:rsidR="002147C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2147C9" w:rsidTr="00741DDE">
        <w:trPr>
          <w:trHeight w:val="378"/>
        </w:trPr>
        <w:tc>
          <w:tcPr>
            <w:tcW w:w="1549" w:type="dxa"/>
            <w:gridSpan w:val="5"/>
            <w:tcBorders>
              <w:top w:val="nil"/>
              <w:bottom w:val="single" w:sz="4" w:space="0" w:color="auto"/>
            </w:tcBorders>
          </w:tcPr>
          <w:p w:rsidR="001A5171" w:rsidRPr="001A5171" w:rsidRDefault="001A5171" w:rsidP="006D5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171" w:rsidRPr="001A5171" w:rsidRDefault="001A5171" w:rsidP="006D5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171">
              <w:rPr>
                <w:rFonts w:ascii="Times New Roman" w:hAnsi="Times New Roman" w:cs="Times New Roman"/>
                <w:sz w:val="20"/>
                <w:szCs w:val="20"/>
              </w:rPr>
              <w:t>Street Address</w:t>
            </w:r>
          </w:p>
        </w:tc>
        <w:tc>
          <w:tcPr>
            <w:tcW w:w="376" w:type="dxa"/>
            <w:gridSpan w:val="2"/>
            <w:tcBorders>
              <w:top w:val="nil"/>
              <w:bottom w:val="single" w:sz="4" w:space="0" w:color="auto"/>
            </w:tcBorders>
          </w:tcPr>
          <w:p w:rsidR="001A5171" w:rsidRDefault="001A5171" w:rsidP="006D543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77" w:type="dxa"/>
            <w:gridSpan w:val="2"/>
            <w:tcBorders>
              <w:top w:val="nil"/>
              <w:bottom w:val="single" w:sz="4" w:space="0" w:color="auto"/>
            </w:tcBorders>
          </w:tcPr>
          <w:p w:rsidR="001A5171" w:rsidRDefault="001A5171" w:rsidP="006D543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77" w:type="dxa"/>
            <w:gridSpan w:val="2"/>
            <w:tcBorders>
              <w:top w:val="nil"/>
              <w:bottom w:val="single" w:sz="4" w:space="0" w:color="auto"/>
            </w:tcBorders>
          </w:tcPr>
          <w:p w:rsidR="001A5171" w:rsidRDefault="001A5171" w:rsidP="006D543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80" w:type="dxa"/>
            <w:gridSpan w:val="2"/>
            <w:tcBorders>
              <w:top w:val="nil"/>
              <w:bottom w:val="single" w:sz="4" w:space="0" w:color="auto"/>
            </w:tcBorders>
          </w:tcPr>
          <w:p w:rsidR="001A5171" w:rsidRDefault="001A5171" w:rsidP="006D543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79" w:type="dxa"/>
            <w:gridSpan w:val="2"/>
            <w:tcBorders>
              <w:top w:val="nil"/>
              <w:bottom w:val="single" w:sz="4" w:space="0" w:color="auto"/>
            </w:tcBorders>
          </w:tcPr>
          <w:p w:rsidR="001A5171" w:rsidRDefault="001A5171" w:rsidP="006D543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77" w:type="dxa"/>
            <w:gridSpan w:val="3"/>
            <w:tcBorders>
              <w:top w:val="nil"/>
              <w:bottom w:val="single" w:sz="4" w:space="0" w:color="auto"/>
            </w:tcBorders>
          </w:tcPr>
          <w:p w:rsidR="001A5171" w:rsidRDefault="001A5171" w:rsidP="006D543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77" w:type="dxa"/>
            <w:gridSpan w:val="2"/>
            <w:tcBorders>
              <w:top w:val="nil"/>
              <w:bottom w:val="single" w:sz="4" w:space="0" w:color="auto"/>
            </w:tcBorders>
          </w:tcPr>
          <w:p w:rsidR="001A5171" w:rsidRDefault="001A5171" w:rsidP="006D543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77" w:type="dxa"/>
            <w:gridSpan w:val="2"/>
            <w:tcBorders>
              <w:top w:val="nil"/>
              <w:bottom w:val="single" w:sz="4" w:space="0" w:color="auto"/>
            </w:tcBorders>
          </w:tcPr>
          <w:p w:rsidR="001A5171" w:rsidRDefault="001A5171" w:rsidP="006D543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42" w:type="dxa"/>
            <w:gridSpan w:val="4"/>
            <w:tcBorders>
              <w:top w:val="nil"/>
              <w:bottom w:val="single" w:sz="4" w:space="0" w:color="auto"/>
            </w:tcBorders>
          </w:tcPr>
          <w:p w:rsidR="001A5171" w:rsidRDefault="001A5171" w:rsidP="006D543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83" w:type="dxa"/>
            <w:gridSpan w:val="2"/>
            <w:tcBorders>
              <w:top w:val="nil"/>
              <w:bottom w:val="single" w:sz="4" w:space="0" w:color="auto"/>
            </w:tcBorders>
          </w:tcPr>
          <w:p w:rsidR="001A5171" w:rsidRDefault="001A5171" w:rsidP="006D543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83" w:type="dxa"/>
            <w:gridSpan w:val="2"/>
            <w:tcBorders>
              <w:top w:val="nil"/>
              <w:bottom w:val="single" w:sz="4" w:space="0" w:color="auto"/>
            </w:tcBorders>
          </w:tcPr>
          <w:p w:rsidR="001A5171" w:rsidRDefault="001A5171" w:rsidP="006D543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80" w:type="dxa"/>
            <w:gridSpan w:val="2"/>
            <w:tcBorders>
              <w:top w:val="nil"/>
              <w:bottom w:val="single" w:sz="4" w:space="0" w:color="auto"/>
            </w:tcBorders>
          </w:tcPr>
          <w:p w:rsidR="001A5171" w:rsidRDefault="001A5171" w:rsidP="006D543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79" w:type="dxa"/>
            <w:gridSpan w:val="2"/>
            <w:tcBorders>
              <w:top w:val="nil"/>
              <w:bottom w:val="single" w:sz="4" w:space="0" w:color="auto"/>
            </w:tcBorders>
          </w:tcPr>
          <w:p w:rsidR="001A5171" w:rsidRDefault="001A5171" w:rsidP="006D543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auto"/>
            </w:tcBorders>
          </w:tcPr>
          <w:p w:rsidR="001A5171" w:rsidRDefault="001A5171" w:rsidP="006D543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auto"/>
            </w:tcBorders>
          </w:tcPr>
          <w:p w:rsidR="001A5171" w:rsidRDefault="001A5171" w:rsidP="006D543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80" w:type="dxa"/>
            <w:tcBorders>
              <w:top w:val="nil"/>
              <w:bottom w:val="single" w:sz="4" w:space="0" w:color="auto"/>
            </w:tcBorders>
          </w:tcPr>
          <w:p w:rsidR="001A5171" w:rsidRDefault="001A5171" w:rsidP="006D543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auto"/>
            </w:tcBorders>
          </w:tcPr>
          <w:p w:rsidR="001A5171" w:rsidRDefault="001A5171" w:rsidP="006D543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83" w:type="dxa"/>
            <w:gridSpan w:val="2"/>
            <w:tcBorders>
              <w:top w:val="nil"/>
              <w:bottom w:val="single" w:sz="4" w:space="0" w:color="auto"/>
            </w:tcBorders>
          </w:tcPr>
          <w:p w:rsidR="001A5171" w:rsidRDefault="001A5171" w:rsidP="006D543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80" w:type="dxa"/>
            <w:gridSpan w:val="2"/>
            <w:tcBorders>
              <w:top w:val="nil"/>
              <w:bottom w:val="single" w:sz="4" w:space="0" w:color="auto"/>
            </w:tcBorders>
          </w:tcPr>
          <w:p w:rsidR="001A5171" w:rsidRDefault="001A5171" w:rsidP="006D543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89" w:type="dxa"/>
            <w:gridSpan w:val="3"/>
            <w:tcBorders>
              <w:top w:val="nil"/>
              <w:bottom w:val="single" w:sz="4" w:space="0" w:color="auto"/>
            </w:tcBorders>
          </w:tcPr>
          <w:p w:rsidR="001A5171" w:rsidRDefault="001A5171" w:rsidP="006D543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80" w:type="dxa"/>
            <w:gridSpan w:val="2"/>
            <w:tcBorders>
              <w:top w:val="nil"/>
              <w:bottom w:val="single" w:sz="4" w:space="0" w:color="auto"/>
            </w:tcBorders>
          </w:tcPr>
          <w:p w:rsidR="001A5171" w:rsidRDefault="001A5171" w:rsidP="006D543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1A5171" w:rsidTr="00741DDE">
        <w:trPr>
          <w:trHeight w:val="188"/>
        </w:trPr>
        <w:tc>
          <w:tcPr>
            <w:tcW w:w="9576" w:type="dxa"/>
            <w:gridSpan w:val="47"/>
            <w:tcBorders>
              <w:top w:val="single" w:sz="4" w:space="0" w:color="auto"/>
              <w:bottom w:val="nil"/>
            </w:tcBorders>
          </w:tcPr>
          <w:p w:rsidR="001A5171" w:rsidRDefault="001A5171" w:rsidP="006B662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2147C9" w:rsidTr="00741DDE">
        <w:trPr>
          <w:trHeight w:val="315"/>
        </w:trPr>
        <w:tc>
          <w:tcPr>
            <w:tcW w:w="1549" w:type="dxa"/>
            <w:gridSpan w:val="5"/>
            <w:tcBorders>
              <w:top w:val="nil"/>
            </w:tcBorders>
          </w:tcPr>
          <w:p w:rsidR="00313E26" w:rsidRPr="001A5171" w:rsidRDefault="00313E26" w:rsidP="006B6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E26" w:rsidRPr="001A5171" w:rsidRDefault="00313E26" w:rsidP="006B6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City</w:t>
            </w:r>
          </w:p>
        </w:tc>
        <w:tc>
          <w:tcPr>
            <w:tcW w:w="317" w:type="dxa"/>
            <w:tcBorders>
              <w:top w:val="nil"/>
            </w:tcBorders>
          </w:tcPr>
          <w:p w:rsidR="00313E26" w:rsidRDefault="00313E26" w:rsidP="006B662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16" w:type="dxa"/>
            <w:gridSpan w:val="2"/>
            <w:tcBorders>
              <w:top w:val="nil"/>
            </w:tcBorders>
          </w:tcPr>
          <w:p w:rsidR="00313E26" w:rsidRDefault="00313E26" w:rsidP="006B662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16" w:type="dxa"/>
            <w:gridSpan w:val="2"/>
            <w:tcBorders>
              <w:top w:val="nil"/>
            </w:tcBorders>
          </w:tcPr>
          <w:p w:rsidR="00313E26" w:rsidRDefault="00313E26" w:rsidP="006B662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19" w:type="dxa"/>
            <w:gridSpan w:val="2"/>
            <w:tcBorders>
              <w:top w:val="nil"/>
            </w:tcBorders>
          </w:tcPr>
          <w:p w:rsidR="00313E26" w:rsidRDefault="00313E26" w:rsidP="006B662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18" w:type="dxa"/>
            <w:gridSpan w:val="2"/>
            <w:tcBorders>
              <w:top w:val="nil"/>
            </w:tcBorders>
          </w:tcPr>
          <w:p w:rsidR="00313E26" w:rsidRDefault="00313E26" w:rsidP="006B662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18" w:type="dxa"/>
            <w:gridSpan w:val="2"/>
            <w:tcBorders>
              <w:top w:val="nil"/>
            </w:tcBorders>
          </w:tcPr>
          <w:p w:rsidR="00313E26" w:rsidRDefault="00313E26" w:rsidP="006B662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18" w:type="dxa"/>
            <w:tcBorders>
              <w:top w:val="nil"/>
            </w:tcBorders>
          </w:tcPr>
          <w:p w:rsidR="00313E26" w:rsidRDefault="00313E26" w:rsidP="006B662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17" w:type="dxa"/>
            <w:gridSpan w:val="2"/>
            <w:tcBorders>
              <w:top w:val="nil"/>
            </w:tcBorders>
          </w:tcPr>
          <w:p w:rsidR="00313E26" w:rsidRDefault="00313E26" w:rsidP="006B662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15" w:type="dxa"/>
            <w:gridSpan w:val="2"/>
            <w:tcBorders>
              <w:top w:val="nil"/>
            </w:tcBorders>
          </w:tcPr>
          <w:p w:rsidR="00313E26" w:rsidRDefault="00313E26" w:rsidP="006B662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18" w:type="dxa"/>
            <w:gridSpan w:val="2"/>
            <w:tcBorders>
              <w:top w:val="nil"/>
            </w:tcBorders>
          </w:tcPr>
          <w:p w:rsidR="00313E26" w:rsidRDefault="00313E26" w:rsidP="006B662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82" w:type="dxa"/>
            <w:gridSpan w:val="4"/>
            <w:tcBorders>
              <w:top w:val="nil"/>
            </w:tcBorders>
          </w:tcPr>
          <w:p w:rsidR="00313E26" w:rsidRDefault="00313E26" w:rsidP="006B662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43" w:type="dxa"/>
            <w:gridSpan w:val="2"/>
            <w:tcBorders>
              <w:top w:val="nil"/>
            </w:tcBorders>
          </w:tcPr>
          <w:p w:rsidR="00313E26" w:rsidRDefault="00313E26" w:rsidP="006B6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E26" w:rsidRPr="00313E26" w:rsidRDefault="00313E26" w:rsidP="006B6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E26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</w:p>
        </w:tc>
        <w:tc>
          <w:tcPr>
            <w:tcW w:w="244" w:type="dxa"/>
            <w:gridSpan w:val="2"/>
            <w:tcBorders>
              <w:top w:val="nil"/>
            </w:tcBorders>
          </w:tcPr>
          <w:p w:rsidR="00313E26" w:rsidRDefault="00313E26" w:rsidP="006B662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67" w:type="dxa"/>
            <w:gridSpan w:val="2"/>
            <w:tcBorders>
              <w:top w:val="nil"/>
            </w:tcBorders>
          </w:tcPr>
          <w:p w:rsidR="00313E26" w:rsidRDefault="00313E26" w:rsidP="006B662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787" w:type="dxa"/>
            <w:gridSpan w:val="5"/>
            <w:tcBorders>
              <w:top w:val="nil"/>
            </w:tcBorders>
          </w:tcPr>
          <w:p w:rsidR="00313E26" w:rsidRDefault="00313E26" w:rsidP="006B6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E26" w:rsidRDefault="00313E26" w:rsidP="006B662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3E26">
              <w:rPr>
                <w:rFonts w:ascii="Times New Roman" w:hAnsi="Times New Roman" w:cs="Times New Roman"/>
                <w:sz w:val="20"/>
                <w:szCs w:val="20"/>
              </w:rPr>
              <w:t>Zip/Postal Code</w:t>
            </w:r>
          </w:p>
        </w:tc>
        <w:tc>
          <w:tcPr>
            <w:tcW w:w="236" w:type="dxa"/>
            <w:tcBorders>
              <w:top w:val="nil"/>
            </w:tcBorders>
          </w:tcPr>
          <w:p w:rsidR="00313E26" w:rsidRDefault="00313E26" w:rsidP="006B662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gridSpan w:val="2"/>
            <w:tcBorders>
              <w:top w:val="nil"/>
            </w:tcBorders>
          </w:tcPr>
          <w:p w:rsidR="00313E26" w:rsidRDefault="00313E26" w:rsidP="006B662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1" w:type="dxa"/>
            <w:tcBorders>
              <w:top w:val="nil"/>
            </w:tcBorders>
          </w:tcPr>
          <w:p w:rsidR="00313E26" w:rsidRDefault="00313E26" w:rsidP="006B662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gridSpan w:val="2"/>
            <w:tcBorders>
              <w:top w:val="nil"/>
            </w:tcBorders>
          </w:tcPr>
          <w:p w:rsidR="00313E26" w:rsidRDefault="00313E26" w:rsidP="006B662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43" w:type="dxa"/>
            <w:gridSpan w:val="2"/>
            <w:tcBorders>
              <w:top w:val="nil"/>
            </w:tcBorders>
          </w:tcPr>
          <w:p w:rsidR="00313E26" w:rsidRDefault="00313E26" w:rsidP="006B662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0" w:type="dxa"/>
            <w:tcBorders>
              <w:top w:val="nil"/>
            </w:tcBorders>
          </w:tcPr>
          <w:p w:rsidR="00313E26" w:rsidRDefault="00313E26" w:rsidP="006B662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B113AC" w:rsidTr="00741DDE">
        <w:trPr>
          <w:trHeight w:val="1160"/>
        </w:trPr>
        <w:tc>
          <w:tcPr>
            <w:tcW w:w="9576" w:type="dxa"/>
            <w:gridSpan w:val="47"/>
          </w:tcPr>
          <w:p w:rsidR="006D5430" w:rsidRDefault="006D5430" w:rsidP="006D543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Step 4</w:t>
            </w:r>
          </w:p>
          <w:p w:rsidR="006D5430" w:rsidRDefault="006D5430" w:rsidP="006D543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560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CD50ED" w:rsidRPr="0087349B" w:rsidRDefault="00B113AC" w:rsidP="0061073B">
            <w:pPr>
              <w:spacing w:after="100" w:after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Telephone Number:  </w:t>
            </w:r>
            <w:r w:rsidRPr="00CD50ED">
              <w:rPr>
                <w:rFonts w:ascii="Times New Roman" w:hAnsi="Times New Roman" w:cs="Times New Roman"/>
                <w:i/>
                <w:sz w:val="24"/>
                <w:szCs w:val="24"/>
              </w:rPr>
              <w:t>Telephone interviews are less costly than personal visits.  Please provide a current telephone number below.</w:t>
            </w:r>
          </w:p>
        </w:tc>
      </w:tr>
      <w:tr w:rsidR="00CD50ED" w:rsidTr="00741DDE">
        <w:trPr>
          <w:trHeight w:val="440"/>
        </w:trPr>
        <w:tc>
          <w:tcPr>
            <w:tcW w:w="4760" w:type="dxa"/>
            <w:gridSpan w:val="24"/>
            <w:tcBorders>
              <w:bottom w:val="nil"/>
            </w:tcBorders>
          </w:tcPr>
          <w:p w:rsidR="00A56038" w:rsidRDefault="002147C9" w:rsidP="00A56038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Evening telephone number</w:t>
            </w:r>
          </w:p>
        </w:tc>
        <w:tc>
          <w:tcPr>
            <w:tcW w:w="4816" w:type="dxa"/>
            <w:gridSpan w:val="23"/>
            <w:tcBorders>
              <w:bottom w:val="nil"/>
            </w:tcBorders>
          </w:tcPr>
          <w:p w:rsidR="00973C51" w:rsidRDefault="00CD50ED" w:rsidP="0061073B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Daytime telephone number</w:t>
            </w:r>
          </w:p>
        </w:tc>
      </w:tr>
      <w:tr w:rsidR="00A33371" w:rsidTr="00741DDE">
        <w:trPr>
          <w:trHeight w:val="378"/>
        </w:trPr>
        <w:tc>
          <w:tcPr>
            <w:tcW w:w="323" w:type="dxa"/>
            <w:tcBorders>
              <w:top w:val="nil"/>
              <w:bottom w:val="single" w:sz="4" w:space="0" w:color="auto"/>
              <w:right w:val="nil"/>
            </w:tcBorders>
          </w:tcPr>
          <w:p w:rsidR="002147C9" w:rsidRPr="002147C9" w:rsidRDefault="002147C9" w:rsidP="006B66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147C9">
              <w:rPr>
                <w:rFonts w:ascii="Times New Roman" w:hAnsi="Times New Roman" w:cs="Times New Roman"/>
                <w:sz w:val="32"/>
                <w:szCs w:val="32"/>
              </w:rPr>
              <w:t>(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</w:tcBorders>
          </w:tcPr>
          <w:p w:rsidR="002147C9" w:rsidRPr="001A5171" w:rsidRDefault="002147C9" w:rsidP="006B6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bottom w:val="single" w:sz="4" w:space="0" w:color="auto"/>
            </w:tcBorders>
          </w:tcPr>
          <w:p w:rsidR="002147C9" w:rsidRPr="001A5171" w:rsidRDefault="002147C9" w:rsidP="006B6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bottom w:val="single" w:sz="4" w:space="0" w:color="auto"/>
              <w:right w:val="nil"/>
            </w:tcBorders>
          </w:tcPr>
          <w:p w:rsidR="002147C9" w:rsidRPr="001A5171" w:rsidRDefault="002147C9" w:rsidP="006B6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</w:tcBorders>
          </w:tcPr>
          <w:p w:rsidR="002147C9" w:rsidRPr="002147C9" w:rsidRDefault="002147C9" w:rsidP="006B66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147C9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376" w:type="dxa"/>
            <w:gridSpan w:val="2"/>
            <w:tcBorders>
              <w:top w:val="nil"/>
              <w:bottom w:val="single" w:sz="4" w:space="0" w:color="auto"/>
            </w:tcBorders>
          </w:tcPr>
          <w:p w:rsidR="002147C9" w:rsidRDefault="002147C9" w:rsidP="006B662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77" w:type="dxa"/>
            <w:gridSpan w:val="2"/>
            <w:tcBorders>
              <w:top w:val="nil"/>
              <w:bottom w:val="single" w:sz="4" w:space="0" w:color="auto"/>
            </w:tcBorders>
          </w:tcPr>
          <w:p w:rsidR="002147C9" w:rsidRDefault="002147C9" w:rsidP="006B662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77" w:type="dxa"/>
            <w:gridSpan w:val="2"/>
            <w:tcBorders>
              <w:top w:val="nil"/>
              <w:bottom w:val="single" w:sz="4" w:space="0" w:color="auto"/>
            </w:tcBorders>
          </w:tcPr>
          <w:p w:rsidR="002147C9" w:rsidRDefault="002147C9" w:rsidP="006B662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80" w:type="dxa"/>
            <w:gridSpan w:val="2"/>
            <w:tcBorders>
              <w:top w:val="nil"/>
              <w:bottom w:val="single" w:sz="4" w:space="0" w:color="auto"/>
            </w:tcBorders>
          </w:tcPr>
          <w:p w:rsidR="002147C9" w:rsidRDefault="002147C9" w:rsidP="006B662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</w:t>
            </w:r>
          </w:p>
        </w:tc>
        <w:tc>
          <w:tcPr>
            <w:tcW w:w="379" w:type="dxa"/>
            <w:gridSpan w:val="2"/>
            <w:tcBorders>
              <w:top w:val="nil"/>
              <w:bottom w:val="single" w:sz="4" w:space="0" w:color="auto"/>
            </w:tcBorders>
          </w:tcPr>
          <w:p w:rsidR="002147C9" w:rsidRDefault="002147C9" w:rsidP="006B662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33" w:type="dxa"/>
            <w:gridSpan w:val="2"/>
            <w:tcBorders>
              <w:top w:val="nil"/>
              <w:bottom w:val="single" w:sz="4" w:space="0" w:color="auto"/>
            </w:tcBorders>
          </w:tcPr>
          <w:p w:rsidR="002147C9" w:rsidRDefault="002147C9" w:rsidP="006B662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21" w:type="dxa"/>
            <w:gridSpan w:val="3"/>
            <w:tcBorders>
              <w:top w:val="nil"/>
              <w:bottom w:val="single" w:sz="4" w:space="0" w:color="auto"/>
            </w:tcBorders>
          </w:tcPr>
          <w:p w:rsidR="002147C9" w:rsidRDefault="002147C9" w:rsidP="006B662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68" w:type="dxa"/>
            <w:gridSpan w:val="4"/>
            <w:tcBorders>
              <w:top w:val="nil"/>
              <w:bottom w:val="single" w:sz="4" w:space="0" w:color="auto"/>
            </w:tcBorders>
          </w:tcPr>
          <w:p w:rsidR="002147C9" w:rsidRDefault="002147C9" w:rsidP="006B662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43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2147C9" w:rsidRPr="002147C9" w:rsidRDefault="002147C9" w:rsidP="006B66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147C9">
              <w:rPr>
                <w:rFonts w:ascii="Times New Roman" w:hAnsi="Times New Roman" w:cs="Times New Roman"/>
                <w:sz w:val="32"/>
                <w:szCs w:val="32"/>
              </w:rPr>
              <w:t>(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</w:tcBorders>
          </w:tcPr>
          <w:p w:rsidR="002147C9" w:rsidRPr="002147C9" w:rsidRDefault="002147C9" w:rsidP="006B662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3" w:type="dxa"/>
            <w:gridSpan w:val="2"/>
            <w:tcBorders>
              <w:top w:val="nil"/>
              <w:bottom w:val="single" w:sz="4" w:space="0" w:color="auto"/>
            </w:tcBorders>
          </w:tcPr>
          <w:p w:rsidR="002147C9" w:rsidRPr="002147C9" w:rsidRDefault="002147C9" w:rsidP="006B662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2147C9" w:rsidRPr="002147C9" w:rsidRDefault="002147C9" w:rsidP="006B662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2147C9" w:rsidRPr="002147C9" w:rsidRDefault="002147C9" w:rsidP="006B66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147C9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376" w:type="dxa"/>
            <w:tcBorders>
              <w:top w:val="nil"/>
              <w:bottom w:val="single" w:sz="4" w:space="0" w:color="auto"/>
            </w:tcBorders>
          </w:tcPr>
          <w:p w:rsidR="002147C9" w:rsidRDefault="002147C9" w:rsidP="006B662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auto"/>
            </w:tcBorders>
          </w:tcPr>
          <w:p w:rsidR="002147C9" w:rsidRDefault="002147C9" w:rsidP="006B662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80" w:type="dxa"/>
            <w:tcBorders>
              <w:top w:val="nil"/>
              <w:bottom w:val="single" w:sz="4" w:space="0" w:color="auto"/>
            </w:tcBorders>
          </w:tcPr>
          <w:p w:rsidR="002147C9" w:rsidRDefault="002147C9" w:rsidP="006B662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</w:t>
            </w:r>
          </w:p>
        </w:tc>
        <w:tc>
          <w:tcPr>
            <w:tcW w:w="376" w:type="dxa"/>
            <w:tcBorders>
              <w:top w:val="nil"/>
              <w:bottom w:val="single" w:sz="4" w:space="0" w:color="auto"/>
            </w:tcBorders>
          </w:tcPr>
          <w:p w:rsidR="002147C9" w:rsidRDefault="002147C9" w:rsidP="006B662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83" w:type="dxa"/>
            <w:gridSpan w:val="2"/>
            <w:tcBorders>
              <w:top w:val="nil"/>
              <w:bottom w:val="single" w:sz="4" w:space="0" w:color="auto"/>
            </w:tcBorders>
          </w:tcPr>
          <w:p w:rsidR="002147C9" w:rsidRDefault="002147C9" w:rsidP="006B662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86" w:type="dxa"/>
            <w:gridSpan w:val="3"/>
            <w:tcBorders>
              <w:top w:val="nil"/>
              <w:bottom w:val="single" w:sz="4" w:space="0" w:color="auto"/>
            </w:tcBorders>
          </w:tcPr>
          <w:p w:rsidR="002147C9" w:rsidRDefault="002147C9" w:rsidP="006B662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83" w:type="dxa"/>
            <w:gridSpan w:val="2"/>
            <w:tcBorders>
              <w:top w:val="nil"/>
              <w:bottom w:val="single" w:sz="4" w:space="0" w:color="auto"/>
            </w:tcBorders>
          </w:tcPr>
          <w:p w:rsidR="002147C9" w:rsidRDefault="002147C9" w:rsidP="006B662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80" w:type="dxa"/>
            <w:gridSpan w:val="2"/>
            <w:tcBorders>
              <w:top w:val="nil"/>
            </w:tcBorders>
          </w:tcPr>
          <w:p w:rsidR="002147C9" w:rsidRDefault="002147C9" w:rsidP="006B662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A33371" w:rsidTr="00741DDE">
        <w:tc>
          <w:tcPr>
            <w:tcW w:w="4788" w:type="dxa"/>
            <w:gridSpan w:val="25"/>
          </w:tcPr>
          <w:p w:rsidR="00D9150F" w:rsidRDefault="00D9150F" w:rsidP="00A33371">
            <w:pPr>
              <w:pStyle w:val="ListParagraph"/>
              <w:numPr>
                <w:ilvl w:val="0"/>
                <w:numId w:val="4"/>
              </w:num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Please check the correct box</w:t>
            </w:r>
            <w:r w:rsidR="00BD03AA">
              <w:rPr>
                <w:rFonts w:ascii="Times New Roman" w:hAnsi="Times New Roman" w:cs="Times New Roman"/>
                <w:sz w:val="24"/>
                <w:szCs w:val="24"/>
              </w:rPr>
              <w:t xml:space="preserve"> for evening telephone number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3371" w:rsidRDefault="00A33371" w:rsidP="00A33371">
            <w:pPr>
              <w:pStyle w:val="ListParagraph"/>
              <w:numPr>
                <w:ilvl w:val="0"/>
                <w:numId w:val="4"/>
              </w:num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</w:t>
            </w:r>
          </w:p>
          <w:p w:rsidR="00A33371" w:rsidRDefault="00A33371" w:rsidP="00A33371">
            <w:pPr>
              <w:pStyle w:val="ListParagraph"/>
              <w:numPr>
                <w:ilvl w:val="0"/>
                <w:numId w:val="4"/>
              </w:num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Cell</w:t>
            </w:r>
          </w:p>
          <w:p w:rsidR="00A33371" w:rsidRPr="00A33371" w:rsidRDefault="00A33371" w:rsidP="00A3337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4788" w:type="dxa"/>
            <w:gridSpan w:val="22"/>
          </w:tcPr>
          <w:p w:rsidR="00D9150F" w:rsidRDefault="00D9150F" w:rsidP="006B6626">
            <w:pPr>
              <w:pStyle w:val="ListParagraph"/>
              <w:numPr>
                <w:ilvl w:val="0"/>
                <w:numId w:val="4"/>
              </w:num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Please check the correct box for daytime telephone number.</w:t>
            </w:r>
          </w:p>
          <w:p w:rsidR="00A33371" w:rsidRDefault="00A33371" w:rsidP="006B6626">
            <w:pPr>
              <w:pStyle w:val="ListParagraph"/>
              <w:numPr>
                <w:ilvl w:val="0"/>
                <w:numId w:val="4"/>
              </w:num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</w:t>
            </w:r>
          </w:p>
          <w:p w:rsidR="00A33371" w:rsidRDefault="00A33371" w:rsidP="006B6626">
            <w:pPr>
              <w:pStyle w:val="ListParagraph"/>
              <w:numPr>
                <w:ilvl w:val="0"/>
                <w:numId w:val="4"/>
              </w:num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Cell</w:t>
            </w:r>
          </w:p>
          <w:p w:rsidR="00A33371" w:rsidRPr="00A33371" w:rsidRDefault="00A33371" w:rsidP="006B662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</w:tr>
      <w:tr w:rsidR="00A33371" w:rsidTr="00741DDE">
        <w:tc>
          <w:tcPr>
            <w:tcW w:w="9576" w:type="dxa"/>
            <w:gridSpan w:val="47"/>
          </w:tcPr>
          <w:p w:rsidR="00A33371" w:rsidRDefault="00A33371" w:rsidP="0061073B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801" w:rsidRDefault="00D34801" w:rsidP="0061073B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4801" w:rsidRDefault="00D34801">
      <w:r>
        <w:lastRenderedPageBreak/>
        <w:br w:type="page"/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9576"/>
      </w:tblGrid>
      <w:tr w:rsidR="002147C9" w:rsidTr="00741DDE">
        <w:tc>
          <w:tcPr>
            <w:tcW w:w="9576" w:type="dxa"/>
          </w:tcPr>
          <w:p w:rsidR="002147C9" w:rsidRDefault="002147C9" w:rsidP="007E43E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To help classify participating households, please respond to the following </w:t>
            </w:r>
            <w:r w:rsidR="007E43E6">
              <w:rPr>
                <w:rFonts w:ascii="Times New Roman" w:hAnsi="Times New Roman" w:cs="Times New Roman"/>
                <w:sz w:val="24"/>
                <w:szCs w:val="24"/>
              </w:rPr>
              <w:t>six</w:t>
            </w:r>
            <w:r w:rsidR="00BD0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questions</w:t>
            </w:r>
            <w:r w:rsidR="00BD03AA">
              <w:rPr>
                <w:rFonts w:ascii="Times New Roman" w:hAnsi="Times New Roman" w:cs="Times New Roman"/>
                <w:sz w:val="24"/>
                <w:szCs w:val="24"/>
              </w:rPr>
              <w:t xml:space="preserve"> by checking the correct box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147C9" w:rsidTr="00741DDE">
        <w:tc>
          <w:tcPr>
            <w:tcW w:w="9576" w:type="dxa"/>
          </w:tcPr>
          <w:p w:rsidR="002147C9" w:rsidRDefault="002147C9" w:rsidP="0087349B">
            <w:pPr>
              <w:pStyle w:val="ListParagraph"/>
              <w:numPr>
                <w:ilvl w:val="0"/>
                <w:numId w:val="2"/>
              </w:num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Have you or anyone in your household </w:t>
            </w:r>
            <w:r w:rsidR="0050176E">
              <w:rPr>
                <w:rFonts w:ascii="Times New Roman" w:hAnsi="Times New Roman" w:cs="Times New Roman"/>
                <w:sz w:val="24"/>
                <w:szCs w:val="24"/>
              </w:rPr>
              <w:t>closely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176E">
              <w:rPr>
                <w:rFonts w:ascii="Times New Roman" w:hAnsi="Times New Roman" w:cs="Times New Roman"/>
                <w:sz w:val="24"/>
                <w:szCs w:val="24"/>
              </w:rPr>
              <w:t>observe</w:t>
            </w:r>
            <w:r w:rsidR="00340B4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50176E">
              <w:rPr>
                <w:rFonts w:ascii="Times New Roman" w:hAnsi="Times New Roman" w:cs="Times New Roman"/>
                <w:sz w:val="24"/>
                <w:szCs w:val="24"/>
              </w:rPr>
              <w:t>, fed, or photograph</w:t>
            </w:r>
            <w:r w:rsidR="00340B47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="0050176E">
              <w:rPr>
                <w:rFonts w:ascii="Times New Roman" w:hAnsi="Times New Roman" w:cs="Times New Roman"/>
                <w:sz w:val="24"/>
                <w:szCs w:val="24"/>
              </w:rPr>
              <w:t xml:space="preserve"> wildlife recreationally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 maintain</w:t>
            </w:r>
            <w:r w:rsidR="001D3B39">
              <w:rPr>
                <w:rFonts w:ascii="Times New Roman" w:hAnsi="Times New Roman" w:cs="Times New Roman"/>
                <w:sz w:val="24"/>
                <w:szCs w:val="24"/>
              </w:rPr>
              <w:t xml:space="preserve">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natural areas around your home </w:t>
            </w:r>
            <w:r w:rsidR="0050176E">
              <w:rPr>
                <w:rFonts w:ascii="Times New Roman" w:hAnsi="Times New Roman" w:cs="Times New Roman"/>
                <w:sz w:val="24"/>
                <w:szCs w:val="24"/>
              </w:rPr>
              <w:t xml:space="preserve">for the benefit of wildlife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 the past 5 years?</w:t>
            </w:r>
          </w:p>
          <w:p w:rsidR="002147C9" w:rsidRDefault="002147C9" w:rsidP="000A44FD">
            <w:pPr>
              <w:pStyle w:val="ListParagraph"/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7C9" w:rsidRDefault="002147C9" w:rsidP="000A44FD">
            <w:pPr>
              <w:pStyle w:val="ListParagraph"/>
              <w:numPr>
                <w:ilvl w:val="0"/>
                <w:numId w:val="3"/>
              </w:num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  <w:p w:rsidR="002147C9" w:rsidRPr="0087349B" w:rsidRDefault="002147C9" w:rsidP="000A44FD">
            <w:pPr>
              <w:pStyle w:val="ListParagraph"/>
              <w:numPr>
                <w:ilvl w:val="0"/>
                <w:numId w:val="3"/>
              </w:num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100473" w:rsidTr="00741DDE">
        <w:tc>
          <w:tcPr>
            <w:tcW w:w="9576" w:type="dxa"/>
          </w:tcPr>
          <w:p w:rsidR="00100473" w:rsidRDefault="00100473" w:rsidP="0087349B">
            <w:pPr>
              <w:pStyle w:val="ListParagraph"/>
              <w:numPr>
                <w:ilvl w:val="0"/>
                <w:numId w:val="2"/>
              </w:num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you or anyone in your household </w:t>
            </w:r>
            <w:r w:rsidR="0050176E">
              <w:rPr>
                <w:rFonts w:ascii="Times New Roman" w:hAnsi="Times New Roman" w:cs="Times New Roman"/>
                <w:sz w:val="24"/>
                <w:szCs w:val="24"/>
              </w:rPr>
              <w:t xml:space="preserve">plan </w:t>
            </w:r>
            <w:proofErr w:type="gramStart"/>
            <w:r w:rsidR="0050176E">
              <w:rPr>
                <w:rFonts w:ascii="Times New Roman" w:hAnsi="Times New Roman" w:cs="Times New Roman"/>
                <w:sz w:val="24"/>
                <w:szCs w:val="24"/>
              </w:rPr>
              <w:t>to closely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observ</w:t>
            </w:r>
            <w:r w:rsidR="0050176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feed, or photograph wildlife</w:t>
            </w:r>
            <w:r w:rsidR="0050176E">
              <w:rPr>
                <w:rFonts w:ascii="Times New Roman" w:hAnsi="Times New Roman" w:cs="Times New Roman"/>
                <w:sz w:val="24"/>
                <w:szCs w:val="24"/>
              </w:rPr>
              <w:t xml:space="preserve"> recreationally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maintain natural areas around your home </w:t>
            </w:r>
            <w:r w:rsidR="0050176E">
              <w:rPr>
                <w:rFonts w:ascii="Times New Roman" w:hAnsi="Times New Roman" w:cs="Times New Roman"/>
                <w:sz w:val="24"/>
                <w:szCs w:val="24"/>
              </w:rPr>
              <w:t xml:space="preserve">for the benefit of wildlife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within the next 12 months?</w:t>
            </w:r>
          </w:p>
          <w:p w:rsidR="00100473" w:rsidRDefault="00100473" w:rsidP="00100473">
            <w:pPr>
              <w:pStyle w:val="ListParagraph"/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473" w:rsidRDefault="00100473" w:rsidP="00100473">
            <w:pPr>
              <w:pStyle w:val="ListParagraph"/>
              <w:numPr>
                <w:ilvl w:val="0"/>
                <w:numId w:val="3"/>
              </w:num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  <w:p w:rsidR="00100473" w:rsidRDefault="00100473" w:rsidP="00100473">
            <w:pPr>
              <w:pStyle w:val="ListParagraph"/>
              <w:numPr>
                <w:ilvl w:val="0"/>
                <w:numId w:val="3"/>
              </w:num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2147C9" w:rsidTr="00741DDE">
        <w:tc>
          <w:tcPr>
            <w:tcW w:w="9576" w:type="dxa"/>
          </w:tcPr>
          <w:p w:rsidR="002147C9" w:rsidRDefault="002147C9" w:rsidP="00DB7081">
            <w:pPr>
              <w:pStyle w:val="ListParagraph"/>
              <w:numPr>
                <w:ilvl w:val="0"/>
                <w:numId w:val="2"/>
              </w:num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Have you or anyone in your household hunted game or other wildlife </w:t>
            </w:r>
            <w:r w:rsidR="0050176E">
              <w:rPr>
                <w:rFonts w:ascii="Times New Roman" w:hAnsi="Times New Roman" w:cs="Times New Roman"/>
                <w:sz w:val="24"/>
                <w:szCs w:val="24"/>
              </w:rPr>
              <w:t xml:space="preserve">recreationally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 the past 5 years?</w:t>
            </w:r>
          </w:p>
          <w:p w:rsidR="00100473" w:rsidRDefault="00100473" w:rsidP="00100473">
            <w:pPr>
              <w:pStyle w:val="ListParagraph"/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7C9" w:rsidRDefault="002147C9" w:rsidP="00DB7081">
            <w:pPr>
              <w:pStyle w:val="ListParagraph"/>
              <w:numPr>
                <w:ilvl w:val="0"/>
                <w:numId w:val="3"/>
              </w:num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  <w:p w:rsidR="002147C9" w:rsidRDefault="002147C9" w:rsidP="00DB7081">
            <w:pPr>
              <w:pStyle w:val="ListParagraph"/>
              <w:numPr>
                <w:ilvl w:val="0"/>
                <w:numId w:val="3"/>
              </w:num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100473" w:rsidTr="006B6626">
        <w:tc>
          <w:tcPr>
            <w:tcW w:w="9576" w:type="dxa"/>
          </w:tcPr>
          <w:p w:rsidR="00100473" w:rsidRDefault="00100473" w:rsidP="006B6626">
            <w:pPr>
              <w:pStyle w:val="ListParagraph"/>
              <w:numPr>
                <w:ilvl w:val="0"/>
                <w:numId w:val="2"/>
              </w:num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you or anyone in your household plan to hunt game or other wildlife </w:t>
            </w:r>
            <w:r w:rsidR="0050176E">
              <w:rPr>
                <w:rFonts w:ascii="Times New Roman" w:hAnsi="Times New Roman" w:cs="Times New Roman"/>
                <w:sz w:val="24"/>
                <w:szCs w:val="24"/>
              </w:rPr>
              <w:t xml:space="preserve">recreationally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within the next 12 months?</w:t>
            </w:r>
            <w:proofErr w:type="gramEnd"/>
          </w:p>
          <w:p w:rsidR="00100473" w:rsidRDefault="00100473" w:rsidP="006B6626">
            <w:pPr>
              <w:pStyle w:val="ListParagraph"/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473" w:rsidRDefault="00100473" w:rsidP="006B6626">
            <w:pPr>
              <w:pStyle w:val="ListParagraph"/>
              <w:numPr>
                <w:ilvl w:val="0"/>
                <w:numId w:val="3"/>
              </w:num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  <w:p w:rsidR="00100473" w:rsidRDefault="00100473" w:rsidP="006B6626">
            <w:pPr>
              <w:pStyle w:val="ListParagraph"/>
              <w:numPr>
                <w:ilvl w:val="0"/>
                <w:numId w:val="3"/>
              </w:num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100473" w:rsidTr="006B6626">
        <w:tc>
          <w:tcPr>
            <w:tcW w:w="9576" w:type="dxa"/>
            <w:tcBorders>
              <w:bottom w:val="nil"/>
            </w:tcBorders>
          </w:tcPr>
          <w:p w:rsidR="00100473" w:rsidRPr="00DB7081" w:rsidRDefault="00100473" w:rsidP="006B662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7081">
              <w:rPr>
                <w:rFonts w:ascii="Times New Roman" w:hAnsi="Times New Roman" w:cs="Times New Roman"/>
                <w:sz w:val="24"/>
                <w:szCs w:val="24"/>
              </w:rPr>
              <w:t xml:space="preserve">Have you or anyone in your household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fished recreationally, including </w:t>
            </w:r>
            <w:r w:rsidR="003F1E29">
              <w:rPr>
                <w:rFonts w:ascii="Times New Roman" w:hAnsi="Times New Roman" w:cs="Times New Roman"/>
                <w:sz w:val="24"/>
                <w:szCs w:val="24"/>
              </w:rPr>
              <w:t>shell fishing</w:t>
            </w:r>
            <w:r w:rsidR="006E1D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7081">
              <w:rPr>
                <w:rFonts w:ascii="Times New Roman" w:hAnsi="Times New Roman" w:cs="Times New Roman"/>
                <w:sz w:val="24"/>
                <w:szCs w:val="24"/>
              </w:rPr>
              <w:t xml:space="preserve"> in the past 5 years?</w:t>
            </w:r>
          </w:p>
          <w:p w:rsidR="00100473" w:rsidRDefault="00100473" w:rsidP="006B6626">
            <w:pPr>
              <w:pStyle w:val="ListParagraph"/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473" w:rsidRDefault="00100473" w:rsidP="006B6626">
            <w:pPr>
              <w:pStyle w:val="ListParagraph"/>
              <w:numPr>
                <w:ilvl w:val="0"/>
                <w:numId w:val="3"/>
              </w:num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  <w:p w:rsidR="00100473" w:rsidRPr="00DB7081" w:rsidRDefault="00100473" w:rsidP="006B6626">
            <w:pPr>
              <w:pStyle w:val="ListParagraph"/>
              <w:numPr>
                <w:ilvl w:val="0"/>
                <w:numId w:val="3"/>
              </w:num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100473" w:rsidTr="006B6626">
        <w:tc>
          <w:tcPr>
            <w:tcW w:w="9576" w:type="dxa"/>
          </w:tcPr>
          <w:p w:rsidR="00100473" w:rsidRDefault="00100473" w:rsidP="006B6626">
            <w:pPr>
              <w:pStyle w:val="ListParagraph"/>
              <w:numPr>
                <w:ilvl w:val="0"/>
                <w:numId w:val="2"/>
              </w:num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Do you or anyone in your household plan to fish recreationally, i</w:t>
            </w:r>
            <w:r w:rsidR="006E1D36">
              <w:rPr>
                <w:rFonts w:ascii="Times New Roman" w:hAnsi="Times New Roman" w:cs="Times New Roman"/>
                <w:sz w:val="24"/>
                <w:szCs w:val="24"/>
              </w:rPr>
              <w:t xml:space="preserve">ncluding </w:t>
            </w:r>
            <w:r w:rsidR="003F1E29">
              <w:rPr>
                <w:rFonts w:ascii="Times New Roman" w:hAnsi="Times New Roman" w:cs="Times New Roman"/>
                <w:sz w:val="24"/>
                <w:szCs w:val="24"/>
              </w:rPr>
              <w:t>shell fishing</w:t>
            </w:r>
            <w:r w:rsidR="006E1D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within the next 12 months?</w:t>
            </w:r>
            <w:proofErr w:type="gramEnd"/>
          </w:p>
          <w:p w:rsidR="00100473" w:rsidRDefault="00100473" w:rsidP="006B6626">
            <w:pPr>
              <w:pStyle w:val="ListParagraph"/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473" w:rsidRDefault="00100473" w:rsidP="006B6626">
            <w:pPr>
              <w:pStyle w:val="ListParagraph"/>
              <w:numPr>
                <w:ilvl w:val="0"/>
                <w:numId w:val="3"/>
              </w:num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  <w:p w:rsidR="00100473" w:rsidRDefault="00100473" w:rsidP="006B6626">
            <w:pPr>
              <w:pStyle w:val="ListParagraph"/>
              <w:numPr>
                <w:ilvl w:val="0"/>
                <w:numId w:val="3"/>
              </w:num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</w:tbl>
    <w:p w:rsidR="0061073B" w:rsidRDefault="0061073B" w:rsidP="0061073B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:rsidR="00DB7081" w:rsidRDefault="00DB7081" w:rsidP="0061073B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for your participation in this important study!</w:t>
      </w:r>
    </w:p>
    <w:p w:rsidR="006E1D36" w:rsidRDefault="006E1D36" w:rsidP="0061073B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4553"/>
        <w:gridCol w:w="865"/>
        <w:gridCol w:w="35"/>
        <w:gridCol w:w="595"/>
        <w:gridCol w:w="450"/>
        <w:gridCol w:w="90"/>
        <w:gridCol w:w="672"/>
        <w:gridCol w:w="772"/>
        <w:gridCol w:w="772"/>
        <w:gridCol w:w="772"/>
      </w:tblGrid>
      <w:tr w:rsidR="006E3931" w:rsidTr="002B3CEE">
        <w:tc>
          <w:tcPr>
            <w:tcW w:w="9576" w:type="dxa"/>
            <w:gridSpan w:val="10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:rsidR="006E3931" w:rsidRDefault="006E3931" w:rsidP="006E3931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 Office Use Only</w:t>
            </w:r>
          </w:p>
        </w:tc>
      </w:tr>
      <w:tr w:rsidR="002B3CEE" w:rsidTr="005F741A">
        <w:tc>
          <w:tcPr>
            <w:tcW w:w="4553" w:type="dxa"/>
            <w:shd w:val="clear" w:color="auto" w:fill="D9D9D9" w:themeFill="background1" w:themeFillShade="D9"/>
          </w:tcPr>
          <w:p w:rsidR="002B3CEE" w:rsidRDefault="002B3CEE" w:rsidP="0061073B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900" w:type="dxa"/>
            <w:gridSpan w:val="2"/>
            <w:vMerge w:val="restar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2B3CEE" w:rsidRDefault="002B3CEE" w:rsidP="006E393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VC</w:t>
            </w:r>
          </w:p>
        </w:tc>
        <w:tc>
          <w:tcPr>
            <w:tcW w:w="595" w:type="dxa"/>
            <w:vMerge w:val="restar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2B3CEE" w:rsidRDefault="002B3CEE" w:rsidP="006E1D36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gridSpan w:val="2"/>
            <w:vMerge w:val="restar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2B3CEE" w:rsidRDefault="002B3CEE" w:rsidP="006E1D36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" w:type="dxa"/>
            <w:vMerge w:val="restar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B3CEE" w:rsidRDefault="002B3CEE" w:rsidP="006E1D36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2" w:type="dxa"/>
            <w:vMerge w:val="restar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B3CEE" w:rsidRDefault="002B3CEE" w:rsidP="006E1D36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2" w:type="dxa"/>
            <w:vMerge w:val="restar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B3CEE" w:rsidRDefault="002B3CEE" w:rsidP="006E1D36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2" w:type="dxa"/>
            <w:vMerge w:val="restart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B3CEE" w:rsidRDefault="002B3CEE" w:rsidP="006E1D36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B3CEE" w:rsidTr="005F741A">
        <w:tc>
          <w:tcPr>
            <w:tcW w:w="4553" w:type="dxa"/>
            <w:shd w:val="clear" w:color="auto" w:fill="D9D9D9" w:themeFill="background1" w:themeFillShade="D9"/>
          </w:tcPr>
          <w:p w:rsidR="002B3CEE" w:rsidRDefault="002B3CEE" w:rsidP="0061073B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900" w:type="dxa"/>
            <w:gridSpan w:val="2"/>
            <w:vMerge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2B3CEE" w:rsidRDefault="002B3CEE" w:rsidP="0061073B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B3CEE" w:rsidRDefault="002B3CEE" w:rsidP="0061073B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B3CEE" w:rsidRDefault="002B3CEE" w:rsidP="0061073B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vMerge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B3CEE" w:rsidRDefault="002B3CEE" w:rsidP="0061073B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vMerge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B3CEE" w:rsidRDefault="002B3CEE" w:rsidP="0061073B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vMerge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B3CEE" w:rsidRDefault="002B3CEE" w:rsidP="0061073B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vMerge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:rsidR="002B3CEE" w:rsidRDefault="002B3CEE" w:rsidP="0061073B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41A" w:rsidTr="005F741A">
        <w:tc>
          <w:tcPr>
            <w:tcW w:w="4553" w:type="dxa"/>
            <w:shd w:val="clear" w:color="auto" w:fill="D9D9D9" w:themeFill="background1" w:themeFillShade="D9"/>
          </w:tcPr>
          <w:p w:rsidR="005F741A" w:rsidRDefault="005F741A" w:rsidP="0061073B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Int. Code</w:t>
            </w:r>
          </w:p>
        </w:tc>
        <w:tc>
          <w:tcPr>
            <w:tcW w:w="865" w:type="dxa"/>
            <w:vMerge w:val="restart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F741A" w:rsidRDefault="005F741A" w:rsidP="002B3CEE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F741A" w:rsidRDefault="005F741A" w:rsidP="002B3CEE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Specify:</w:t>
            </w:r>
          </w:p>
        </w:tc>
        <w:tc>
          <w:tcPr>
            <w:tcW w:w="3078" w:type="dxa"/>
            <w:gridSpan w:val="5"/>
            <w:vMerge w:val="restart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p w:rsidR="005F741A" w:rsidRDefault="005F741A" w:rsidP="006E393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41A" w:rsidTr="005F741A">
        <w:tc>
          <w:tcPr>
            <w:tcW w:w="4553" w:type="dxa"/>
            <w:shd w:val="clear" w:color="auto" w:fill="D9D9D9" w:themeFill="background1" w:themeFillShade="D9"/>
          </w:tcPr>
          <w:p w:rsidR="005F741A" w:rsidRDefault="005F741A" w:rsidP="0061073B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top w:val="nil"/>
              <w:right w:val="nil"/>
            </w:tcBorders>
            <w:shd w:val="clear" w:color="auto" w:fill="D9D9D9" w:themeFill="background1" w:themeFillShade="D9"/>
          </w:tcPr>
          <w:p w:rsidR="005F741A" w:rsidRDefault="005F741A" w:rsidP="0061073B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:rsidR="005F741A" w:rsidRDefault="005F741A" w:rsidP="0061073B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gridSpan w:val="5"/>
            <w:vMerge/>
            <w:tcBorders>
              <w:left w:val="nil"/>
            </w:tcBorders>
            <w:shd w:val="clear" w:color="auto" w:fill="D9D9D9" w:themeFill="background1" w:themeFillShade="D9"/>
          </w:tcPr>
          <w:p w:rsidR="005F741A" w:rsidRDefault="005F741A" w:rsidP="0061073B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1D36" w:rsidRDefault="006E1D36" w:rsidP="0061073B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sectPr w:rsidR="006E1D36" w:rsidSect="00D348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0" w:right="1440" w:bottom="36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970" w:rsidRDefault="00DC2970" w:rsidP="00DC2970">
      <w:pPr>
        <w:spacing w:after="0" w:line="240" w:lineRule="auto"/>
      </w:pPr>
      <w:r>
        <w:separator/>
      </w:r>
    </w:p>
  </w:endnote>
  <w:endnote w:type="continuationSeparator" w:id="0">
    <w:p w:rsidR="00DC2970" w:rsidRDefault="00DC2970" w:rsidP="00DC2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5A7" w:rsidRDefault="00D215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5A7" w:rsidRDefault="00D215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5A7" w:rsidRDefault="00D215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970" w:rsidRDefault="00DC2970" w:rsidP="00DC2970">
      <w:pPr>
        <w:spacing w:after="0" w:line="240" w:lineRule="auto"/>
      </w:pPr>
      <w:r>
        <w:separator/>
      </w:r>
    </w:p>
  </w:footnote>
  <w:footnote w:type="continuationSeparator" w:id="0">
    <w:p w:rsidR="00DC2970" w:rsidRDefault="00DC2970" w:rsidP="00DC2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5A7" w:rsidRDefault="00D215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970" w:rsidRPr="00462B24" w:rsidRDefault="00DC2970">
    <w:pPr>
      <w:pStyle w:val="Header"/>
      <w:rPr>
        <w:color w:val="FF0000"/>
      </w:rPr>
    </w:pPr>
    <w:r>
      <w:t>FH-PS</w:t>
    </w:r>
    <w:r w:rsidR="001A5171">
      <w:t>(T)</w:t>
    </w:r>
    <w:r w:rsidR="00462B24">
      <w:t xml:space="preserve">         </w:t>
    </w:r>
    <w:r w:rsidR="00D215A7">
      <w:t xml:space="preserve">                                                  Attachment 1</w:t>
    </w:r>
    <w:bookmarkStart w:id="0" w:name="_GoBack"/>
    <w:bookmarkEnd w:id="0"/>
    <w:r w:rsidR="00D215A7">
      <w:t>1</w:t>
    </w:r>
    <w:r w:rsidR="00462B24">
      <w:t xml:space="preserve">                                     </w:t>
    </w:r>
    <w:r w:rsidR="00462B24" w:rsidRPr="00462B24">
      <w:rPr>
        <w:color w:val="FF0000"/>
      </w:rPr>
      <w:t>OMB # and Expiration Date</w:t>
    </w:r>
  </w:p>
  <w:p w:rsidR="00DC2970" w:rsidRDefault="00DC29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5A7" w:rsidRDefault="00D215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519F9"/>
    <w:multiLevelType w:val="hybridMultilevel"/>
    <w:tmpl w:val="757A6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13227"/>
    <w:multiLevelType w:val="hybridMultilevel"/>
    <w:tmpl w:val="97E0E724"/>
    <w:lvl w:ilvl="0" w:tplc="2CDC8090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28089F"/>
    <w:multiLevelType w:val="hybridMultilevel"/>
    <w:tmpl w:val="0C0C6660"/>
    <w:lvl w:ilvl="0" w:tplc="05143ED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A266270"/>
    <w:multiLevelType w:val="hybridMultilevel"/>
    <w:tmpl w:val="CE46D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3B0"/>
    <w:rsid w:val="00011C57"/>
    <w:rsid w:val="00030D07"/>
    <w:rsid w:val="00036F4B"/>
    <w:rsid w:val="000A44FD"/>
    <w:rsid w:val="000C1B53"/>
    <w:rsid w:val="000E1E52"/>
    <w:rsid w:val="00100473"/>
    <w:rsid w:val="0013428D"/>
    <w:rsid w:val="001A5171"/>
    <w:rsid w:val="001A721A"/>
    <w:rsid w:val="001B3DF6"/>
    <w:rsid w:val="001D123C"/>
    <w:rsid w:val="001D3B39"/>
    <w:rsid w:val="002147C9"/>
    <w:rsid w:val="0025588C"/>
    <w:rsid w:val="00290ADA"/>
    <w:rsid w:val="00294621"/>
    <w:rsid w:val="002B3CEE"/>
    <w:rsid w:val="002B54B4"/>
    <w:rsid w:val="002E34CB"/>
    <w:rsid w:val="00303B22"/>
    <w:rsid w:val="00313E26"/>
    <w:rsid w:val="003200A0"/>
    <w:rsid w:val="00340B47"/>
    <w:rsid w:val="00373B66"/>
    <w:rsid w:val="003967D6"/>
    <w:rsid w:val="003976EE"/>
    <w:rsid w:val="003A34D7"/>
    <w:rsid w:val="003F079D"/>
    <w:rsid w:val="003F1E29"/>
    <w:rsid w:val="004047B9"/>
    <w:rsid w:val="00436E1C"/>
    <w:rsid w:val="00441E92"/>
    <w:rsid w:val="00462B24"/>
    <w:rsid w:val="00463ED0"/>
    <w:rsid w:val="004A09A0"/>
    <w:rsid w:val="004B5CB6"/>
    <w:rsid w:val="0050176E"/>
    <w:rsid w:val="00517037"/>
    <w:rsid w:val="00517EF4"/>
    <w:rsid w:val="00524607"/>
    <w:rsid w:val="0055232D"/>
    <w:rsid w:val="00576853"/>
    <w:rsid w:val="005A4817"/>
    <w:rsid w:val="005C07EC"/>
    <w:rsid w:val="005F394C"/>
    <w:rsid w:val="005F63E5"/>
    <w:rsid w:val="005F741A"/>
    <w:rsid w:val="005F7AC0"/>
    <w:rsid w:val="0061073B"/>
    <w:rsid w:val="0068445D"/>
    <w:rsid w:val="006B18CE"/>
    <w:rsid w:val="006D5430"/>
    <w:rsid w:val="006D7B85"/>
    <w:rsid w:val="006E1D36"/>
    <w:rsid w:val="006E3931"/>
    <w:rsid w:val="007026F8"/>
    <w:rsid w:val="00702BBF"/>
    <w:rsid w:val="0073708B"/>
    <w:rsid w:val="00741DDE"/>
    <w:rsid w:val="007E43E6"/>
    <w:rsid w:val="0087349B"/>
    <w:rsid w:val="008C37DF"/>
    <w:rsid w:val="008C5989"/>
    <w:rsid w:val="00900345"/>
    <w:rsid w:val="00941434"/>
    <w:rsid w:val="00973C51"/>
    <w:rsid w:val="009906BF"/>
    <w:rsid w:val="009A43B0"/>
    <w:rsid w:val="009B5975"/>
    <w:rsid w:val="009D52B7"/>
    <w:rsid w:val="009F6BD3"/>
    <w:rsid w:val="00A33371"/>
    <w:rsid w:val="00A40BF2"/>
    <w:rsid w:val="00A5097D"/>
    <w:rsid w:val="00A56038"/>
    <w:rsid w:val="00A5621F"/>
    <w:rsid w:val="00AA768B"/>
    <w:rsid w:val="00AC65D5"/>
    <w:rsid w:val="00AE4608"/>
    <w:rsid w:val="00AF1EFB"/>
    <w:rsid w:val="00AF569B"/>
    <w:rsid w:val="00B113AC"/>
    <w:rsid w:val="00BA57D9"/>
    <w:rsid w:val="00BD03AA"/>
    <w:rsid w:val="00BE1296"/>
    <w:rsid w:val="00C025E5"/>
    <w:rsid w:val="00C137D6"/>
    <w:rsid w:val="00C20BDB"/>
    <w:rsid w:val="00C754C4"/>
    <w:rsid w:val="00C90E5D"/>
    <w:rsid w:val="00CA2124"/>
    <w:rsid w:val="00CA5B04"/>
    <w:rsid w:val="00CD50ED"/>
    <w:rsid w:val="00D12478"/>
    <w:rsid w:val="00D20862"/>
    <w:rsid w:val="00D215A7"/>
    <w:rsid w:val="00D34801"/>
    <w:rsid w:val="00D47707"/>
    <w:rsid w:val="00D9150F"/>
    <w:rsid w:val="00DB7081"/>
    <w:rsid w:val="00DC2970"/>
    <w:rsid w:val="00DD5CD3"/>
    <w:rsid w:val="00DE58EC"/>
    <w:rsid w:val="00E14CF4"/>
    <w:rsid w:val="00E238E4"/>
    <w:rsid w:val="00E62595"/>
    <w:rsid w:val="00E76BB7"/>
    <w:rsid w:val="00EE4CB3"/>
    <w:rsid w:val="00F0302B"/>
    <w:rsid w:val="00FC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0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07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2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970"/>
  </w:style>
  <w:style w:type="paragraph" w:styleId="Footer">
    <w:name w:val="footer"/>
    <w:basedOn w:val="Normal"/>
    <w:link w:val="FooterChar"/>
    <w:uiPriority w:val="99"/>
    <w:unhideWhenUsed/>
    <w:rsid w:val="00DC2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970"/>
  </w:style>
  <w:style w:type="paragraph" w:styleId="BalloonText">
    <w:name w:val="Balloon Text"/>
    <w:basedOn w:val="Normal"/>
    <w:link w:val="BalloonTextChar"/>
    <w:uiPriority w:val="99"/>
    <w:semiHidden/>
    <w:unhideWhenUsed/>
    <w:rsid w:val="00DC2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9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0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07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2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970"/>
  </w:style>
  <w:style w:type="paragraph" w:styleId="Footer">
    <w:name w:val="footer"/>
    <w:basedOn w:val="Normal"/>
    <w:link w:val="FooterChar"/>
    <w:uiPriority w:val="99"/>
    <w:unhideWhenUsed/>
    <w:rsid w:val="00DC2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970"/>
  </w:style>
  <w:style w:type="paragraph" w:styleId="BalloonText">
    <w:name w:val="Balloon Text"/>
    <w:basedOn w:val="Normal"/>
    <w:link w:val="BalloonTextChar"/>
    <w:uiPriority w:val="99"/>
    <w:semiHidden/>
    <w:unhideWhenUsed/>
    <w:rsid w:val="00DC2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9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BB598E85</Template>
  <TotalTime>3</TotalTime>
  <Pages>4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Elke Martina McLaren</dc:creator>
  <cp:lastModifiedBy>pepe0301</cp:lastModifiedBy>
  <cp:revision>4</cp:revision>
  <cp:lastPrinted>2013-03-21T18:05:00Z</cp:lastPrinted>
  <dcterms:created xsi:type="dcterms:W3CDTF">2013-03-29T17:50:00Z</dcterms:created>
  <dcterms:modified xsi:type="dcterms:W3CDTF">2013-03-29T20:34:00Z</dcterms:modified>
</cp:coreProperties>
</file>