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6" w:rsidRDefault="00BE3276">
      <w:bookmarkStart w:id="0" w:name="_GoBack"/>
      <w:bookmarkEnd w:id="0"/>
      <w:r>
        <w:rPr>
          <w:noProof/>
        </w:rPr>
        <w:drawing>
          <wp:inline distT="0" distB="0" distL="0" distR="0" wp14:anchorId="01093C5F" wp14:editId="5A5DAF9F">
            <wp:extent cx="5943600" cy="7708900"/>
            <wp:effectExtent l="0" t="0" r="0" b="6350"/>
            <wp:docPr id="1" name="Picture 1" descr="C:\Users\bocca001\AppData\Local\Temp\10\SNAGHTML2e9bc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ca001\AppData\Local\Temp\10\SNAGHTML2e9bcd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76" w:rsidRDefault="00BE3276"/>
    <w:p w:rsidR="00BE3276" w:rsidRDefault="00BE3276">
      <w:r>
        <w:rPr>
          <w:noProof/>
        </w:rPr>
        <w:lastRenderedPageBreak/>
        <w:drawing>
          <wp:inline distT="0" distB="0" distL="0" distR="0" wp14:anchorId="2B2B85A9" wp14:editId="3FB3814E">
            <wp:extent cx="5433237" cy="7378995"/>
            <wp:effectExtent l="0" t="0" r="0" b="0"/>
            <wp:docPr id="11" name="Picture 11" descr="C:\Users\bocca001\AppData\Local\Temp\13\SNAGHTML1563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ca001\AppData\Local\Temp\13\SNAGHTML15631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34" cy="74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76" w:rsidRDefault="00BE3276"/>
    <w:p w:rsidR="00BE3276" w:rsidRDefault="00BE3276"/>
    <w:p w:rsidR="00BE3276" w:rsidRDefault="00BE3276">
      <w:r>
        <w:rPr>
          <w:noProof/>
        </w:rPr>
        <w:lastRenderedPageBreak/>
        <w:drawing>
          <wp:inline distT="0" distB="0" distL="0" distR="0" wp14:anchorId="038F1E12" wp14:editId="24814EF0">
            <wp:extent cx="5943600" cy="7465060"/>
            <wp:effectExtent l="0" t="0" r="0" b="2540"/>
            <wp:docPr id="2" name="Picture 2" descr="C:\Users\bocca001\AppData\Local\Temp\13\SNAGHTML219b8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ca001\AppData\Local\Temp\13\SNAGHTML219b8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76" w:rsidRDefault="00BE3276"/>
    <w:p w:rsidR="00BE3276" w:rsidRDefault="00BE3276"/>
    <w:p w:rsidR="00BE3276" w:rsidRDefault="00C75B2F">
      <w:r>
        <w:rPr>
          <w:noProof/>
        </w:rPr>
        <w:lastRenderedPageBreak/>
        <w:drawing>
          <wp:inline distT="0" distB="0" distL="0" distR="0" wp14:anchorId="0E70F177" wp14:editId="1DEC1AA7">
            <wp:extent cx="5943600" cy="7677150"/>
            <wp:effectExtent l="0" t="0" r="0" b="0"/>
            <wp:docPr id="10" name="Picture 10" descr="C:\Users\bocca001\AppData\Local\Temp\13\SNAGHTML282c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cca001\AppData\Local\Temp\13\SNAGHTML282cdf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76" w:rsidRDefault="00BE3276"/>
    <w:p w:rsidR="00BE3276" w:rsidRDefault="00E4242E">
      <w:r>
        <w:rPr>
          <w:noProof/>
        </w:rPr>
        <w:lastRenderedPageBreak/>
        <w:drawing>
          <wp:inline distT="0" distB="0" distL="0" distR="0" wp14:anchorId="7C2A156B" wp14:editId="7EAE1EF0">
            <wp:extent cx="5942858" cy="7676191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7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2E" w:rsidRDefault="00E4242E"/>
    <w:p w:rsidR="00E4242E" w:rsidRDefault="00C75B2F">
      <w:r>
        <w:rPr>
          <w:noProof/>
        </w:rPr>
        <w:lastRenderedPageBreak/>
        <w:drawing>
          <wp:inline distT="0" distB="0" distL="0" distR="0">
            <wp:extent cx="5943600" cy="7707280"/>
            <wp:effectExtent l="0" t="0" r="0" b="8255"/>
            <wp:docPr id="9" name="Picture 9" descr="C:\Users\bocca001\AppData\Local\Temp\13\SNAGHTML28252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ca001\AppData\Local\Temp\13\SNAGHTML28252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2E" w:rsidRDefault="00E4242E"/>
    <w:p w:rsidR="00E4242E" w:rsidRDefault="00E4242E">
      <w:r>
        <w:rPr>
          <w:noProof/>
        </w:rPr>
        <w:lastRenderedPageBreak/>
        <w:drawing>
          <wp:inline distT="0" distB="0" distL="0" distR="0">
            <wp:extent cx="5943600" cy="7702062"/>
            <wp:effectExtent l="0" t="0" r="0" b="0"/>
            <wp:docPr id="6" name="Picture 6" descr="C:\Users\bocca001\AppData\Local\Temp\13\SNAGHTML245f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cca001\AppData\Local\Temp\13\SNAGHTML245f38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2E" w:rsidRDefault="00E4242E"/>
    <w:p w:rsidR="00E4242E" w:rsidRDefault="00E4242E">
      <w:r>
        <w:rPr>
          <w:noProof/>
        </w:rPr>
        <w:lastRenderedPageBreak/>
        <w:drawing>
          <wp:inline distT="0" distB="0" distL="0" distR="0" wp14:anchorId="35B3A5CE" wp14:editId="47EC912C">
            <wp:extent cx="5943600" cy="7705725"/>
            <wp:effectExtent l="0" t="0" r="0" b="9525"/>
            <wp:docPr id="7" name="Picture 7" descr="C:\Users\bocca001\AppData\Local\Temp\14\SNAGHTML69d95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ca001\AppData\Local\Temp\14\SNAGHTML69d954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76"/>
    <w:rsid w:val="00097C2D"/>
    <w:rsid w:val="00240BB5"/>
    <w:rsid w:val="007B5E40"/>
    <w:rsid w:val="00860A1F"/>
    <w:rsid w:val="00AA2E07"/>
    <w:rsid w:val="00BE3276"/>
    <w:rsid w:val="00C75B2F"/>
    <w:rsid w:val="00D06666"/>
    <w:rsid w:val="00E4242E"/>
    <w:rsid w:val="00F7292B"/>
    <w:rsid w:val="00F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1F243E39.dotm</Template>
  <TotalTime>0</TotalTime>
  <Pages>8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David Boccardo (CENSUS/ERD FED)</dc:creator>
  <cp:lastModifiedBy>Jennifer Hunter Childs</cp:lastModifiedBy>
  <cp:revision>2</cp:revision>
  <dcterms:created xsi:type="dcterms:W3CDTF">2015-09-03T20:32:00Z</dcterms:created>
  <dcterms:modified xsi:type="dcterms:W3CDTF">2015-09-03T20:32:00Z</dcterms:modified>
</cp:coreProperties>
</file>