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47044" w:rsidRPr="00CD33B7" w:rsidTr="00247044">
        <w:tc>
          <w:tcPr>
            <w:tcW w:w="9576" w:type="dxa"/>
          </w:tcPr>
          <w:p w:rsidR="003A4111" w:rsidRDefault="00247044" w:rsidP="003A4111">
            <w:pPr>
              <w:pStyle w:val="FLDTableText"/>
              <w:rPr>
                <w:rFonts w:asciiTheme="minorHAnsi" w:hAnsiTheme="minorHAnsi"/>
                <w:b/>
                <w:sz w:val="22"/>
                <w:szCs w:val="22"/>
              </w:rPr>
            </w:pPr>
            <w:r w:rsidRPr="000B747E">
              <w:rPr>
                <w:rFonts w:asciiTheme="minorHAnsi" w:hAnsiTheme="minorHAnsi"/>
                <w:b/>
                <w:sz w:val="22"/>
                <w:szCs w:val="22"/>
              </w:rPr>
              <w:t xml:space="preserve">Hello.  My name is __________.  I am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calling from the </w:t>
            </w:r>
            <w:r w:rsidRPr="000B747E">
              <w:rPr>
                <w:rFonts w:asciiTheme="minorHAnsi" w:hAnsiTheme="minorHAnsi"/>
                <w:b/>
                <w:sz w:val="22"/>
                <w:szCs w:val="22"/>
              </w:rPr>
              <w:t xml:space="preserve">U.S. Census Bureau.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3A4111" w:rsidRPr="000B747E">
              <w:rPr>
                <w:rFonts w:asciiTheme="minorHAnsi" w:hAnsiTheme="minorHAnsi"/>
                <w:b/>
                <w:sz w:val="22"/>
                <w:szCs w:val="22"/>
              </w:rPr>
              <w:t xml:space="preserve">I am </w:t>
            </w:r>
            <w:r w:rsidR="003A4111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3A4111" w:rsidRPr="000B747E">
              <w:rPr>
                <w:rFonts w:asciiTheme="minorHAnsi" w:hAnsiTheme="minorHAnsi"/>
                <w:b/>
                <w:sz w:val="22"/>
                <w:szCs w:val="22"/>
              </w:rPr>
              <w:t xml:space="preserve">urrently updating </w:t>
            </w:r>
            <w:r w:rsidR="003A4111">
              <w:rPr>
                <w:rFonts w:asciiTheme="minorHAnsi" w:hAnsiTheme="minorHAnsi"/>
                <w:b/>
                <w:sz w:val="22"/>
                <w:szCs w:val="22"/>
              </w:rPr>
              <w:t xml:space="preserve">Census Bureau </w:t>
            </w:r>
            <w:r w:rsidR="003A4111" w:rsidRPr="000B747E">
              <w:rPr>
                <w:rFonts w:asciiTheme="minorHAnsi" w:hAnsiTheme="minorHAnsi"/>
                <w:b/>
                <w:sz w:val="22"/>
                <w:szCs w:val="22"/>
              </w:rPr>
              <w:t>address lists</w:t>
            </w:r>
            <w:r w:rsidR="003A4111">
              <w:rPr>
                <w:rFonts w:asciiTheme="minorHAnsi" w:hAnsiTheme="minorHAnsi"/>
                <w:b/>
                <w:sz w:val="22"/>
                <w:szCs w:val="22"/>
              </w:rPr>
              <w:t xml:space="preserve"> under</w:t>
            </w:r>
            <w:r w:rsidR="00FB0DDB">
              <w:rPr>
                <w:rFonts w:asciiTheme="minorHAnsi" w:hAnsiTheme="minorHAnsi"/>
                <w:b/>
                <w:sz w:val="22"/>
                <w:szCs w:val="22"/>
              </w:rPr>
              <w:t xml:space="preserve"> OMB #0607-0809, expiration date</w:t>
            </w:r>
            <w:bookmarkStart w:id="0" w:name="_GoBack"/>
            <w:bookmarkEnd w:id="0"/>
            <w:r w:rsidR="003A4111">
              <w:rPr>
                <w:rFonts w:asciiTheme="minorHAnsi" w:hAnsiTheme="minorHAnsi"/>
                <w:b/>
                <w:sz w:val="22"/>
                <w:szCs w:val="22"/>
              </w:rPr>
              <w:t xml:space="preserve"> 05/31/2016</w:t>
            </w:r>
            <w:r w:rsidR="003A4111" w:rsidRPr="000B747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3A4111">
              <w:rPr>
                <w:rFonts w:asciiTheme="minorHAnsi" w:hAnsiTheme="minorHAnsi"/>
                <w:b/>
                <w:sz w:val="22"/>
                <w:szCs w:val="22"/>
              </w:rPr>
              <w:t xml:space="preserve">  Our website </w:t>
            </w:r>
            <w:hyperlink r:id="rId8" w:history="1">
              <w:r w:rsidR="003A4111" w:rsidRPr="00902140">
                <w:rPr>
                  <w:rStyle w:val="Hyperlink"/>
                  <w:rFonts w:asciiTheme="minorHAnsi" w:hAnsiTheme="minorHAnsi"/>
                  <w:b/>
                  <w:szCs w:val="22"/>
                </w:rPr>
                <w:t>www.census.gov/geo</w:t>
              </w:r>
            </w:hyperlink>
            <w:r w:rsidR="003A4111">
              <w:rPr>
                <w:rFonts w:asciiTheme="minorHAnsi" w:hAnsiTheme="minorHAnsi"/>
                <w:b/>
                <w:sz w:val="22"/>
                <w:szCs w:val="22"/>
              </w:rPr>
              <w:t xml:space="preserve"> contains the information about why I am calling today and you are welcome to review this information.</w:t>
            </w:r>
            <w:r w:rsidR="003A4111" w:rsidRPr="000B747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:rsidR="003A4111" w:rsidRDefault="00247044" w:rsidP="003A4111">
            <w:pPr>
              <w:pStyle w:val="FLDTableText"/>
              <w:rPr>
                <w:rFonts w:asciiTheme="minorHAnsi" w:hAnsiTheme="minorHAnsi"/>
                <w:b/>
                <w:sz w:val="22"/>
                <w:szCs w:val="22"/>
              </w:rPr>
            </w:pPr>
            <w:r w:rsidRPr="000B747E">
              <w:rPr>
                <w:rFonts w:asciiTheme="minorHAnsi" w:hAnsiTheme="minorHAnsi"/>
                <w:b/>
                <w:sz w:val="22"/>
                <w:szCs w:val="22"/>
              </w:rPr>
              <w:t xml:space="preserve">I would like to ask you some questions about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an apartment building address</w:t>
            </w:r>
            <w:r w:rsidRPr="000B747E">
              <w:rPr>
                <w:rFonts w:asciiTheme="minorHAnsi" w:hAnsiTheme="minorHAnsi"/>
                <w:b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A4111">
              <w:rPr>
                <w:rFonts w:asciiTheme="minorHAnsi" w:hAnsiTheme="minorHAnsi"/>
                <w:b/>
                <w:sz w:val="22"/>
                <w:szCs w:val="22"/>
              </w:rPr>
              <w:t>Your participation is voluntary and your response to these questions is confidential and protected from disclosure under U.S. Title 13.</w:t>
            </w:r>
            <w:r w:rsidR="003A4111" w:rsidRPr="000B747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3A411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A4111" w:rsidRPr="000B747E">
              <w:rPr>
                <w:rFonts w:asciiTheme="minorHAnsi" w:hAnsiTheme="minorHAnsi"/>
                <w:b/>
                <w:sz w:val="22"/>
                <w:szCs w:val="22"/>
              </w:rPr>
              <w:t xml:space="preserve">This will </w:t>
            </w:r>
            <w:r w:rsidR="003A4111">
              <w:rPr>
                <w:rFonts w:asciiTheme="minorHAnsi" w:hAnsiTheme="minorHAnsi"/>
                <w:b/>
                <w:sz w:val="22"/>
                <w:szCs w:val="22"/>
              </w:rPr>
              <w:t xml:space="preserve">only </w:t>
            </w:r>
            <w:r w:rsidR="003A4111" w:rsidRPr="000B747E">
              <w:rPr>
                <w:rFonts w:asciiTheme="minorHAnsi" w:hAnsiTheme="minorHAnsi"/>
                <w:b/>
                <w:sz w:val="22"/>
                <w:szCs w:val="22"/>
              </w:rPr>
              <w:t xml:space="preserve">take </w:t>
            </w:r>
            <w:r w:rsidR="003A4111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3A4111" w:rsidRPr="000B747E">
              <w:rPr>
                <w:rFonts w:asciiTheme="minorHAnsi" w:hAnsiTheme="minorHAnsi"/>
                <w:b/>
                <w:sz w:val="22"/>
                <w:szCs w:val="22"/>
              </w:rPr>
              <w:t xml:space="preserve"> few minutes.</w:t>
            </w:r>
            <w:r w:rsidR="003A4111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</w:p>
          <w:p w:rsidR="00247044" w:rsidRPr="00C731C0" w:rsidRDefault="00247044" w:rsidP="00247044">
            <w:pPr>
              <w:pStyle w:val="FLDTableText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C731C0">
              <w:rPr>
                <w:rFonts w:asciiTheme="minorHAnsi" w:hAnsiTheme="minorHAnsi"/>
                <w:b/>
                <w:sz w:val="22"/>
                <w:szCs w:val="22"/>
              </w:rPr>
              <w:t>What is the address for this phone number?</w:t>
            </w:r>
          </w:p>
          <w:p w:rsidR="00247044" w:rsidRDefault="00247044" w:rsidP="00247044">
            <w:pPr>
              <w:pStyle w:val="FLDTableTex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C731C0">
              <w:rPr>
                <w:rFonts w:asciiTheme="minorHAnsi" w:hAnsiTheme="minorHAnsi"/>
                <w:b/>
                <w:sz w:val="22"/>
                <w:szCs w:val="22"/>
              </w:rPr>
              <w:t>Is there more than one housing unit at this address?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247044" w:rsidRPr="00C731C0" w:rsidRDefault="00247044" w:rsidP="00247044">
            <w:pPr>
              <w:pStyle w:val="FLDTableText"/>
              <w:numPr>
                <w:ilvl w:val="1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(If the answer is no, thank the respondent :)  </w:t>
            </w:r>
            <w:r w:rsidRPr="00C731C0">
              <w:rPr>
                <w:rFonts w:asciiTheme="minorHAnsi" w:hAnsiTheme="minorHAnsi"/>
                <w:b/>
                <w:sz w:val="22"/>
                <w:szCs w:val="22"/>
              </w:rPr>
              <w:t xml:space="preserve">That is all my questions. Thank you for your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help</w:t>
            </w:r>
            <w:r w:rsidRPr="00C731C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247044" w:rsidRDefault="00247044" w:rsidP="00247044">
            <w:pPr>
              <w:pStyle w:val="FLDTableText"/>
              <w:numPr>
                <w:ilvl w:val="1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(If the answer is yes, go to #3)</w:t>
            </w:r>
          </w:p>
          <w:p w:rsidR="00247044" w:rsidRPr="00636AED" w:rsidRDefault="00247044" w:rsidP="00247044">
            <w:pPr>
              <w:pStyle w:val="FLDTableText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C693C">
              <w:rPr>
                <w:rFonts w:asciiTheme="minorHAnsi" w:hAnsiTheme="minorHAnsi"/>
                <w:b/>
                <w:sz w:val="22"/>
                <w:szCs w:val="22"/>
              </w:rPr>
              <w:t>Could you tell me how many units are in this building and how they are numbered?</w:t>
            </w:r>
            <w:r w:rsidRPr="008C693C">
              <w:rPr>
                <w:rFonts w:asciiTheme="minorHAnsi" w:hAnsiTheme="minorHAnsi"/>
                <w:sz w:val="22"/>
                <w:szCs w:val="22"/>
              </w:rPr>
              <w:t xml:space="preserve"> (For example, 101, 102; 201, 202; 101A, 202B.)</w:t>
            </w:r>
          </w:p>
          <w:p w:rsidR="00247044" w:rsidRDefault="00247044" w:rsidP="00247044">
            <w:pPr>
              <w:pStyle w:val="FLDTableText"/>
              <w:numPr>
                <w:ilvl w:val="1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0B747E">
              <w:rPr>
                <w:rFonts w:asciiTheme="minorHAnsi" w:hAnsiTheme="minorHAnsi"/>
                <w:sz w:val="22"/>
                <w:szCs w:val="22"/>
              </w:rPr>
              <w:t>(Confirm the listing by asking:)</w:t>
            </w:r>
            <w:r w:rsidRPr="000B747E">
              <w:rPr>
                <w:rFonts w:asciiTheme="minorHAnsi" w:hAnsiTheme="minorHAnsi"/>
                <w:b/>
                <w:sz w:val="22"/>
                <w:szCs w:val="22"/>
              </w:rPr>
              <w:t xml:space="preserve"> To confirm, there are ____ units in this building, numbered _____ to __</w:t>
            </w:r>
            <w:r w:rsidRPr="000B747E">
              <w:rPr>
                <w:rFonts w:asciiTheme="minorHAnsi" w:hAnsiTheme="minorHAnsi"/>
                <w:b/>
                <w:sz w:val="22"/>
                <w:szCs w:val="22"/>
              </w:rPr>
              <w:softHyphen/>
            </w:r>
            <w:r w:rsidRPr="000B747E">
              <w:rPr>
                <w:rFonts w:asciiTheme="minorHAnsi" w:hAnsiTheme="minorHAnsi"/>
                <w:b/>
                <w:sz w:val="22"/>
                <w:szCs w:val="22"/>
              </w:rPr>
              <w:softHyphen/>
              <w:t>__.</w:t>
            </w:r>
          </w:p>
          <w:p w:rsidR="00247044" w:rsidRPr="000B747E" w:rsidRDefault="00247044" w:rsidP="00247044">
            <w:pPr>
              <w:pStyle w:val="FLDTableTex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0B747E">
              <w:rPr>
                <w:rFonts w:asciiTheme="minorHAnsi" w:hAnsiTheme="minorHAnsi"/>
                <w:b/>
                <w:sz w:val="22"/>
                <w:szCs w:val="22"/>
              </w:rPr>
              <w:t>Are there any other places in this building where people live or could live?  For example, is there a resident manager or maintenance supervisor?</w:t>
            </w:r>
            <w:r w:rsidRPr="000B747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47044" w:rsidRPr="000B747E" w:rsidRDefault="00247044" w:rsidP="00247044">
            <w:pPr>
              <w:pStyle w:val="FLDTableText"/>
              <w:numPr>
                <w:ilvl w:val="1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0B747E">
              <w:rPr>
                <w:rFonts w:asciiTheme="minorHAnsi" w:hAnsiTheme="minorHAnsi"/>
                <w:sz w:val="22"/>
                <w:szCs w:val="22"/>
              </w:rPr>
              <w:t xml:space="preserve">(If the answer is yes, ask:) </w:t>
            </w:r>
            <w:r w:rsidRPr="000B747E">
              <w:rPr>
                <w:rFonts w:asciiTheme="minorHAnsi" w:hAnsiTheme="minorHAnsi"/>
                <w:b/>
                <w:sz w:val="22"/>
                <w:szCs w:val="22"/>
              </w:rPr>
              <w:t>Do these places have separate addresses?</w:t>
            </w:r>
          </w:p>
          <w:p w:rsidR="00247044" w:rsidRPr="00221FAC" w:rsidRDefault="00247044" w:rsidP="00247044">
            <w:pPr>
              <w:pStyle w:val="FLDTableText"/>
              <w:numPr>
                <w:ilvl w:val="2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0B747E">
              <w:rPr>
                <w:rFonts w:asciiTheme="minorHAnsi" w:hAnsiTheme="minorHAnsi"/>
                <w:sz w:val="22"/>
                <w:szCs w:val="22"/>
              </w:rPr>
              <w:t xml:space="preserve">(If the answer is yes, ask:) </w:t>
            </w:r>
            <w:r w:rsidRPr="000B747E">
              <w:rPr>
                <w:rFonts w:asciiTheme="minorHAnsi" w:hAnsiTheme="minorHAnsi"/>
                <w:b/>
                <w:sz w:val="22"/>
                <w:szCs w:val="22"/>
              </w:rPr>
              <w:t>Could you please tell me the addresses?</w:t>
            </w:r>
          </w:p>
          <w:p w:rsidR="00247044" w:rsidRDefault="00247044" w:rsidP="00247044">
            <w:pPr>
              <w:pStyle w:val="FLDTableText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Would it be possible to fax the Census Bureau a list of the units in this building?  This will be used to make sure I have recorded the information correctly.</w:t>
            </w:r>
          </w:p>
          <w:p w:rsidR="00247044" w:rsidRDefault="00247044" w:rsidP="00247044">
            <w:pPr>
              <w:pStyle w:val="FLDTableText"/>
              <w:numPr>
                <w:ilvl w:val="1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(If the answer is no, thank the respondent :)  </w:t>
            </w:r>
            <w:r w:rsidRPr="00C731C0">
              <w:rPr>
                <w:rFonts w:asciiTheme="minorHAnsi" w:hAnsiTheme="minorHAnsi"/>
                <w:b/>
                <w:sz w:val="22"/>
                <w:szCs w:val="22"/>
              </w:rPr>
              <w:t>That is all my questions. Thank you for</w:t>
            </w:r>
            <w:r w:rsidR="00037EE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your help</w:t>
            </w:r>
            <w:r w:rsidRPr="00C731C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247044" w:rsidRPr="00037EEF" w:rsidRDefault="00247044" w:rsidP="00247044">
            <w:pPr>
              <w:pStyle w:val="FLDTableText"/>
              <w:numPr>
                <w:ilvl w:val="1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636AED">
              <w:rPr>
                <w:rFonts w:asciiTheme="minorHAnsi" w:hAnsiTheme="minorHAnsi"/>
                <w:sz w:val="22"/>
                <w:szCs w:val="22"/>
              </w:rPr>
              <w:t xml:space="preserve">(If the answer is yes, </w:t>
            </w:r>
            <w:r w:rsidR="00E64833">
              <w:rPr>
                <w:rFonts w:asciiTheme="minorHAnsi" w:hAnsiTheme="minorHAnsi"/>
                <w:sz w:val="22"/>
                <w:szCs w:val="22"/>
              </w:rPr>
              <w:t xml:space="preserve">provide </w:t>
            </w:r>
            <w:r>
              <w:rPr>
                <w:rFonts w:asciiTheme="minorHAnsi" w:hAnsiTheme="minorHAnsi"/>
                <w:sz w:val="22"/>
                <w:szCs w:val="22"/>
              </w:rPr>
              <w:t>fax</w:t>
            </w:r>
            <w:r>
              <w:rPr>
                <w:rFonts w:asciiTheme="minorHAnsi" w:hAnsiTheme="minorHAnsi"/>
                <w:szCs w:val="22"/>
              </w:rPr>
              <w:t xml:space="preserve">:) </w:t>
            </w:r>
            <w:r w:rsidRPr="00037EEF">
              <w:rPr>
                <w:rFonts w:asciiTheme="minorHAnsi" w:hAnsiTheme="minorHAnsi"/>
                <w:b/>
                <w:sz w:val="22"/>
                <w:szCs w:val="22"/>
              </w:rPr>
              <w:t>The email address is ____________, my fax number is _______________.</w:t>
            </w:r>
          </w:p>
          <w:p w:rsidR="00247044" w:rsidRPr="00CD33B7" w:rsidRDefault="00247044" w:rsidP="00247044">
            <w:pPr>
              <w:pStyle w:val="FLDTableText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0B747E">
              <w:rPr>
                <w:rFonts w:asciiTheme="minorHAnsi" w:hAnsiTheme="minorHAnsi"/>
                <w:b/>
                <w:sz w:val="22"/>
                <w:szCs w:val="22"/>
              </w:rPr>
              <w:t>That is all the information I need.  Thank you for your help.</w:t>
            </w:r>
          </w:p>
        </w:tc>
      </w:tr>
      <w:tr w:rsidR="00247044" w:rsidRPr="00CD33B7" w:rsidTr="00247044">
        <w:tc>
          <w:tcPr>
            <w:tcW w:w="9576" w:type="dxa"/>
          </w:tcPr>
          <w:p w:rsidR="00247044" w:rsidRPr="000B747E" w:rsidRDefault="00247044" w:rsidP="00247044">
            <w:pPr>
              <w:pStyle w:val="FLDTableText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247044" w:rsidRDefault="00247044" w:rsidP="00247044"/>
    <w:p w:rsidR="009F2726" w:rsidRPr="00247044" w:rsidRDefault="009F2726" w:rsidP="00247044">
      <w:pPr>
        <w:rPr>
          <w:b/>
        </w:rPr>
      </w:pPr>
    </w:p>
    <w:sectPr w:rsidR="009F2726" w:rsidRPr="002470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11" w:rsidRDefault="003A4111" w:rsidP="00037EEF">
      <w:r>
        <w:separator/>
      </w:r>
    </w:p>
  </w:endnote>
  <w:endnote w:type="continuationSeparator" w:id="0">
    <w:p w:rsidR="003A4111" w:rsidRDefault="003A4111" w:rsidP="0003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11" w:rsidRDefault="003A41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11" w:rsidRDefault="003A41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11" w:rsidRDefault="003A4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11" w:rsidRDefault="003A4111" w:rsidP="00037EEF">
      <w:r>
        <w:separator/>
      </w:r>
    </w:p>
  </w:footnote>
  <w:footnote w:type="continuationSeparator" w:id="0">
    <w:p w:rsidR="003A4111" w:rsidRDefault="003A4111" w:rsidP="00037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11" w:rsidRDefault="003A41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11" w:rsidRPr="00BE766F" w:rsidRDefault="003A4111" w:rsidP="00BE76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11" w:rsidRDefault="003A41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5B6"/>
    <w:multiLevelType w:val="hybridMultilevel"/>
    <w:tmpl w:val="28EAFBFC"/>
    <w:lvl w:ilvl="0" w:tplc="F294E1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1941F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577C81DA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691144"/>
    <w:multiLevelType w:val="hybridMultilevel"/>
    <w:tmpl w:val="1264F2F4"/>
    <w:lvl w:ilvl="0" w:tplc="BAB66D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8E"/>
    <w:rsid w:val="00005A00"/>
    <w:rsid w:val="00037EEF"/>
    <w:rsid w:val="000B747E"/>
    <w:rsid w:val="00247044"/>
    <w:rsid w:val="002E0716"/>
    <w:rsid w:val="00325E76"/>
    <w:rsid w:val="00376D7D"/>
    <w:rsid w:val="003A4111"/>
    <w:rsid w:val="003F6A40"/>
    <w:rsid w:val="005D5C71"/>
    <w:rsid w:val="00620096"/>
    <w:rsid w:val="00674822"/>
    <w:rsid w:val="00761FD5"/>
    <w:rsid w:val="008A70ED"/>
    <w:rsid w:val="00920492"/>
    <w:rsid w:val="00987533"/>
    <w:rsid w:val="009F2726"/>
    <w:rsid w:val="00AD42C8"/>
    <w:rsid w:val="00AD7DB0"/>
    <w:rsid w:val="00BE766F"/>
    <w:rsid w:val="00E31EB2"/>
    <w:rsid w:val="00E64833"/>
    <w:rsid w:val="00F2798E"/>
    <w:rsid w:val="00F62062"/>
    <w:rsid w:val="00FB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798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DTableText">
    <w:name w:val="FLD Table Text"/>
    <w:rsid w:val="00F2798E"/>
    <w:pPr>
      <w:spacing w:before="120" w:after="120"/>
    </w:pPr>
    <w:rPr>
      <w:rFonts w:ascii="Times New Roman" w:eastAsia="Times New Roman" w:hAnsi="Times New Roman" w:cs="Times New Roman"/>
      <w:szCs w:val="20"/>
    </w:rPr>
  </w:style>
  <w:style w:type="paragraph" w:customStyle="1" w:styleId="FLDTableHead">
    <w:name w:val="FLD Table Head"/>
    <w:basedOn w:val="FLDTableText"/>
    <w:rsid w:val="00F2798E"/>
    <w:pPr>
      <w:jc w:val="center"/>
    </w:pPr>
    <w:rPr>
      <w:rFonts w:ascii="Times New Roman Bold" w:hAnsi="Times New Roman Bold"/>
      <w:b/>
      <w:color w:val="FFFFFF"/>
    </w:rPr>
  </w:style>
  <w:style w:type="table" w:styleId="TableGrid">
    <w:name w:val="Table Grid"/>
    <w:basedOn w:val="TableNormal"/>
    <w:uiPriority w:val="59"/>
    <w:rsid w:val="00F2798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E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EE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5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798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DTableText">
    <w:name w:val="FLD Table Text"/>
    <w:rsid w:val="00F2798E"/>
    <w:pPr>
      <w:spacing w:before="120" w:after="120"/>
    </w:pPr>
    <w:rPr>
      <w:rFonts w:ascii="Times New Roman" w:eastAsia="Times New Roman" w:hAnsi="Times New Roman" w:cs="Times New Roman"/>
      <w:szCs w:val="20"/>
    </w:rPr>
  </w:style>
  <w:style w:type="paragraph" w:customStyle="1" w:styleId="FLDTableHead">
    <w:name w:val="FLD Table Head"/>
    <w:basedOn w:val="FLDTableText"/>
    <w:rsid w:val="00F2798E"/>
    <w:pPr>
      <w:jc w:val="center"/>
    </w:pPr>
    <w:rPr>
      <w:rFonts w:ascii="Times New Roman Bold" w:hAnsi="Times New Roman Bold"/>
      <w:b/>
      <w:color w:val="FFFFFF"/>
    </w:rPr>
  </w:style>
  <w:style w:type="table" w:styleId="TableGrid">
    <w:name w:val="Table Grid"/>
    <w:basedOn w:val="TableNormal"/>
    <w:uiPriority w:val="59"/>
    <w:rsid w:val="00F2798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E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EE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5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sus.gov/ge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8A26AE2B.dotm</Template>
  <TotalTime>0</TotalTime>
  <Pages>1</Pages>
  <Words>267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Quarzo (CENSUS/FLD FED)</dc:creator>
  <cp:lastModifiedBy>Jennifer Hunter Childs</cp:lastModifiedBy>
  <cp:revision>2</cp:revision>
  <dcterms:created xsi:type="dcterms:W3CDTF">2015-11-06T15:36:00Z</dcterms:created>
  <dcterms:modified xsi:type="dcterms:W3CDTF">2015-11-06T15:36:00Z</dcterms:modified>
</cp:coreProperties>
</file>