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03" w:rsidRDefault="005D454F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Pr="005D454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martphone </w:t>
      </w:r>
      <w:r w:rsidR="00241D4A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 w:rsidR="00262003" w:rsidRPr="0026200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xperience </w:t>
      </w:r>
      <w:r w:rsidR="00241D4A">
        <w:rPr>
          <w:rFonts w:ascii="Calibri" w:eastAsia="Times New Roman" w:hAnsi="Calibri" w:cs="Times New Roman"/>
          <w:b/>
          <w:color w:val="000000"/>
          <w:sz w:val="24"/>
          <w:szCs w:val="24"/>
        </w:rPr>
        <w:t>Q</w:t>
      </w:r>
      <w:r w:rsidR="004B3D39" w:rsidRPr="00262003">
        <w:rPr>
          <w:rFonts w:ascii="Calibri" w:eastAsia="Times New Roman" w:hAnsi="Calibri" w:cs="Times New Roman"/>
          <w:b/>
          <w:color w:val="000000"/>
          <w:sz w:val="24"/>
          <w:szCs w:val="24"/>
        </w:rPr>
        <w:t>uestions</w:t>
      </w:r>
    </w:p>
    <w:p w:rsidR="00541E32" w:rsidRPr="00262003" w:rsidRDefault="00541E32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541E32" w:rsidRPr="00541E32" w:rsidRDefault="007B06DA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1E32">
        <w:rPr>
          <w:rFonts w:ascii="Calibri" w:eastAsia="Times New Roman" w:hAnsi="Calibri" w:cs="Times New Roman"/>
          <w:color w:val="000000"/>
          <w:sz w:val="24"/>
          <w:szCs w:val="24"/>
        </w:rPr>
        <w:t>Mobile UI Design Fr</w:t>
      </w:r>
      <w:r w:rsidR="00541E32" w:rsidRPr="00541E32">
        <w:rPr>
          <w:rFonts w:ascii="Calibri" w:eastAsia="Times New Roman" w:hAnsi="Calibri" w:cs="Times New Roman"/>
          <w:color w:val="000000"/>
          <w:sz w:val="24"/>
          <w:szCs w:val="24"/>
        </w:rPr>
        <w:t>amework for Survey Operations</w:t>
      </w:r>
    </w:p>
    <w:p w:rsidR="004B3D39" w:rsidRPr="00541E32" w:rsidRDefault="00541E32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1E32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7B06DA" w:rsidRPr="00541E32">
        <w:rPr>
          <w:rFonts w:ascii="Calibri" w:eastAsia="Times New Roman" w:hAnsi="Calibri" w:cs="Times New Roman"/>
          <w:color w:val="000000"/>
          <w:sz w:val="24"/>
          <w:szCs w:val="24"/>
        </w:rPr>
        <w:t>Phase 1, Study 1</w:t>
      </w:r>
      <w:bookmarkStart w:id="0" w:name="_GoBack"/>
      <w:bookmarkEnd w:id="0"/>
      <w:r w:rsidRPr="00541E32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262003" w:rsidRDefault="00262003" w:rsidP="007764B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62003" w:rsidRDefault="007764BB" w:rsidP="00541E3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1E32">
        <w:rPr>
          <w:rFonts w:ascii="Calibri" w:eastAsia="Times New Roman" w:hAnsi="Calibri" w:cs="Times New Roman"/>
          <w:color w:val="000000"/>
          <w:sz w:val="24"/>
          <w:szCs w:val="24"/>
        </w:rPr>
        <w:t>What smartphone</w:t>
      </w:r>
      <w:r w:rsidR="00262003" w:rsidRPr="00541E32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you using? </w:t>
      </w:r>
    </w:p>
    <w:p w:rsidR="00541E32" w:rsidRPr="00541E32" w:rsidRDefault="00541E32" w:rsidP="00541E3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764BB" w:rsidRDefault="007764BB" w:rsidP="00541E3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1E32">
        <w:rPr>
          <w:rFonts w:ascii="Calibri" w:eastAsia="Times New Roman" w:hAnsi="Calibri" w:cs="Times New Roman"/>
          <w:color w:val="000000"/>
          <w:sz w:val="24"/>
          <w:szCs w:val="24"/>
        </w:rPr>
        <w:t xml:space="preserve">How long have you </w:t>
      </w:r>
      <w:r w:rsidR="00262003" w:rsidRPr="00541E32">
        <w:rPr>
          <w:rFonts w:ascii="Calibri" w:eastAsia="Times New Roman" w:hAnsi="Calibri" w:cs="Times New Roman"/>
          <w:color w:val="000000"/>
          <w:sz w:val="24"/>
          <w:szCs w:val="24"/>
        </w:rPr>
        <w:t>been using it</w:t>
      </w:r>
      <w:r w:rsidRPr="00541E32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541E32" w:rsidRPr="00541E32" w:rsidRDefault="00541E32" w:rsidP="00541E3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62003" w:rsidRDefault="00262003" w:rsidP="00541E3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1E32">
        <w:rPr>
          <w:rFonts w:ascii="Calibri" w:eastAsia="Times New Roman" w:hAnsi="Calibri" w:cs="Times New Roman"/>
          <w:color w:val="000000"/>
          <w:sz w:val="24"/>
          <w:szCs w:val="24"/>
        </w:rPr>
        <w:t>Have you used any smartphones before this one?</w:t>
      </w:r>
    </w:p>
    <w:p w:rsidR="00541E32" w:rsidRPr="00541E32" w:rsidRDefault="00541E32" w:rsidP="00541E3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62003" w:rsidRPr="00541E32" w:rsidRDefault="00262003" w:rsidP="00541E3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1E32">
        <w:rPr>
          <w:rFonts w:ascii="Calibri" w:eastAsia="Times New Roman" w:hAnsi="Calibri" w:cs="Times New Roman"/>
          <w:color w:val="000000"/>
          <w:sz w:val="24"/>
          <w:szCs w:val="24"/>
        </w:rPr>
        <w:t>If so, for how long?</w:t>
      </w:r>
    </w:p>
    <w:sectPr w:rsidR="00262003" w:rsidRPr="0054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DB"/>
    <w:multiLevelType w:val="hybridMultilevel"/>
    <w:tmpl w:val="640A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39"/>
    <w:rsid w:val="000F2038"/>
    <w:rsid w:val="002164D3"/>
    <w:rsid w:val="00241D4A"/>
    <w:rsid w:val="00250E76"/>
    <w:rsid w:val="00262003"/>
    <w:rsid w:val="003C2E1D"/>
    <w:rsid w:val="004B3D39"/>
    <w:rsid w:val="00541E32"/>
    <w:rsid w:val="005D454F"/>
    <w:rsid w:val="006A6177"/>
    <w:rsid w:val="007764BB"/>
    <w:rsid w:val="00777B74"/>
    <w:rsid w:val="007B06DA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1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3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735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1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1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63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6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5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79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82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85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37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754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77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406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44F88A20</Template>
  <TotalTime>15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May Nichols</dc:creator>
  <cp:lastModifiedBy>Lin Wang</cp:lastModifiedBy>
  <cp:revision>10</cp:revision>
  <dcterms:created xsi:type="dcterms:W3CDTF">2016-03-04T15:40:00Z</dcterms:created>
  <dcterms:modified xsi:type="dcterms:W3CDTF">2016-04-12T02:25:00Z</dcterms:modified>
</cp:coreProperties>
</file>