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452" w:rsidRPr="003E307C" w:rsidRDefault="00664F52" w:rsidP="00023452">
      <w:pPr>
        <w:spacing w:after="0"/>
        <w:jc w:val="center"/>
      </w:pPr>
      <w:r>
        <w:t>NYCHVS Screener</w:t>
      </w:r>
    </w:p>
    <w:p w:rsidR="00023452" w:rsidRPr="003E307C" w:rsidRDefault="00023452" w:rsidP="00023452">
      <w:pPr>
        <w:spacing w:after="0"/>
        <w:jc w:val="center"/>
      </w:pPr>
    </w:p>
    <w:p w:rsidR="00023452" w:rsidRPr="003E307C" w:rsidRDefault="00023452" w:rsidP="00023452">
      <w:pPr>
        <w:spacing w:after="0"/>
        <w:ind w:left="360"/>
        <w:rPr>
          <w:b/>
        </w:rPr>
      </w:pPr>
    </w:p>
    <w:p w:rsidR="00023452" w:rsidRPr="003E307C" w:rsidRDefault="00C6162D" w:rsidP="00023452">
      <w:pPr>
        <w:spacing w:after="0"/>
        <w:ind w:left="360"/>
      </w:pPr>
      <w:r w:rsidRPr="003E307C">
        <w:t xml:space="preserve">Hello, I’m _____________ from the Census Bureau. </w:t>
      </w:r>
    </w:p>
    <w:p w:rsidR="00023452" w:rsidRPr="003E307C" w:rsidRDefault="00C6162D" w:rsidP="00023452">
      <w:pPr>
        <w:pStyle w:val="ListParagraph"/>
        <w:numPr>
          <w:ilvl w:val="0"/>
          <w:numId w:val="5"/>
        </w:numPr>
        <w:spacing w:after="0"/>
      </w:pPr>
      <w:r w:rsidRPr="003E307C">
        <w:t xml:space="preserve">Thank you for contacting us about participating in one of our studies. </w:t>
      </w:r>
    </w:p>
    <w:p w:rsidR="00023452" w:rsidRPr="003E307C" w:rsidRDefault="00C6162D" w:rsidP="00023452">
      <w:pPr>
        <w:pStyle w:val="ListParagraph"/>
        <w:numPr>
          <w:ilvl w:val="0"/>
          <w:numId w:val="5"/>
        </w:numPr>
        <w:spacing w:after="0"/>
      </w:pPr>
      <w:r w:rsidRPr="003E307C">
        <w:t>I just need to get a little bit of background information to start.</w:t>
      </w:r>
    </w:p>
    <w:p w:rsidR="00023452" w:rsidRPr="003E307C" w:rsidRDefault="00C6162D" w:rsidP="00023452">
      <w:pPr>
        <w:pStyle w:val="ListParagraph"/>
        <w:numPr>
          <w:ilvl w:val="0"/>
          <w:numId w:val="5"/>
        </w:numPr>
        <w:spacing w:after="0"/>
      </w:pPr>
      <w:r w:rsidRPr="003E307C">
        <w:t>Auto filled:  ID Number</w:t>
      </w:r>
    </w:p>
    <w:p w:rsidR="00023452" w:rsidRPr="003E307C" w:rsidRDefault="00C6162D" w:rsidP="00023452">
      <w:pPr>
        <w:pStyle w:val="ListParagraph"/>
        <w:numPr>
          <w:ilvl w:val="0"/>
          <w:numId w:val="5"/>
        </w:numPr>
        <w:spacing w:after="0"/>
      </w:pPr>
      <w:r w:rsidRPr="003E307C">
        <w:t>Auto filled:  Last Contact Date</w:t>
      </w:r>
    </w:p>
    <w:p w:rsidR="00023452" w:rsidRPr="003E307C" w:rsidRDefault="00C6162D" w:rsidP="00023452">
      <w:pPr>
        <w:pStyle w:val="ListParagraph"/>
        <w:numPr>
          <w:ilvl w:val="0"/>
          <w:numId w:val="5"/>
        </w:numPr>
        <w:spacing w:after="0"/>
      </w:pPr>
      <w:r w:rsidRPr="003E307C">
        <w:t>Auto filled:  Eligible Date</w:t>
      </w:r>
    </w:p>
    <w:p w:rsidR="00023452" w:rsidRPr="003E307C" w:rsidRDefault="00023452" w:rsidP="00023452">
      <w:pPr>
        <w:spacing w:after="0" w:line="240" w:lineRule="auto"/>
      </w:pPr>
    </w:p>
    <w:p w:rsidR="00023452" w:rsidRPr="003E307C" w:rsidRDefault="00023452" w:rsidP="00023452">
      <w:pPr>
        <w:spacing w:after="0" w:line="240" w:lineRule="auto"/>
      </w:pPr>
    </w:p>
    <w:p w:rsidR="00B76B4F" w:rsidRPr="003E307C" w:rsidRDefault="00C6162D" w:rsidP="00023452">
      <w:pPr>
        <w:pStyle w:val="ListParagraph"/>
        <w:numPr>
          <w:ilvl w:val="0"/>
          <w:numId w:val="1"/>
        </w:numPr>
        <w:spacing w:after="0" w:line="480" w:lineRule="auto"/>
      </w:pPr>
      <w:r w:rsidRPr="003E307C">
        <w:t>What is your name?</w:t>
      </w:r>
    </w:p>
    <w:p w:rsidR="00023452" w:rsidRPr="003E307C" w:rsidRDefault="00C6162D" w:rsidP="00023452">
      <w:pPr>
        <w:pStyle w:val="ListParagraph"/>
        <w:spacing w:after="0"/>
      </w:pPr>
      <w:r w:rsidRPr="003E307C">
        <w:t>First name:  [                           ]</w:t>
      </w:r>
    </w:p>
    <w:p w:rsidR="00023452" w:rsidRPr="003E307C" w:rsidRDefault="00C6162D" w:rsidP="00023452">
      <w:pPr>
        <w:spacing w:after="0"/>
        <w:ind w:firstLine="720"/>
      </w:pPr>
      <w:r w:rsidRPr="003E307C">
        <w:t>Last name(s):  [                           ]</w:t>
      </w:r>
    </w:p>
    <w:p w:rsidR="00023452" w:rsidRPr="003E307C" w:rsidRDefault="00023452" w:rsidP="00023452">
      <w:pPr>
        <w:pStyle w:val="ListParagraph"/>
        <w:spacing w:line="480" w:lineRule="auto"/>
      </w:pPr>
    </w:p>
    <w:p w:rsidR="00B76B4F" w:rsidRPr="003E307C" w:rsidRDefault="00C6162D" w:rsidP="00023452">
      <w:pPr>
        <w:pStyle w:val="ListParagraph"/>
        <w:numPr>
          <w:ilvl w:val="0"/>
          <w:numId w:val="1"/>
        </w:numPr>
        <w:spacing w:line="480" w:lineRule="auto"/>
      </w:pPr>
      <w:r w:rsidRPr="003E307C">
        <w:t>ASK/CONFIRM IF NOT OBVIOUS: Are you male or female?</w:t>
      </w:r>
    </w:p>
    <w:p w:rsidR="00023452" w:rsidRPr="003E307C" w:rsidRDefault="00C6162D" w:rsidP="00023452">
      <w:pPr>
        <w:pStyle w:val="ListParagraph"/>
      </w:pPr>
      <w:r w:rsidRPr="003E307C">
        <w:t>o Male</w:t>
      </w:r>
    </w:p>
    <w:p w:rsidR="00023452" w:rsidRPr="003E307C" w:rsidRDefault="00C6162D" w:rsidP="00023452">
      <w:pPr>
        <w:pStyle w:val="ListParagraph"/>
      </w:pPr>
      <w:r w:rsidRPr="003E307C">
        <w:t>o Female</w:t>
      </w:r>
    </w:p>
    <w:p w:rsidR="00023452" w:rsidRPr="003E307C" w:rsidRDefault="00023452" w:rsidP="00023452">
      <w:pPr>
        <w:pStyle w:val="ListParagraph"/>
      </w:pPr>
    </w:p>
    <w:p w:rsidR="00B76B4F" w:rsidRPr="003E307C" w:rsidRDefault="00C6162D" w:rsidP="00023452">
      <w:pPr>
        <w:pStyle w:val="ListParagraph"/>
        <w:numPr>
          <w:ilvl w:val="0"/>
          <w:numId w:val="1"/>
        </w:numPr>
        <w:spacing w:line="480" w:lineRule="auto"/>
      </w:pPr>
      <w:r w:rsidRPr="003E307C">
        <w:t>In what year were you born? ________</w:t>
      </w:r>
      <w:r w:rsidR="00B32A27">
        <w:t xml:space="preserve"> </w:t>
      </w:r>
      <w:r w:rsidR="00B32A27">
        <w:rPr>
          <w:i/>
        </w:rPr>
        <w:t>(Must be 18 years or older to participate; Before June/July 1998)</w:t>
      </w:r>
    </w:p>
    <w:p w:rsidR="00B76B4F" w:rsidRPr="003E307C" w:rsidRDefault="00C6162D" w:rsidP="00023452">
      <w:pPr>
        <w:pStyle w:val="ListParagraph"/>
        <w:numPr>
          <w:ilvl w:val="0"/>
          <w:numId w:val="1"/>
        </w:numPr>
        <w:spacing w:line="480" w:lineRule="auto"/>
      </w:pPr>
      <w:r w:rsidRPr="003E307C">
        <w:t>Are you of Hispanic, Latino, or Spanish origin?</w:t>
      </w:r>
    </w:p>
    <w:p w:rsidR="00023452" w:rsidRPr="003E307C" w:rsidRDefault="00C6162D" w:rsidP="00023452">
      <w:pPr>
        <w:pStyle w:val="ListParagraph"/>
        <w:spacing w:line="240" w:lineRule="auto"/>
      </w:pPr>
      <w:r w:rsidRPr="003E307C">
        <w:t>o Yes</w:t>
      </w:r>
    </w:p>
    <w:p w:rsidR="00023452" w:rsidRPr="003E307C" w:rsidRDefault="00C6162D" w:rsidP="00023452">
      <w:pPr>
        <w:pStyle w:val="ListParagraph"/>
        <w:spacing w:line="240" w:lineRule="auto"/>
      </w:pPr>
      <w:r w:rsidRPr="003E307C">
        <w:t>o No</w:t>
      </w:r>
    </w:p>
    <w:p w:rsidR="00023452" w:rsidRPr="003E307C" w:rsidRDefault="00023452" w:rsidP="00023452"/>
    <w:p w:rsidR="00B76B4F" w:rsidRPr="003E307C" w:rsidRDefault="00C6162D" w:rsidP="00023452">
      <w:pPr>
        <w:pStyle w:val="ListParagraph"/>
        <w:numPr>
          <w:ilvl w:val="0"/>
          <w:numId w:val="1"/>
        </w:numPr>
        <w:spacing w:after="0" w:line="240" w:lineRule="auto"/>
      </w:pPr>
      <w:r w:rsidRPr="003E307C">
        <w:t>What is your race?  Please select one or more.  White, Black or African American, American Indian or Alaska Native, Asian, or Native Hawaiian or other Pacific Islander?</w:t>
      </w:r>
    </w:p>
    <w:p w:rsidR="00023452" w:rsidRPr="003E307C" w:rsidRDefault="00023452" w:rsidP="00023452">
      <w:pPr>
        <w:spacing w:after="0" w:line="240" w:lineRule="auto"/>
        <w:ind w:left="720"/>
        <w:rPr>
          <w:i/>
        </w:rPr>
      </w:pPr>
    </w:p>
    <w:p w:rsidR="00023452" w:rsidRPr="003E307C" w:rsidRDefault="00C6162D" w:rsidP="00023452">
      <w:pPr>
        <w:spacing w:after="0" w:line="240" w:lineRule="auto"/>
        <w:ind w:left="720"/>
        <w:rPr>
          <w:i/>
        </w:rPr>
      </w:pPr>
      <w:r w:rsidRPr="003E307C">
        <w:rPr>
          <w:i/>
        </w:rPr>
        <w:t>(Allow up to 3 answers)</w:t>
      </w:r>
    </w:p>
    <w:p w:rsidR="00023452" w:rsidRPr="003E307C" w:rsidRDefault="00C6162D" w:rsidP="00023452">
      <w:pPr>
        <w:spacing w:after="0" w:line="240" w:lineRule="auto"/>
        <w:ind w:left="1260"/>
      </w:pPr>
      <w:r w:rsidRPr="003E307C">
        <w:t xml:space="preserve">[] White </w:t>
      </w:r>
    </w:p>
    <w:p w:rsidR="00023452" w:rsidRPr="003E307C" w:rsidRDefault="00C6162D" w:rsidP="00023452">
      <w:pPr>
        <w:spacing w:after="0" w:line="240" w:lineRule="auto"/>
        <w:ind w:left="1260"/>
      </w:pPr>
      <w:r w:rsidRPr="003E307C">
        <w:t>[] Black or African American</w:t>
      </w:r>
    </w:p>
    <w:p w:rsidR="00023452" w:rsidRPr="003E307C" w:rsidRDefault="00C6162D" w:rsidP="00023452">
      <w:pPr>
        <w:spacing w:after="0" w:line="240" w:lineRule="auto"/>
        <w:ind w:left="1260"/>
      </w:pPr>
      <w:r w:rsidRPr="003E307C">
        <w:t>[] American Indian or Alaska Native</w:t>
      </w:r>
    </w:p>
    <w:p w:rsidR="00023452" w:rsidRPr="003E307C" w:rsidRDefault="00C6162D" w:rsidP="00023452">
      <w:pPr>
        <w:spacing w:after="0" w:line="240" w:lineRule="auto"/>
        <w:ind w:left="1260"/>
      </w:pPr>
      <w:r w:rsidRPr="003E307C">
        <w:t>[] Asian</w:t>
      </w:r>
    </w:p>
    <w:p w:rsidR="00023452" w:rsidRPr="003E307C" w:rsidRDefault="00C6162D" w:rsidP="00023452">
      <w:pPr>
        <w:spacing w:after="0" w:line="240" w:lineRule="auto"/>
        <w:ind w:left="1260"/>
      </w:pPr>
      <w:r w:rsidRPr="003E307C">
        <w:t>[] Native Hawaiian or other Pacific Islander</w:t>
      </w:r>
    </w:p>
    <w:p w:rsidR="00023452" w:rsidRPr="003E307C" w:rsidRDefault="00C6162D" w:rsidP="00023452">
      <w:pPr>
        <w:pStyle w:val="ListParagraph"/>
        <w:numPr>
          <w:ilvl w:val="0"/>
          <w:numId w:val="1"/>
        </w:numPr>
        <w:spacing w:after="0" w:line="240" w:lineRule="auto"/>
      </w:pPr>
      <w:r w:rsidRPr="003E307C">
        <w:br w:type="page"/>
      </w:r>
      <w:r w:rsidRPr="003E307C">
        <w:rPr>
          <w:rFonts w:eastAsia="Calibri" w:cs="Calibri"/>
        </w:rPr>
        <w:lastRenderedPageBreak/>
        <w:t xml:space="preserve">With regard to your culture, do you consider yourself indigenous? </w:t>
      </w:r>
    </w:p>
    <w:p w:rsidR="00023452" w:rsidRPr="003E307C" w:rsidRDefault="00C6162D" w:rsidP="00023452">
      <w:pPr>
        <w:pStyle w:val="ListParagraph"/>
        <w:spacing w:after="0" w:line="240" w:lineRule="auto"/>
        <w:ind w:left="1080"/>
      </w:pPr>
      <w:r w:rsidRPr="003E307C">
        <w:t>o Yes</w:t>
      </w:r>
    </w:p>
    <w:p w:rsidR="00023452" w:rsidRPr="003E307C" w:rsidRDefault="00C6162D" w:rsidP="00023452">
      <w:pPr>
        <w:pStyle w:val="ListParagraph"/>
        <w:spacing w:after="0" w:line="240" w:lineRule="auto"/>
        <w:ind w:left="1080"/>
      </w:pPr>
      <w:r w:rsidRPr="003E307C">
        <w:t>o No</w:t>
      </w:r>
    </w:p>
    <w:p w:rsidR="00023452" w:rsidRPr="003E307C" w:rsidRDefault="00023452" w:rsidP="00023452">
      <w:pPr>
        <w:pStyle w:val="ListParagraph"/>
        <w:spacing w:after="0" w:line="240" w:lineRule="auto"/>
        <w:ind w:left="1080"/>
      </w:pPr>
    </w:p>
    <w:p w:rsidR="00023452" w:rsidRPr="003E307C" w:rsidRDefault="00C6162D" w:rsidP="00023452">
      <w:pPr>
        <w:pStyle w:val="ListParagraph"/>
        <w:numPr>
          <w:ilvl w:val="0"/>
          <w:numId w:val="1"/>
        </w:numPr>
        <w:spacing w:after="0" w:line="240" w:lineRule="auto"/>
        <w:rPr>
          <w:rFonts w:eastAsia="Calibri" w:cs="Calibri"/>
        </w:rPr>
      </w:pPr>
      <w:r w:rsidRPr="003E307C">
        <w:rPr>
          <w:rFonts w:eastAsia="Calibri" w:cs="Calibri"/>
        </w:rPr>
        <w:t xml:space="preserve">Were you born in the United States or in another country? </w:t>
      </w:r>
    </w:p>
    <w:p w:rsidR="00023452" w:rsidRPr="003E307C" w:rsidRDefault="00C6162D" w:rsidP="00023452">
      <w:pPr>
        <w:spacing w:after="0" w:line="240" w:lineRule="auto"/>
        <w:ind w:left="720"/>
        <w:rPr>
          <w:rFonts w:eastAsia="Calibri" w:cs="Calibri"/>
        </w:rPr>
      </w:pPr>
      <w:r w:rsidRPr="003E307C">
        <w:rPr>
          <w:rFonts w:eastAsia="Calibri" w:cs="Calibri"/>
        </w:rPr>
        <w:t xml:space="preserve">o United States </w:t>
      </w:r>
      <w:r w:rsidRPr="003E307C">
        <w:rPr>
          <w:rFonts w:eastAsia="Calibri" w:cs="Calibri"/>
        </w:rPr>
        <w:sym w:font="Wingdings" w:char="F0E0"/>
      </w:r>
      <w:r w:rsidRPr="003E307C">
        <w:rPr>
          <w:rFonts w:eastAsia="Calibri" w:cs="Calibri"/>
        </w:rPr>
        <w:t xml:space="preserve"> SKIP TO Q8</w:t>
      </w:r>
    </w:p>
    <w:p w:rsidR="00023452" w:rsidRPr="003E307C" w:rsidRDefault="00C6162D" w:rsidP="00023452">
      <w:pPr>
        <w:spacing w:after="0" w:line="240" w:lineRule="auto"/>
        <w:ind w:left="720"/>
        <w:rPr>
          <w:rFonts w:eastAsia="Calibri" w:cs="Calibri"/>
        </w:rPr>
      </w:pPr>
      <w:r w:rsidRPr="003E307C">
        <w:rPr>
          <w:rFonts w:eastAsia="Calibri" w:cs="Calibri"/>
        </w:rPr>
        <w:t>o Another country</w:t>
      </w:r>
    </w:p>
    <w:p w:rsidR="00023452" w:rsidRPr="003E307C" w:rsidRDefault="00023452" w:rsidP="00023452">
      <w:pPr>
        <w:spacing w:after="0" w:line="240" w:lineRule="auto"/>
        <w:ind w:left="720"/>
        <w:rPr>
          <w:rFonts w:eastAsia="Calibri" w:cs="Calibri"/>
        </w:rPr>
      </w:pPr>
    </w:p>
    <w:p w:rsidR="00023452" w:rsidRPr="003E307C" w:rsidRDefault="00023452" w:rsidP="00023452">
      <w:pPr>
        <w:spacing w:after="0" w:line="240" w:lineRule="auto"/>
        <w:ind w:left="720"/>
        <w:rPr>
          <w:rFonts w:eastAsia="Calibri" w:cs="Calibri"/>
        </w:rPr>
      </w:pPr>
    </w:p>
    <w:p w:rsidR="00023452" w:rsidRPr="003E307C" w:rsidRDefault="00C6162D" w:rsidP="00023452">
      <w:pPr>
        <w:spacing w:after="0" w:line="240" w:lineRule="auto"/>
        <w:ind w:left="720"/>
        <w:rPr>
          <w:rFonts w:eastAsia="Calibri" w:cs="Calibri"/>
        </w:rPr>
      </w:pPr>
      <w:r w:rsidRPr="003E307C">
        <w:rPr>
          <w:rFonts w:eastAsia="Calibri" w:cs="Calibri"/>
        </w:rPr>
        <w:t xml:space="preserve">        7a. In what country were you born? _____________</w:t>
      </w:r>
    </w:p>
    <w:p w:rsidR="00023452" w:rsidRPr="003E307C" w:rsidRDefault="00023452" w:rsidP="00023452">
      <w:pPr>
        <w:spacing w:after="0" w:line="240" w:lineRule="auto"/>
        <w:ind w:left="720"/>
        <w:rPr>
          <w:rFonts w:eastAsia="Calibri" w:cs="Calibri"/>
        </w:rPr>
      </w:pPr>
    </w:p>
    <w:p w:rsidR="00023452" w:rsidRPr="003E307C" w:rsidRDefault="00C6162D" w:rsidP="00023452">
      <w:pPr>
        <w:spacing w:after="0" w:line="240" w:lineRule="auto"/>
        <w:ind w:left="720"/>
        <w:rPr>
          <w:rFonts w:eastAsia="Calibri" w:cs="Calibri"/>
        </w:rPr>
      </w:pPr>
      <w:r w:rsidRPr="003E307C">
        <w:rPr>
          <w:rFonts w:eastAsia="Calibri" w:cs="Calibri"/>
        </w:rPr>
        <w:t xml:space="preserve">        7b. How long have you been in the United States? ______________</w:t>
      </w:r>
    </w:p>
    <w:p w:rsidR="00023452" w:rsidRPr="003E307C" w:rsidRDefault="00023452" w:rsidP="00023452">
      <w:pPr>
        <w:spacing w:after="0" w:line="240" w:lineRule="auto"/>
        <w:ind w:left="720"/>
      </w:pPr>
    </w:p>
    <w:p w:rsidR="00023452" w:rsidRPr="003E307C" w:rsidRDefault="00C6162D" w:rsidP="00023452">
      <w:pPr>
        <w:spacing w:after="0" w:line="240" w:lineRule="auto"/>
        <w:ind w:left="720"/>
        <w:rPr>
          <w:rFonts w:eastAsia="Calibri" w:cs="Calibri"/>
        </w:rPr>
      </w:pPr>
      <w:r w:rsidRPr="003E307C">
        <w:rPr>
          <w:rFonts w:eastAsia="Calibri" w:cs="Calibri"/>
        </w:rPr>
        <w:t xml:space="preserve">        7c. Were any of your other household members born in the U.S.? </w:t>
      </w:r>
    </w:p>
    <w:p w:rsidR="00023452" w:rsidRPr="003E307C" w:rsidRDefault="00C6162D" w:rsidP="00023452">
      <w:pPr>
        <w:pStyle w:val="ListParagraph"/>
        <w:spacing w:after="0" w:line="240" w:lineRule="auto"/>
        <w:ind w:left="1440"/>
      </w:pPr>
      <w:r w:rsidRPr="003E307C">
        <w:t>o Yes</w:t>
      </w:r>
    </w:p>
    <w:p w:rsidR="00023452" w:rsidRPr="003E307C" w:rsidRDefault="00C6162D" w:rsidP="00023452">
      <w:pPr>
        <w:pStyle w:val="ListParagraph"/>
        <w:spacing w:after="0" w:line="240" w:lineRule="auto"/>
        <w:ind w:left="1440"/>
      </w:pPr>
      <w:r w:rsidRPr="003E307C">
        <w:t>o No</w:t>
      </w:r>
    </w:p>
    <w:p w:rsidR="00023452" w:rsidRPr="003E307C" w:rsidRDefault="00023452" w:rsidP="00023452">
      <w:pPr>
        <w:spacing w:after="0" w:line="240" w:lineRule="auto"/>
        <w:ind w:left="720"/>
      </w:pPr>
    </w:p>
    <w:p w:rsidR="00023452" w:rsidRPr="003E307C" w:rsidRDefault="00C6162D" w:rsidP="00023452">
      <w:pPr>
        <w:spacing w:after="0" w:line="480" w:lineRule="auto"/>
        <w:ind w:left="720"/>
      </w:pPr>
      <w:r w:rsidRPr="003E307C">
        <w:t xml:space="preserve">        7d. Did you complete your schooling in the U.S. or in another country? </w:t>
      </w:r>
    </w:p>
    <w:p w:rsidR="00023452" w:rsidRPr="003E307C" w:rsidRDefault="00C6162D" w:rsidP="00023452">
      <w:pPr>
        <w:spacing w:after="0" w:line="240" w:lineRule="auto"/>
        <w:ind w:left="720" w:firstLine="720"/>
        <w:rPr>
          <w:rFonts w:eastAsia="Calibri" w:cs="Calibri"/>
        </w:rPr>
      </w:pPr>
      <w:r w:rsidRPr="003E307C">
        <w:rPr>
          <w:rFonts w:eastAsia="Calibri" w:cs="Calibri"/>
        </w:rPr>
        <w:t xml:space="preserve">o United States </w:t>
      </w:r>
      <w:r w:rsidRPr="003E307C">
        <w:rPr>
          <w:rFonts w:eastAsia="Calibri" w:cs="Calibri"/>
        </w:rPr>
        <w:sym w:font="Wingdings" w:char="F0E0"/>
      </w:r>
      <w:r w:rsidRPr="003E307C">
        <w:rPr>
          <w:rFonts w:eastAsia="Calibri" w:cs="Calibri"/>
        </w:rPr>
        <w:t xml:space="preserve"> SKIP TO Q8</w:t>
      </w:r>
    </w:p>
    <w:p w:rsidR="00023452" w:rsidRPr="003E307C" w:rsidRDefault="00C6162D" w:rsidP="00023452">
      <w:pPr>
        <w:spacing w:after="0" w:line="240" w:lineRule="auto"/>
        <w:ind w:left="720" w:firstLine="720"/>
        <w:rPr>
          <w:rFonts w:eastAsia="Calibri" w:cs="Calibri"/>
        </w:rPr>
      </w:pPr>
      <w:r w:rsidRPr="003E307C">
        <w:rPr>
          <w:rFonts w:eastAsia="Calibri" w:cs="Calibri"/>
        </w:rPr>
        <w:t>o Another country</w:t>
      </w:r>
    </w:p>
    <w:p w:rsidR="00023452" w:rsidRPr="003E307C" w:rsidRDefault="00023452" w:rsidP="00023452">
      <w:pPr>
        <w:spacing w:after="0" w:line="240" w:lineRule="auto"/>
        <w:ind w:left="720" w:firstLine="720"/>
        <w:rPr>
          <w:rFonts w:eastAsia="Calibri" w:cs="Calibri"/>
        </w:rPr>
      </w:pPr>
    </w:p>
    <w:p w:rsidR="00023452" w:rsidRPr="003E307C" w:rsidRDefault="00C6162D" w:rsidP="00023452">
      <w:pPr>
        <w:spacing w:after="0" w:line="240" w:lineRule="auto"/>
        <w:ind w:left="720" w:firstLine="720"/>
        <w:rPr>
          <w:rFonts w:eastAsia="Calibri" w:cs="Calibri"/>
        </w:rPr>
      </w:pPr>
      <w:r w:rsidRPr="003E307C">
        <w:rPr>
          <w:rFonts w:eastAsia="Calibri" w:cs="Calibri"/>
        </w:rPr>
        <w:t>7e. In what country did you complete your schooling? ____________</w:t>
      </w:r>
    </w:p>
    <w:p w:rsidR="00023452" w:rsidRPr="003E307C" w:rsidRDefault="00023452" w:rsidP="00023452">
      <w:pPr>
        <w:spacing w:after="0" w:line="240" w:lineRule="auto"/>
        <w:ind w:left="720" w:firstLine="720"/>
        <w:rPr>
          <w:rFonts w:eastAsia="Calibri" w:cs="Calibri"/>
        </w:rPr>
      </w:pPr>
    </w:p>
    <w:p w:rsidR="00023452" w:rsidRPr="003E307C" w:rsidRDefault="00C6162D" w:rsidP="00023452">
      <w:pPr>
        <w:pStyle w:val="ListParagraph"/>
        <w:numPr>
          <w:ilvl w:val="0"/>
          <w:numId w:val="1"/>
        </w:numPr>
        <w:spacing w:after="0" w:line="480" w:lineRule="auto"/>
      </w:pPr>
      <w:r w:rsidRPr="003E307C">
        <w:t>What is the highest grade of school you have completed, or the highest degree you have received?</w:t>
      </w:r>
    </w:p>
    <w:p w:rsidR="00023452" w:rsidRPr="003E307C" w:rsidRDefault="00C6162D" w:rsidP="00023452">
      <w:pPr>
        <w:spacing w:after="0" w:line="240" w:lineRule="auto"/>
        <w:ind w:left="720"/>
        <w:rPr>
          <w:i/>
        </w:rPr>
      </w:pPr>
      <w:r w:rsidRPr="003E307C">
        <w:rPr>
          <w:i/>
        </w:rPr>
        <w:t>(do not read categories to respondent)</w:t>
      </w:r>
    </w:p>
    <w:p w:rsidR="00023452" w:rsidRPr="003E307C" w:rsidRDefault="00C6162D" w:rsidP="00023452">
      <w:pPr>
        <w:pStyle w:val="ListParagraph"/>
        <w:numPr>
          <w:ilvl w:val="0"/>
          <w:numId w:val="6"/>
        </w:numPr>
        <w:spacing w:after="0"/>
      </w:pPr>
      <w:r w:rsidRPr="003E307C">
        <w:t>Less than high school</w:t>
      </w:r>
    </w:p>
    <w:p w:rsidR="00023452" w:rsidRPr="003E307C" w:rsidRDefault="00C6162D" w:rsidP="00023452">
      <w:pPr>
        <w:pStyle w:val="ListParagraph"/>
        <w:numPr>
          <w:ilvl w:val="0"/>
          <w:numId w:val="6"/>
        </w:numPr>
        <w:spacing w:after="0"/>
      </w:pPr>
      <w:r w:rsidRPr="003E307C">
        <w:t xml:space="preserve">Completed high school </w:t>
      </w:r>
    </w:p>
    <w:p w:rsidR="00023452" w:rsidRPr="003E307C" w:rsidRDefault="00C6162D" w:rsidP="00023452">
      <w:pPr>
        <w:pStyle w:val="ListParagraph"/>
        <w:numPr>
          <w:ilvl w:val="0"/>
          <w:numId w:val="6"/>
        </w:numPr>
        <w:spacing w:after="0"/>
      </w:pPr>
      <w:r w:rsidRPr="003E307C">
        <w:t>Some college, no degree</w:t>
      </w:r>
    </w:p>
    <w:p w:rsidR="00023452" w:rsidRPr="003E307C" w:rsidRDefault="00C6162D" w:rsidP="00023452">
      <w:pPr>
        <w:pStyle w:val="ListParagraph"/>
        <w:numPr>
          <w:ilvl w:val="0"/>
          <w:numId w:val="6"/>
        </w:numPr>
        <w:spacing w:after="0"/>
      </w:pPr>
      <w:r w:rsidRPr="003E307C">
        <w:t xml:space="preserve">Associate’s degree (AA/AS) </w:t>
      </w:r>
    </w:p>
    <w:p w:rsidR="00023452" w:rsidRPr="003E307C" w:rsidRDefault="00C6162D" w:rsidP="00023452">
      <w:pPr>
        <w:pStyle w:val="ListParagraph"/>
        <w:numPr>
          <w:ilvl w:val="0"/>
          <w:numId w:val="6"/>
        </w:numPr>
        <w:spacing w:after="0"/>
      </w:pPr>
      <w:r w:rsidRPr="003E307C">
        <w:t>Bachelor’s Degree (BA/BS)</w:t>
      </w:r>
    </w:p>
    <w:p w:rsidR="00023452" w:rsidRPr="003E307C" w:rsidRDefault="00C6162D" w:rsidP="00023452">
      <w:pPr>
        <w:pStyle w:val="ListParagraph"/>
        <w:numPr>
          <w:ilvl w:val="0"/>
          <w:numId w:val="6"/>
        </w:numPr>
        <w:spacing w:after="0"/>
      </w:pPr>
      <w:r w:rsidRPr="003E307C">
        <w:t>Post-Bachelor's degree  (For example MA, MS, Ph.D, JD, etc.)</w:t>
      </w:r>
    </w:p>
    <w:p w:rsidR="00023452" w:rsidRPr="003E307C" w:rsidRDefault="00C6162D" w:rsidP="00023452">
      <w:pPr>
        <w:pStyle w:val="ListParagraph"/>
        <w:numPr>
          <w:ilvl w:val="0"/>
          <w:numId w:val="6"/>
        </w:numPr>
        <w:spacing w:after="0"/>
      </w:pPr>
      <w:r w:rsidRPr="003E307C">
        <w:t>Other (specify)________________</w:t>
      </w:r>
    </w:p>
    <w:p w:rsidR="00023452" w:rsidRPr="003E307C" w:rsidRDefault="00023452" w:rsidP="00023452">
      <w:pPr>
        <w:spacing w:after="0" w:line="480" w:lineRule="auto"/>
        <w:ind w:left="1260"/>
      </w:pPr>
    </w:p>
    <w:p w:rsidR="00023452" w:rsidRPr="003E307C" w:rsidRDefault="00C6162D" w:rsidP="00023452">
      <w:pPr>
        <w:pStyle w:val="ListParagraph"/>
        <w:numPr>
          <w:ilvl w:val="0"/>
          <w:numId w:val="1"/>
        </w:numPr>
        <w:spacing w:line="240" w:lineRule="auto"/>
      </w:pPr>
      <w:r w:rsidRPr="003E307C">
        <w:t>Are you working for pay full-time, part-time, or are you not working for pay at this time?</w:t>
      </w:r>
    </w:p>
    <w:p w:rsidR="00023452" w:rsidRPr="003E307C" w:rsidRDefault="00023452" w:rsidP="00023452">
      <w:pPr>
        <w:pStyle w:val="ListParagraph"/>
        <w:spacing w:line="240" w:lineRule="auto"/>
      </w:pPr>
    </w:p>
    <w:p w:rsidR="00023452" w:rsidRPr="003E307C" w:rsidRDefault="00C6162D" w:rsidP="00023452">
      <w:pPr>
        <w:pStyle w:val="ListParagraph"/>
        <w:spacing w:line="240" w:lineRule="auto"/>
      </w:pPr>
      <w:r w:rsidRPr="003E307C">
        <w:t xml:space="preserve">o Full-time     </w:t>
      </w:r>
    </w:p>
    <w:p w:rsidR="00023452" w:rsidRPr="003E307C" w:rsidRDefault="00C6162D" w:rsidP="00023452">
      <w:pPr>
        <w:pStyle w:val="ListParagraph"/>
        <w:spacing w:line="240" w:lineRule="auto"/>
      </w:pPr>
      <w:r w:rsidRPr="003E307C">
        <w:t xml:space="preserve">o Part-time   </w:t>
      </w:r>
    </w:p>
    <w:p w:rsidR="00023452" w:rsidRPr="003E307C" w:rsidRDefault="00C6162D" w:rsidP="00023452">
      <w:pPr>
        <w:pStyle w:val="ListParagraph"/>
        <w:spacing w:line="240" w:lineRule="auto"/>
      </w:pPr>
      <w:r w:rsidRPr="003E307C">
        <w:t xml:space="preserve">o Not working for pay at this time </w:t>
      </w:r>
      <w:r w:rsidRPr="003E307C">
        <w:sym w:font="Wingdings" w:char="F0E0"/>
      </w:r>
      <w:r w:rsidRPr="003E307C">
        <w:t xml:space="preserve"> SKIP TO Q10</w:t>
      </w:r>
    </w:p>
    <w:p w:rsidR="00023452" w:rsidRPr="003E307C" w:rsidRDefault="00C6162D" w:rsidP="00023452">
      <w:pPr>
        <w:pStyle w:val="ListParagraph"/>
        <w:spacing w:line="240" w:lineRule="auto"/>
        <w:ind w:left="1440"/>
      </w:pPr>
      <w:r w:rsidRPr="003E307C">
        <w:br/>
        <w:t>a.     What is your current job title or job description?</w:t>
      </w:r>
    </w:p>
    <w:p w:rsidR="00023452" w:rsidRPr="003E307C" w:rsidRDefault="00C6162D" w:rsidP="00023452">
      <w:pPr>
        <w:pStyle w:val="ListParagraph"/>
        <w:spacing w:line="240" w:lineRule="auto"/>
        <w:ind w:left="1440"/>
      </w:pPr>
      <w:r w:rsidRPr="003E307C">
        <w:t xml:space="preserve">        [                                                                                            ]</w:t>
      </w:r>
    </w:p>
    <w:p w:rsidR="00023452" w:rsidRPr="003E307C" w:rsidRDefault="00023452" w:rsidP="00023452">
      <w:pPr>
        <w:pStyle w:val="ListParagraph"/>
        <w:spacing w:line="240" w:lineRule="auto"/>
        <w:ind w:left="1440"/>
      </w:pPr>
    </w:p>
    <w:p w:rsidR="00023452" w:rsidRPr="003E307C" w:rsidRDefault="00C6162D" w:rsidP="00023452">
      <w:pPr>
        <w:pStyle w:val="ListParagraph"/>
        <w:numPr>
          <w:ilvl w:val="0"/>
          <w:numId w:val="4"/>
        </w:numPr>
        <w:spacing w:after="0" w:line="240" w:lineRule="auto"/>
      </w:pPr>
      <w:r w:rsidRPr="003E307C">
        <w:t xml:space="preserve">Are you employed by the Federal Government? </w:t>
      </w:r>
      <w:r w:rsidRPr="003E307C">
        <w:rPr>
          <w:i/>
        </w:rPr>
        <w:t>(if federal contractor, mark NO)</w:t>
      </w:r>
    </w:p>
    <w:p w:rsidR="00023452" w:rsidRPr="003E307C" w:rsidRDefault="00C6162D" w:rsidP="00023452">
      <w:pPr>
        <w:pStyle w:val="ListParagraph"/>
        <w:spacing w:line="240" w:lineRule="auto"/>
        <w:ind w:left="1800"/>
      </w:pPr>
      <w:r w:rsidRPr="003E307C">
        <w:t>o Yes</w:t>
      </w:r>
    </w:p>
    <w:p w:rsidR="00023452" w:rsidRPr="003E307C" w:rsidRDefault="00C6162D" w:rsidP="00023452">
      <w:pPr>
        <w:pStyle w:val="ListParagraph"/>
        <w:spacing w:line="240" w:lineRule="auto"/>
        <w:ind w:left="1800"/>
      </w:pPr>
      <w:r w:rsidRPr="003E307C">
        <w:t>o No</w:t>
      </w:r>
    </w:p>
    <w:p w:rsidR="00023452" w:rsidRPr="003E307C" w:rsidRDefault="00023452" w:rsidP="00023452">
      <w:pPr>
        <w:spacing w:after="0" w:line="240" w:lineRule="auto"/>
        <w:ind w:left="720"/>
      </w:pPr>
    </w:p>
    <w:p w:rsidR="00023452" w:rsidRPr="003E307C" w:rsidRDefault="00023452" w:rsidP="00023452">
      <w:pPr>
        <w:spacing w:after="0" w:line="240" w:lineRule="auto"/>
        <w:ind w:left="720"/>
      </w:pPr>
    </w:p>
    <w:p w:rsidR="00023452" w:rsidRPr="003E307C" w:rsidRDefault="00C6162D" w:rsidP="00023452">
      <w:pPr>
        <w:pStyle w:val="ListParagraph"/>
        <w:numPr>
          <w:ilvl w:val="0"/>
          <w:numId w:val="1"/>
        </w:numPr>
        <w:spacing w:line="480" w:lineRule="auto"/>
      </w:pPr>
      <w:r w:rsidRPr="003E307C">
        <w:t xml:space="preserve">In what city, state, and ZIP code do you currently live? </w:t>
      </w:r>
      <w:r w:rsidR="007E3EDF">
        <w:t xml:space="preserve">[IF OUTSIDE NYC, </w:t>
      </w:r>
      <w:r w:rsidR="00F05BD7">
        <w:t xml:space="preserve">INELIGIBLE. </w:t>
      </w:r>
      <w:r w:rsidR="007E3EDF">
        <w:t>THANK AND END]</w:t>
      </w:r>
    </w:p>
    <w:p w:rsidR="00023452" w:rsidRPr="003E307C" w:rsidRDefault="00C6162D" w:rsidP="00023452">
      <w:pPr>
        <w:spacing w:line="480" w:lineRule="auto"/>
      </w:pPr>
      <w:r w:rsidRPr="003E307C">
        <w:t xml:space="preserve"> </w:t>
      </w:r>
      <w:r w:rsidRPr="003E307C">
        <w:rPr>
          <w:noProof/>
          <w:lang w:eastAsia="en-US"/>
        </w:rPr>
        <w:drawing>
          <wp:inline distT="0" distB="0" distL="0" distR="0" wp14:anchorId="68385573" wp14:editId="54330C45">
            <wp:extent cx="4102735" cy="3898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02735" cy="389890"/>
                    </a:xfrm>
                    <a:prstGeom prst="rect">
                      <a:avLst/>
                    </a:prstGeom>
                    <a:noFill/>
                    <a:ln>
                      <a:noFill/>
                    </a:ln>
                  </pic:spPr>
                </pic:pic>
              </a:graphicData>
            </a:graphic>
          </wp:inline>
        </w:drawing>
      </w:r>
    </w:p>
    <w:p w:rsidR="00DF497F" w:rsidRDefault="00ED2BBA" w:rsidP="00023452">
      <w:pPr>
        <w:pStyle w:val="ListParagraph"/>
        <w:numPr>
          <w:ilvl w:val="0"/>
          <w:numId w:val="1"/>
        </w:numPr>
        <w:spacing w:line="480" w:lineRule="auto"/>
      </w:pPr>
      <w:r>
        <w:t>Do you own or rent your home?</w:t>
      </w:r>
    </w:p>
    <w:p w:rsidR="00394E56" w:rsidRDefault="00ED2BBA" w:rsidP="00664F52">
      <w:pPr>
        <w:pStyle w:val="ListParagraph"/>
      </w:pPr>
      <w:r w:rsidRPr="003E307C">
        <w:t xml:space="preserve">o </w:t>
      </w:r>
      <w:r w:rsidR="00E15F4C">
        <w:t xml:space="preserve">Rent </w:t>
      </w:r>
    </w:p>
    <w:p w:rsidR="00394E56" w:rsidRDefault="00ED2BBA" w:rsidP="00664F52">
      <w:pPr>
        <w:pStyle w:val="ListParagraph"/>
      </w:pPr>
      <w:r w:rsidRPr="003E307C">
        <w:t>o</w:t>
      </w:r>
      <w:r w:rsidR="00394E56">
        <w:t xml:space="preserve"> Own </w:t>
      </w:r>
      <w:r w:rsidR="001261C4">
        <w:sym w:font="Wingdings" w:char="F0E0"/>
      </w:r>
      <w:r w:rsidR="001261C4">
        <w:t xml:space="preserve"> SKIP TO Q13</w:t>
      </w:r>
    </w:p>
    <w:p w:rsidR="00E15F4C" w:rsidRDefault="00E15F4C" w:rsidP="00664F52">
      <w:pPr>
        <w:pStyle w:val="ListParagraph"/>
      </w:pPr>
    </w:p>
    <w:p w:rsidR="00394E56" w:rsidRDefault="00ED2BBA" w:rsidP="00394E56">
      <w:pPr>
        <w:pStyle w:val="ListParagraph"/>
        <w:numPr>
          <w:ilvl w:val="0"/>
          <w:numId w:val="1"/>
        </w:numPr>
      </w:pPr>
      <w:r>
        <w:t>Is your rent stabilized?</w:t>
      </w:r>
    </w:p>
    <w:p w:rsidR="00070DED" w:rsidRDefault="00ED2BBA" w:rsidP="00664F52">
      <w:pPr>
        <w:pStyle w:val="ListParagraph"/>
      </w:pPr>
      <w:r w:rsidRPr="003E307C">
        <w:t>o</w:t>
      </w:r>
      <w:r w:rsidR="00070DED">
        <w:t xml:space="preserve"> Rent Stabilized</w:t>
      </w:r>
    </w:p>
    <w:p w:rsidR="00070DED" w:rsidRDefault="00ED2BBA" w:rsidP="00664F52">
      <w:pPr>
        <w:pStyle w:val="ListParagraph"/>
      </w:pPr>
      <w:r w:rsidRPr="003E307C">
        <w:t xml:space="preserve">o </w:t>
      </w:r>
      <w:r w:rsidR="00070DED">
        <w:t xml:space="preserve">Non-regulated </w:t>
      </w:r>
    </w:p>
    <w:p w:rsidR="00070DED" w:rsidRDefault="00070DED" w:rsidP="00664F52">
      <w:pPr>
        <w:pStyle w:val="ListParagraph"/>
      </w:pPr>
    </w:p>
    <w:p w:rsidR="00E15F4C" w:rsidRDefault="00ED2BBA" w:rsidP="00394E56">
      <w:pPr>
        <w:pStyle w:val="ListParagraph"/>
        <w:numPr>
          <w:ilvl w:val="0"/>
          <w:numId w:val="1"/>
        </w:numPr>
      </w:pPr>
      <w:r>
        <w:t>What type of home do you [rent/own]?</w:t>
      </w:r>
    </w:p>
    <w:p w:rsidR="00ED2BBA" w:rsidRDefault="00ED2BBA" w:rsidP="00664F52">
      <w:pPr>
        <w:pStyle w:val="ListParagraph"/>
        <w:spacing w:after="0"/>
      </w:pPr>
      <w:r w:rsidRPr="003E307C">
        <w:t>o</w:t>
      </w:r>
      <w:r w:rsidR="00E15F4C">
        <w:t xml:space="preserve"> </w:t>
      </w:r>
      <w:r>
        <w:t>Apartment</w:t>
      </w:r>
    </w:p>
    <w:p w:rsidR="00E15F4C" w:rsidRDefault="00ED2BBA" w:rsidP="00664F52">
      <w:pPr>
        <w:spacing w:after="0"/>
        <w:ind w:firstLine="720"/>
      </w:pPr>
      <w:r w:rsidRPr="003E307C">
        <w:t xml:space="preserve">o </w:t>
      </w:r>
      <w:r w:rsidR="00E15F4C">
        <w:t>Condominium</w:t>
      </w:r>
    </w:p>
    <w:p w:rsidR="00ED2BBA" w:rsidRDefault="00ED2BBA" w:rsidP="00664F52">
      <w:pPr>
        <w:pStyle w:val="ListParagraph"/>
        <w:spacing w:after="0"/>
      </w:pPr>
      <w:r w:rsidRPr="003E307C">
        <w:t xml:space="preserve">o </w:t>
      </w:r>
      <w:r w:rsidR="00E15F4C">
        <w:t>Cooperative</w:t>
      </w:r>
    </w:p>
    <w:p w:rsidR="00ED2BBA" w:rsidRDefault="00ED2BBA" w:rsidP="00664F52">
      <w:pPr>
        <w:pStyle w:val="ListParagraph"/>
      </w:pPr>
      <w:r w:rsidRPr="003E307C">
        <w:t xml:space="preserve">o </w:t>
      </w:r>
      <w:r>
        <w:t>Town House</w:t>
      </w:r>
    </w:p>
    <w:p w:rsidR="00394E56" w:rsidRDefault="00ED2BBA" w:rsidP="00664F52">
      <w:pPr>
        <w:pStyle w:val="ListParagraph"/>
      </w:pPr>
      <w:r w:rsidRPr="003E307C">
        <w:t xml:space="preserve">o </w:t>
      </w:r>
      <w:r>
        <w:t>Single Family House?</w:t>
      </w:r>
      <w:r w:rsidR="00070DED">
        <w:t xml:space="preserve"> </w:t>
      </w:r>
    </w:p>
    <w:p w:rsidR="00394E56" w:rsidRDefault="00394E56" w:rsidP="00664F52">
      <w:pPr>
        <w:pStyle w:val="ListParagraph"/>
        <w:spacing w:line="480" w:lineRule="auto"/>
      </w:pPr>
    </w:p>
    <w:p w:rsidR="00C32F09" w:rsidRDefault="00C32F09" w:rsidP="00C32F09">
      <w:pPr>
        <w:pStyle w:val="ListParagraph"/>
        <w:numPr>
          <w:ilvl w:val="0"/>
          <w:numId w:val="1"/>
        </w:numPr>
        <w:spacing w:line="480" w:lineRule="auto"/>
      </w:pPr>
      <w:r>
        <w:t>Are there any vacant homes in your building?</w:t>
      </w:r>
    </w:p>
    <w:p w:rsidR="00C32F09" w:rsidRPr="003E307C" w:rsidRDefault="00C32F09" w:rsidP="00C32F09">
      <w:pPr>
        <w:pStyle w:val="ListParagraph"/>
        <w:spacing w:line="240" w:lineRule="auto"/>
      </w:pPr>
      <w:r w:rsidRPr="003E307C">
        <w:t>o Yes</w:t>
      </w:r>
    </w:p>
    <w:p w:rsidR="00C32F09" w:rsidRPr="003E307C" w:rsidRDefault="00C32F09" w:rsidP="00C32F09">
      <w:pPr>
        <w:pStyle w:val="ListParagraph"/>
        <w:spacing w:line="240" w:lineRule="auto"/>
      </w:pPr>
      <w:r w:rsidRPr="003E307C">
        <w:t>o No</w:t>
      </w:r>
      <w:r w:rsidR="00D65AC1">
        <w:t xml:space="preserve"> </w:t>
      </w:r>
      <w:r w:rsidR="00D65AC1">
        <w:sym w:font="Wingdings" w:char="F0E0"/>
      </w:r>
      <w:r w:rsidR="00D65AC1">
        <w:t xml:space="preserve"> </w:t>
      </w:r>
      <w:r w:rsidR="001261C4">
        <w:t>SKIP TO</w:t>
      </w:r>
      <w:r w:rsidR="00D65AC1">
        <w:t xml:space="preserve"> Q15</w:t>
      </w:r>
    </w:p>
    <w:p w:rsidR="00C32F09" w:rsidRDefault="00C32F09" w:rsidP="00C32F09">
      <w:pPr>
        <w:pStyle w:val="ListParagraph"/>
        <w:spacing w:line="480" w:lineRule="auto"/>
      </w:pPr>
    </w:p>
    <w:p w:rsidR="008A1A54" w:rsidRDefault="008A1A54" w:rsidP="008A1A54">
      <w:pPr>
        <w:pStyle w:val="ListParagraph"/>
        <w:spacing w:after="0" w:line="360" w:lineRule="auto"/>
      </w:pPr>
      <w:r>
        <w:t>14a. IF YES: Can you tell me more about the vacant homes in your building?  How many are there, and where are they located in relation to your home?</w:t>
      </w:r>
    </w:p>
    <w:p w:rsidR="008A1A54" w:rsidRDefault="008A1A54" w:rsidP="00C32F09">
      <w:pPr>
        <w:pStyle w:val="ListParagraph"/>
        <w:spacing w:line="480" w:lineRule="auto"/>
      </w:pPr>
      <w:r>
        <w:t>Specify:_________________________________________________________________</w:t>
      </w:r>
    </w:p>
    <w:p w:rsidR="008A1A54" w:rsidRDefault="008A1A54" w:rsidP="00C32F09">
      <w:pPr>
        <w:pStyle w:val="ListParagraph"/>
        <w:spacing w:line="480" w:lineRule="auto"/>
      </w:pPr>
    </w:p>
    <w:p w:rsidR="00023452" w:rsidRPr="003E307C" w:rsidRDefault="00C6162D" w:rsidP="00023452">
      <w:pPr>
        <w:pStyle w:val="ListParagraph"/>
        <w:numPr>
          <w:ilvl w:val="0"/>
          <w:numId w:val="1"/>
        </w:numPr>
        <w:spacing w:line="480" w:lineRule="auto"/>
      </w:pPr>
      <w:r w:rsidRPr="003E307C">
        <w:t>How many people age 18 or older currently live in your household, INCLUDING yourself?</w:t>
      </w:r>
    </w:p>
    <w:p w:rsidR="00023452" w:rsidRPr="003E307C" w:rsidRDefault="00C6162D" w:rsidP="00023452">
      <w:pPr>
        <w:pStyle w:val="ListParagraph"/>
        <w:spacing w:line="240" w:lineRule="auto"/>
      </w:pPr>
      <w:r w:rsidRPr="003E307C">
        <w:t xml:space="preserve">        [    ]</w:t>
      </w:r>
    </w:p>
    <w:p w:rsidR="00023452" w:rsidRPr="003E307C" w:rsidRDefault="00023452" w:rsidP="00023452">
      <w:pPr>
        <w:pStyle w:val="ListParagraph"/>
        <w:spacing w:line="480" w:lineRule="auto"/>
      </w:pPr>
    </w:p>
    <w:p w:rsidR="00023452" w:rsidRPr="003E307C" w:rsidRDefault="00C6162D" w:rsidP="00023452">
      <w:pPr>
        <w:pStyle w:val="ListParagraph"/>
        <w:numPr>
          <w:ilvl w:val="0"/>
          <w:numId w:val="1"/>
        </w:numPr>
        <w:spacing w:after="0" w:line="480" w:lineRule="auto"/>
      </w:pPr>
      <w:r w:rsidRPr="003E307C">
        <w:t>How many people younger than 18 currently live in your household?</w:t>
      </w:r>
    </w:p>
    <w:p w:rsidR="00023452" w:rsidRPr="003E307C" w:rsidRDefault="00C6162D" w:rsidP="00023452">
      <w:pPr>
        <w:pStyle w:val="ListParagraph"/>
        <w:spacing w:line="240" w:lineRule="auto"/>
      </w:pPr>
      <w:r w:rsidRPr="003E307C">
        <w:t xml:space="preserve">        [    ]</w:t>
      </w:r>
    </w:p>
    <w:p w:rsidR="00023452" w:rsidRPr="003E307C" w:rsidRDefault="00023452" w:rsidP="00023452">
      <w:pPr>
        <w:pStyle w:val="BodyText1"/>
        <w:spacing w:before="0" w:after="0"/>
        <w:ind w:firstLine="0"/>
        <w:rPr>
          <w:rFonts w:asciiTheme="minorHAnsi" w:hAnsiTheme="minorHAnsi"/>
          <w:szCs w:val="22"/>
        </w:rPr>
      </w:pPr>
    </w:p>
    <w:p w:rsidR="00023452" w:rsidRPr="003E307C" w:rsidRDefault="00C6162D" w:rsidP="00023452">
      <w:pPr>
        <w:pStyle w:val="BodyText1"/>
        <w:numPr>
          <w:ilvl w:val="0"/>
          <w:numId w:val="1"/>
        </w:numPr>
        <w:spacing w:before="0" w:after="0"/>
        <w:rPr>
          <w:rFonts w:asciiTheme="minorHAnsi" w:hAnsiTheme="minorHAnsi"/>
          <w:szCs w:val="22"/>
        </w:rPr>
      </w:pPr>
      <w:r w:rsidRPr="003E307C">
        <w:rPr>
          <w:rFonts w:asciiTheme="minorHAnsi" w:hAnsiTheme="minorHAnsi"/>
          <w:szCs w:val="22"/>
        </w:rPr>
        <w:t xml:space="preserve">For each of the </w:t>
      </w:r>
      <w:r w:rsidR="00E7704B">
        <w:rPr>
          <w:rFonts w:asciiTheme="minorHAnsi" w:hAnsiTheme="minorHAnsi"/>
          <w:szCs w:val="22"/>
        </w:rPr>
        <w:t xml:space="preserve">[ANSWER TO Q15 + ANSWER TO Q16] </w:t>
      </w:r>
      <w:r w:rsidRPr="003E307C">
        <w:rPr>
          <w:rFonts w:asciiTheme="minorHAnsi" w:hAnsiTheme="minorHAnsi"/>
          <w:szCs w:val="22"/>
        </w:rPr>
        <w:t>people that live in your household, I’d like to ask you their relationship to you.  I don’t need their names – just their relationship to you.</w:t>
      </w:r>
    </w:p>
    <w:p w:rsidR="00023452" w:rsidRPr="003E307C" w:rsidRDefault="00023452" w:rsidP="00023452">
      <w:pPr>
        <w:pStyle w:val="BodyText1"/>
        <w:spacing w:before="0" w:after="0"/>
        <w:rPr>
          <w:rFonts w:asciiTheme="minorHAnsi" w:hAnsiTheme="minorHAnsi"/>
          <w:szCs w:val="22"/>
        </w:rPr>
      </w:pPr>
    </w:p>
    <w:p w:rsidR="00023452" w:rsidRPr="003E307C" w:rsidRDefault="00C6162D" w:rsidP="00023452">
      <w:pPr>
        <w:pStyle w:val="BodyText1"/>
        <w:spacing w:before="0" w:after="0"/>
        <w:rPr>
          <w:rFonts w:asciiTheme="minorHAnsi" w:hAnsiTheme="minorHAnsi"/>
          <w:i/>
          <w:szCs w:val="22"/>
        </w:rPr>
      </w:pPr>
      <w:r w:rsidRPr="003E307C">
        <w:rPr>
          <w:rFonts w:asciiTheme="minorHAnsi" w:hAnsiTheme="minorHAnsi"/>
          <w:i/>
          <w:szCs w:val="22"/>
        </w:rPr>
        <w:t>Don’t read</w:t>
      </w:r>
    </w:p>
    <w:p w:rsidR="00023452" w:rsidRPr="003E307C" w:rsidRDefault="00C6162D" w:rsidP="00023452">
      <w:pPr>
        <w:pStyle w:val="BodyText1"/>
        <w:spacing w:before="0" w:after="0"/>
        <w:rPr>
          <w:rFonts w:asciiTheme="minorHAnsi" w:hAnsiTheme="minorHAnsi" w:cs="Garamond"/>
          <w:szCs w:val="22"/>
        </w:rPr>
      </w:pPr>
      <w:r w:rsidRPr="003E307C">
        <w:rPr>
          <w:rFonts w:asciiTheme="minorHAnsi" w:hAnsiTheme="minorHAnsi" w:cs="Garamond"/>
          <w:szCs w:val="22"/>
        </w:rPr>
        <w:t>[ ] Opposite sex husband/wife</w:t>
      </w:r>
    </w:p>
    <w:p w:rsidR="00023452" w:rsidRPr="003E307C" w:rsidRDefault="00C6162D" w:rsidP="00023452">
      <w:pPr>
        <w:pStyle w:val="BodyText1"/>
        <w:spacing w:before="0" w:after="0"/>
        <w:rPr>
          <w:rFonts w:asciiTheme="minorHAnsi" w:hAnsiTheme="minorHAnsi" w:cs="Garamond"/>
          <w:szCs w:val="22"/>
        </w:rPr>
      </w:pPr>
      <w:r w:rsidRPr="003E307C">
        <w:rPr>
          <w:rFonts w:asciiTheme="minorHAnsi" w:hAnsiTheme="minorHAnsi" w:cs="Garamond"/>
          <w:szCs w:val="22"/>
        </w:rPr>
        <w:t>[ ] Same sex husband/wife</w:t>
      </w:r>
    </w:p>
    <w:p w:rsidR="00023452" w:rsidRPr="003E307C" w:rsidRDefault="00C6162D" w:rsidP="00023452">
      <w:pPr>
        <w:pStyle w:val="BodyText1"/>
        <w:spacing w:before="0" w:after="0"/>
        <w:rPr>
          <w:rFonts w:asciiTheme="minorHAnsi" w:hAnsiTheme="minorHAnsi" w:cs="Garamond"/>
          <w:szCs w:val="22"/>
        </w:rPr>
      </w:pPr>
      <w:r w:rsidRPr="003E307C">
        <w:rPr>
          <w:rFonts w:asciiTheme="minorHAnsi" w:hAnsiTheme="minorHAnsi" w:cs="Garamond"/>
          <w:szCs w:val="22"/>
        </w:rPr>
        <w:t>[ ] Opposite sex unmarried partner</w:t>
      </w:r>
    </w:p>
    <w:p w:rsidR="00023452" w:rsidRPr="003E307C" w:rsidRDefault="00C6162D" w:rsidP="00023452">
      <w:pPr>
        <w:pStyle w:val="BodyText1"/>
        <w:spacing w:before="0" w:after="0"/>
        <w:rPr>
          <w:rFonts w:asciiTheme="minorHAnsi" w:hAnsiTheme="minorHAnsi" w:cs="Garamond"/>
          <w:szCs w:val="22"/>
        </w:rPr>
      </w:pPr>
      <w:r w:rsidRPr="003E307C">
        <w:rPr>
          <w:rFonts w:asciiTheme="minorHAnsi" w:hAnsiTheme="minorHAnsi" w:cs="Garamond"/>
          <w:szCs w:val="22"/>
        </w:rPr>
        <w:t>[ ] Same sex unmarried partner</w:t>
      </w:r>
    </w:p>
    <w:p w:rsidR="00023452" w:rsidRPr="003E307C" w:rsidRDefault="00C6162D" w:rsidP="00023452">
      <w:pPr>
        <w:pStyle w:val="BodyText1"/>
        <w:spacing w:before="0" w:after="0"/>
        <w:rPr>
          <w:rFonts w:asciiTheme="minorHAnsi" w:hAnsiTheme="minorHAnsi" w:cs="Garamond"/>
          <w:szCs w:val="22"/>
        </w:rPr>
      </w:pPr>
      <w:r w:rsidRPr="003E307C">
        <w:rPr>
          <w:rFonts w:asciiTheme="minorHAnsi" w:hAnsiTheme="minorHAnsi" w:cs="Garamond"/>
          <w:szCs w:val="22"/>
        </w:rPr>
        <w:t>[ ] Son or daughter</w:t>
      </w:r>
    </w:p>
    <w:p w:rsidR="00023452" w:rsidRPr="003E307C" w:rsidRDefault="00C6162D" w:rsidP="00023452">
      <w:pPr>
        <w:pStyle w:val="BodyText1"/>
        <w:spacing w:before="0" w:after="0"/>
        <w:rPr>
          <w:rFonts w:asciiTheme="minorHAnsi" w:hAnsiTheme="minorHAnsi" w:cs="Garamond"/>
          <w:szCs w:val="22"/>
        </w:rPr>
      </w:pPr>
      <w:r w:rsidRPr="003E307C">
        <w:rPr>
          <w:rFonts w:asciiTheme="minorHAnsi" w:hAnsiTheme="minorHAnsi" w:cs="Garamond"/>
          <w:szCs w:val="22"/>
        </w:rPr>
        <w:t>[ ] Brother or sister</w:t>
      </w:r>
    </w:p>
    <w:p w:rsidR="00023452" w:rsidRPr="003E307C" w:rsidRDefault="00C6162D" w:rsidP="00023452">
      <w:pPr>
        <w:pStyle w:val="BodyText1"/>
        <w:spacing w:before="0" w:after="0"/>
        <w:rPr>
          <w:rFonts w:asciiTheme="minorHAnsi" w:hAnsiTheme="minorHAnsi" w:cs="Garamond"/>
          <w:szCs w:val="22"/>
        </w:rPr>
      </w:pPr>
      <w:r w:rsidRPr="003E307C">
        <w:rPr>
          <w:rFonts w:asciiTheme="minorHAnsi" w:hAnsiTheme="minorHAnsi" w:cs="Garamond"/>
          <w:szCs w:val="22"/>
        </w:rPr>
        <w:t>[ ] Father or mother</w:t>
      </w:r>
    </w:p>
    <w:p w:rsidR="00023452" w:rsidRPr="003E307C" w:rsidRDefault="00C6162D" w:rsidP="00023452">
      <w:pPr>
        <w:pStyle w:val="BodyText1"/>
        <w:spacing w:before="0" w:after="0"/>
        <w:rPr>
          <w:rFonts w:asciiTheme="minorHAnsi" w:hAnsiTheme="minorHAnsi" w:cs="Garamond"/>
          <w:szCs w:val="22"/>
        </w:rPr>
      </w:pPr>
      <w:r w:rsidRPr="003E307C">
        <w:rPr>
          <w:rFonts w:asciiTheme="minorHAnsi" w:hAnsiTheme="minorHAnsi" w:cs="Garamond"/>
          <w:szCs w:val="22"/>
        </w:rPr>
        <w:t>[ ] Granchild</w:t>
      </w:r>
    </w:p>
    <w:p w:rsidR="00023452" w:rsidRPr="003E307C" w:rsidRDefault="00C6162D" w:rsidP="00023452">
      <w:pPr>
        <w:pStyle w:val="BodyText1"/>
        <w:spacing w:before="0" w:after="0"/>
        <w:rPr>
          <w:rFonts w:asciiTheme="minorHAnsi" w:hAnsiTheme="minorHAnsi" w:cs="Garamond"/>
          <w:szCs w:val="22"/>
        </w:rPr>
      </w:pPr>
      <w:r w:rsidRPr="003E307C">
        <w:rPr>
          <w:rFonts w:asciiTheme="minorHAnsi" w:hAnsiTheme="minorHAnsi" w:cs="Garamond"/>
          <w:szCs w:val="22"/>
        </w:rPr>
        <w:t>[ ] Parent-in-law</w:t>
      </w:r>
    </w:p>
    <w:p w:rsidR="00023452" w:rsidRPr="003E307C" w:rsidRDefault="00C6162D" w:rsidP="00023452">
      <w:pPr>
        <w:pStyle w:val="BodyText1"/>
        <w:spacing w:before="0" w:after="0"/>
        <w:rPr>
          <w:rFonts w:asciiTheme="minorHAnsi" w:hAnsiTheme="minorHAnsi" w:cs="Garamond"/>
          <w:szCs w:val="22"/>
        </w:rPr>
      </w:pPr>
      <w:r w:rsidRPr="003E307C">
        <w:rPr>
          <w:rFonts w:asciiTheme="minorHAnsi" w:hAnsiTheme="minorHAnsi" w:cs="Garamond"/>
          <w:szCs w:val="22"/>
        </w:rPr>
        <w:t>[ ] Son-in-law or daughter-in-law</w:t>
      </w:r>
    </w:p>
    <w:p w:rsidR="00023452" w:rsidRPr="003E307C" w:rsidRDefault="00C6162D" w:rsidP="00023452">
      <w:pPr>
        <w:pStyle w:val="BodyText1"/>
        <w:spacing w:before="0" w:after="0"/>
        <w:rPr>
          <w:rFonts w:asciiTheme="minorHAnsi" w:hAnsiTheme="minorHAnsi" w:cs="Garamond"/>
          <w:szCs w:val="22"/>
        </w:rPr>
      </w:pPr>
      <w:r w:rsidRPr="003E307C">
        <w:rPr>
          <w:rFonts w:asciiTheme="minorHAnsi" w:hAnsiTheme="minorHAnsi" w:cs="Garamond"/>
          <w:szCs w:val="22"/>
        </w:rPr>
        <w:t>[ ] Other relative (specify: ___________)</w:t>
      </w:r>
    </w:p>
    <w:p w:rsidR="00023452" w:rsidRPr="003E307C" w:rsidRDefault="00C6162D" w:rsidP="00023452">
      <w:pPr>
        <w:pStyle w:val="BodyText1"/>
        <w:spacing w:before="0" w:after="0"/>
        <w:rPr>
          <w:rFonts w:asciiTheme="minorHAnsi" w:hAnsiTheme="minorHAnsi" w:cs="Garamond"/>
          <w:szCs w:val="22"/>
        </w:rPr>
      </w:pPr>
      <w:r w:rsidRPr="003E307C">
        <w:rPr>
          <w:rFonts w:asciiTheme="minorHAnsi" w:hAnsiTheme="minorHAnsi" w:cs="Garamond"/>
          <w:szCs w:val="22"/>
        </w:rPr>
        <w:t>[ ] Housemate or roommate</w:t>
      </w:r>
    </w:p>
    <w:p w:rsidR="00023452" w:rsidRPr="003E307C" w:rsidRDefault="00C6162D" w:rsidP="00023452">
      <w:pPr>
        <w:pStyle w:val="BodyText1"/>
        <w:spacing w:before="0" w:after="0"/>
        <w:rPr>
          <w:rFonts w:asciiTheme="minorHAnsi" w:hAnsiTheme="minorHAnsi"/>
          <w:szCs w:val="22"/>
        </w:rPr>
      </w:pPr>
      <w:r w:rsidRPr="003E307C">
        <w:rPr>
          <w:rFonts w:asciiTheme="minorHAnsi" w:hAnsiTheme="minorHAnsi" w:cs="Garamond"/>
          <w:szCs w:val="22"/>
        </w:rPr>
        <w:t>[ ] Roomer or boarder</w:t>
      </w:r>
    </w:p>
    <w:p w:rsidR="00023452" w:rsidRPr="003E307C" w:rsidRDefault="00C6162D" w:rsidP="00023452">
      <w:pPr>
        <w:pStyle w:val="BodyText1"/>
        <w:spacing w:before="0" w:after="0"/>
        <w:rPr>
          <w:rFonts w:asciiTheme="minorHAnsi" w:hAnsiTheme="minorHAnsi" w:cs="Garamond"/>
          <w:szCs w:val="22"/>
        </w:rPr>
      </w:pPr>
      <w:r w:rsidRPr="003E307C">
        <w:rPr>
          <w:rFonts w:asciiTheme="minorHAnsi" w:hAnsiTheme="minorHAnsi" w:cs="Garamond"/>
          <w:szCs w:val="22"/>
        </w:rPr>
        <w:t>[ ] Landlord</w:t>
      </w:r>
    </w:p>
    <w:p w:rsidR="00023452" w:rsidRPr="003E307C" w:rsidRDefault="00C6162D" w:rsidP="00023452">
      <w:pPr>
        <w:pStyle w:val="BodyText1"/>
        <w:spacing w:before="0" w:after="0"/>
        <w:rPr>
          <w:rFonts w:asciiTheme="minorHAnsi" w:hAnsiTheme="minorHAnsi"/>
          <w:szCs w:val="22"/>
        </w:rPr>
      </w:pPr>
      <w:r w:rsidRPr="003E307C">
        <w:rPr>
          <w:rFonts w:asciiTheme="minorHAnsi" w:hAnsiTheme="minorHAnsi" w:cs="Garamond"/>
          <w:szCs w:val="22"/>
        </w:rPr>
        <w:t>[ ] Other nonrelative (specify: ____________)</w:t>
      </w:r>
    </w:p>
    <w:p w:rsidR="00023452" w:rsidRPr="003E307C" w:rsidRDefault="00023452" w:rsidP="00023452">
      <w:pPr>
        <w:pStyle w:val="BodyText1"/>
        <w:spacing w:before="0" w:after="0"/>
        <w:rPr>
          <w:rFonts w:asciiTheme="minorHAnsi" w:hAnsiTheme="minorHAnsi"/>
          <w:szCs w:val="22"/>
        </w:rPr>
      </w:pPr>
    </w:p>
    <w:p w:rsidR="00023452" w:rsidRPr="003E307C" w:rsidRDefault="00C6162D" w:rsidP="00023452">
      <w:pPr>
        <w:pStyle w:val="ListParagraph"/>
        <w:numPr>
          <w:ilvl w:val="0"/>
          <w:numId w:val="1"/>
        </w:numPr>
        <w:spacing w:line="240" w:lineRule="auto"/>
        <w:rPr>
          <w:rFonts w:cs="Garamond"/>
        </w:rPr>
      </w:pPr>
      <w:r w:rsidRPr="003E307C">
        <w:rPr>
          <w:rFonts w:cs="Garamond"/>
        </w:rPr>
        <w:t xml:space="preserve">What is your native language or languages? </w:t>
      </w:r>
    </w:p>
    <w:p w:rsidR="00023452" w:rsidRPr="003E307C" w:rsidRDefault="00C6162D" w:rsidP="00023452">
      <w:pPr>
        <w:pStyle w:val="ListParagraph"/>
        <w:spacing w:line="240" w:lineRule="auto"/>
        <w:ind w:left="360" w:hanging="360"/>
        <w:rPr>
          <w:rFonts w:cs="Garamond"/>
        </w:rPr>
      </w:pPr>
      <w:r w:rsidRPr="003E307C">
        <w:rPr>
          <w:rFonts w:cs="Garamond"/>
        </w:rPr>
        <w:tab/>
      </w:r>
      <w:r w:rsidRPr="003E307C">
        <w:rPr>
          <w:rFonts w:cs="Garamond"/>
        </w:rPr>
        <w:tab/>
        <w:t>[ ] Spanish</w:t>
      </w:r>
    </w:p>
    <w:p w:rsidR="00023452" w:rsidRPr="003E307C" w:rsidRDefault="00C6162D" w:rsidP="00023452">
      <w:pPr>
        <w:pStyle w:val="ListParagraph"/>
        <w:spacing w:line="240" w:lineRule="auto"/>
        <w:ind w:left="360" w:hanging="360"/>
        <w:rPr>
          <w:rFonts w:cs="Garamond"/>
        </w:rPr>
      </w:pPr>
      <w:r w:rsidRPr="003E307C">
        <w:rPr>
          <w:rFonts w:cs="Garamond"/>
        </w:rPr>
        <w:tab/>
      </w:r>
      <w:r w:rsidRPr="003E307C">
        <w:rPr>
          <w:rFonts w:cs="Garamond"/>
        </w:rPr>
        <w:tab/>
        <w:t>[ ] English</w:t>
      </w:r>
    </w:p>
    <w:p w:rsidR="00023452" w:rsidRPr="003E307C" w:rsidRDefault="00C6162D" w:rsidP="00023452">
      <w:pPr>
        <w:pStyle w:val="ListParagraph"/>
        <w:spacing w:line="240" w:lineRule="auto"/>
        <w:ind w:left="360" w:hanging="360"/>
        <w:rPr>
          <w:rFonts w:cs="Garamond"/>
        </w:rPr>
      </w:pPr>
      <w:r w:rsidRPr="003E307C">
        <w:rPr>
          <w:rFonts w:cs="Garamond"/>
        </w:rPr>
        <w:tab/>
      </w:r>
      <w:r w:rsidRPr="003E307C">
        <w:rPr>
          <w:rFonts w:cs="Garamond"/>
        </w:rPr>
        <w:tab/>
        <w:t>[ ] Other (Specify:______________)</w:t>
      </w:r>
    </w:p>
    <w:p w:rsidR="00023452" w:rsidRPr="003E307C" w:rsidRDefault="00023452" w:rsidP="00023452">
      <w:pPr>
        <w:pStyle w:val="ListParagraph"/>
        <w:spacing w:line="240" w:lineRule="auto"/>
        <w:ind w:left="360" w:hanging="360"/>
        <w:rPr>
          <w:rFonts w:cs="Garamond"/>
        </w:rPr>
      </w:pPr>
    </w:p>
    <w:p w:rsidR="00023452" w:rsidRPr="003E307C" w:rsidRDefault="00C6162D" w:rsidP="00023452">
      <w:pPr>
        <w:pStyle w:val="ListParagraph"/>
        <w:numPr>
          <w:ilvl w:val="0"/>
          <w:numId w:val="1"/>
        </w:numPr>
        <w:spacing w:after="0" w:line="240" w:lineRule="auto"/>
      </w:pPr>
      <w:r w:rsidRPr="003E307C">
        <w:t>[IF NOT MENTIONED AT Q1</w:t>
      </w:r>
      <w:r w:rsidR="00D53C32">
        <w:t>8</w:t>
      </w:r>
      <w:r w:rsidRPr="003E307C">
        <w:t xml:space="preserve">] </w:t>
      </w:r>
      <w:r w:rsidRPr="003E307C">
        <w:rPr>
          <w:rFonts w:eastAsia="Calibri" w:cs="Calibri"/>
        </w:rPr>
        <w:t>Do you speak an</w:t>
      </w:r>
      <w:r w:rsidR="008A1713" w:rsidRPr="003E307C">
        <w:rPr>
          <w:rFonts w:eastAsia="Calibri" w:cs="Calibri"/>
        </w:rPr>
        <w:t>y</w:t>
      </w:r>
      <w:r w:rsidRPr="003E307C">
        <w:rPr>
          <w:rFonts w:eastAsia="Calibri" w:cs="Calibri"/>
        </w:rPr>
        <w:t xml:space="preserve"> indigenous language? </w:t>
      </w:r>
    </w:p>
    <w:p w:rsidR="00023452" w:rsidRPr="003E307C" w:rsidRDefault="00C6162D" w:rsidP="00023452">
      <w:pPr>
        <w:pStyle w:val="ListParagraph"/>
        <w:spacing w:after="0" w:line="240" w:lineRule="auto"/>
      </w:pPr>
      <w:r w:rsidRPr="003E307C">
        <w:t>o Yes (Specify:__________)</w:t>
      </w:r>
    </w:p>
    <w:p w:rsidR="00023452" w:rsidRPr="003E307C" w:rsidRDefault="00C6162D" w:rsidP="00023452">
      <w:pPr>
        <w:pStyle w:val="ListParagraph"/>
        <w:spacing w:after="0" w:line="240" w:lineRule="auto"/>
      </w:pPr>
      <w:r w:rsidRPr="003E307C">
        <w:t>o No</w:t>
      </w:r>
    </w:p>
    <w:p w:rsidR="00023452" w:rsidRPr="003E307C" w:rsidRDefault="00023452" w:rsidP="00023452">
      <w:pPr>
        <w:spacing w:after="0" w:line="240" w:lineRule="auto"/>
      </w:pPr>
    </w:p>
    <w:p w:rsidR="00023452" w:rsidRPr="003E307C" w:rsidRDefault="00C6162D" w:rsidP="00023452">
      <w:pPr>
        <w:pStyle w:val="ListParagraph"/>
        <w:numPr>
          <w:ilvl w:val="0"/>
          <w:numId w:val="1"/>
        </w:numPr>
        <w:spacing w:after="0" w:line="240" w:lineRule="auto"/>
      </w:pPr>
      <w:r w:rsidRPr="003E307C">
        <w:t>Do either of your parents speak an indigenous language?</w:t>
      </w:r>
    </w:p>
    <w:p w:rsidR="00023452" w:rsidRPr="003E307C" w:rsidRDefault="00C6162D" w:rsidP="00023452">
      <w:pPr>
        <w:pStyle w:val="ListParagraph"/>
        <w:spacing w:after="0" w:line="240" w:lineRule="auto"/>
      </w:pPr>
      <w:r w:rsidRPr="003E307C">
        <w:t>o Yes (Specify:__________)</w:t>
      </w:r>
    </w:p>
    <w:p w:rsidR="00023452" w:rsidRPr="003E307C" w:rsidRDefault="00C6162D" w:rsidP="00023452">
      <w:pPr>
        <w:pStyle w:val="ListParagraph"/>
        <w:spacing w:after="0" w:line="240" w:lineRule="auto"/>
      </w:pPr>
      <w:r w:rsidRPr="003E307C">
        <w:t>o No</w:t>
      </w:r>
    </w:p>
    <w:p w:rsidR="00023452" w:rsidRPr="003E307C" w:rsidRDefault="00023452" w:rsidP="00023452">
      <w:pPr>
        <w:pStyle w:val="ListParagraph"/>
        <w:spacing w:after="0" w:line="240" w:lineRule="auto"/>
        <w:ind w:left="360"/>
      </w:pPr>
    </w:p>
    <w:p w:rsidR="00023452" w:rsidRPr="003E307C" w:rsidRDefault="00023452" w:rsidP="00023452">
      <w:pPr>
        <w:pStyle w:val="ListParagraph"/>
        <w:spacing w:line="240" w:lineRule="auto"/>
        <w:ind w:left="360" w:hanging="360"/>
        <w:rPr>
          <w:rFonts w:cs="Garamond"/>
        </w:rPr>
      </w:pPr>
    </w:p>
    <w:p w:rsidR="00023452" w:rsidRPr="003E307C" w:rsidRDefault="007E3EDF" w:rsidP="00023452">
      <w:pPr>
        <w:pStyle w:val="ListParagraph"/>
        <w:numPr>
          <w:ilvl w:val="0"/>
          <w:numId w:val="1"/>
        </w:numPr>
        <w:spacing w:line="240" w:lineRule="auto"/>
        <w:rPr>
          <w:rFonts w:cs="Garamond"/>
        </w:rPr>
      </w:pPr>
      <w:r>
        <w:rPr>
          <w:rFonts w:cs="Garamond"/>
        </w:rPr>
        <w:t>The Census Bureau does</w:t>
      </w:r>
      <w:r w:rsidR="00C6162D" w:rsidRPr="003E307C">
        <w:rPr>
          <w:rFonts w:cs="Garamond"/>
        </w:rPr>
        <w:t xml:space="preserve"> interviews and focus groups in many different languages.  I’d like to start by asking you about your Spanish.  How well do you speak Spanish?  </w:t>
      </w:r>
    </w:p>
    <w:p w:rsidR="00023452" w:rsidRPr="003E307C" w:rsidRDefault="00C6162D" w:rsidP="00023452">
      <w:pPr>
        <w:pStyle w:val="ListParagraph"/>
        <w:spacing w:line="240" w:lineRule="auto"/>
        <w:ind w:left="360" w:hanging="360"/>
      </w:pPr>
      <w:r w:rsidRPr="003E307C">
        <w:rPr>
          <w:rFonts w:cs="Garamond"/>
        </w:rPr>
        <w:tab/>
      </w:r>
      <w:r w:rsidRPr="003E307C">
        <w:rPr>
          <w:rFonts w:cs="Garamond"/>
        </w:rPr>
        <w:tab/>
      </w:r>
      <w:r w:rsidRPr="003E307C">
        <w:t>O Very well</w:t>
      </w:r>
    </w:p>
    <w:p w:rsidR="00023452" w:rsidRPr="003E307C" w:rsidRDefault="00C6162D" w:rsidP="00023452">
      <w:pPr>
        <w:pStyle w:val="ListParagraph"/>
        <w:spacing w:line="240" w:lineRule="auto"/>
        <w:ind w:left="360" w:hanging="360"/>
      </w:pPr>
      <w:r w:rsidRPr="003E307C">
        <w:tab/>
      </w:r>
      <w:r w:rsidRPr="003E307C">
        <w:tab/>
        <w:t>O Well</w:t>
      </w:r>
    </w:p>
    <w:p w:rsidR="00023452" w:rsidRPr="003E307C" w:rsidRDefault="00C6162D" w:rsidP="00023452">
      <w:pPr>
        <w:pStyle w:val="ListParagraph"/>
        <w:spacing w:line="240" w:lineRule="auto"/>
        <w:ind w:left="360" w:hanging="360"/>
      </w:pPr>
      <w:r w:rsidRPr="003E307C">
        <w:tab/>
      </w:r>
      <w:r w:rsidRPr="003E307C">
        <w:tab/>
        <w:t>O Not well</w:t>
      </w:r>
    </w:p>
    <w:p w:rsidR="00023452" w:rsidRPr="003E307C" w:rsidRDefault="00C6162D" w:rsidP="00023452">
      <w:pPr>
        <w:pStyle w:val="ListParagraph"/>
        <w:spacing w:line="240" w:lineRule="auto"/>
        <w:ind w:left="360" w:hanging="360"/>
      </w:pPr>
      <w:r w:rsidRPr="003E307C">
        <w:tab/>
      </w:r>
      <w:r w:rsidRPr="003E307C">
        <w:tab/>
        <w:t>O Not at all</w:t>
      </w:r>
    </w:p>
    <w:p w:rsidR="00023452" w:rsidRPr="003E307C" w:rsidRDefault="00023452" w:rsidP="00023452">
      <w:pPr>
        <w:pStyle w:val="ListParagraph"/>
        <w:spacing w:line="240" w:lineRule="auto"/>
        <w:ind w:left="360" w:hanging="360"/>
      </w:pPr>
    </w:p>
    <w:p w:rsidR="00023452" w:rsidRPr="003E307C" w:rsidRDefault="00C6162D" w:rsidP="00023452">
      <w:pPr>
        <w:pStyle w:val="ListParagraph"/>
        <w:numPr>
          <w:ilvl w:val="0"/>
          <w:numId w:val="1"/>
        </w:numPr>
        <w:spacing w:line="240" w:lineRule="auto"/>
        <w:rPr>
          <w:rFonts w:cs="Garamond"/>
        </w:rPr>
      </w:pPr>
      <w:r w:rsidRPr="003E307C">
        <w:t xml:space="preserve">How well do you read Spanish?  </w:t>
      </w:r>
    </w:p>
    <w:p w:rsidR="00023452" w:rsidRPr="003E307C" w:rsidRDefault="00C6162D" w:rsidP="00023452">
      <w:pPr>
        <w:pStyle w:val="ListParagraph"/>
        <w:spacing w:line="240" w:lineRule="auto"/>
        <w:ind w:left="360" w:hanging="360"/>
      </w:pPr>
      <w:r w:rsidRPr="003E307C">
        <w:rPr>
          <w:rFonts w:cs="Garamond"/>
        </w:rPr>
        <w:tab/>
      </w:r>
      <w:r w:rsidRPr="003E307C">
        <w:rPr>
          <w:rFonts w:cs="Garamond"/>
        </w:rPr>
        <w:tab/>
      </w:r>
      <w:r w:rsidRPr="003E307C">
        <w:t>O Very well</w:t>
      </w:r>
    </w:p>
    <w:p w:rsidR="00023452" w:rsidRPr="003E307C" w:rsidRDefault="00C6162D" w:rsidP="00023452">
      <w:pPr>
        <w:pStyle w:val="ListParagraph"/>
        <w:spacing w:line="240" w:lineRule="auto"/>
        <w:ind w:left="360" w:hanging="360"/>
      </w:pPr>
      <w:r w:rsidRPr="003E307C">
        <w:tab/>
      </w:r>
      <w:r w:rsidRPr="003E307C">
        <w:tab/>
        <w:t>O Well</w:t>
      </w:r>
    </w:p>
    <w:p w:rsidR="00023452" w:rsidRPr="003E307C" w:rsidRDefault="00C6162D" w:rsidP="00023452">
      <w:pPr>
        <w:pStyle w:val="ListParagraph"/>
        <w:spacing w:line="240" w:lineRule="auto"/>
        <w:ind w:left="360" w:hanging="360"/>
      </w:pPr>
      <w:r w:rsidRPr="003E307C">
        <w:tab/>
      </w:r>
      <w:r w:rsidRPr="003E307C">
        <w:tab/>
        <w:t>O Not well</w:t>
      </w:r>
    </w:p>
    <w:p w:rsidR="00023452" w:rsidRPr="003E307C" w:rsidRDefault="00C6162D" w:rsidP="00023452">
      <w:pPr>
        <w:pStyle w:val="ListParagraph"/>
        <w:spacing w:line="240" w:lineRule="auto"/>
        <w:ind w:left="360" w:hanging="360"/>
      </w:pPr>
      <w:r w:rsidRPr="003E307C">
        <w:tab/>
      </w:r>
      <w:r w:rsidRPr="003E307C">
        <w:tab/>
        <w:t>O Not at all</w:t>
      </w:r>
    </w:p>
    <w:p w:rsidR="00023452" w:rsidRPr="003E307C" w:rsidRDefault="00023452" w:rsidP="00023452">
      <w:pPr>
        <w:pStyle w:val="ListParagraph"/>
        <w:spacing w:line="240" w:lineRule="auto"/>
        <w:ind w:left="360" w:hanging="360"/>
        <w:rPr>
          <w:rFonts w:cs="Garamond"/>
        </w:rPr>
      </w:pPr>
    </w:p>
    <w:p w:rsidR="00023452" w:rsidRPr="003E307C" w:rsidRDefault="00C6162D" w:rsidP="00023452">
      <w:pPr>
        <w:pStyle w:val="ListParagraph"/>
        <w:numPr>
          <w:ilvl w:val="0"/>
          <w:numId w:val="1"/>
        </w:numPr>
        <w:spacing w:line="240" w:lineRule="auto"/>
        <w:rPr>
          <w:rFonts w:cs="Garamond"/>
        </w:rPr>
      </w:pPr>
      <w:r w:rsidRPr="003E307C">
        <w:rPr>
          <w:rFonts w:cs="Garamond"/>
        </w:rPr>
        <w:t xml:space="preserve">[IF NEEDED: It’s not necessary that you speak English to participate in one of our studies, but I need to ask you a few questions about English now.]  How well do you speak English?  </w:t>
      </w:r>
    </w:p>
    <w:p w:rsidR="00023452" w:rsidRPr="003E307C" w:rsidRDefault="00C6162D" w:rsidP="00023452">
      <w:pPr>
        <w:pStyle w:val="ListParagraph"/>
        <w:spacing w:line="240" w:lineRule="auto"/>
        <w:ind w:left="360" w:firstLine="360"/>
      </w:pPr>
      <w:r w:rsidRPr="003E307C">
        <w:t>O Very well</w:t>
      </w:r>
    </w:p>
    <w:p w:rsidR="00023452" w:rsidRPr="003E307C" w:rsidRDefault="00C6162D" w:rsidP="00023452">
      <w:pPr>
        <w:pStyle w:val="ListParagraph"/>
        <w:spacing w:line="240" w:lineRule="auto"/>
        <w:ind w:left="360" w:hanging="360"/>
      </w:pPr>
      <w:r w:rsidRPr="003E307C">
        <w:tab/>
      </w:r>
      <w:r w:rsidRPr="003E307C">
        <w:tab/>
        <w:t>O Well</w:t>
      </w:r>
    </w:p>
    <w:p w:rsidR="00023452" w:rsidRPr="003E307C" w:rsidRDefault="00C6162D" w:rsidP="00023452">
      <w:pPr>
        <w:pStyle w:val="ListParagraph"/>
        <w:spacing w:line="240" w:lineRule="auto"/>
        <w:ind w:left="360" w:hanging="360"/>
      </w:pPr>
      <w:r w:rsidRPr="003E307C">
        <w:tab/>
      </w:r>
      <w:r w:rsidRPr="003E307C">
        <w:tab/>
        <w:t>O Not well</w:t>
      </w:r>
    </w:p>
    <w:p w:rsidR="00023452" w:rsidRPr="003E307C" w:rsidRDefault="00C6162D" w:rsidP="00023452">
      <w:pPr>
        <w:pStyle w:val="ListParagraph"/>
        <w:spacing w:line="240" w:lineRule="auto"/>
        <w:ind w:left="360" w:hanging="360"/>
      </w:pPr>
      <w:r w:rsidRPr="003E307C">
        <w:tab/>
      </w:r>
      <w:r w:rsidRPr="003E307C">
        <w:tab/>
        <w:t>O Not at all</w:t>
      </w:r>
    </w:p>
    <w:p w:rsidR="00023452" w:rsidRPr="003E307C" w:rsidRDefault="00023452" w:rsidP="00023452">
      <w:pPr>
        <w:pStyle w:val="ListParagraph"/>
        <w:spacing w:line="240" w:lineRule="auto"/>
        <w:ind w:left="360" w:hanging="360"/>
        <w:rPr>
          <w:rFonts w:cs="Garamond"/>
        </w:rPr>
      </w:pPr>
    </w:p>
    <w:p w:rsidR="00023452" w:rsidRPr="003E307C" w:rsidRDefault="00C6162D" w:rsidP="00023452">
      <w:pPr>
        <w:pStyle w:val="ListParagraph"/>
        <w:numPr>
          <w:ilvl w:val="0"/>
          <w:numId w:val="1"/>
        </w:numPr>
        <w:spacing w:line="240" w:lineRule="auto"/>
        <w:rPr>
          <w:rFonts w:cs="Garamond"/>
        </w:rPr>
      </w:pPr>
      <w:r w:rsidRPr="003E307C">
        <w:rPr>
          <w:rFonts w:cs="Garamond"/>
        </w:rPr>
        <w:t xml:space="preserve">How well do you read English?  </w:t>
      </w:r>
    </w:p>
    <w:p w:rsidR="00023452" w:rsidRPr="003E307C" w:rsidRDefault="00C6162D" w:rsidP="00023452">
      <w:pPr>
        <w:pStyle w:val="ListParagraph"/>
        <w:spacing w:line="240" w:lineRule="auto"/>
        <w:ind w:left="360" w:firstLine="360"/>
      </w:pPr>
      <w:r w:rsidRPr="003E307C">
        <w:t>O Very well</w:t>
      </w:r>
    </w:p>
    <w:p w:rsidR="00023452" w:rsidRPr="003E307C" w:rsidRDefault="00C6162D" w:rsidP="00023452">
      <w:pPr>
        <w:pStyle w:val="ListParagraph"/>
        <w:spacing w:line="240" w:lineRule="auto"/>
        <w:ind w:left="360" w:hanging="360"/>
      </w:pPr>
      <w:r w:rsidRPr="003E307C">
        <w:tab/>
      </w:r>
      <w:r w:rsidRPr="003E307C">
        <w:tab/>
        <w:t>O Well</w:t>
      </w:r>
    </w:p>
    <w:p w:rsidR="00023452" w:rsidRPr="003E307C" w:rsidRDefault="00C6162D" w:rsidP="00023452">
      <w:pPr>
        <w:pStyle w:val="ListParagraph"/>
        <w:spacing w:line="240" w:lineRule="auto"/>
        <w:ind w:left="360" w:hanging="360"/>
      </w:pPr>
      <w:r w:rsidRPr="003E307C">
        <w:tab/>
      </w:r>
      <w:r w:rsidRPr="003E307C">
        <w:tab/>
        <w:t>O Not well</w:t>
      </w:r>
    </w:p>
    <w:p w:rsidR="00023452" w:rsidRPr="003E307C" w:rsidRDefault="00C6162D" w:rsidP="00023452">
      <w:pPr>
        <w:pStyle w:val="ListParagraph"/>
        <w:spacing w:line="240" w:lineRule="auto"/>
        <w:ind w:left="360" w:hanging="360"/>
      </w:pPr>
      <w:r w:rsidRPr="003E307C">
        <w:tab/>
      </w:r>
      <w:r w:rsidRPr="003E307C">
        <w:tab/>
        <w:t>O Not at all</w:t>
      </w:r>
    </w:p>
    <w:p w:rsidR="00023452" w:rsidRPr="003E307C" w:rsidRDefault="00023452" w:rsidP="00023452">
      <w:pPr>
        <w:pStyle w:val="ListParagraph"/>
        <w:spacing w:line="240" w:lineRule="auto"/>
        <w:ind w:left="360" w:hanging="360"/>
        <w:rPr>
          <w:rFonts w:cs="Garamond"/>
        </w:rPr>
      </w:pPr>
    </w:p>
    <w:p w:rsidR="00023452" w:rsidRPr="003E307C" w:rsidRDefault="007D0397" w:rsidP="00023452">
      <w:pPr>
        <w:pStyle w:val="ListParagraph"/>
        <w:numPr>
          <w:ilvl w:val="0"/>
          <w:numId w:val="1"/>
        </w:numPr>
        <w:autoSpaceDE w:val="0"/>
        <w:autoSpaceDN w:val="0"/>
        <w:adjustRightInd w:val="0"/>
        <w:spacing w:after="0" w:line="240" w:lineRule="auto"/>
        <w:rPr>
          <w:rFonts w:cs="Garamond"/>
        </w:rPr>
      </w:pPr>
      <w:r w:rsidRPr="003E307C">
        <w:rPr>
          <w:rFonts w:cstheme="minorHAnsi"/>
          <w:smallCaps/>
          <w:noProof/>
          <w:lang w:eastAsia="en-US"/>
        </w:rPr>
        <mc:AlternateContent>
          <mc:Choice Requires="wps">
            <w:drawing>
              <wp:anchor distT="0" distB="0" distL="114300" distR="114300" simplePos="0" relativeHeight="251666432" behindDoc="0" locked="0" layoutInCell="1" allowOverlap="1" wp14:anchorId="456A97B2" wp14:editId="254A5F55">
                <wp:simplePos x="0" y="0"/>
                <wp:positionH relativeFrom="column">
                  <wp:posOffset>-114300</wp:posOffset>
                </wp:positionH>
                <wp:positionV relativeFrom="paragraph">
                  <wp:posOffset>-30956250</wp:posOffset>
                </wp:positionV>
                <wp:extent cx="1135380" cy="419100"/>
                <wp:effectExtent l="0" t="0" r="26670" b="19050"/>
                <wp:wrapNone/>
                <wp:docPr id="20" name="Pentagon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35380" cy="419100"/>
                        </a:xfrm>
                        <a:prstGeom prst="homePlat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20" o:spid="_x0000_s1026" type="#_x0000_t15" style="position:absolute;margin-left:-9pt;margin-top:-2437.5pt;width:89.4pt;height:3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" adj="17613" filled="f" strokecolor="#243f60 [1604]" strokeweight="2pt">
                <v:path arrowok="t"/>
              </v:shape>
            </w:pict>
          </mc:Fallback>
        </mc:AlternateContent>
      </w:r>
      <w:r w:rsidR="00C6162D" w:rsidRPr="003E307C">
        <w:rPr>
          <w:rFonts w:cs="Garamond"/>
        </w:rPr>
        <w:t>Would you say you speak Spanish better than English, English better than Spanish, or both about equally well?</w:t>
      </w:r>
    </w:p>
    <w:p w:rsidR="00023452" w:rsidRPr="003E307C" w:rsidRDefault="00C6162D" w:rsidP="00023452">
      <w:pPr>
        <w:autoSpaceDE w:val="0"/>
        <w:autoSpaceDN w:val="0"/>
        <w:adjustRightInd w:val="0"/>
        <w:spacing w:after="0" w:line="240" w:lineRule="auto"/>
        <w:ind w:firstLine="720"/>
        <w:rPr>
          <w:rFonts w:cs="Garamond"/>
        </w:rPr>
      </w:pPr>
      <w:r w:rsidRPr="003E307C">
        <w:t>O</w:t>
      </w:r>
      <w:r w:rsidRPr="003E307C">
        <w:rPr>
          <w:rFonts w:cs="Garamond"/>
        </w:rPr>
        <w:t xml:space="preserve"> Spanish better than English </w:t>
      </w:r>
    </w:p>
    <w:p w:rsidR="00023452" w:rsidRPr="003E307C" w:rsidRDefault="00C6162D" w:rsidP="00023452">
      <w:pPr>
        <w:autoSpaceDE w:val="0"/>
        <w:autoSpaceDN w:val="0"/>
        <w:adjustRightInd w:val="0"/>
        <w:spacing w:after="0" w:line="240" w:lineRule="auto"/>
        <w:ind w:firstLine="720"/>
        <w:rPr>
          <w:rFonts w:cs="Garamond"/>
        </w:rPr>
      </w:pPr>
      <w:r w:rsidRPr="003E307C">
        <w:t>O</w:t>
      </w:r>
      <w:r w:rsidRPr="003E307C">
        <w:rPr>
          <w:rFonts w:cs="Garamond"/>
        </w:rPr>
        <w:t xml:space="preserve"> English better than Spanish </w:t>
      </w:r>
    </w:p>
    <w:p w:rsidR="00023452" w:rsidRPr="003E307C" w:rsidRDefault="00C6162D" w:rsidP="00023452">
      <w:pPr>
        <w:autoSpaceDE w:val="0"/>
        <w:autoSpaceDN w:val="0"/>
        <w:adjustRightInd w:val="0"/>
        <w:spacing w:after="0" w:line="240" w:lineRule="auto"/>
        <w:ind w:left="720"/>
        <w:rPr>
          <w:rFonts w:cs="Garamond"/>
        </w:rPr>
      </w:pPr>
      <w:r w:rsidRPr="003E307C">
        <w:t>O</w:t>
      </w:r>
      <w:r w:rsidRPr="003E307C">
        <w:rPr>
          <w:rFonts w:cs="Garamond"/>
        </w:rPr>
        <w:t xml:space="preserve"> Both about equally well  </w:t>
      </w:r>
    </w:p>
    <w:p w:rsidR="00023452" w:rsidRPr="003E307C" w:rsidRDefault="00023452" w:rsidP="00023452">
      <w:pPr>
        <w:pStyle w:val="ListParagraph"/>
        <w:autoSpaceDE w:val="0"/>
        <w:autoSpaceDN w:val="0"/>
        <w:adjustRightInd w:val="0"/>
        <w:spacing w:after="0" w:line="240" w:lineRule="auto"/>
        <w:ind w:left="1800"/>
        <w:rPr>
          <w:rFonts w:cs="Garamond"/>
        </w:rPr>
      </w:pPr>
    </w:p>
    <w:p w:rsidR="00023452" w:rsidRPr="003E307C" w:rsidRDefault="00023452" w:rsidP="00023452">
      <w:pPr>
        <w:spacing w:after="0" w:line="240" w:lineRule="auto"/>
      </w:pPr>
    </w:p>
    <w:p w:rsidR="00023452" w:rsidRPr="003E307C" w:rsidRDefault="00C6162D" w:rsidP="00023452">
      <w:pPr>
        <w:pStyle w:val="ListParagraph"/>
        <w:numPr>
          <w:ilvl w:val="0"/>
          <w:numId w:val="1"/>
        </w:numPr>
        <w:spacing w:after="0" w:line="240" w:lineRule="auto"/>
        <w:rPr>
          <w:rFonts w:eastAsia="Calibri" w:cs="Calibri"/>
        </w:rPr>
      </w:pPr>
      <w:r w:rsidRPr="003E307C">
        <w:rPr>
          <w:rFonts w:eastAsia="Calibri" w:cs="Calibri"/>
        </w:rPr>
        <w:t>When you have a choice between English and Spanish, do you typically participate in surveys or fill out forms in…?</w:t>
      </w:r>
    </w:p>
    <w:p w:rsidR="00023452" w:rsidRPr="003E307C" w:rsidRDefault="00C6162D" w:rsidP="00023452">
      <w:pPr>
        <w:spacing w:after="0"/>
      </w:pPr>
      <w:r w:rsidRPr="003E307C">
        <w:rPr>
          <w:rFonts w:eastAsia="Calibri" w:cs="Calibri"/>
        </w:rPr>
        <w:t xml:space="preserve"> </w:t>
      </w:r>
      <w:r w:rsidRPr="003E307C">
        <w:rPr>
          <w:rFonts w:eastAsia="Calibri" w:cs="Calibri"/>
        </w:rPr>
        <w:tab/>
      </w:r>
      <w:r w:rsidRPr="003E307C">
        <w:t>O Spanish</w:t>
      </w:r>
    </w:p>
    <w:p w:rsidR="00023452" w:rsidRPr="003E307C" w:rsidRDefault="00C6162D" w:rsidP="00023452">
      <w:pPr>
        <w:spacing w:after="0"/>
      </w:pPr>
      <w:r w:rsidRPr="003E307C">
        <w:tab/>
        <w:t>O English</w:t>
      </w:r>
    </w:p>
    <w:p w:rsidR="00023452" w:rsidRPr="003E307C" w:rsidRDefault="00C6162D" w:rsidP="00023452">
      <w:pPr>
        <w:spacing w:after="0" w:line="240" w:lineRule="auto"/>
        <w:ind w:left="720"/>
      </w:pPr>
      <w:r w:rsidRPr="003E307C">
        <w:t>O Both equally often</w:t>
      </w:r>
    </w:p>
    <w:p w:rsidR="00023452" w:rsidRPr="003E307C" w:rsidRDefault="00023452" w:rsidP="00023452">
      <w:pPr>
        <w:spacing w:after="0" w:line="240" w:lineRule="auto"/>
      </w:pPr>
    </w:p>
    <w:p w:rsidR="00023452" w:rsidRPr="003E307C" w:rsidRDefault="00023452"/>
    <w:p w:rsidR="00023452" w:rsidRPr="003E307C" w:rsidRDefault="00C6162D" w:rsidP="00023452">
      <w:pPr>
        <w:pStyle w:val="ListParagraph"/>
        <w:numPr>
          <w:ilvl w:val="0"/>
          <w:numId w:val="1"/>
        </w:numPr>
        <w:spacing w:line="480" w:lineRule="auto"/>
      </w:pPr>
      <w:r w:rsidRPr="003E307C">
        <w:t>How did you hear about this research opportunity?</w:t>
      </w:r>
    </w:p>
    <w:p w:rsidR="00023452" w:rsidRPr="003E307C" w:rsidRDefault="00C6162D" w:rsidP="00023452">
      <w:pPr>
        <w:spacing w:after="0" w:line="240" w:lineRule="auto"/>
        <w:ind w:left="1080"/>
      </w:pPr>
      <w:r w:rsidRPr="003E307C">
        <w:t>[ ] E-mail link</w:t>
      </w:r>
    </w:p>
    <w:p w:rsidR="00023452" w:rsidRPr="003E307C" w:rsidRDefault="00C6162D" w:rsidP="00023452">
      <w:pPr>
        <w:spacing w:after="0" w:line="240" w:lineRule="auto"/>
        <w:ind w:left="1080"/>
      </w:pPr>
      <w:r w:rsidRPr="003E307C">
        <w:t>[ ] Census Bureau employee</w:t>
      </w:r>
    </w:p>
    <w:p w:rsidR="00023452" w:rsidRPr="003E307C" w:rsidRDefault="00C6162D" w:rsidP="00023452">
      <w:pPr>
        <w:spacing w:after="0" w:line="240" w:lineRule="auto"/>
        <w:ind w:left="1080"/>
      </w:pPr>
      <w:r w:rsidRPr="003E307C">
        <w:t>[ ] Friend or family member (but not a Census Bureau employee)</w:t>
      </w:r>
    </w:p>
    <w:p w:rsidR="00023452" w:rsidRPr="003E307C" w:rsidRDefault="00C6162D" w:rsidP="00023452">
      <w:pPr>
        <w:spacing w:after="0" w:line="240" w:lineRule="auto"/>
        <w:ind w:left="1080"/>
      </w:pPr>
      <w:r w:rsidRPr="003E307C">
        <w:t>[ ] Facebook</w:t>
      </w:r>
    </w:p>
    <w:p w:rsidR="00023452" w:rsidRPr="003E307C" w:rsidRDefault="00C6162D" w:rsidP="00023452">
      <w:pPr>
        <w:spacing w:after="0" w:line="240" w:lineRule="auto"/>
        <w:ind w:left="1080"/>
      </w:pPr>
      <w:r w:rsidRPr="003E307C">
        <w:t>[ ] Twitter</w:t>
      </w:r>
    </w:p>
    <w:p w:rsidR="00023452" w:rsidRPr="003E307C" w:rsidRDefault="00C6162D" w:rsidP="00023452">
      <w:pPr>
        <w:spacing w:after="0" w:line="240" w:lineRule="auto"/>
        <w:ind w:left="1080"/>
      </w:pPr>
      <w:r w:rsidRPr="003E307C">
        <w:t>[ ] LinkedIn</w:t>
      </w:r>
    </w:p>
    <w:p w:rsidR="00023452" w:rsidRPr="003E307C" w:rsidRDefault="00C6162D" w:rsidP="00023452">
      <w:pPr>
        <w:spacing w:after="0" w:line="240" w:lineRule="auto"/>
        <w:ind w:left="1080"/>
      </w:pPr>
      <w:r w:rsidRPr="003E307C">
        <w:t>[ ] Craigslist</w:t>
      </w:r>
    </w:p>
    <w:p w:rsidR="00023452" w:rsidRPr="003E307C" w:rsidRDefault="00C6162D" w:rsidP="00023452">
      <w:pPr>
        <w:spacing w:after="0" w:line="240" w:lineRule="auto"/>
        <w:ind w:left="1080"/>
      </w:pPr>
      <w:r w:rsidRPr="003E307C">
        <w:t>[ ] Google advertisement</w:t>
      </w:r>
    </w:p>
    <w:p w:rsidR="00023452" w:rsidRPr="003E307C" w:rsidRDefault="00C6162D" w:rsidP="00023452">
      <w:pPr>
        <w:spacing w:after="0" w:line="240" w:lineRule="auto"/>
        <w:ind w:left="1080"/>
      </w:pPr>
      <w:r w:rsidRPr="003E307C">
        <w:t>[ ] Flyer</w:t>
      </w:r>
    </w:p>
    <w:p w:rsidR="00023452" w:rsidRPr="003E307C" w:rsidRDefault="00C6162D" w:rsidP="00023452">
      <w:pPr>
        <w:spacing w:after="0" w:line="240" w:lineRule="auto"/>
        <w:ind w:left="1080"/>
      </w:pPr>
      <w:r w:rsidRPr="003E307C">
        <w:t>[ ] Newspaper advertisement</w:t>
      </w:r>
    </w:p>
    <w:p w:rsidR="00023452" w:rsidRPr="003E307C" w:rsidRDefault="00C6162D" w:rsidP="00023452">
      <w:pPr>
        <w:pStyle w:val="ListParagraph"/>
        <w:spacing w:after="0" w:line="240" w:lineRule="auto"/>
        <w:ind w:left="1080"/>
      </w:pPr>
      <w:r w:rsidRPr="003E307C">
        <w:t>[ ] Other – specify [                             ]</w:t>
      </w:r>
    </w:p>
    <w:p w:rsidR="00023452" w:rsidRPr="003E307C" w:rsidRDefault="00023452" w:rsidP="00023452">
      <w:pPr>
        <w:spacing w:line="240" w:lineRule="auto"/>
        <w:ind w:left="1080"/>
      </w:pPr>
    </w:p>
    <w:p w:rsidR="00023452" w:rsidRPr="003E307C" w:rsidRDefault="00C6162D" w:rsidP="00023452">
      <w:pPr>
        <w:pStyle w:val="ListParagraph"/>
        <w:numPr>
          <w:ilvl w:val="0"/>
          <w:numId w:val="1"/>
        </w:numPr>
        <w:spacing w:line="240" w:lineRule="auto"/>
      </w:pPr>
      <w:r w:rsidRPr="003E307C">
        <w:t xml:space="preserve">What is your daytime telephone number? </w:t>
      </w:r>
    </w:p>
    <w:p w:rsidR="00023452" w:rsidRPr="003E307C" w:rsidRDefault="00C6162D" w:rsidP="00023452">
      <w:pPr>
        <w:spacing w:after="0" w:line="240" w:lineRule="auto"/>
        <w:ind w:left="1260"/>
        <w:rPr>
          <w:i/>
        </w:rPr>
      </w:pPr>
      <w:r w:rsidRPr="003E307C">
        <w:rPr>
          <w:i/>
        </w:rPr>
        <w:t>[Probe for all 3 phone numbers]</w:t>
      </w:r>
    </w:p>
    <w:p w:rsidR="00023452" w:rsidRPr="003E307C" w:rsidRDefault="00C6162D" w:rsidP="00023452">
      <w:pPr>
        <w:spacing w:after="0" w:line="240" w:lineRule="auto"/>
        <w:ind w:left="1260"/>
      </w:pPr>
      <w:r w:rsidRPr="003E307C">
        <w:t xml:space="preserve">Mobile </w:t>
      </w:r>
      <w:r w:rsidRPr="003E307C">
        <w:tab/>
      </w:r>
      <w:r w:rsidRPr="003E307C">
        <w:tab/>
      </w:r>
      <w:r w:rsidRPr="003E307C">
        <w:tab/>
        <w:t>([     ]) [    ] – [       ]</w:t>
      </w:r>
    </w:p>
    <w:p w:rsidR="00023452" w:rsidRPr="003E307C" w:rsidRDefault="00C6162D" w:rsidP="00023452">
      <w:pPr>
        <w:spacing w:after="0" w:line="240" w:lineRule="auto"/>
        <w:ind w:left="1260"/>
      </w:pPr>
      <w:r w:rsidRPr="003E307C">
        <w:t xml:space="preserve">Home (if not mobile) </w:t>
      </w:r>
      <w:r w:rsidRPr="003E307C">
        <w:tab/>
        <w:t>([     ]) [    ] – [       ]</w:t>
      </w:r>
    </w:p>
    <w:p w:rsidR="00023452" w:rsidRPr="003E307C" w:rsidRDefault="00C6162D" w:rsidP="00023452">
      <w:pPr>
        <w:spacing w:after="0" w:line="240" w:lineRule="auto"/>
        <w:ind w:left="1260"/>
      </w:pPr>
      <w:r w:rsidRPr="003E307C">
        <w:t>Work (if any)</w:t>
      </w:r>
      <w:r w:rsidRPr="003E307C">
        <w:tab/>
      </w:r>
      <w:r w:rsidRPr="003E307C">
        <w:tab/>
        <w:t>([     ]) [    ] – [       ]  EXT.[       ]</w:t>
      </w:r>
    </w:p>
    <w:p w:rsidR="00023452" w:rsidRPr="003E307C" w:rsidRDefault="00023452" w:rsidP="00023452">
      <w:pPr>
        <w:spacing w:after="0" w:line="240" w:lineRule="auto"/>
        <w:ind w:left="1260"/>
      </w:pPr>
    </w:p>
    <w:p w:rsidR="00023452" w:rsidRPr="003E307C" w:rsidRDefault="00C6162D" w:rsidP="00023452">
      <w:pPr>
        <w:spacing w:after="0" w:line="240" w:lineRule="auto"/>
        <w:ind w:left="1260"/>
      </w:pPr>
      <w:r w:rsidRPr="003E307C">
        <w:t>30a. IF PROVIDED MOBILE NUMBER: If you are eligible to participate in a study, we may send you a text message to remind you of your appointment.  Can you receive text messages, or do you prefer not receive them?</w:t>
      </w:r>
    </w:p>
    <w:p w:rsidR="00023452" w:rsidRPr="003E307C" w:rsidRDefault="00023452" w:rsidP="00023452">
      <w:pPr>
        <w:pStyle w:val="ListParagraph"/>
        <w:spacing w:line="480" w:lineRule="auto"/>
      </w:pPr>
    </w:p>
    <w:p w:rsidR="00023452" w:rsidRPr="003E307C" w:rsidRDefault="00C6162D" w:rsidP="00023452">
      <w:pPr>
        <w:pStyle w:val="ListParagraph"/>
        <w:numPr>
          <w:ilvl w:val="0"/>
          <w:numId w:val="1"/>
        </w:numPr>
        <w:spacing w:after="0"/>
      </w:pPr>
      <w:r w:rsidRPr="003E307C">
        <w:t xml:space="preserve">If you are eligible to participate in a study, we may send you an email confirmation with directions to the interview location.  What is the e-mail address we could use when sending directions? </w:t>
      </w:r>
    </w:p>
    <w:p w:rsidR="00023452" w:rsidRPr="003E307C" w:rsidRDefault="00C6162D" w:rsidP="00023452">
      <w:pPr>
        <w:pStyle w:val="ListParagraph"/>
      </w:pPr>
      <w:r w:rsidRPr="003E307C">
        <w:lastRenderedPageBreak/>
        <w:t>[                           ]</w:t>
      </w:r>
    </w:p>
    <w:p w:rsidR="00023452" w:rsidRPr="003E307C" w:rsidRDefault="00023452" w:rsidP="00023452"/>
    <w:p w:rsidR="00034FEF" w:rsidRPr="003E307C" w:rsidRDefault="00034FEF" w:rsidP="00034FEF">
      <w:pPr>
        <w:pStyle w:val="ListParagraph"/>
        <w:numPr>
          <w:ilvl w:val="0"/>
          <w:numId w:val="1"/>
        </w:numPr>
        <w:spacing w:line="240" w:lineRule="auto"/>
      </w:pPr>
      <w:r w:rsidRPr="003E307C">
        <w:t xml:space="preserve">Is your household’s annual income … </w:t>
      </w:r>
    </w:p>
    <w:p w:rsidR="00034FEF" w:rsidRPr="003E307C" w:rsidRDefault="00034FEF" w:rsidP="00034FEF">
      <w:pPr>
        <w:pStyle w:val="ListParagraph"/>
        <w:spacing w:after="0" w:line="240" w:lineRule="auto"/>
      </w:pPr>
    </w:p>
    <w:p w:rsidR="00034FEF" w:rsidRPr="003E307C" w:rsidRDefault="00034FEF" w:rsidP="00034FEF">
      <w:pPr>
        <w:pStyle w:val="ListParagraph"/>
        <w:spacing w:after="0" w:line="240" w:lineRule="auto"/>
      </w:pPr>
      <w:r w:rsidRPr="003E307C">
        <w:t>o Less than $15,000?</w:t>
      </w:r>
    </w:p>
    <w:p w:rsidR="00034FEF" w:rsidRPr="003E307C" w:rsidRDefault="00034FEF" w:rsidP="00034FEF">
      <w:pPr>
        <w:pStyle w:val="ListParagraph"/>
        <w:spacing w:after="0" w:line="240" w:lineRule="auto"/>
      </w:pPr>
      <w:r w:rsidRPr="003E307C">
        <w:t>o $15,000 to $25,000?</w:t>
      </w:r>
    </w:p>
    <w:p w:rsidR="00034FEF" w:rsidRPr="003E307C" w:rsidRDefault="00034FEF" w:rsidP="00034FEF">
      <w:pPr>
        <w:pStyle w:val="ListParagraph"/>
        <w:spacing w:after="0" w:line="240" w:lineRule="auto"/>
      </w:pPr>
      <w:r w:rsidRPr="003E307C">
        <w:t>o $25,000 to$50,000?</w:t>
      </w:r>
    </w:p>
    <w:p w:rsidR="00034FEF" w:rsidRPr="003E307C" w:rsidRDefault="00034FEF" w:rsidP="00034FEF">
      <w:pPr>
        <w:pStyle w:val="ListParagraph"/>
        <w:spacing w:after="0" w:line="240" w:lineRule="auto"/>
      </w:pPr>
      <w:r w:rsidRPr="003E307C">
        <w:t>o $50,000 to $100,000?</w:t>
      </w:r>
    </w:p>
    <w:p w:rsidR="00034FEF" w:rsidRDefault="00034FEF" w:rsidP="00034FEF">
      <w:pPr>
        <w:pStyle w:val="ListParagraph"/>
        <w:spacing w:after="0" w:line="240" w:lineRule="auto"/>
      </w:pPr>
      <w:r w:rsidRPr="003E307C">
        <w:t>o More than $100,000?</w:t>
      </w:r>
    </w:p>
    <w:p w:rsidR="0019099D" w:rsidRPr="003E307C" w:rsidRDefault="0019099D" w:rsidP="00034FEF">
      <w:pPr>
        <w:pStyle w:val="ListParagraph"/>
        <w:spacing w:after="0" w:line="240" w:lineRule="auto"/>
      </w:pPr>
    </w:p>
    <w:p w:rsidR="00034FEF" w:rsidRPr="001D32F0" w:rsidRDefault="000A0D5F" w:rsidP="00023452">
      <w:pPr>
        <w:pStyle w:val="ListParagraph"/>
        <w:numPr>
          <w:ilvl w:val="0"/>
          <w:numId w:val="1"/>
        </w:numPr>
        <w:spacing w:line="240" w:lineRule="auto"/>
      </w:pPr>
      <w:r w:rsidRPr="001D32F0">
        <w:rPr>
          <w:rFonts w:cs="Arial"/>
          <w:lang w:val="en"/>
        </w:rPr>
        <w:t>Are you</w:t>
      </w:r>
      <w:r w:rsidR="00714788" w:rsidRPr="001D32F0">
        <w:rPr>
          <w:rFonts w:cs="Arial"/>
          <w:lang w:val="en"/>
        </w:rPr>
        <w:t xml:space="preserve"> currently</w:t>
      </w:r>
      <w:r w:rsidRPr="001D32F0">
        <w:rPr>
          <w:rFonts w:cs="Arial"/>
          <w:lang w:val="en"/>
        </w:rPr>
        <w:t xml:space="preserve"> receiving </w:t>
      </w:r>
      <w:r w:rsidR="0019099D" w:rsidRPr="001D32F0">
        <w:rPr>
          <w:rFonts w:cs="Arial"/>
          <w:lang w:val="en"/>
        </w:rPr>
        <w:t>public assistance in the United Sates from any source, including the U.S. Government or any State, county, city, or municipality (other than emergency medical treatment) such as SNAP, WIC, TANF, etc.?</w:t>
      </w:r>
    </w:p>
    <w:p w:rsidR="00FE44B1" w:rsidRPr="001D32F0" w:rsidRDefault="00620362" w:rsidP="00664F52">
      <w:pPr>
        <w:pStyle w:val="ListParagraph"/>
        <w:spacing w:line="240" w:lineRule="auto"/>
        <w:rPr>
          <w:rFonts w:cs="Arial"/>
          <w:lang w:val="en"/>
        </w:rPr>
      </w:pPr>
      <w:r w:rsidRPr="003E307C">
        <w:t xml:space="preserve">o </w:t>
      </w:r>
      <w:r w:rsidR="00314561">
        <w:rPr>
          <w:rFonts w:cs="Arial"/>
          <w:lang w:val="en"/>
        </w:rPr>
        <w:t>Yes (SPECIFY: What type of public assistance?</w:t>
      </w:r>
      <w:r w:rsidR="00FE44B1" w:rsidRPr="001D32F0">
        <w:rPr>
          <w:rFonts w:cs="Arial"/>
          <w:lang w:val="en"/>
        </w:rPr>
        <w:t>__________</w:t>
      </w:r>
      <w:r w:rsidR="00E57514" w:rsidRPr="001D32F0">
        <w:rPr>
          <w:rFonts w:cs="Arial"/>
          <w:lang w:val="en"/>
        </w:rPr>
        <w:t>______</w:t>
      </w:r>
      <w:r w:rsidR="00FE44B1" w:rsidRPr="001D32F0">
        <w:rPr>
          <w:rFonts w:cs="Arial"/>
          <w:lang w:val="en"/>
        </w:rPr>
        <w:t>_</w:t>
      </w:r>
      <w:r w:rsidR="00E57514" w:rsidRPr="001D32F0">
        <w:rPr>
          <w:rFonts w:cs="Arial"/>
          <w:lang w:val="en"/>
        </w:rPr>
        <w:t xml:space="preserve"> (list all programs)</w:t>
      </w:r>
      <w:r w:rsidR="00314561">
        <w:rPr>
          <w:rFonts w:cs="Arial"/>
          <w:lang w:val="en"/>
        </w:rPr>
        <w:t>)</w:t>
      </w:r>
      <w:bookmarkStart w:id="0" w:name="_GoBack"/>
      <w:bookmarkEnd w:id="0"/>
    </w:p>
    <w:p w:rsidR="00FE44B1" w:rsidRPr="001D32F0" w:rsidRDefault="00620362" w:rsidP="00664F52">
      <w:pPr>
        <w:pStyle w:val="ListParagraph"/>
        <w:spacing w:line="240" w:lineRule="auto"/>
      </w:pPr>
      <w:r w:rsidRPr="003E307C">
        <w:t xml:space="preserve">o </w:t>
      </w:r>
      <w:r>
        <w:rPr>
          <w:rFonts w:cs="Arial"/>
          <w:lang w:val="en"/>
        </w:rPr>
        <w:t>No</w:t>
      </w:r>
      <w:r w:rsidR="00FE44B1" w:rsidRPr="001D32F0">
        <w:rPr>
          <w:rFonts w:cs="Arial"/>
          <w:lang w:val="en"/>
        </w:rPr>
        <w:t xml:space="preserve"> </w:t>
      </w:r>
    </w:p>
    <w:p w:rsidR="00023452" w:rsidRPr="003E307C" w:rsidRDefault="00023452" w:rsidP="00023452">
      <w:pPr>
        <w:spacing w:after="0" w:line="240" w:lineRule="auto"/>
        <w:ind w:left="720"/>
      </w:pPr>
    </w:p>
    <w:p w:rsidR="00023452" w:rsidRPr="0012427B" w:rsidRDefault="00C6162D" w:rsidP="00023452">
      <w:pPr>
        <w:pStyle w:val="ListParagraph"/>
        <w:spacing w:line="480" w:lineRule="auto"/>
      </w:pPr>
      <w:r w:rsidRPr="003E307C">
        <w:t>THANK AND END OR SCHEDULE AS APPROPRIATE.</w:t>
      </w:r>
    </w:p>
    <w:sectPr w:rsidR="00023452" w:rsidRPr="0012427B" w:rsidSect="00023452">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w15:commentEx w15:done="0" w15:paraId="7A058BCF"/>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BBA" w:rsidRDefault="00ED2BBA" w:rsidP="00023452">
      <w:pPr>
        <w:spacing w:after="0" w:line="240" w:lineRule="auto"/>
      </w:pPr>
      <w:r>
        <w:separator/>
      </w:r>
    </w:p>
  </w:endnote>
  <w:endnote w:type="continuationSeparator" w:id="0">
    <w:p w:rsidR="00ED2BBA" w:rsidRDefault="00ED2BBA" w:rsidP="00023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BBA" w:rsidRDefault="00ED2B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BBA" w:rsidRDefault="00ED2BBA" w:rsidP="00023452">
    <w:pPr>
      <w:pStyle w:val="Footer"/>
      <w:jc w:val="center"/>
    </w:pPr>
    <w:r>
      <w:fldChar w:fldCharType="begin"/>
    </w:r>
    <w:r>
      <w:instrText xml:space="preserve"> PAGE    \* MERGEFORMAT </w:instrText>
    </w:r>
    <w:r>
      <w:fldChar w:fldCharType="separate"/>
    </w:r>
    <w:r w:rsidR="00314561">
      <w:rPr>
        <w:noProof/>
      </w:rPr>
      <w:t>6</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BBA" w:rsidRDefault="00ED2B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BBA" w:rsidRDefault="00ED2BBA" w:rsidP="00023452">
      <w:pPr>
        <w:spacing w:after="0" w:line="240" w:lineRule="auto"/>
      </w:pPr>
      <w:r>
        <w:separator/>
      </w:r>
    </w:p>
  </w:footnote>
  <w:footnote w:type="continuationSeparator" w:id="0">
    <w:p w:rsidR="00ED2BBA" w:rsidRDefault="00ED2BBA" w:rsidP="000234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BBA" w:rsidRDefault="00ED2B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BBA" w:rsidRDefault="00ED2B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BBA" w:rsidRDefault="00ED2B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A13EE"/>
    <w:multiLevelType w:val="hybridMultilevel"/>
    <w:tmpl w:val="BC488D0A"/>
    <w:lvl w:ilvl="0" w:tplc="40BC01C8">
      <w:start w:val="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E94F51"/>
    <w:multiLevelType w:val="hybridMultilevel"/>
    <w:tmpl w:val="0A1AFB68"/>
    <w:lvl w:ilvl="0" w:tplc="E1703880">
      <w:start w:val="17"/>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C638C2"/>
    <w:multiLevelType w:val="hybridMultilevel"/>
    <w:tmpl w:val="5FFEF6E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8C57886"/>
    <w:multiLevelType w:val="hybridMultilevel"/>
    <w:tmpl w:val="B42457D2"/>
    <w:lvl w:ilvl="0" w:tplc="69CA09EA">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5D1B0CD7"/>
    <w:multiLevelType w:val="hybridMultilevel"/>
    <w:tmpl w:val="AF12F93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EA6579F"/>
    <w:multiLevelType w:val="hybridMultilevel"/>
    <w:tmpl w:val="83B2A518"/>
    <w:lvl w:ilvl="0" w:tplc="E1703880">
      <w:start w:val="17"/>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3D73B5"/>
    <w:multiLevelType w:val="hybridMultilevel"/>
    <w:tmpl w:val="01A44EAC"/>
    <w:lvl w:ilvl="0" w:tplc="0409000F">
      <w:start w:val="1"/>
      <w:numFmt w:val="decimal"/>
      <w:lvlText w:val="%1."/>
      <w:lvlJc w:val="left"/>
      <w:pPr>
        <w:ind w:left="360" w:hanging="360"/>
      </w:pPr>
      <w:rPr>
        <w:rFonts w:hint="default"/>
        <w:b/>
        <w:i w:val="0"/>
      </w:rPr>
    </w:lvl>
    <w:lvl w:ilvl="1" w:tplc="9B1041DC">
      <w:start w:val="1"/>
      <w:numFmt w:val="decimal"/>
      <w:lvlText w:val="%2."/>
      <w:lvlJc w:val="left"/>
      <w:pPr>
        <w:ind w:left="1080" w:hanging="360"/>
      </w:pPr>
      <w:rPr>
        <w:rFonts w:hint="default"/>
        <w:b/>
        <w:i w:val="0"/>
      </w:rPr>
    </w:lvl>
    <w:lvl w:ilvl="2" w:tplc="95D44A8A">
      <w:start w:val="1"/>
      <w:numFmt w:val="lowerLetter"/>
      <w:lvlText w:val="%3."/>
      <w:lvlJc w:val="left"/>
      <w:pPr>
        <w:ind w:left="1800" w:hanging="180"/>
      </w:pPr>
      <w:rPr>
        <w:rFonts w:hint="default"/>
        <w:b w:val="0"/>
      </w:rPr>
    </w:lvl>
    <w:lvl w:ilvl="3" w:tplc="1E980CA8">
      <w:start w:val="1"/>
      <w:numFmt w:val="decimal"/>
      <w:lvlText w:val="(%4)"/>
      <w:lvlJc w:val="left"/>
      <w:pPr>
        <w:ind w:left="2520" w:hanging="360"/>
      </w:pPr>
      <w:rPr>
        <w:rFonts w:hint="default"/>
        <w:b/>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FD4555E"/>
    <w:multiLevelType w:val="hybridMultilevel"/>
    <w:tmpl w:val="77989C10"/>
    <w:lvl w:ilvl="0" w:tplc="0409000F">
      <w:start w:val="1"/>
      <w:numFmt w:val="decimal"/>
      <w:lvlText w:val="%1."/>
      <w:lvlJc w:val="left"/>
      <w:pPr>
        <w:ind w:left="720" w:hanging="360"/>
      </w:pPr>
      <w:rPr>
        <w:i w:val="0"/>
      </w:rPr>
    </w:lvl>
    <w:lvl w:ilvl="1" w:tplc="0E482848">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D733A3"/>
    <w:multiLevelType w:val="hybridMultilevel"/>
    <w:tmpl w:val="4C8E3986"/>
    <w:lvl w:ilvl="0" w:tplc="ACEED8D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9A2670"/>
    <w:multiLevelType w:val="hybridMultilevel"/>
    <w:tmpl w:val="9480730C"/>
    <w:lvl w:ilvl="0" w:tplc="04090019">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6"/>
  </w:num>
  <w:num w:numId="3">
    <w:abstractNumId w:val="6"/>
    <w:lvlOverride w:ilvl="0">
      <w:lvl w:ilvl="0" w:tplc="0409000F">
        <w:start w:val="1"/>
        <w:numFmt w:val="lowerLetter"/>
        <w:lvlText w:val="%1."/>
        <w:lvlJc w:val="left"/>
        <w:pPr>
          <w:ind w:left="1800" w:hanging="180"/>
        </w:pPr>
        <w:rPr>
          <w:rFonts w:hint="default"/>
          <w:b/>
        </w:rPr>
      </w:lvl>
    </w:lvlOverride>
    <w:lvlOverride w:ilvl="1">
      <w:lvl w:ilvl="1" w:tplc="9B1041DC">
        <w:start w:val="1"/>
        <w:numFmt w:val="lowerLetter"/>
        <w:lvlText w:val="%2."/>
        <w:lvlJc w:val="left"/>
        <w:pPr>
          <w:ind w:left="1440" w:hanging="360"/>
        </w:pPr>
      </w:lvl>
    </w:lvlOverride>
    <w:lvlOverride w:ilvl="2">
      <w:lvl w:ilvl="2" w:tplc="95D44A8A">
        <w:start w:val="1"/>
        <w:numFmt w:val="lowerRoman"/>
        <w:lvlText w:val="%3."/>
        <w:lvlJc w:val="right"/>
        <w:pPr>
          <w:ind w:left="2160" w:hanging="180"/>
        </w:pPr>
      </w:lvl>
    </w:lvlOverride>
    <w:lvlOverride w:ilvl="3">
      <w:lvl w:ilvl="3" w:tplc="1E980CA8"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4">
    <w:abstractNumId w:val="3"/>
  </w:num>
  <w:num w:numId="5">
    <w:abstractNumId w:val="0"/>
  </w:num>
  <w:num w:numId="6">
    <w:abstractNumId w:val="4"/>
  </w:num>
  <w:num w:numId="7">
    <w:abstractNumId w:val="9"/>
  </w:num>
  <w:num w:numId="8">
    <w:abstractNumId w:val="2"/>
  </w:num>
  <w:num w:numId="9">
    <w:abstractNumId w:val="1"/>
  </w:num>
  <w:num w:numId="10">
    <w:abstractNumId w:val="5"/>
  </w:num>
  <w:num w:numId="11">
    <w:abstractNumId w:val="8"/>
  </w:num>
</w:numbering>
</file>

<file path=word/people.xml><?xml version="1.0" encoding="utf-8"?>
<w15:people xmlns:mc="http://schemas.openxmlformats.org/markup-compatibility/2006" xmlns:w15="http://schemas.microsoft.com/office/word/2012/wordml" mc:Ignorable="w15">
  <w15:person w15:author="Elizabeth May Nichols (CENSUS/CSM FED)">
    <w15:presenceInfo w15:providerId="AD" w15:userId="10033FFF8BBF1B62@LIV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B4F"/>
    <w:rsid w:val="00023452"/>
    <w:rsid w:val="00034FEF"/>
    <w:rsid w:val="00070DED"/>
    <w:rsid w:val="000A0D5F"/>
    <w:rsid w:val="000A5211"/>
    <w:rsid w:val="001261C4"/>
    <w:rsid w:val="0019099D"/>
    <w:rsid w:val="001D32F0"/>
    <w:rsid w:val="00314561"/>
    <w:rsid w:val="00394E56"/>
    <w:rsid w:val="003C401F"/>
    <w:rsid w:val="003E307C"/>
    <w:rsid w:val="004D5B4D"/>
    <w:rsid w:val="00524CD5"/>
    <w:rsid w:val="00534D49"/>
    <w:rsid w:val="00587848"/>
    <w:rsid w:val="00620362"/>
    <w:rsid w:val="00664F52"/>
    <w:rsid w:val="00714788"/>
    <w:rsid w:val="007B5234"/>
    <w:rsid w:val="007D0397"/>
    <w:rsid w:val="007E3EDF"/>
    <w:rsid w:val="008A1713"/>
    <w:rsid w:val="008A1A54"/>
    <w:rsid w:val="008B45BF"/>
    <w:rsid w:val="008F30A2"/>
    <w:rsid w:val="00951102"/>
    <w:rsid w:val="00A01725"/>
    <w:rsid w:val="00A97DCC"/>
    <w:rsid w:val="00AC17AC"/>
    <w:rsid w:val="00B32A27"/>
    <w:rsid w:val="00B37E6E"/>
    <w:rsid w:val="00B76B4F"/>
    <w:rsid w:val="00BE0F4D"/>
    <w:rsid w:val="00C32F09"/>
    <w:rsid w:val="00C50316"/>
    <w:rsid w:val="00C6162D"/>
    <w:rsid w:val="00C75FBF"/>
    <w:rsid w:val="00D53C32"/>
    <w:rsid w:val="00D65AC1"/>
    <w:rsid w:val="00DF497F"/>
    <w:rsid w:val="00E15F4C"/>
    <w:rsid w:val="00E26AE7"/>
    <w:rsid w:val="00E57514"/>
    <w:rsid w:val="00E7704B"/>
    <w:rsid w:val="00ED2BBA"/>
    <w:rsid w:val="00F05BD7"/>
    <w:rsid w:val="00FE44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B4F"/>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B76B4F"/>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8F0A87"/>
    <w:rPr>
      <w:rFonts w:ascii="Lucida Grande" w:hAnsi="Lucida Grande"/>
      <w:sz w:val="18"/>
      <w:szCs w:val="18"/>
    </w:rPr>
  </w:style>
  <w:style w:type="character" w:styleId="CommentReference">
    <w:name w:val="annotation reference"/>
    <w:basedOn w:val="DefaultParagraphFont"/>
    <w:uiPriority w:val="99"/>
    <w:semiHidden/>
    <w:unhideWhenUsed/>
    <w:rsid w:val="00B76B4F"/>
    <w:rPr>
      <w:sz w:val="16"/>
      <w:szCs w:val="16"/>
    </w:rPr>
  </w:style>
  <w:style w:type="paragraph" w:styleId="CommentText">
    <w:name w:val="annotation text"/>
    <w:basedOn w:val="Normal"/>
    <w:link w:val="CommentTextChar"/>
    <w:uiPriority w:val="99"/>
    <w:semiHidden/>
    <w:unhideWhenUsed/>
    <w:rsid w:val="00B76B4F"/>
    <w:pPr>
      <w:spacing w:line="240" w:lineRule="auto"/>
    </w:pPr>
    <w:rPr>
      <w:sz w:val="20"/>
      <w:szCs w:val="20"/>
    </w:rPr>
  </w:style>
  <w:style w:type="character" w:customStyle="1" w:styleId="CommentTextChar">
    <w:name w:val="Comment Text Char"/>
    <w:basedOn w:val="DefaultParagraphFont"/>
    <w:link w:val="CommentText"/>
    <w:uiPriority w:val="99"/>
    <w:semiHidden/>
    <w:rsid w:val="00B76B4F"/>
    <w:rPr>
      <w:rFonts w:eastAsiaTheme="minorEastAsia"/>
      <w:sz w:val="20"/>
      <w:szCs w:val="20"/>
      <w:lang w:eastAsia="zh-CN"/>
    </w:rPr>
  </w:style>
  <w:style w:type="character" w:customStyle="1" w:styleId="BalloonTextChar1">
    <w:name w:val="Balloon Text Char1"/>
    <w:basedOn w:val="DefaultParagraphFont"/>
    <w:link w:val="BalloonText"/>
    <w:uiPriority w:val="99"/>
    <w:semiHidden/>
    <w:rsid w:val="00B76B4F"/>
    <w:rPr>
      <w:rFonts w:ascii="Tahoma" w:eastAsiaTheme="minorEastAsia" w:hAnsi="Tahoma" w:cs="Tahoma"/>
      <w:sz w:val="16"/>
      <w:szCs w:val="16"/>
      <w:lang w:eastAsia="zh-CN"/>
    </w:rPr>
  </w:style>
  <w:style w:type="paragraph" w:styleId="ListParagraph">
    <w:name w:val="List Paragraph"/>
    <w:basedOn w:val="Normal"/>
    <w:uiPriority w:val="34"/>
    <w:qFormat/>
    <w:rsid w:val="00B76B4F"/>
    <w:pPr>
      <w:ind w:left="720"/>
      <w:contextualSpacing/>
    </w:pPr>
  </w:style>
  <w:style w:type="paragraph" w:styleId="Header">
    <w:name w:val="header"/>
    <w:basedOn w:val="Normal"/>
    <w:link w:val="HeaderChar"/>
    <w:uiPriority w:val="99"/>
    <w:unhideWhenUsed/>
    <w:rsid w:val="003E7A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7A32"/>
    <w:rPr>
      <w:rFonts w:eastAsiaTheme="minorEastAsia"/>
      <w:lang w:eastAsia="zh-CN"/>
    </w:rPr>
  </w:style>
  <w:style w:type="paragraph" w:styleId="Footer">
    <w:name w:val="footer"/>
    <w:basedOn w:val="Normal"/>
    <w:link w:val="FooterChar"/>
    <w:uiPriority w:val="99"/>
    <w:unhideWhenUsed/>
    <w:rsid w:val="003E7A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A32"/>
    <w:rPr>
      <w:rFonts w:eastAsiaTheme="minorEastAsia"/>
      <w:lang w:eastAsia="zh-CN"/>
    </w:rPr>
  </w:style>
  <w:style w:type="paragraph" w:styleId="CommentSubject">
    <w:name w:val="annotation subject"/>
    <w:basedOn w:val="CommentText"/>
    <w:next w:val="CommentText"/>
    <w:link w:val="CommentSubjectChar"/>
    <w:uiPriority w:val="99"/>
    <w:semiHidden/>
    <w:unhideWhenUsed/>
    <w:rsid w:val="0012233B"/>
    <w:rPr>
      <w:b/>
      <w:bCs/>
    </w:rPr>
  </w:style>
  <w:style w:type="character" w:customStyle="1" w:styleId="CommentSubjectChar">
    <w:name w:val="Comment Subject Char"/>
    <w:basedOn w:val="CommentTextChar"/>
    <w:link w:val="CommentSubject"/>
    <w:uiPriority w:val="99"/>
    <w:semiHidden/>
    <w:rsid w:val="0012233B"/>
    <w:rPr>
      <w:rFonts w:eastAsiaTheme="minorEastAsia"/>
      <w:b/>
      <w:bCs/>
      <w:sz w:val="20"/>
      <w:szCs w:val="20"/>
      <w:lang w:eastAsia="zh-CN"/>
    </w:rPr>
  </w:style>
  <w:style w:type="paragraph" w:styleId="Revision">
    <w:name w:val="Revision"/>
    <w:hidden/>
    <w:uiPriority w:val="99"/>
    <w:semiHidden/>
    <w:rsid w:val="001456A2"/>
    <w:pPr>
      <w:spacing w:after="0" w:line="240" w:lineRule="auto"/>
    </w:pPr>
    <w:rPr>
      <w:rFonts w:eastAsiaTheme="minorEastAsia"/>
      <w:lang w:eastAsia="zh-CN"/>
    </w:rPr>
  </w:style>
  <w:style w:type="paragraph" w:customStyle="1" w:styleId="BodyText1">
    <w:name w:val="Body Text1"/>
    <w:aliases w:val="bt,body tx,indent,flush,memo body text"/>
    <w:basedOn w:val="Normal"/>
    <w:link w:val="bodytextChar"/>
    <w:unhideWhenUsed/>
    <w:rsid w:val="008C482E"/>
    <w:pPr>
      <w:spacing w:before="120" w:after="120" w:line="240" w:lineRule="auto"/>
      <w:ind w:firstLine="720"/>
    </w:pPr>
    <w:rPr>
      <w:rFonts w:ascii="Garamond" w:eastAsia="Times New Roman" w:hAnsi="Garamond" w:cs="Times New Roman"/>
      <w:szCs w:val="20"/>
      <w:lang w:eastAsia="en-US"/>
    </w:rPr>
  </w:style>
  <w:style w:type="character" w:customStyle="1" w:styleId="bodytextChar">
    <w:name w:val="body text Char"/>
    <w:link w:val="BodyText1"/>
    <w:rsid w:val="008C482E"/>
    <w:rPr>
      <w:rFonts w:ascii="Garamond" w:eastAsia="Times New Roman" w:hAnsi="Garamond" w:cs="Times New Roman"/>
      <w:szCs w:val="20"/>
    </w:rPr>
  </w:style>
  <w:style w:type="table" w:styleId="TableGrid">
    <w:name w:val="Table Grid"/>
    <w:basedOn w:val="TableNormal"/>
    <w:uiPriority w:val="59"/>
    <w:rsid w:val="008C482E"/>
    <w:pPr>
      <w:spacing w:after="0" w:line="240" w:lineRule="auto"/>
    </w:pPr>
    <w:rPr>
      <w:rFonts w:eastAsiaTheme="minorEastAsia"/>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1" w:type="dxa"/>
        <w:right w:w="101"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B4F"/>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B76B4F"/>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8F0A87"/>
    <w:rPr>
      <w:rFonts w:ascii="Lucida Grande" w:hAnsi="Lucida Grande"/>
      <w:sz w:val="18"/>
      <w:szCs w:val="18"/>
    </w:rPr>
  </w:style>
  <w:style w:type="character" w:styleId="CommentReference">
    <w:name w:val="annotation reference"/>
    <w:basedOn w:val="DefaultParagraphFont"/>
    <w:uiPriority w:val="99"/>
    <w:semiHidden/>
    <w:unhideWhenUsed/>
    <w:rsid w:val="00B76B4F"/>
    <w:rPr>
      <w:sz w:val="16"/>
      <w:szCs w:val="16"/>
    </w:rPr>
  </w:style>
  <w:style w:type="paragraph" w:styleId="CommentText">
    <w:name w:val="annotation text"/>
    <w:basedOn w:val="Normal"/>
    <w:link w:val="CommentTextChar"/>
    <w:uiPriority w:val="99"/>
    <w:semiHidden/>
    <w:unhideWhenUsed/>
    <w:rsid w:val="00B76B4F"/>
    <w:pPr>
      <w:spacing w:line="240" w:lineRule="auto"/>
    </w:pPr>
    <w:rPr>
      <w:sz w:val="20"/>
      <w:szCs w:val="20"/>
    </w:rPr>
  </w:style>
  <w:style w:type="character" w:customStyle="1" w:styleId="CommentTextChar">
    <w:name w:val="Comment Text Char"/>
    <w:basedOn w:val="DefaultParagraphFont"/>
    <w:link w:val="CommentText"/>
    <w:uiPriority w:val="99"/>
    <w:semiHidden/>
    <w:rsid w:val="00B76B4F"/>
    <w:rPr>
      <w:rFonts w:eastAsiaTheme="minorEastAsia"/>
      <w:sz w:val="20"/>
      <w:szCs w:val="20"/>
      <w:lang w:eastAsia="zh-CN"/>
    </w:rPr>
  </w:style>
  <w:style w:type="character" w:customStyle="1" w:styleId="BalloonTextChar1">
    <w:name w:val="Balloon Text Char1"/>
    <w:basedOn w:val="DefaultParagraphFont"/>
    <w:link w:val="BalloonText"/>
    <w:uiPriority w:val="99"/>
    <w:semiHidden/>
    <w:rsid w:val="00B76B4F"/>
    <w:rPr>
      <w:rFonts w:ascii="Tahoma" w:eastAsiaTheme="minorEastAsia" w:hAnsi="Tahoma" w:cs="Tahoma"/>
      <w:sz w:val="16"/>
      <w:szCs w:val="16"/>
      <w:lang w:eastAsia="zh-CN"/>
    </w:rPr>
  </w:style>
  <w:style w:type="paragraph" w:styleId="ListParagraph">
    <w:name w:val="List Paragraph"/>
    <w:basedOn w:val="Normal"/>
    <w:uiPriority w:val="34"/>
    <w:qFormat/>
    <w:rsid w:val="00B76B4F"/>
    <w:pPr>
      <w:ind w:left="720"/>
      <w:contextualSpacing/>
    </w:pPr>
  </w:style>
  <w:style w:type="paragraph" w:styleId="Header">
    <w:name w:val="header"/>
    <w:basedOn w:val="Normal"/>
    <w:link w:val="HeaderChar"/>
    <w:uiPriority w:val="99"/>
    <w:unhideWhenUsed/>
    <w:rsid w:val="003E7A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7A32"/>
    <w:rPr>
      <w:rFonts w:eastAsiaTheme="minorEastAsia"/>
      <w:lang w:eastAsia="zh-CN"/>
    </w:rPr>
  </w:style>
  <w:style w:type="paragraph" w:styleId="Footer">
    <w:name w:val="footer"/>
    <w:basedOn w:val="Normal"/>
    <w:link w:val="FooterChar"/>
    <w:uiPriority w:val="99"/>
    <w:unhideWhenUsed/>
    <w:rsid w:val="003E7A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A32"/>
    <w:rPr>
      <w:rFonts w:eastAsiaTheme="minorEastAsia"/>
      <w:lang w:eastAsia="zh-CN"/>
    </w:rPr>
  </w:style>
  <w:style w:type="paragraph" w:styleId="CommentSubject">
    <w:name w:val="annotation subject"/>
    <w:basedOn w:val="CommentText"/>
    <w:next w:val="CommentText"/>
    <w:link w:val="CommentSubjectChar"/>
    <w:uiPriority w:val="99"/>
    <w:semiHidden/>
    <w:unhideWhenUsed/>
    <w:rsid w:val="0012233B"/>
    <w:rPr>
      <w:b/>
      <w:bCs/>
    </w:rPr>
  </w:style>
  <w:style w:type="character" w:customStyle="1" w:styleId="CommentSubjectChar">
    <w:name w:val="Comment Subject Char"/>
    <w:basedOn w:val="CommentTextChar"/>
    <w:link w:val="CommentSubject"/>
    <w:uiPriority w:val="99"/>
    <w:semiHidden/>
    <w:rsid w:val="0012233B"/>
    <w:rPr>
      <w:rFonts w:eastAsiaTheme="minorEastAsia"/>
      <w:b/>
      <w:bCs/>
      <w:sz w:val="20"/>
      <w:szCs w:val="20"/>
      <w:lang w:eastAsia="zh-CN"/>
    </w:rPr>
  </w:style>
  <w:style w:type="paragraph" w:styleId="Revision">
    <w:name w:val="Revision"/>
    <w:hidden/>
    <w:uiPriority w:val="99"/>
    <w:semiHidden/>
    <w:rsid w:val="001456A2"/>
    <w:pPr>
      <w:spacing w:after="0" w:line="240" w:lineRule="auto"/>
    </w:pPr>
    <w:rPr>
      <w:rFonts w:eastAsiaTheme="minorEastAsia"/>
      <w:lang w:eastAsia="zh-CN"/>
    </w:rPr>
  </w:style>
  <w:style w:type="paragraph" w:customStyle="1" w:styleId="BodyText1">
    <w:name w:val="Body Text1"/>
    <w:aliases w:val="bt,body tx,indent,flush,memo body text"/>
    <w:basedOn w:val="Normal"/>
    <w:link w:val="bodytextChar"/>
    <w:unhideWhenUsed/>
    <w:rsid w:val="008C482E"/>
    <w:pPr>
      <w:spacing w:before="120" w:after="120" w:line="240" w:lineRule="auto"/>
      <w:ind w:firstLine="720"/>
    </w:pPr>
    <w:rPr>
      <w:rFonts w:ascii="Garamond" w:eastAsia="Times New Roman" w:hAnsi="Garamond" w:cs="Times New Roman"/>
      <w:szCs w:val="20"/>
      <w:lang w:eastAsia="en-US"/>
    </w:rPr>
  </w:style>
  <w:style w:type="character" w:customStyle="1" w:styleId="bodytextChar">
    <w:name w:val="body text Char"/>
    <w:link w:val="BodyText1"/>
    <w:rsid w:val="008C482E"/>
    <w:rPr>
      <w:rFonts w:ascii="Garamond" w:eastAsia="Times New Roman" w:hAnsi="Garamond" w:cs="Times New Roman"/>
      <w:szCs w:val="20"/>
    </w:rPr>
  </w:style>
  <w:style w:type="table" w:styleId="TableGrid">
    <w:name w:val="Table Grid"/>
    <w:basedOn w:val="TableNormal"/>
    <w:uiPriority w:val="59"/>
    <w:rsid w:val="008C482E"/>
    <w:pPr>
      <w:spacing w:after="0" w:line="240" w:lineRule="auto"/>
    </w:pPr>
    <w:rPr>
      <w:rFonts w:eastAsiaTheme="minorEastAsia"/>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1" w:type="dxa"/>
        <w:right w:w="101"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729540">
      <w:bodyDiv w:val="1"/>
      <w:marLeft w:val="0"/>
      <w:marRight w:val="0"/>
      <w:marTop w:val="0"/>
      <w:marBottom w:val="0"/>
      <w:divBdr>
        <w:top w:val="none" w:sz="0" w:space="0" w:color="auto"/>
        <w:left w:val="none" w:sz="0" w:space="0" w:color="auto"/>
        <w:bottom w:val="none" w:sz="0" w:space="0" w:color="auto"/>
        <w:right w:val="none" w:sz="0" w:space="0" w:color="auto"/>
      </w:divBdr>
      <w:divsChild>
        <w:div w:id="394738105">
          <w:marLeft w:val="0"/>
          <w:marRight w:val="0"/>
          <w:marTop w:val="0"/>
          <w:marBottom w:val="0"/>
          <w:divBdr>
            <w:top w:val="none" w:sz="0" w:space="0" w:color="auto"/>
            <w:left w:val="none" w:sz="0" w:space="0" w:color="auto"/>
            <w:bottom w:val="none" w:sz="0" w:space="0" w:color="auto"/>
            <w:right w:val="none" w:sz="0" w:space="0" w:color="auto"/>
          </w:divBdr>
          <w:divsChild>
            <w:div w:id="1933469257">
              <w:marLeft w:val="0"/>
              <w:marRight w:val="0"/>
              <w:marTop w:val="0"/>
              <w:marBottom w:val="0"/>
              <w:divBdr>
                <w:top w:val="none" w:sz="0" w:space="0" w:color="auto"/>
                <w:left w:val="none" w:sz="0" w:space="0" w:color="auto"/>
                <w:bottom w:val="none" w:sz="0" w:space="0" w:color="auto"/>
                <w:right w:val="none" w:sz="0" w:space="0" w:color="auto"/>
              </w:divBdr>
              <w:divsChild>
                <w:div w:id="531573212">
                  <w:marLeft w:val="0"/>
                  <w:marRight w:val="0"/>
                  <w:marTop w:val="0"/>
                  <w:marBottom w:val="0"/>
                  <w:divBdr>
                    <w:top w:val="none" w:sz="0" w:space="0" w:color="auto"/>
                    <w:left w:val="none" w:sz="0" w:space="0" w:color="auto"/>
                    <w:bottom w:val="none" w:sz="0" w:space="0" w:color="auto"/>
                    <w:right w:val="none" w:sz="0" w:space="0" w:color="auto"/>
                  </w:divBdr>
                  <w:divsChild>
                    <w:div w:id="768547586">
                      <w:marLeft w:val="0"/>
                      <w:marRight w:val="0"/>
                      <w:marTop w:val="0"/>
                      <w:marBottom w:val="0"/>
                      <w:divBdr>
                        <w:top w:val="none" w:sz="0" w:space="0" w:color="auto"/>
                        <w:left w:val="none" w:sz="0" w:space="0" w:color="auto"/>
                        <w:bottom w:val="none" w:sz="0" w:space="0" w:color="auto"/>
                        <w:right w:val="none" w:sz="0" w:space="0" w:color="auto"/>
                      </w:divBdr>
                      <w:divsChild>
                        <w:div w:id="928001599">
                          <w:marLeft w:val="0"/>
                          <w:marRight w:val="0"/>
                          <w:marTop w:val="0"/>
                          <w:marBottom w:val="0"/>
                          <w:divBdr>
                            <w:top w:val="none" w:sz="0" w:space="0" w:color="auto"/>
                            <w:left w:val="none" w:sz="0" w:space="0" w:color="auto"/>
                            <w:bottom w:val="none" w:sz="0" w:space="0" w:color="auto"/>
                            <w:right w:val="none" w:sz="0" w:space="0" w:color="auto"/>
                          </w:divBdr>
                          <w:divsChild>
                            <w:div w:id="495149077">
                              <w:marLeft w:val="0"/>
                              <w:marRight w:val="0"/>
                              <w:marTop w:val="0"/>
                              <w:marBottom w:val="0"/>
                              <w:divBdr>
                                <w:top w:val="none" w:sz="0" w:space="0" w:color="auto"/>
                                <w:left w:val="none" w:sz="0" w:space="0" w:color="auto"/>
                                <w:bottom w:val="none" w:sz="0" w:space="0" w:color="auto"/>
                                <w:right w:val="none" w:sz="0" w:space="0" w:color="auto"/>
                              </w:divBdr>
                              <w:divsChild>
                                <w:div w:id="1011563511">
                                  <w:marLeft w:val="0"/>
                                  <w:marRight w:val="0"/>
                                  <w:marTop w:val="0"/>
                                  <w:marBottom w:val="0"/>
                                  <w:divBdr>
                                    <w:top w:val="none" w:sz="0" w:space="0" w:color="auto"/>
                                    <w:left w:val="none" w:sz="0" w:space="0" w:color="auto"/>
                                    <w:bottom w:val="none" w:sz="0" w:space="0" w:color="auto"/>
                                    <w:right w:val="none" w:sz="0" w:space="0" w:color="auto"/>
                                  </w:divBdr>
                                  <w:divsChild>
                                    <w:div w:id="1742799560">
                                      <w:marLeft w:val="0"/>
                                      <w:marRight w:val="0"/>
                                      <w:marTop w:val="0"/>
                                      <w:marBottom w:val="0"/>
                                      <w:divBdr>
                                        <w:top w:val="none" w:sz="0" w:space="0" w:color="auto"/>
                                        <w:left w:val="none" w:sz="0" w:space="0" w:color="auto"/>
                                        <w:bottom w:val="none" w:sz="0" w:space="0" w:color="auto"/>
                                        <w:right w:val="none" w:sz="0" w:space="0" w:color="auto"/>
                                      </w:divBdr>
                                      <w:divsChild>
                                        <w:div w:id="1539471137">
                                          <w:marLeft w:val="0"/>
                                          <w:marRight w:val="0"/>
                                          <w:marTop w:val="0"/>
                                          <w:marBottom w:val="0"/>
                                          <w:divBdr>
                                            <w:top w:val="none" w:sz="0" w:space="0" w:color="auto"/>
                                            <w:left w:val="none" w:sz="0" w:space="0" w:color="auto"/>
                                            <w:bottom w:val="none" w:sz="0" w:space="0" w:color="auto"/>
                                            <w:right w:val="none" w:sz="0" w:space="0" w:color="auto"/>
                                          </w:divBdr>
                                          <w:divsChild>
                                            <w:div w:id="1289973660">
                                              <w:marLeft w:val="75"/>
                                              <w:marRight w:val="75"/>
                                              <w:marTop w:val="0"/>
                                              <w:marBottom w:val="0"/>
                                              <w:divBdr>
                                                <w:top w:val="none" w:sz="0" w:space="0" w:color="auto"/>
                                                <w:left w:val="none" w:sz="0" w:space="0" w:color="auto"/>
                                                <w:bottom w:val="none" w:sz="0" w:space="0" w:color="auto"/>
                                                <w:right w:val="none" w:sz="0" w:space="0" w:color="auto"/>
                                              </w:divBdr>
                                              <w:divsChild>
                                                <w:div w:id="1865824405">
                                                  <w:marLeft w:val="0"/>
                                                  <w:marRight w:val="0"/>
                                                  <w:marTop w:val="0"/>
                                                  <w:marBottom w:val="0"/>
                                                  <w:divBdr>
                                                    <w:top w:val="none" w:sz="0" w:space="0" w:color="auto"/>
                                                    <w:left w:val="none" w:sz="0" w:space="0" w:color="auto"/>
                                                    <w:bottom w:val="none" w:sz="0" w:space="0" w:color="auto"/>
                                                    <w:right w:val="none" w:sz="0" w:space="0" w:color="auto"/>
                                                  </w:divBdr>
                                                  <w:divsChild>
                                                    <w:div w:id="2058552173">
                                                      <w:marLeft w:val="0"/>
                                                      <w:marRight w:val="0"/>
                                                      <w:marTop w:val="0"/>
                                                      <w:marBottom w:val="0"/>
                                                      <w:divBdr>
                                                        <w:top w:val="none" w:sz="0" w:space="0" w:color="auto"/>
                                                        <w:left w:val="none" w:sz="0" w:space="0" w:color="auto"/>
                                                        <w:bottom w:val="none" w:sz="0" w:space="0" w:color="auto"/>
                                                        <w:right w:val="none" w:sz="0" w:space="0" w:color="auto"/>
                                                      </w:divBdr>
                                                      <w:divsChild>
                                                        <w:div w:id="1495803059">
                                                          <w:marLeft w:val="0"/>
                                                          <w:marRight w:val="0"/>
                                                          <w:marTop w:val="0"/>
                                                          <w:marBottom w:val="0"/>
                                                          <w:divBdr>
                                                            <w:top w:val="none" w:sz="0" w:space="0" w:color="auto"/>
                                                            <w:left w:val="none" w:sz="0" w:space="0" w:color="auto"/>
                                                            <w:bottom w:val="none" w:sz="0" w:space="0" w:color="auto"/>
                                                            <w:right w:val="none" w:sz="0" w:space="0" w:color="auto"/>
                                                          </w:divBdr>
                                                          <w:divsChild>
                                                            <w:div w:id="930816909">
                                                              <w:marLeft w:val="0"/>
                                                              <w:marRight w:val="0"/>
                                                              <w:marTop w:val="0"/>
                                                              <w:marBottom w:val="0"/>
                                                              <w:divBdr>
                                                                <w:top w:val="none" w:sz="0" w:space="0" w:color="auto"/>
                                                                <w:left w:val="none" w:sz="0" w:space="0" w:color="auto"/>
                                                                <w:bottom w:val="none" w:sz="0" w:space="0" w:color="auto"/>
                                                                <w:right w:val="none" w:sz="0" w:space="0" w:color="auto"/>
                                                              </w:divBdr>
                                                              <w:divsChild>
                                                                <w:div w:id="141045925">
                                                                  <w:marLeft w:val="480"/>
                                                                  <w:marRight w:val="0"/>
                                                                  <w:marTop w:val="0"/>
                                                                  <w:marBottom w:val="0"/>
                                                                  <w:divBdr>
                                                                    <w:top w:val="none" w:sz="0" w:space="0" w:color="auto"/>
                                                                    <w:left w:val="none" w:sz="0" w:space="0" w:color="auto"/>
                                                                    <w:bottom w:val="none" w:sz="0" w:space="0" w:color="auto"/>
                                                                    <w:right w:val="none" w:sz="0" w:space="0" w:color="auto"/>
                                                                  </w:divBdr>
                                                                  <w:divsChild>
                                                                    <w:div w:id="1618757030">
                                                                      <w:marLeft w:val="0"/>
                                                                      <w:marRight w:val="0"/>
                                                                      <w:marTop w:val="0"/>
                                                                      <w:marBottom w:val="0"/>
                                                                      <w:divBdr>
                                                                        <w:top w:val="none" w:sz="0" w:space="0" w:color="auto"/>
                                                                        <w:left w:val="none" w:sz="0" w:space="0" w:color="auto"/>
                                                                        <w:bottom w:val="none" w:sz="0" w:space="0" w:color="auto"/>
                                                                        <w:right w:val="none" w:sz="0" w:space="0" w:color="auto"/>
                                                                      </w:divBdr>
                                                                      <w:divsChild>
                                                                        <w:div w:id="534737900">
                                                                          <w:marLeft w:val="0"/>
                                                                          <w:marRight w:val="0"/>
                                                                          <w:marTop w:val="0"/>
                                                                          <w:marBottom w:val="0"/>
                                                                          <w:divBdr>
                                                                            <w:top w:val="none" w:sz="0" w:space="0" w:color="auto"/>
                                                                            <w:left w:val="none" w:sz="0" w:space="0" w:color="auto"/>
                                                                            <w:bottom w:val="none" w:sz="0" w:space="0" w:color="auto"/>
                                                                            <w:right w:val="none" w:sz="0" w:space="0" w:color="auto"/>
                                                                          </w:divBdr>
                                                                          <w:divsChild>
                                                                            <w:div w:id="2034917480">
                                                                              <w:marLeft w:val="0"/>
                                                                              <w:marRight w:val="0"/>
                                                                              <w:marTop w:val="240"/>
                                                                              <w:marBottom w:val="0"/>
                                                                              <w:divBdr>
                                                                                <w:top w:val="none" w:sz="0" w:space="0" w:color="auto"/>
                                                                                <w:left w:val="none" w:sz="0" w:space="0" w:color="auto"/>
                                                                                <w:bottom w:val="single" w:sz="6" w:space="23" w:color="auto"/>
                                                                                <w:right w:val="none" w:sz="0" w:space="0" w:color="auto"/>
                                                                              </w:divBdr>
                                                                              <w:divsChild>
                                                                                <w:div w:id="1009059547">
                                                                                  <w:marLeft w:val="0"/>
                                                                                  <w:marRight w:val="0"/>
                                                                                  <w:marTop w:val="0"/>
                                                                                  <w:marBottom w:val="0"/>
                                                                                  <w:divBdr>
                                                                                    <w:top w:val="none" w:sz="0" w:space="0" w:color="auto"/>
                                                                                    <w:left w:val="none" w:sz="0" w:space="0" w:color="auto"/>
                                                                                    <w:bottom w:val="none" w:sz="0" w:space="0" w:color="auto"/>
                                                                                    <w:right w:val="none" w:sz="0" w:space="0" w:color="auto"/>
                                                                                  </w:divBdr>
                                                                                  <w:divsChild>
                                                                                    <w:div w:id="1330209747">
                                                                                      <w:marLeft w:val="0"/>
                                                                                      <w:marRight w:val="0"/>
                                                                                      <w:marTop w:val="0"/>
                                                                                      <w:marBottom w:val="0"/>
                                                                                      <w:divBdr>
                                                                                        <w:top w:val="none" w:sz="0" w:space="0" w:color="auto"/>
                                                                                        <w:left w:val="none" w:sz="0" w:space="0" w:color="auto"/>
                                                                                        <w:bottom w:val="none" w:sz="0" w:space="0" w:color="auto"/>
                                                                                        <w:right w:val="none" w:sz="0" w:space="0" w:color="auto"/>
                                                                                      </w:divBdr>
                                                                                      <w:divsChild>
                                                                                        <w:div w:id="830103968">
                                                                                          <w:marLeft w:val="0"/>
                                                                                          <w:marRight w:val="0"/>
                                                                                          <w:marTop w:val="0"/>
                                                                                          <w:marBottom w:val="0"/>
                                                                                          <w:divBdr>
                                                                                            <w:top w:val="none" w:sz="0" w:space="0" w:color="auto"/>
                                                                                            <w:left w:val="none" w:sz="0" w:space="0" w:color="auto"/>
                                                                                            <w:bottom w:val="none" w:sz="0" w:space="0" w:color="auto"/>
                                                                                            <w:right w:val="none" w:sz="0" w:space="0" w:color="auto"/>
                                                                                          </w:divBdr>
                                                                                          <w:divsChild>
                                                                                            <w:div w:id="1055588366">
                                                                                              <w:marLeft w:val="0"/>
                                                                                              <w:marRight w:val="0"/>
                                                                                              <w:marTop w:val="0"/>
                                                                                              <w:marBottom w:val="0"/>
                                                                                              <w:divBdr>
                                                                                                <w:top w:val="none" w:sz="0" w:space="0" w:color="auto"/>
                                                                                                <w:left w:val="none" w:sz="0" w:space="0" w:color="auto"/>
                                                                                                <w:bottom w:val="none" w:sz="0" w:space="0" w:color="auto"/>
                                                                                                <w:right w:val="none" w:sz="0" w:space="0" w:color="auto"/>
                                                                                              </w:divBdr>
                                                                                              <w:divsChild>
                                                                                                <w:div w:id="1766536711">
                                                                                                  <w:marLeft w:val="0"/>
                                                                                                  <w:marRight w:val="0"/>
                                                                                                  <w:marTop w:val="0"/>
                                                                                                  <w:marBottom w:val="0"/>
                                                                                                  <w:divBdr>
                                                                                                    <w:top w:val="none" w:sz="0" w:space="0" w:color="auto"/>
                                                                                                    <w:left w:val="none" w:sz="0" w:space="0" w:color="auto"/>
                                                                                                    <w:bottom w:val="none" w:sz="0" w:space="0" w:color="auto"/>
                                                                                                    <w:right w:val="none" w:sz="0" w:space="0" w:color="auto"/>
                                                                                                  </w:divBdr>
                                                                                                  <w:divsChild>
                                                                                                    <w:div w:id="256407389">
                                                                                                      <w:marLeft w:val="0"/>
                                                                                                      <w:marRight w:val="0"/>
                                                                                                      <w:marTop w:val="0"/>
                                                                                                      <w:marBottom w:val="0"/>
                                                                                                      <w:divBdr>
                                                                                                        <w:top w:val="none" w:sz="0" w:space="0" w:color="auto"/>
                                                                                                        <w:left w:val="none" w:sz="0" w:space="0" w:color="auto"/>
                                                                                                        <w:bottom w:val="none" w:sz="0" w:space="0" w:color="auto"/>
                                                                                                        <w:right w:val="none" w:sz="0" w:space="0" w:color="auto"/>
                                                                                                      </w:divBdr>
                                                                                                      <w:divsChild>
                                                                                                        <w:div w:id="542639502">
                                                                                                          <w:marLeft w:val="0"/>
                                                                                                          <w:marRight w:val="0"/>
                                                                                                          <w:marTop w:val="0"/>
                                                                                                          <w:marBottom w:val="0"/>
                                                                                                          <w:divBdr>
                                                                                                            <w:top w:val="none" w:sz="0" w:space="0" w:color="auto"/>
                                                                                                            <w:left w:val="none" w:sz="0" w:space="0" w:color="auto"/>
                                                                                                            <w:bottom w:val="none" w:sz="0" w:space="0" w:color="auto"/>
                                                                                                            <w:right w:val="none" w:sz="0" w:space="0" w:color="auto"/>
                                                                                                          </w:divBdr>
                                                                                                          <w:divsChild>
                                                                                                            <w:div w:id="111635237">
                                                                                                              <w:marLeft w:val="0"/>
                                                                                                              <w:marRight w:val="0"/>
                                                                                                              <w:marTop w:val="0"/>
                                                                                                              <w:marBottom w:val="0"/>
                                                                                                              <w:divBdr>
                                                                                                                <w:top w:val="none" w:sz="0" w:space="0" w:color="auto"/>
                                                                                                                <w:left w:val="none" w:sz="0" w:space="0" w:color="auto"/>
                                                                                                                <w:bottom w:val="none" w:sz="0" w:space="0" w:color="auto"/>
                                                                                                                <w:right w:val="none" w:sz="0" w:space="0" w:color="auto"/>
                                                                                                              </w:divBdr>
                                                                                                              <w:divsChild>
                                                                                                                <w:div w:id="204175345">
                                                                                                                  <w:marLeft w:val="0"/>
                                                                                                                  <w:marRight w:val="0"/>
                                                                                                                  <w:marTop w:val="0"/>
                                                                                                                  <w:marBottom w:val="0"/>
                                                                                                                  <w:divBdr>
                                                                                                                    <w:top w:val="none" w:sz="0" w:space="0" w:color="auto"/>
                                                                                                                    <w:left w:val="none" w:sz="0" w:space="0" w:color="auto"/>
                                                                                                                    <w:bottom w:val="none" w:sz="0" w:space="0" w:color="auto"/>
                                                                                                                    <w:right w:val="none" w:sz="0" w:space="0" w:color="auto"/>
                                                                                                                  </w:divBdr>
                                                                                                                  <w:divsChild>
                                                                                                                    <w:div w:id="1172718584">
                                                                                                                      <w:marLeft w:val="0"/>
                                                                                                                      <w:marRight w:val="0"/>
                                                                                                                      <w:marTop w:val="0"/>
                                                                                                                      <w:marBottom w:val="0"/>
                                                                                                                      <w:divBdr>
                                                                                                                        <w:top w:val="none" w:sz="0" w:space="0" w:color="auto"/>
                                                                                                                        <w:left w:val="none" w:sz="0" w:space="0" w:color="auto"/>
                                                                                                                        <w:bottom w:val="none" w:sz="0" w:space="0" w:color="auto"/>
                                                                                                                        <w:right w:val="none" w:sz="0" w:space="0" w:color="auto"/>
                                                                                                                      </w:divBdr>
                                                                                                                      <w:divsChild>
                                                                                                                        <w:div w:id="79109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316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52a6e3ba0e8f4a84" Type="http://schemas.microsoft.com/office/2011/relationships/people" Target="peop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6f4b434990964e8b"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007E2-0988-49BE-9219-938A028D3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2AC17CFF.dotm</Template>
  <TotalTime>4</TotalTime>
  <Pages>6</Pages>
  <Words>975</Words>
  <Characters>5560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Slight changes to participate</vt:lpstr>
    </vt:vector>
  </TitlesOfParts>
  <Company>U.S. Department of Commerce</Company>
  <LinksUpToDate>false</LinksUpToDate>
  <CharactersWithSpaces>6522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Slight changes to participate</dc:title>
  <dc:creator>Dawn V Nelson</dc:creator>
  <cp:lastModifiedBy>Mikelyn V Meyers (CENSUS/CSM FED)</cp:lastModifiedBy>
  <cp:revision>8</cp:revision>
  <cp:lastPrinted>2014-10-08T18:01:00Z</cp:lastPrinted>
  <dcterms:created xsi:type="dcterms:W3CDTF">2016-05-10T15:38:00Z</dcterms:created>
  <dcterms:modified xsi:type="dcterms:W3CDTF">2016-05-10T15:41:00Z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0x010100A68C2D9C08056240BAB0AF7BDD510296</vt:lpwstr>
  </property>
</Properties>
</file>