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F" w:rsidRPr="00E6100E" w:rsidRDefault="006A327F" w:rsidP="006A327F">
      <w:pPr>
        <w:rPr>
          <w:rFonts w:ascii="Times New Roman" w:hAnsi="Times New Roman" w:cs="Times New Roman"/>
          <w:b/>
          <w:noProof/>
          <w:u w:val="single"/>
        </w:rPr>
      </w:pPr>
      <w:r w:rsidRPr="00E6100E">
        <w:rPr>
          <w:rFonts w:ascii="Times New Roman" w:hAnsi="Times New Roman" w:cs="Times New Roman"/>
          <w:b/>
          <w:noProof/>
          <w:u w:val="single"/>
        </w:rPr>
        <w:t>Mobile Phone or Tablet Use</w:t>
      </w:r>
    </w:p>
    <w:p w:rsidR="006A327F" w:rsidRPr="00E6100E" w:rsidRDefault="006A327F" w:rsidP="006A327F">
      <w:pPr>
        <w:rPr>
          <w:rFonts w:ascii="Times New Roman" w:hAnsi="Times New Roman" w:cs="Times New Roman"/>
          <w:b/>
          <w:i/>
          <w:noProof/>
        </w:rPr>
      </w:pPr>
      <w:r w:rsidRPr="00E6100E">
        <w:rPr>
          <w:rFonts w:ascii="Times New Roman" w:hAnsi="Times New Roman" w:cs="Times New Roman"/>
          <w:b/>
          <w:i/>
          <w:noProof/>
        </w:rPr>
        <w:t>Instructions: Please answer the following questions about your mobile phone or table use experiences.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Do you own a smartphone (such as iPhone, Android, Blackberry) or tablet (such as iPad, Galaxy, etc.)?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Yes, smartphone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Yes, tablet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Yes, smartphone and tablet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No, neither</w:t>
      </w:r>
    </w:p>
    <w:p w:rsidR="006A327F" w:rsidRPr="00E6100E" w:rsidRDefault="00312F15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Thinking abou the smartphone that you use most frequently, how long have you owned that</w:t>
      </w:r>
      <w:r w:rsidR="006A327F" w:rsidRPr="00E6100E">
        <w:rPr>
          <w:rFonts w:ascii="Times New Roman" w:hAnsi="Times New Roman" w:cs="Times New Roman"/>
          <w:noProof/>
        </w:rPr>
        <w:t xml:space="preserve"> smartphone?</w:t>
      </w:r>
    </w:p>
    <w:p w:rsidR="006A327F" w:rsidRPr="00E6100E" w:rsidRDefault="006A327F" w:rsidP="006A327F">
      <w:pPr>
        <w:pStyle w:val="ListParagraph"/>
        <w:ind w:left="1800" w:firstLine="36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 year _____ month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How long (in years and / or months) have you</w:t>
      </w:r>
      <w:r w:rsidR="00312F15">
        <w:rPr>
          <w:rFonts w:ascii="Times New Roman" w:hAnsi="Times New Roman" w:cs="Times New Roman"/>
          <w:noProof/>
        </w:rPr>
        <w:t xml:space="preserve"> ever</w:t>
      </w:r>
      <w:r w:rsidRPr="00E6100E">
        <w:rPr>
          <w:rFonts w:ascii="Times New Roman" w:hAnsi="Times New Roman" w:cs="Times New Roman"/>
          <w:noProof/>
        </w:rPr>
        <w:t xml:space="preserve"> used a </w:t>
      </w:r>
      <w:r w:rsidR="00C4619F">
        <w:rPr>
          <w:rFonts w:ascii="Times New Roman" w:hAnsi="Times New Roman" w:cs="Times New Roman"/>
          <w:noProof/>
        </w:rPr>
        <w:t>s</w:t>
      </w:r>
      <w:r w:rsidRPr="00E6100E">
        <w:rPr>
          <w:rFonts w:ascii="Times New Roman" w:hAnsi="Times New Roman" w:cs="Times New Roman"/>
          <w:noProof/>
        </w:rPr>
        <w:t>martphone?</w:t>
      </w:r>
    </w:p>
    <w:p w:rsidR="006A327F" w:rsidRPr="00E6100E" w:rsidRDefault="006A327F" w:rsidP="006A327F">
      <w:pPr>
        <w:ind w:left="1440" w:firstLine="720"/>
        <w:rPr>
          <w:rFonts w:ascii="Times New Roman" w:hAnsi="Times New Roman" w:cs="Times New Roman"/>
          <w:noProof/>
        </w:rPr>
      </w:pPr>
      <w:bookmarkStart w:id="0" w:name="_GoBack"/>
      <w:r w:rsidRPr="00E6100E">
        <w:rPr>
          <w:rFonts w:ascii="Times New Roman" w:hAnsi="Times New Roman" w:cs="Times New Roman"/>
          <w:noProof/>
        </w:rPr>
        <w:t>_____ year _____ month</w:t>
      </w:r>
    </w:p>
    <w:bookmarkEnd w:id="0"/>
    <w:p w:rsidR="006A327F" w:rsidRPr="00E6100E" w:rsidRDefault="00312F15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 average, h</w:t>
      </w:r>
      <w:r w:rsidR="006A327F" w:rsidRPr="00E6100E">
        <w:rPr>
          <w:rFonts w:ascii="Times New Roman" w:hAnsi="Times New Roman" w:cs="Times New Roman"/>
          <w:noProof/>
        </w:rPr>
        <w:t xml:space="preserve">ow many </w:t>
      </w:r>
      <w:r>
        <w:rPr>
          <w:rFonts w:ascii="Times New Roman" w:hAnsi="Times New Roman" w:cs="Times New Roman"/>
          <w:noProof/>
        </w:rPr>
        <w:t xml:space="preserve">total </w:t>
      </w:r>
      <w:r w:rsidR="006A327F" w:rsidRPr="00E6100E">
        <w:rPr>
          <w:rFonts w:ascii="Times New Roman" w:hAnsi="Times New Roman" w:cs="Times New Roman"/>
          <w:noProof/>
        </w:rPr>
        <w:t>hours per week do you use your smartphone to access</w:t>
      </w:r>
      <w:r w:rsidR="009E2BCE">
        <w:rPr>
          <w:rFonts w:ascii="Times New Roman" w:hAnsi="Times New Roman" w:cs="Times New Roman"/>
          <w:noProof/>
        </w:rPr>
        <w:t xml:space="preserve"> the</w:t>
      </w:r>
      <w:r w:rsidR="006A327F" w:rsidRPr="00E6100E">
        <w:rPr>
          <w:rFonts w:ascii="Times New Roman" w:hAnsi="Times New Roman" w:cs="Times New Roman"/>
          <w:noProof/>
        </w:rPr>
        <w:t xml:space="preserve"> Internet?</w:t>
      </w:r>
    </w:p>
    <w:p w:rsidR="006A327F" w:rsidRPr="00E6100E" w:rsidRDefault="006A327F" w:rsidP="006A327F">
      <w:pPr>
        <w:ind w:left="1440" w:firstLine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_______ hours per week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How </w:t>
      </w:r>
      <w:r w:rsidR="00312F15">
        <w:rPr>
          <w:rFonts w:ascii="Times New Roman" w:hAnsi="Times New Roman" w:cs="Times New Roman"/>
          <w:noProof/>
        </w:rPr>
        <w:t xml:space="preserve">comfotable are you using </w:t>
      </w:r>
      <w:r w:rsidRPr="00E6100E">
        <w:rPr>
          <w:rFonts w:ascii="Times New Roman" w:hAnsi="Times New Roman" w:cs="Times New Roman"/>
          <w:noProof/>
        </w:rPr>
        <w:t xml:space="preserve"> your smartphone to use</w:t>
      </w:r>
      <w:r w:rsidR="009E2BCE">
        <w:rPr>
          <w:rFonts w:ascii="Times New Roman" w:hAnsi="Times New Roman" w:cs="Times New Roman"/>
          <w:noProof/>
        </w:rPr>
        <w:t xml:space="preserve"> the</w:t>
      </w:r>
      <w:r w:rsidRPr="00E6100E">
        <w:rPr>
          <w:rFonts w:ascii="Times New Roman" w:hAnsi="Times New Roman" w:cs="Times New Roman"/>
          <w:noProof/>
        </w:rPr>
        <w:t xml:space="preserve"> Internet?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      Very 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C</w:t>
      </w:r>
      <w:r>
        <w:rPr>
          <w:rFonts w:ascii="Times New Roman" w:hAnsi="Times New Roman" w:cs="Times New Roman"/>
          <w:noProof/>
        </w:rPr>
        <w:t>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      Neither </w:t>
      </w:r>
      <w:r w:rsidRPr="00E6100E">
        <w:rPr>
          <w:rFonts w:ascii="Times New Roman" w:hAnsi="Times New Roman" w:cs="Times New Roman"/>
          <w:noProof/>
        </w:rPr>
        <w:t xml:space="preserve">comfortable nor </w:t>
      </w:r>
      <w:r>
        <w:rPr>
          <w:rFonts w:ascii="Times New Roman" w:hAnsi="Times New Roman" w:cs="Times New Roman"/>
          <w:noProof/>
        </w:rPr>
        <w:t>un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U</w:t>
      </w:r>
      <w:r>
        <w:rPr>
          <w:rFonts w:ascii="Times New Roman" w:hAnsi="Times New Roman" w:cs="Times New Roman"/>
          <w:noProof/>
        </w:rPr>
        <w:t>nc</w:t>
      </w:r>
      <w:r w:rsidRPr="00E6100E">
        <w:rPr>
          <w:rFonts w:ascii="Times New Roman" w:hAnsi="Times New Roman" w:cs="Times New Roman"/>
          <w:noProof/>
        </w:rPr>
        <w:t>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>
        <w:rPr>
          <w:rFonts w:ascii="Times New Roman" w:hAnsi="Times New Roman" w:cs="Times New Roman"/>
          <w:noProof/>
        </w:rPr>
        <w:t>Very un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C4619F" w:rsidRPr="00E6100E" w:rsidRDefault="00C4619F" w:rsidP="00C4619F">
      <w:pPr>
        <w:pStyle w:val="ListParagraph"/>
        <w:ind w:left="1800"/>
        <w:rPr>
          <w:rFonts w:ascii="Times New Roman" w:hAnsi="Times New Roman" w:cs="Times New Roman"/>
          <w:noProof/>
        </w:rPr>
      </w:pPr>
    </w:p>
    <w:p w:rsidR="006A327F" w:rsidRPr="00E6100E" w:rsidRDefault="00312F15" w:rsidP="00312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Do you have a desktop or </w:t>
      </w:r>
      <w:r w:rsidR="006A327F" w:rsidRPr="00E6100E">
        <w:rPr>
          <w:rFonts w:ascii="Times New Roman" w:hAnsi="Times New Roman" w:cs="Times New Roman"/>
          <w:noProof/>
        </w:rPr>
        <w:t>laptop computer?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Yes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No</w:t>
      </w:r>
    </w:p>
    <w:p w:rsidR="006A327F" w:rsidRPr="00E6100E" w:rsidRDefault="006A327F" w:rsidP="006A327F">
      <w:pPr>
        <w:ind w:left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(If yes to Q6)</w:t>
      </w:r>
    </w:p>
    <w:p w:rsidR="006A327F" w:rsidRDefault="006A327F" w:rsidP="006A327F">
      <w:pPr>
        <w:ind w:left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6a. What types of things do you do on your mobile device</w:t>
      </w:r>
      <w:r w:rsidR="00312F15">
        <w:rPr>
          <w:rFonts w:ascii="Times New Roman" w:hAnsi="Times New Roman" w:cs="Times New Roman"/>
          <w:noProof/>
        </w:rPr>
        <w:t xml:space="preserve"> </w:t>
      </w:r>
      <w:r w:rsidRPr="00E6100E">
        <w:rPr>
          <w:rFonts w:ascii="Times New Roman" w:hAnsi="Times New Roman" w:cs="Times New Roman"/>
          <w:noProof/>
        </w:rPr>
        <w:t xml:space="preserve"> th</w:t>
      </w:r>
      <w:r w:rsidR="009E2BCE">
        <w:rPr>
          <w:rFonts w:ascii="Times New Roman" w:hAnsi="Times New Roman" w:cs="Times New Roman"/>
          <w:noProof/>
        </w:rPr>
        <w:t xml:space="preserve">at you don’t do on your desktop or </w:t>
      </w:r>
      <w:r w:rsidRPr="00E6100E">
        <w:rPr>
          <w:rFonts w:ascii="Times New Roman" w:hAnsi="Times New Roman" w:cs="Times New Roman"/>
          <w:noProof/>
        </w:rPr>
        <w:t xml:space="preserve">laptop? </w:t>
      </w:r>
    </w:p>
    <w:p w:rsidR="00312F15" w:rsidRDefault="00312F15" w:rsidP="006A327F">
      <w:pPr>
        <w:ind w:left="720"/>
        <w:rPr>
          <w:rFonts w:ascii="Times New Roman" w:hAnsi="Times New Roman" w:cs="Times New Roman"/>
          <w:noProof/>
        </w:rPr>
      </w:pPr>
    </w:p>
    <w:p w:rsidR="00312F15" w:rsidRDefault="00312F15" w:rsidP="00312F15">
      <w:pPr>
        <w:pStyle w:val="ListParagraph"/>
        <w:numPr>
          <w:ilvl w:val="0"/>
          <w:numId w:val="1"/>
        </w:numPr>
        <w:ind w:left="360" w:firstLine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During the last year, how many times did you complete a survey using your smartphone?</w:t>
      </w:r>
    </w:p>
    <w:p w:rsidR="00312F15" w:rsidRDefault="00312F15" w:rsidP="00312F1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312F15" w:rsidRDefault="00312F15" w:rsidP="00312F15">
      <w:pPr>
        <w:pStyle w:val="ListParagraph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 times</w:t>
      </w:r>
    </w:p>
    <w:p w:rsidR="006A327F" w:rsidRPr="00C6504E" w:rsidRDefault="006A327F" w:rsidP="00C6504E">
      <w:pPr>
        <w:rPr>
          <w:rFonts w:ascii="Times New Roman" w:hAnsi="Times New Roman" w:cs="Times New Roman"/>
          <w:noProof/>
        </w:rPr>
      </w:pP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Not including email, how comfortable are you with providing personal information on Internet forms </w:t>
      </w:r>
      <w:r w:rsidR="009E2BCE">
        <w:rPr>
          <w:rFonts w:ascii="Times New Roman" w:hAnsi="Times New Roman" w:cs="Times New Roman"/>
          <w:noProof/>
        </w:rPr>
        <w:t xml:space="preserve">using </w:t>
      </w:r>
      <w:r w:rsidRPr="00E6100E">
        <w:rPr>
          <w:rFonts w:ascii="Times New Roman" w:hAnsi="Times New Roman" w:cs="Times New Roman"/>
          <w:noProof/>
        </w:rPr>
        <w:t xml:space="preserve"> your smartphone?</w:t>
      </w:r>
    </w:p>
    <w:p w:rsidR="006A327F" w:rsidRPr="00E6100E" w:rsidRDefault="00EF1C8A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O      Very </w:t>
      </w:r>
      <w:r w:rsidR="006A327F" w:rsidRPr="00E6100E">
        <w:rPr>
          <w:rFonts w:ascii="Times New Roman" w:hAnsi="Times New Roman" w:cs="Times New Roman"/>
          <w:noProof/>
        </w:rPr>
        <w:t>comfortable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C</w:t>
      </w:r>
      <w:r w:rsidR="00EF1C8A">
        <w:rPr>
          <w:rFonts w:ascii="Times New Roman" w:hAnsi="Times New Roman" w:cs="Times New Roman"/>
          <w:noProof/>
        </w:rPr>
        <w:t>omfortable</w:t>
      </w:r>
    </w:p>
    <w:p w:rsidR="006A327F" w:rsidRPr="00E6100E" w:rsidRDefault="00EF1C8A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      Neither </w:t>
      </w:r>
      <w:r w:rsidR="006A327F" w:rsidRPr="00E6100E">
        <w:rPr>
          <w:rFonts w:ascii="Times New Roman" w:hAnsi="Times New Roman" w:cs="Times New Roman"/>
          <w:noProof/>
        </w:rPr>
        <w:t xml:space="preserve">comfortable nor </w:t>
      </w:r>
      <w:r>
        <w:rPr>
          <w:rFonts w:ascii="Times New Roman" w:hAnsi="Times New Roman" w:cs="Times New Roman"/>
          <w:noProof/>
        </w:rPr>
        <w:t>un</w:t>
      </w:r>
      <w:r w:rsidR="006A327F" w:rsidRPr="00E6100E">
        <w:rPr>
          <w:rFonts w:ascii="Times New Roman" w:hAnsi="Times New Roman" w:cs="Times New Roman"/>
          <w:noProof/>
        </w:rPr>
        <w:t>comfortable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U</w:t>
      </w:r>
      <w:r>
        <w:rPr>
          <w:rFonts w:ascii="Times New Roman" w:hAnsi="Times New Roman" w:cs="Times New Roman"/>
          <w:noProof/>
        </w:rPr>
        <w:t>nc</w:t>
      </w:r>
      <w:r w:rsidRPr="00E6100E">
        <w:rPr>
          <w:rFonts w:ascii="Times New Roman" w:hAnsi="Times New Roman" w:cs="Times New Roman"/>
          <w:noProof/>
        </w:rPr>
        <w:t>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>
        <w:rPr>
          <w:rFonts w:ascii="Times New Roman" w:hAnsi="Times New Roman" w:cs="Times New Roman"/>
          <w:noProof/>
        </w:rPr>
        <w:t>Very un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6A327F" w:rsidRPr="00E6100E" w:rsidRDefault="006A327F" w:rsidP="006A327F">
      <w:pPr>
        <w:rPr>
          <w:rFonts w:ascii="Times New Roman" w:hAnsi="Times New Roman" w:cs="Times New Roman"/>
          <w:noProof/>
        </w:rPr>
      </w:pPr>
    </w:p>
    <w:p w:rsidR="006A327F" w:rsidRPr="00E6100E" w:rsidRDefault="006A327F" w:rsidP="006A327F">
      <w:pPr>
        <w:rPr>
          <w:rFonts w:ascii="Times New Roman" w:hAnsi="Times New Roman" w:cs="Times New Roman"/>
        </w:rPr>
      </w:pPr>
    </w:p>
    <w:p w:rsidR="006A327F" w:rsidRPr="00E6100E" w:rsidRDefault="006A327F" w:rsidP="006A327F">
      <w:pPr>
        <w:rPr>
          <w:rFonts w:ascii="Times New Roman" w:hAnsi="Times New Roman" w:cs="Times New Roman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B13D6" w:rsidRDefault="004B13D6"/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14F7"/>
    <w:multiLevelType w:val="hybridMultilevel"/>
    <w:tmpl w:val="4EC8C63A"/>
    <w:lvl w:ilvl="0" w:tplc="E490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F"/>
    <w:rsid w:val="00312F15"/>
    <w:rsid w:val="00396972"/>
    <w:rsid w:val="004B13D6"/>
    <w:rsid w:val="006A327F"/>
    <w:rsid w:val="00731FF4"/>
    <w:rsid w:val="009E2BCE"/>
    <w:rsid w:val="00C4619F"/>
    <w:rsid w:val="00C6504E"/>
    <w:rsid w:val="00DD291F"/>
    <w:rsid w:val="00EF1C8A"/>
    <w:rsid w:val="00F05F27"/>
    <w:rsid w:val="00F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2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32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2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32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F321CFB3.dotm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Elizabeth May Nichols</cp:lastModifiedBy>
  <cp:revision>2</cp:revision>
  <dcterms:created xsi:type="dcterms:W3CDTF">2015-11-20T15:57:00Z</dcterms:created>
  <dcterms:modified xsi:type="dcterms:W3CDTF">2015-11-20T15:57:00Z</dcterms:modified>
</cp:coreProperties>
</file>