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8FEE" w14:textId="566B541C" w:rsidR="00673079" w:rsidRDefault="00852877" w:rsidP="00673079">
      <w:pPr>
        <w:spacing w:after="0"/>
        <w:jc w:val="center"/>
      </w:pPr>
      <w:bookmarkStart w:id="0" w:name="_GoBack"/>
      <w:bookmarkEnd w:id="0"/>
      <w:r>
        <w:t xml:space="preserve">NAPCS </w:t>
      </w:r>
      <w:r w:rsidR="00414014">
        <w:t xml:space="preserve">Large </w:t>
      </w:r>
      <w:r w:rsidR="00EF41B0">
        <w:t>MU Spreadsheet Requirements</w:t>
      </w:r>
      <w:r w:rsidR="00414014">
        <w:t xml:space="preserve"> Protocol</w:t>
      </w:r>
    </w:p>
    <w:p w14:paraId="6404A583" w14:textId="77777777" w:rsidR="008D7C80" w:rsidRDefault="008D7C80" w:rsidP="00673079">
      <w:pPr>
        <w:spacing w:after="0"/>
        <w:jc w:val="center"/>
      </w:pPr>
    </w:p>
    <w:p w14:paraId="0E3E1814" w14:textId="77777777" w:rsidR="00B5501E" w:rsidRDefault="006978D7" w:rsidP="007458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Question</w:t>
      </w:r>
      <w:r w:rsidR="00B5501E">
        <w:rPr>
          <w:b/>
        </w:rPr>
        <w:t>s:</w:t>
      </w:r>
    </w:p>
    <w:p w14:paraId="685B1DE3" w14:textId="695A96B2" w:rsidR="00C02DEC" w:rsidRPr="00C02DEC" w:rsidRDefault="00C02DEC" w:rsidP="007458EB">
      <w:pPr>
        <w:pStyle w:val="ListParagraph"/>
        <w:numPr>
          <w:ilvl w:val="1"/>
          <w:numId w:val="1"/>
        </w:numPr>
        <w:rPr>
          <w:b/>
        </w:rPr>
      </w:pPr>
      <w:r w:rsidRPr="00C02DEC">
        <w:rPr>
          <w:b/>
        </w:rPr>
        <w:t>How do respondents from large MU companies use the current excel template to report revenues for NAPCS products?</w:t>
      </w:r>
    </w:p>
    <w:p w14:paraId="57FDAC9E" w14:textId="577C4B33" w:rsidR="007E64B2" w:rsidRDefault="00C02DEC" w:rsidP="003C4C35">
      <w:pPr>
        <w:pStyle w:val="ListParagraph"/>
        <w:numPr>
          <w:ilvl w:val="1"/>
          <w:numId w:val="1"/>
        </w:numPr>
        <w:rPr>
          <w:b/>
        </w:rPr>
      </w:pPr>
      <w:r w:rsidRPr="00C02DEC">
        <w:rPr>
          <w:b/>
        </w:rPr>
        <w:t>Do respondents from large MUs have a preference for spreadsheet orientation (vertical vs. horizontal)</w:t>
      </w:r>
      <w:r w:rsidR="003F002A">
        <w:rPr>
          <w:b/>
        </w:rPr>
        <w:t>?</w:t>
      </w:r>
    </w:p>
    <w:p w14:paraId="56B8AFD0" w14:textId="083F8C7F" w:rsidR="00FF3CE3" w:rsidRPr="003C4C35" w:rsidRDefault="00FF3CE3" w:rsidP="003C4C3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Would the vertical version present any problems for large MU companies in the </w:t>
      </w:r>
      <w:r w:rsidR="00EE4C15">
        <w:rPr>
          <w:b/>
        </w:rPr>
        <w:t>process of answering the item?</w:t>
      </w:r>
    </w:p>
    <w:p w14:paraId="4A8E94E0" w14:textId="1B854D35" w:rsidR="008515A7" w:rsidRPr="003C4C35" w:rsidRDefault="008515A7" w:rsidP="007458EB">
      <w:pPr>
        <w:pStyle w:val="ListParagraph"/>
        <w:numPr>
          <w:ilvl w:val="1"/>
          <w:numId w:val="1"/>
        </w:numPr>
        <w:rPr>
          <w:b/>
        </w:rPr>
      </w:pPr>
      <w:r w:rsidRPr="003C4C35">
        <w:rPr>
          <w:b/>
        </w:rPr>
        <w:t>How do respondents feel about the different designs and how NAPCS products are presented (overall style)?</w:t>
      </w:r>
    </w:p>
    <w:p w14:paraId="376ACA64" w14:textId="77777777" w:rsidR="004837E5" w:rsidRDefault="004837E5" w:rsidP="004837E5">
      <w:pPr>
        <w:pStyle w:val="ListParagraph"/>
      </w:pPr>
    </w:p>
    <w:p w14:paraId="67BCDF8F" w14:textId="0A59F077" w:rsidR="0092692B" w:rsidRPr="004837E5" w:rsidRDefault="004837E5" w:rsidP="007458EB">
      <w:pPr>
        <w:pStyle w:val="ListParagraph"/>
        <w:numPr>
          <w:ilvl w:val="0"/>
          <w:numId w:val="1"/>
        </w:numPr>
        <w:rPr>
          <w:b/>
        </w:rPr>
      </w:pPr>
      <w:r w:rsidRPr="004837E5">
        <w:rPr>
          <w:b/>
        </w:rPr>
        <w:t>Before beginning</w:t>
      </w:r>
    </w:p>
    <w:p w14:paraId="1A63F5CF" w14:textId="0F9D70C8" w:rsidR="0092692B" w:rsidRPr="0092692B" w:rsidRDefault="0092692B" w:rsidP="005A3E7A">
      <w:pPr>
        <w:pStyle w:val="ListParagraph"/>
        <w:numPr>
          <w:ilvl w:val="0"/>
          <w:numId w:val="5"/>
        </w:numPr>
      </w:pPr>
      <w:r w:rsidRPr="0092692B">
        <w:t>Introduction</w:t>
      </w:r>
      <w:r w:rsidR="005A3E7A">
        <w:t>s (if necessary)</w:t>
      </w:r>
    </w:p>
    <w:p w14:paraId="07D9BA6E" w14:textId="65B6F233" w:rsidR="0092692B" w:rsidRPr="005A3E7A" w:rsidRDefault="0092692B" w:rsidP="007458EB">
      <w:pPr>
        <w:pStyle w:val="ListParagraph"/>
        <w:numPr>
          <w:ilvl w:val="0"/>
          <w:numId w:val="5"/>
        </w:numPr>
        <w:rPr>
          <w:i/>
        </w:rPr>
      </w:pPr>
      <w:r w:rsidRPr="005A3E7A">
        <w:rPr>
          <w:i/>
        </w:rPr>
        <w:t>Audio taping</w:t>
      </w:r>
      <w:r w:rsidR="005A3E7A">
        <w:rPr>
          <w:i/>
        </w:rPr>
        <w:t xml:space="preserve"> – would only be done if interviews take place in a conference room. </w:t>
      </w:r>
    </w:p>
    <w:p w14:paraId="46D1B23A" w14:textId="366D862F" w:rsidR="0092692B" w:rsidRPr="005A3E7A" w:rsidRDefault="0092692B" w:rsidP="007458EB">
      <w:pPr>
        <w:pStyle w:val="ListParagraph"/>
        <w:numPr>
          <w:ilvl w:val="1"/>
          <w:numId w:val="5"/>
        </w:numPr>
        <w:rPr>
          <w:i/>
        </w:rPr>
      </w:pPr>
      <w:r w:rsidRPr="005A3E7A">
        <w:rPr>
          <w:i/>
        </w:rPr>
        <w:t xml:space="preserve">Permission to audio-tape discussion?  </w:t>
      </w:r>
    </w:p>
    <w:p w14:paraId="2569B5C8" w14:textId="1516E63F" w:rsidR="0092692B" w:rsidRPr="005A3E7A" w:rsidRDefault="0092692B" w:rsidP="007458EB">
      <w:pPr>
        <w:pStyle w:val="ListParagraph"/>
        <w:numPr>
          <w:ilvl w:val="1"/>
          <w:numId w:val="5"/>
        </w:numPr>
        <w:rPr>
          <w:i/>
        </w:rPr>
      </w:pPr>
      <w:r w:rsidRPr="005A3E7A">
        <w:rPr>
          <w:i/>
        </w:rPr>
        <w:t>Before we get started:  I'd like to audio tape this interview, so I don't have to rely on my memory later.  This session is confidential.  Only people connected with this project will have direct acc</w:t>
      </w:r>
      <w:r w:rsidR="00EF41B0" w:rsidRPr="005A3E7A">
        <w:rPr>
          <w:i/>
        </w:rPr>
        <w:t>ess to your recording. Is this all right with you?</w:t>
      </w:r>
    </w:p>
    <w:p w14:paraId="3870D52F" w14:textId="77777777" w:rsidR="005E181D" w:rsidRPr="005E181D" w:rsidRDefault="005E181D" w:rsidP="007458EB">
      <w:pPr>
        <w:pStyle w:val="ListParagraph"/>
        <w:numPr>
          <w:ilvl w:val="0"/>
          <w:numId w:val="5"/>
        </w:numPr>
        <w:rPr>
          <w:i/>
        </w:rPr>
      </w:pPr>
      <w:r>
        <w:t>Setting up WebEx:</w:t>
      </w:r>
    </w:p>
    <w:p w14:paraId="5EA4991B" w14:textId="004253AA" w:rsidR="004837E5" w:rsidRDefault="00A06C0D" w:rsidP="005E181D">
      <w:pPr>
        <w:pStyle w:val="ListParagraph"/>
        <w:numPr>
          <w:ilvl w:val="1"/>
          <w:numId w:val="5"/>
        </w:numPr>
        <w:rPr>
          <w:i/>
        </w:rPr>
      </w:pPr>
      <w:r>
        <w:t xml:space="preserve">May I send you an email with a link to a WebEx meeting? You may be asked to download a WebEx client for your browser. </w:t>
      </w:r>
      <w:r w:rsidRPr="00A06C0D">
        <w:rPr>
          <w:i/>
        </w:rPr>
        <w:t>(If the respondent cannot or will not use WebEx, email the spreadsheets directly to them).</w:t>
      </w:r>
    </w:p>
    <w:p w14:paraId="0B9051B1" w14:textId="77777777" w:rsidR="005E181D" w:rsidRPr="005E181D" w:rsidRDefault="005E181D" w:rsidP="005E181D">
      <w:pPr>
        <w:pStyle w:val="ListParagraph"/>
        <w:ind w:left="1440"/>
      </w:pPr>
    </w:p>
    <w:p w14:paraId="1499320C" w14:textId="36766D9D" w:rsidR="0092692B" w:rsidRDefault="005A3E7A" w:rsidP="007458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Participant </w:t>
      </w:r>
      <w:r w:rsidR="0092692B">
        <w:rPr>
          <w:b/>
        </w:rPr>
        <w:t>Background</w:t>
      </w:r>
    </w:p>
    <w:p w14:paraId="04A5A3B0" w14:textId="1595007F" w:rsidR="0092692B" w:rsidRDefault="0092692B" w:rsidP="007458EB">
      <w:pPr>
        <w:pStyle w:val="ListParagraph"/>
        <w:numPr>
          <w:ilvl w:val="0"/>
          <w:numId w:val="4"/>
        </w:numPr>
      </w:pPr>
      <w:r>
        <w:t>How long have you been with the company?</w:t>
      </w:r>
    </w:p>
    <w:p w14:paraId="6185423F" w14:textId="630C728D" w:rsidR="0092692B" w:rsidRDefault="0092692B" w:rsidP="007458EB">
      <w:pPr>
        <w:pStyle w:val="ListParagraph"/>
        <w:numPr>
          <w:ilvl w:val="0"/>
          <w:numId w:val="4"/>
        </w:numPr>
      </w:pPr>
      <w:r>
        <w:t>What is your title/role?</w:t>
      </w:r>
    </w:p>
    <w:p w14:paraId="504B4447" w14:textId="11EB9D56" w:rsidR="0092692B" w:rsidRDefault="0092692B" w:rsidP="007458EB">
      <w:pPr>
        <w:pStyle w:val="ListParagraph"/>
        <w:numPr>
          <w:ilvl w:val="0"/>
          <w:numId w:val="4"/>
        </w:numPr>
      </w:pPr>
      <w:r>
        <w:t xml:space="preserve">What are your major responsibilities? </w:t>
      </w:r>
    </w:p>
    <w:p w14:paraId="72872604" w14:textId="16D589F4" w:rsidR="0092692B" w:rsidRDefault="0092692B" w:rsidP="007458EB">
      <w:pPr>
        <w:pStyle w:val="ListParagraph"/>
        <w:numPr>
          <w:ilvl w:val="0"/>
          <w:numId w:val="4"/>
        </w:numPr>
      </w:pPr>
      <w:r>
        <w:t>What are your government reporting responsibilities?</w:t>
      </w:r>
    </w:p>
    <w:p w14:paraId="6E1958FF" w14:textId="2732A988" w:rsidR="006453E3" w:rsidRDefault="0092692B" w:rsidP="007458EB">
      <w:pPr>
        <w:pStyle w:val="ListParagraph"/>
        <w:numPr>
          <w:ilvl w:val="0"/>
          <w:numId w:val="4"/>
        </w:numPr>
      </w:pPr>
      <w:r>
        <w:t>What other government surveys or filings, if any, do you also handle?</w:t>
      </w:r>
    </w:p>
    <w:p w14:paraId="5AD1FF8A" w14:textId="77777777" w:rsidR="005A3E7A" w:rsidRDefault="005A3E7A" w:rsidP="005A3E7A">
      <w:pPr>
        <w:ind w:left="360"/>
      </w:pPr>
    </w:p>
    <w:p w14:paraId="7857E6C4" w14:textId="67356810" w:rsidR="005A3E7A" w:rsidRPr="005A3E7A" w:rsidRDefault="005A3E7A" w:rsidP="005A3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Survey Background</w:t>
      </w:r>
    </w:p>
    <w:p w14:paraId="41655374" w14:textId="30247F2C" w:rsidR="005A3E7A" w:rsidRPr="002F51F1" w:rsidRDefault="005A3E7A" w:rsidP="005A3E7A">
      <w:pPr>
        <w:pStyle w:val="ListParagraph"/>
        <w:numPr>
          <w:ilvl w:val="0"/>
          <w:numId w:val="9"/>
        </w:numPr>
        <w:rPr>
          <w:b/>
        </w:rPr>
      </w:pPr>
      <w:r>
        <w:t>Can you tell me about how you/your company usually handles filling out the economic census?</w:t>
      </w:r>
    </w:p>
    <w:p w14:paraId="432E93FA" w14:textId="43711F8D" w:rsidR="002F51F1" w:rsidRPr="002F51F1" w:rsidRDefault="002F51F1" w:rsidP="002F51F1">
      <w:pPr>
        <w:pStyle w:val="ListParagraph"/>
        <w:numPr>
          <w:ilvl w:val="1"/>
          <w:numId w:val="9"/>
        </w:numPr>
        <w:rPr>
          <w:b/>
        </w:rPr>
      </w:pPr>
      <w:r>
        <w:t>What is your role? How many people are involved?</w:t>
      </w:r>
    </w:p>
    <w:p w14:paraId="6CEFB7F5" w14:textId="17D41AB7" w:rsidR="002F51F1" w:rsidRPr="005A3E7A" w:rsidRDefault="002F51F1" w:rsidP="002F51F1">
      <w:pPr>
        <w:pStyle w:val="ListParagraph"/>
        <w:numPr>
          <w:ilvl w:val="1"/>
          <w:numId w:val="9"/>
        </w:numPr>
        <w:rPr>
          <w:b/>
        </w:rPr>
      </w:pPr>
      <w:r>
        <w:t>How do you typically gather the data?</w:t>
      </w:r>
    </w:p>
    <w:p w14:paraId="47C3C543" w14:textId="77777777" w:rsidR="00AF0132" w:rsidRDefault="00AF0132" w:rsidP="00AF0132">
      <w:pPr>
        <w:spacing w:after="0"/>
        <w:ind w:left="360"/>
      </w:pPr>
    </w:p>
    <w:p w14:paraId="4EB1E695" w14:textId="44197353" w:rsidR="00A4236A" w:rsidRPr="00A4236A" w:rsidRDefault="003F5A5E" w:rsidP="007458EB">
      <w:pPr>
        <w:pStyle w:val="ListParagraph"/>
        <w:numPr>
          <w:ilvl w:val="0"/>
          <w:numId w:val="1"/>
        </w:numPr>
        <w:rPr>
          <w:b/>
        </w:rPr>
      </w:pPr>
      <w:r w:rsidRPr="003F5A5E">
        <w:rPr>
          <w:b/>
        </w:rPr>
        <w:t>Introduction</w:t>
      </w:r>
    </w:p>
    <w:p w14:paraId="5724ED0F" w14:textId="17799A60" w:rsidR="00A06C0D" w:rsidRDefault="008D7C80" w:rsidP="008D7C80">
      <w:r>
        <w:t xml:space="preserve">Today, you are going to be helping us gather feedback on different ways to present some of the questions that you </w:t>
      </w:r>
      <w:r w:rsidR="00254080">
        <w:t xml:space="preserve">may answer in the next economic census. </w:t>
      </w:r>
      <w:r w:rsidR="00D70D91">
        <w:t xml:space="preserve">One of the questions </w:t>
      </w:r>
      <w:r w:rsidR="003F002A">
        <w:t xml:space="preserve">in the economic </w:t>
      </w:r>
      <w:r w:rsidR="003F002A">
        <w:lastRenderedPageBreak/>
        <w:t xml:space="preserve">census </w:t>
      </w:r>
      <w:r w:rsidR="00D70D91">
        <w:t>ask</w:t>
      </w:r>
      <w:r w:rsidR="003F002A">
        <w:t>s</w:t>
      </w:r>
      <w:r>
        <w:t xml:space="preserve"> you about the goods and services you pr</w:t>
      </w:r>
      <w:r w:rsidR="00D70D91">
        <w:t>ovide and any revenue they</w:t>
      </w:r>
      <w:r>
        <w:t xml:space="preserve"> generat</w:t>
      </w:r>
      <w:r w:rsidR="00254080">
        <w:t>e</w:t>
      </w:r>
      <w:r>
        <w:t xml:space="preserve">. </w:t>
      </w:r>
      <w:r>
        <w:rPr>
          <w:i/>
        </w:rPr>
        <w:t>(</w:t>
      </w:r>
      <w:r w:rsidR="00A875AB">
        <w:rPr>
          <w:i/>
        </w:rPr>
        <w:t>Make</w:t>
      </w:r>
      <w:r>
        <w:rPr>
          <w:i/>
        </w:rPr>
        <w:t xml:space="preserve"> sure the respondent remembers and/or </w:t>
      </w:r>
      <w:r w:rsidR="006731CE">
        <w:rPr>
          <w:i/>
        </w:rPr>
        <w:t>is familiar with the process).</w:t>
      </w:r>
      <w:r w:rsidR="006731CE" w:rsidRPr="006731CE">
        <w:t xml:space="preserve"> If possible, please look over the resources you used to gather data in case you need to refresh your memory of using it.</w:t>
      </w:r>
      <w:r w:rsidR="006731CE">
        <w:t xml:space="preserve"> </w:t>
      </w:r>
    </w:p>
    <w:p w14:paraId="2E2949A4" w14:textId="21A09267" w:rsidR="005E181D" w:rsidRPr="00204380" w:rsidRDefault="005E181D">
      <w:r>
        <w:t>W</w:t>
      </w:r>
      <w:r w:rsidR="008D7C80">
        <w:t>e are going to look at a couple of ways that we can ask you about this information, and we would like to have you</w:t>
      </w:r>
      <w:r w:rsidR="00D70D91">
        <w:t xml:space="preserve"> provide us feedback on </w:t>
      </w:r>
      <w:r w:rsidR="008D7C80">
        <w:t xml:space="preserve">these ideas. </w:t>
      </w:r>
    </w:p>
    <w:p w14:paraId="3A903509" w14:textId="2C36AC2E" w:rsidR="00B5501E" w:rsidRPr="00204380" w:rsidRDefault="00204380" w:rsidP="007458EB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Horizontal Baseline and Data-gathering Process</w:t>
      </w:r>
    </w:p>
    <w:p w14:paraId="0A6DD3FE" w14:textId="4E58D703" w:rsidR="00204380" w:rsidRPr="00204380" w:rsidRDefault="00204380" w:rsidP="00204380">
      <w:r>
        <w:t xml:space="preserve">First, you are going to see how the current version of the spreadsheet looks within the main </w:t>
      </w:r>
      <w:r w:rsidR="00254080">
        <w:t>spreadsheet</w:t>
      </w:r>
      <w:r>
        <w:t>.</w:t>
      </w:r>
      <w:r w:rsidR="00BB6E2E">
        <w:t xml:space="preserve"> This should look similar to what you </w:t>
      </w:r>
      <w:r w:rsidR="00254080">
        <w:t xml:space="preserve">may have used in the past </w:t>
      </w:r>
      <w:r w:rsidR="00BB6E2E">
        <w:t>in Surveyor. We</w:t>
      </w:r>
      <w:r w:rsidR="00D616E4">
        <w:t xml:space="preserve"> are</w:t>
      </w:r>
      <w:r w:rsidR="00BB6E2E">
        <w:t xml:space="preserve"> going to be focusing on the tab where you would report revenues for the various products/services your company produce</w:t>
      </w:r>
      <w:r w:rsidR="0084386D">
        <w:t>s</w:t>
      </w:r>
      <w:r w:rsidR="00BB6E2E">
        <w:t xml:space="preserve">/provides. </w:t>
      </w:r>
    </w:p>
    <w:p w14:paraId="0E4F32E6" w14:textId="6B27EE5F" w:rsidR="00701EB4" w:rsidRDefault="00300782" w:rsidP="004E32F7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Direct respondents to this spreadsheet now.</w:t>
      </w:r>
      <w:r w:rsidR="00B94F0A">
        <w:rPr>
          <w:bCs/>
          <w:i/>
        </w:rPr>
        <w:t xml:space="preserve"> </w:t>
      </w:r>
    </w:p>
    <w:p w14:paraId="4EC17116" w14:textId="685076AA" w:rsidR="00D616E4" w:rsidRPr="00D11D50" w:rsidRDefault="00D616E4" w:rsidP="00D616E4">
      <w:pPr>
        <w:spacing w:after="0"/>
      </w:pPr>
      <w:r w:rsidRPr="00D11D50">
        <w:t>I’d like to kn</w:t>
      </w:r>
      <w:r>
        <w:t>ow more about your process for answering this question</w:t>
      </w:r>
      <w:r w:rsidRPr="00D11D50">
        <w:t xml:space="preserve"> in general. </w:t>
      </w:r>
    </w:p>
    <w:p w14:paraId="5AD2BE57" w14:textId="77777777" w:rsidR="0046651D" w:rsidRDefault="00D616E4" w:rsidP="00D616E4">
      <w:pPr>
        <w:pStyle w:val="ListParagraph"/>
        <w:numPr>
          <w:ilvl w:val="0"/>
          <w:numId w:val="6"/>
        </w:numPr>
        <w:spacing w:after="0"/>
      </w:pPr>
      <w:r>
        <w:t>Can you</w:t>
      </w:r>
      <w:r w:rsidRPr="00D11D50">
        <w:t xml:space="preserve"> tell me about that process?</w:t>
      </w:r>
    </w:p>
    <w:p w14:paraId="741C9EC3" w14:textId="77777777" w:rsidR="0046651D" w:rsidRPr="0046651D" w:rsidRDefault="0046651D" w:rsidP="0046651D">
      <w:pPr>
        <w:pStyle w:val="ListParagraph"/>
        <w:numPr>
          <w:ilvl w:val="1"/>
          <w:numId w:val="6"/>
        </w:numPr>
        <w:spacing w:after="0"/>
        <w:rPr>
          <w:i/>
        </w:rPr>
      </w:pPr>
      <w:r w:rsidRPr="0046651D">
        <w:rPr>
          <w:i/>
        </w:rPr>
        <w:t>Specific probes if necessary:</w:t>
      </w:r>
    </w:p>
    <w:p w14:paraId="6A891FB6" w14:textId="3B6814D6" w:rsidR="0046651D" w:rsidRDefault="0046651D" w:rsidP="0046651D">
      <w:pPr>
        <w:pStyle w:val="ListParagraph"/>
        <w:numPr>
          <w:ilvl w:val="2"/>
          <w:numId w:val="6"/>
        </w:numPr>
        <w:spacing w:after="0"/>
      </w:pPr>
      <w:r>
        <w:t>How do you download and handle the spreadsheet?</w:t>
      </w:r>
    </w:p>
    <w:p w14:paraId="4B74C791" w14:textId="75F0B2DC" w:rsidR="00E316C7" w:rsidRDefault="00E316C7" w:rsidP="00E316C7">
      <w:pPr>
        <w:pStyle w:val="ListParagraph"/>
        <w:numPr>
          <w:ilvl w:val="2"/>
          <w:numId w:val="6"/>
        </w:numPr>
        <w:spacing w:after="0"/>
      </w:pPr>
      <w:r w:rsidRPr="00D11D50">
        <w:t>Do you make any changes to the spreadsh</w:t>
      </w:r>
      <w:r w:rsidR="00300782">
        <w:t>eet for this question</w:t>
      </w:r>
      <w:r w:rsidR="001C2C7D">
        <w:t xml:space="preserve"> </w:t>
      </w:r>
      <w:r w:rsidRPr="00D11D50">
        <w:t xml:space="preserve">before you begin </w:t>
      </w:r>
      <w:r>
        <w:t xml:space="preserve">or while you are </w:t>
      </w:r>
      <w:r w:rsidRPr="00D11D50">
        <w:t>filling it out, or do you leave it as it is?</w:t>
      </w:r>
    </w:p>
    <w:p w14:paraId="5C0C4944" w14:textId="5659F6C4" w:rsidR="00E316C7" w:rsidRDefault="00E316C7" w:rsidP="00E316C7">
      <w:pPr>
        <w:pStyle w:val="ListParagraph"/>
        <w:numPr>
          <w:ilvl w:val="3"/>
          <w:numId w:val="6"/>
        </w:numPr>
        <w:spacing w:after="0"/>
      </w:pPr>
      <w:r w:rsidRPr="00D11D50">
        <w:t>(if yes</w:t>
      </w:r>
      <w:r>
        <w:t xml:space="preserve"> to changes</w:t>
      </w:r>
      <w:r w:rsidRPr="00D11D50">
        <w:t>) Can you tell me about those changes?</w:t>
      </w:r>
    </w:p>
    <w:p w14:paraId="7D3F0E83" w14:textId="70F1AA29" w:rsidR="000301BE" w:rsidRDefault="000301BE" w:rsidP="0046651D">
      <w:pPr>
        <w:pStyle w:val="ListParagraph"/>
        <w:numPr>
          <w:ilvl w:val="2"/>
          <w:numId w:val="6"/>
        </w:numPr>
        <w:spacing w:after="0"/>
      </w:pPr>
      <w:r>
        <w:t>What is your process for gathering the data?</w:t>
      </w:r>
      <w:r w:rsidR="004674FD">
        <w:t xml:space="preserve"> </w:t>
      </w:r>
    </w:p>
    <w:p w14:paraId="5565A38F" w14:textId="77777777" w:rsidR="0046651D" w:rsidRDefault="0046651D" w:rsidP="0046651D">
      <w:pPr>
        <w:pStyle w:val="ListParagraph"/>
        <w:numPr>
          <w:ilvl w:val="2"/>
          <w:numId w:val="6"/>
        </w:numPr>
        <w:spacing w:after="0"/>
      </w:pPr>
      <w:r>
        <w:t>When gathering the data, do you send the spreadsheet to other people?</w:t>
      </w:r>
    </w:p>
    <w:p w14:paraId="44499A0B" w14:textId="56A7738F" w:rsidR="00300782" w:rsidRDefault="00300782" w:rsidP="00E11200">
      <w:pPr>
        <w:pStyle w:val="ListParagraph"/>
        <w:numPr>
          <w:ilvl w:val="3"/>
          <w:numId w:val="6"/>
        </w:numPr>
        <w:spacing w:after="0"/>
      </w:pPr>
      <w:r>
        <w:t>Can you tell me to whom you send it?</w:t>
      </w:r>
    </w:p>
    <w:p w14:paraId="40415D92" w14:textId="078C555D" w:rsidR="0046651D" w:rsidRDefault="0046651D" w:rsidP="0046651D">
      <w:pPr>
        <w:pStyle w:val="ListParagraph"/>
        <w:numPr>
          <w:ilvl w:val="2"/>
          <w:numId w:val="6"/>
        </w:numPr>
        <w:spacing w:after="0"/>
      </w:pPr>
      <w:r>
        <w:t>Do you print the spreadsheet</w:t>
      </w:r>
      <w:r w:rsidR="00E316C7">
        <w:t>?</w:t>
      </w:r>
    </w:p>
    <w:p w14:paraId="083968AD" w14:textId="6160A9BC" w:rsidR="00D616E4" w:rsidRDefault="00E316C7" w:rsidP="00E316C7">
      <w:pPr>
        <w:pStyle w:val="ListParagraph"/>
        <w:numPr>
          <w:ilvl w:val="0"/>
          <w:numId w:val="6"/>
        </w:numPr>
        <w:spacing w:after="0"/>
      </w:pPr>
      <w:r>
        <w:t>Once you have</w:t>
      </w:r>
      <w:r w:rsidR="00D616E4">
        <w:t xml:space="preserve"> gathered the data</w:t>
      </w:r>
      <w:r w:rsidR="00300782">
        <w:t xml:space="preserve"> for this question</w:t>
      </w:r>
      <w:r w:rsidR="00D616E4">
        <w:t>, how do you enter it into the spreadsheet?</w:t>
      </w:r>
    </w:p>
    <w:p w14:paraId="76418BC3" w14:textId="2CD133B2" w:rsidR="00D148A4" w:rsidRDefault="00D148A4" w:rsidP="00E316C7">
      <w:pPr>
        <w:pStyle w:val="ListParagraph"/>
        <w:numPr>
          <w:ilvl w:val="0"/>
          <w:numId w:val="6"/>
        </w:numPr>
        <w:spacing w:after="0"/>
      </w:pPr>
      <w:r>
        <w:t>In your own spreadsheets, do you typically have locations listed as columns or rows?</w:t>
      </w:r>
    </w:p>
    <w:p w14:paraId="74B0660A" w14:textId="77777777" w:rsidR="0055259F" w:rsidRPr="0055259F" w:rsidRDefault="0055259F" w:rsidP="004E32F7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Cs/>
        </w:rPr>
      </w:pPr>
    </w:p>
    <w:p w14:paraId="2198C50E" w14:textId="675919C8" w:rsidR="0055259F" w:rsidRPr="005953F5" w:rsidRDefault="00E316C7" w:rsidP="007458EB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Vertical</w:t>
      </w:r>
      <w:r w:rsidR="0055259F">
        <w:rPr>
          <w:b/>
          <w:bCs/>
        </w:rPr>
        <w:t xml:space="preserve"> Prototype W</w:t>
      </w:r>
      <w:r w:rsidR="0055259F" w:rsidRPr="004E32F7">
        <w:rPr>
          <w:b/>
          <w:bCs/>
        </w:rPr>
        <w:t xml:space="preserve">alk-through </w:t>
      </w:r>
    </w:p>
    <w:p w14:paraId="48DB7B1E" w14:textId="77777777" w:rsidR="0046651D" w:rsidRDefault="0055259F" w:rsidP="0055259F">
      <w:pPr>
        <w:pStyle w:val="ListParagraph"/>
        <w:ind w:left="0"/>
      </w:pPr>
      <w:r>
        <w:t xml:space="preserve">Next, you are going to see </w:t>
      </w:r>
      <w:r w:rsidR="0046651D">
        <w:t>a rough draft of a new design for this tab that we are considering.</w:t>
      </w:r>
    </w:p>
    <w:p w14:paraId="051EE10E" w14:textId="77777777" w:rsidR="0046651D" w:rsidRDefault="0046651D" w:rsidP="0055259F">
      <w:pPr>
        <w:pStyle w:val="ListParagraph"/>
        <w:ind w:left="0"/>
      </w:pPr>
    </w:p>
    <w:p w14:paraId="391B45A0" w14:textId="1AF23FEF" w:rsidR="0055259F" w:rsidRPr="0046651D" w:rsidRDefault="0055259F" w:rsidP="0046651D">
      <w:pPr>
        <w:pStyle w:val="ListParagraph"/>
        <w:ind w:left="0"/>
      </w:pPr>
      <w:r>
        <w:t xml:space="preserve"> </w:t>
      </w:r>
      <w:r w:rsidR="00254080">
        <w:rPr>
          <w:bCs/>
          <w:i/>
        </w:rPr>
        <w:t>D</w:t>
      </w:r>
      <w:r w:rsidR="00B94F0A">
        <w:rPr>
          <w:bCs/>
          <w:i/>
        </w:rPr>
        <w:t xml:space="preserve">irect </w:t>
      </w:r>
      <w:r w:rsidR="00254080">
        <w:rPr>
          <w:bCs/>
          <w:i/>
        </w:rPr>
        <w:t xml:space="preserve">respondent to the spreadsheet </w:t>
      </w:r>
      <w:r w:rsidR="00B94F0A">
        <w:rPr>
          <w:bCs/>
          <w:i/>
        </w:rPr>
        <w:t>now.</w:t>
      </w:r>
    </w:p>
    <w:p w14:paraId="1CBF6D8D" w14:textId="5CCF5E2D" w:rsidR="00C51738" w:rsidRDefault="00C51738" w:rsidP="007458EB">
      <w:pPr>
        <w:numPr>
          <w:ilvl w:val="0"/>
          <w:numId w:val="3"/>
        </w:numPr>
        <w:spacing w:after="0" w:line="240" w:lineRule="auto"/>
      </w:pPr>
      <w:r>
        <w:t xml:space="preserve">Overall, </w:t>
      </w:r>
      <w:r w:rsidR="005A05CC">
        <w:t>what are your impressions of this design</w:t>
      </w:r>
      <w:r>
        <w:t>?</w:t>
      </w:r>
    </w:p>
    <w:p w14:paraId="616BB9F4" w14:textId="77777777" w:rsidR="00E316C7" w:rsidRDefault="00E316C7" w:rsidP="00E316C7">
      <w:pPr>
        <w:numPr>
          <w:ilvl w:val="0"/>
          <w:numId w:val="3"/>
        </w:numPr>
        <w:spacing w:after="0" w:line="240" w:lineRule="auto"/>
      </w:pPr>
      <w:r>
        <w:t>What did you think of how the information was laid out?</w:t>
      </w:r>
    </w:p>
    <w:p w14:paraId="7CC9A027" w14:textId="77777777" w:rsidR="00E316C7" w:rsidRDefault="00E316C7" w:rsidP="00E316C7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  <w:i/>
        </w:rPr>
        <w:t>If R has not mentioned the vertical alignment, point it out to them.</w:t>
      </w:r>
    </w:p>
    <w:p w14:paraId="5E11E231" w14:textId="701475B4" w:rsidR="00E316C7" w:rsidRPr="008C4768" w:rsidRDefault="000301BE" w:rsidP="00E316C7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In this</w:t>
      </w:r>
      <w:r w:rsidR="00E316C7" w:rsidRPr="008C4768">
        <w:rPr>
          <w:bCs/>
        </w:rPr>
        <w:t xml:space="preserve"> version of the question, we have products in the rows and your locations across the top.</w:t>
      </w:r>
      <w:r w:rsidR="00E316C7">
        <w:rPr>
          <w:bCs/>
        </w:rPr>
        <w:t xml:space="preserve"> Can you tell me how you feel about that?</w:t>
      </w:r>
    </w:p>
    <w:p w14:paraId="7353E5E5" w14:textId="5A8B79CE" w:rsidR="00E316C7" w:rsidRDefault="00E316C7" w:rsidP="00E316C7">
      <w:pPr>
        <w:widowControl w:val="0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If the rest of the spreadsheet had your locations going down and the questions across the top, how would you feel about this </w:t>
      </w:r>
      <w:r w:rsidR="00300782">
        <w:rPr>
          <w:bCs/>
        </w:rPr>
        <w:t xml:space="preserve">tab </w:t>
      </w:r>
      <w:r>
        <w:rPr>
          <w:bCs/>
        </w:rPr>
        <w:t>being different?</w:t>
      </w:r>
    </w:p>
    <w:p w14:paraId="0F0DCAB1" w14:textId="5BF47C17" w:rsidR="000301BE" w:rsidRDefault="000301BE" w:rsidP="00E316C7">
      <w:pPr>
        <w:widowControl w:val="0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In this version of the question, you cannot sort by location, how do you feel about that?</w:t>
      </w:r>
    </w:p>
    <w:p w14:paraId="4D496861" w14:textId="14362BE8" w:rsidR="000301BE" w:rsidRDefault="000301BE" w:rsidP="00E316C7">
      <w:pPr>
        <w:widowControl w:val="0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Notice at the top of the product column there is a filter. Do you find this filter useful or </w:t>
      </w:r>
      <w:r>
        <w:rPr>
          <w:bCs/>
        </w:rPr>
        <w:lastRenderedPageBreak/>
        <w:t>not useful?</w:t>
      </w:r>
    </w:p>
    <w:p w14:paraId="055B03B7" w14:textId="0FAA3769" w:rsidR="00300782" w:rsidRPr="00E316C7" w:rsidRDefault="00300782" w:rsidP="00E11200">
      <w:pPr>
        <w:widowControl w:val="0"/>
        <w:numPr>
          <w:ilvl w:val="2"/>
          <w:numId w:val="3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Do you think you would be likely or unlikely to use that feature?</w:t>
      </w:r>
    </w:p>
    <w:p w14:paraId="645CF3A6" w14:textId="36C6416C" w:rsidR="00686143" w:rsidRDefault="0046651D" w:rsidP="00686143">
      <w:pPr>
        <w:numPr>
          <w:ilvl w:val="0"/>
          <w:numId w:val="3"/>
        </w:numPr>
        <w:spacing w:after="0" w:line="240" w:lineRule="auto"/>
      </w:pPr>
      <w:r>
        <w:t>What, if anything, would this version change about your process of gathering and inputting data?</w:t>
      </w:r>
    </w:p>
    <w:p w14:paraId="642C0BD1" w14:textId="77777777" w:rsidR="00686143" w:rsidRDefault="00686143" w:rsidP="00E11200">
      <w:pPr>
        <w:pStyle w:val="ListParagraph"/>
        <w:numPr>
          <w:ilvl w:val="2"/>
          <w:numId w:val="3"/>
        </w:numPr>
        <w:spacing w:after="0"/>
      </w:pPr>
      <w:r w:rsidRPr="00D11D50">
        <w:t>(if yes</w:t>
      </w:r>
      <w:r>
        <w:t xml:space="preserve"> to changes</w:t>
      </w:r>
      <w:r w:rsidRPr="00D11D50">
        <w:t>) Can you tell me about those changes?</w:t>
      </w:r>
    </w:p>
    <w:p w14:paraId="364FCC97" w14:textId="2F241371" w:rsidR="00686143" w:rsidRPr="00E316C7" w:rsidRDefault="00CE6D94" w:rsidP="00586D34">
      <w:pPr>
        <w:pStyle w:val="ListParagraph"/>
        <w:numPr>
          <w:ilvl w:val="3"/>
          <w:numId w:val="3"/>
        </w:numPr>
        <w:spacing w:after="0"/>
      </w:pPr>
      <w:r>
        <w:t xml:space="preserve">(if not obvious) </w:t>
      </w:r>
      <w:r w:rsidR="00686143">
        <w:t>Would</w:t>
      </w:r>
      <w:r w:rsidR="00686143" w:rsidRPr="00D11D50">
        <w:t xml:space="preserve"> you</w:t>
      </w:r>
      <w:r>
        <w:t xml:space="preserve"> need</w:t>
      </w:r>
      <w:r w:rsidR="00686143" w:rsidRPr="00D11D50">
        <w:t xml:space="preserve"> </w:t>
      </w:r>
      <w:r w:rsidR="003F002A">
        <w:t xml:space="preserve">to </w:t>
      </w:r>
      <w:r w:rsidR="00686143" w:rsidRPr="00D11D50">
        <w:t xml:space="preserve">make any changes to the spreadsheet before you begin </w:t>
      </w:r>
      <w:r w:rsidR="00686143">
        <w:t xml:space="preserve">or while you are </w:t>
      </w:r>
      <w:r w:rsidR="00686143" w:rsidRPr="00D11D50">
        <w:t xml:space="preserve">filling it out, or </w:t>
      </w:r>
      <w:r w:rsidR="003F002A">
        <w:t>would</w:t>
      </w:r>
      <w:r w:rsidR="00686143" w:rsidRPr="00D11D50">
        <w:t xml:space="preserve"> you leave it as it is?</w:t>
      </w:r>
    </w:p>
    <w:p w14:paraId="48C41186" w14:textId="0A13E747" w:rsidR="008C333F" w:rsidRPr="007E17BD" w:rsidRDefault="000301BE" w:rsidP="007458EB">
      <w:pPr>
        <w:numPr>
          <w:ilvl w:val="0"/>
          <w:numId w:val="2"/>
        </w:numPr>
        <w:spacing w:after="0" w:line="240" w:lineRule="auto"/>
      </w:pPr>
      <w:r>
        <w:t>W</w:t>
      </w:r>
      <w:r w:rsidR="008C333F">
        <w:t xml:space="preserve">hat changes, if any would you make to </w:t>
      </w:r>
      <w:r w:rsidR="004674FD">
        <w:t xml:space="preserve">this version of the </w:t>
      </w:r>
      <w:r w:rsidR="00586D34">
        <w:t>spreadsheet</w:t>
      </w:r>
      <w:r w:rsidR="008C333F">
        <w:t>?</w:t>
      </w:r>
    </w:p>
    <w:p w14:paraId="59634D42" w14:textId="77777777" w:rsidR="00026D82" w:rsidRDefault="00026D82" w:rsidP="00026D82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3B27CBA4" w14:textId="77777777" w:rsidR="003A5E71" w:rsidRDefault="003A5E71" w:rsidP="00026D82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4D63E2F8" w14:textId="43809580" w:rsidR="002475DB" w:rsidRPr="002475DB" w:rsidRDefault="00D11D50" w:rsidP="00D11D50">
      <w:pPr>
        <w:rPr>
          <w:b/>
        </w:rPr>
      </w:pPr>
      <w:r>
        <w:rPr>
          <w:b/>
        </w:rPr>
        <w:t>P</w:t>
      </w:r>
      <w:r w:rsidR="002475DB" w:rsidRPr="002475DB">
        <w:rPr>
          <w:b/>
        </w:rPr>
        <w:t xml:space="preserve">reference </w:t>
      </w:r>
    </w:p>
    <w:p w14:paraId="6F6AF6BF" w14:textId="605AEDCC" w:rsidR="002475DB" w:rsidRDefault="002475DB" w:rsidP="007458EB">
      <w:pPr>
        <w:pStyle w:val="ListParagraph"/>
        <w:numPr>
          <w:ilvl w:val="0"/>
          <w:numId w:val="6"/>
        </w:numPr>
      </w:pPr>
      <w:r>
        <w:t>Now that you have seen the two different ways of presenting this information, do you have a preference for one of them?</w:t>
      </w:r>
    </w:p>
    <w:p w14:paraId="2BD423C5" w14:textId="5215BFEE" w:rsidR="002475DB" w:rsidRDefault="002475DB" w:rsidP="007458EB">
      <w:pPr>
        <w:pStyle w:val="ListParagraph"/>
        <w:numPr>
          <w:ilvl w:val="1"/>
          <w:numId w:val="6"/>
        </w:numPr>
      </w:pPr>
      <w:r>
        <w:t>(If yes) Which one? Can you tell me about what makes you prefer that one?</w:t>
      </w:r>
      <w:r w:rsidR="0086554A">
        <w:t xml:space="preserve"> </w:t>
      </w:r>
    </w:p>
    <w:p w14:paraId="3F66A87F" w14:textId="08611E37" w:rsidR="002475DB" w:rsidRPr="002475DB" w:rsidRDefault="002475DB" w:rsidP="007458EB">
      <w:pPr>
        <w:pStyle w:val="ListParagraph"/>
        <w:numPr>
          <w:ilvl w:val="1"/>
          <w:numId w:val="6"/>
        </w:numPr>
      </w:pPr>
      <w:r>
        <w:t xml:space="preserve">(If no) Can you tell me about </w:t>
      </w:r>
      <w:r w:rsidR="00333603">
        <w:t xml:space="preserve">that? </w:t>
      </w:r>
    </w:p>
    <w:p w14:paraId="0DC0607C" w14:textId="618827BA" w:rsidR="0055259F" w:rsidRPr="00162240" w:rsidRDefault="00162240" w:rsidP="00E621DB">
      <w:pPr>
        <w:pStyle w:val="ListParagraph"/>
        <w:ind w:left="0"/>
        <w:rPr>
          <w:i/>
        </w:rPr>
      </w:pPr>
      <w:r w:rsidRPr="00162240">
        <w:rPr>
          <w:i/>
        </w:rPr>
        <w:t>(Make sure that the preference does not change based on having to fill out multiple spreadsheets)</w:t>
      </w:r>
    </w:p>
    <w:p w14:paraId="2B71EE6F" w14:textId="77777777" w:rsidR="00162240" w:rsidRDefault="00162240" w:rsidP="00E621DB">
      <w:pPr>
        <w:pStyle w:val="ListParagraph"/>
        <w:ind w:left="0"/>
      </w:pPr>
    </w:p>
    <w:p w14:paraId="4FD971F2" w14:textId="68A68FB3" w:rsidR="003F002A" w:rsidRPr="00E621DB" w:rsidRDefault="003F002A" w:rsidP="00E621DB">
      <w:pPr>
        <w:pStyle w:val="ListParagraph"/>
        <w:ind w:left="0"/>
      </w:pPr>
      <w:r>
        <w:t>Do you have any other feedback or suggestions for us regarding the economic census?</w:t>
      </w:r>
    </w:p>
    <w:p w14:paraId="478376E3" w14:textId="77777777" w:rsidR="00CE65ED" w:rsidRDefault="00CE65ED" w:rsidP="00CE65ED">
      <w:pPr>
        <w:spacing w:after="0"/>
        <w:rPr>
          <w:highlight w:val="yellow"/>
        </w:rPr>
      </w:pPr>
    </w:p>
    <w:p w14:paraId="5F72FBE9" w14:textId="34A5ABDE" w:rsidR="00E316C7" w:rsidRPr="00D11D50" w:rsidRDefault="002331AB">
      <w:pPr>
        <w:spacing w:after="0"/>
      </w:pPr>
      <w:r>
        <w:t>Thank respondent for his or her time.</w:t>
      </w:r>
    </w:p>
    <w:sectPr w:rsidR="00E316C7" w:rsidRPr="00D11D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D62D" w14:textId="77777777" w:rsidR="005A3E7A" w:rsidRDefault="005A3E7A" w:rsidP="00E35C3A">
      <w:pPr>
        <w:spacing w:after="0" w:line="240" w:lineRule="auto"/>
      </w:pPr>
      <w:r>
        <w:separator/>
      </w:r>
    </w:p>
  </w:endnote>
  <w:endnote w:type="continuationSeparator" w:id="0">
    <w:p w14:paraId="5C919107" w14:textId="77777777" w:rsidR="005A3E7A" w:rsidRDefault="005A3E7A" w:rsidP="00E3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F573" w14:textId="77777777" w:rsidR="005A3E7A" w:rsidRDefault="005A3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2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A274D" w14:textId="24830843" w:rsidR="005A3E7A" w:rsidRDefault="005A3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7E3CE8" w14:textId="77777777" w:rsidR="005A3E7A" w:rsidRDefault="005A3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9FD2" w14:textId="77777777" w:rsidR="005A3E7A" w:rsidRDefault="005A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8962" w14:textId="77777777" w:rsidR="005A3E7A" w:rsidRDefault="005A3E7A" w:rsidP="00E35C3A">
      <w:pPr>
        <w:spacing w:after="0" w:line="240" w:lineRule="auto"/>
      </w:pPr>
      <w:r>
        <w:separator/>
      </w:r>
    </w:p>
  </w:footnote>
  <w:footnote w:type="continuationSeparator" w:id="0">
    <w:p w14:paraId="70D6CAFF" w14:textId="77777777" w:rsidR="005A3E7A" w:rsidRDefault="005A3E7A" w:rsidP="00E3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8289" w14:textId="77777777" w:rsidR="005A3E7A" w:rsidRDefault="005A3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DDF0" w14:textId="07DFB53D" w:rsidR="005A3E7A" w:rsidRPr="00D30FA0" w:rsidRDefault="005A3E7A" w:rsidP="0047251F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F84D" w14:textId="77777777" w:rsidR="005A3E7A" w:rsidRDefault="005A3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19"/>
    <w:multiLevelType w:val="hybridMultilevel"/>
    <w:tmpl w:val="AF08608E"/>
    <w:lvl w:ilvl="0" w:tplc="35E4D8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0780"/>
    <w:multiLevelType w:val="hybridMultilevel"/>
    <w:tmpl w:val="3E1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330C"/>
    <w:multiLevelType w:val="hybridMultilevel"/>
    <w:tmpl w:val="1B446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74C1F"/>
    <w:multiLevelType w:val="hybridMultilevel"/>
    <w:tmpl w:val="16981722"/>
    <w:lvl w:ilvl="0" w:tplc="35E4D8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56E1"/>
    <w:multiLevelType w:val="hybridMultilevel"/>
    <w:tmpl w:val="8EEA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30350"/>
    <w:multiLevelType w:val="hybridMultilevel"/>
    <w:tmpl w:val="CE7C0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42192"/>
    <w:multiLevelType w:val="hybridMultilevel"/>
    <w:tmpl w:val="295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0221B"/>
    <w:multiLevelType w:val="hybridMultilevel"/>
    <w:tmpl w:val="CF2E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F7C89"/>
    <w:multiLevelType w:val="hybridMultilevel"/>
    <w:tmpl w:val="F0EA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6"/>
    <w:rsid w:val="000025D7"/>
    <w:rsid w:val="00002AAB"/>
    <w:rsid w:val="0000468F"/>
    <w:rsid w:val="0000645C"/>
    <w:rsid w:val="0000702F"/>
    <w:rsid w:val="00007649"/>
    <w:rsid w:val="00007949"/>
    <w:rsid w:val="00010404"/>
    <w:rsid w:val="00010514"/>
    <w:rsid w:val="00017984"/>
    <w:rsid w:val="00023AAB"/>
    <w:rsid w:val="00023CDB"/>
    <w:rsid w:val="00023E32"/>
    <w:rsid w:val="00024D6A"/>
    <w:rsid w:val="00025021"/>
    <w:rsid w:val="000268F0"/>
    <w:rsid w:val="00026D82"/>
    <w:rsid w:val="000301BE"/>
    <w:rsid w:val="000400DE"/>
    <w:rsid w:val="00042EFA"/>
    <w:rsid w:val="00043EB5"/>
    <w:rsid w:val="00044C19"/>
    <w:rsid w:val="000550F9"/>
    <w:rsid w:val="00060C80"/>
    <w:rsid w:val="00060F13"/>
    <w:rsid w:val="00063914"/>
    <w:rsid w:val="00070CD1"/>
    <w:rsid w:val="0007177F"/>
    <w:rsid w:val="00076CC7"/>
    <w:rsid w:val="000819F3"/>
    <w:rsid w:val="00081A33"/>
    <w:rsid w:val="00095BFB"/>
    <w:rsid w:val="000A1476"/>
    <w:rsid w:val="000C1FF0"/>
    <w:rsid w:val="000C4B32"/>
    <w:rsid w:val="000D0206"/>
    <w:rsid w:val="000D0E1C"/>
    <w:rsid w:val="000D1B9E"/>
    <w:rsid w:val="000D33AC"/>
    <w:rsid w:val="000E144B"/>
    <w:rsid w:val="000E403B"/>
    <w:rsid w:val="0010217E"/>
    <w:rsid w:val="00102522"/>
    <w:rsid w:val="00106519"/>
    <w:rsid w:val="00112412"/>
    <w:rsid w:val="00112EA5"/>
    <w:rsid w:val="00115F7F"/>
    <w:rsid w:val="0011654A"/>
    <w:rsid w:val="00117595"/>
    <w:rsid w:val="00117F86"/>
    <w:rsid w:val="0012098C"/>
    <w:rsid w:val="001226BA"/>
    <w:rsid w:val="00122A2B"/>
    <w:rsid w:val="00122E66"/>
    <w:rsid w:val="001255A2"/>
    <w:rsid w:val="001375FC"/>
    <w:rsid w:val="00152313"/>
    <w:rsid w:val="00154174"/>
    <w:rsid w:val="00162240"/>
    <w:rsid w:val="00166664"/>
    <w:rsid w:val="00171AF7"/>
    <w:rsid w:val="00171B08"/>
    <w:rsid w:val="00172B3B"/>
    <w:rsid w:val="00172E8D"/>
    <w:rsid w:val="00174B5D"/>
    <w:rsid w:val="00175FCF"/>
    <w:rsid w:val="00176E2C"/>
    <w:rsid w:val="00184C66"/>
    <w:rsid w:val="001855B9"/>
    <w:rsid w:val="00186C04"/>
    <w:rsid w:val="001907F8"/>
    <w:rsid w:val="001914E0"/>
    <w:rsid w:val="00193D50"/>
    <w:rsid w:val="00197A8A"/>
    <w:rsid w:val="001A1E5F"/>
    <w:rsid w:val="001A278E"/>
    <w:rsid w:val="001A2D2F"/>
    <w:rsid w:val="001A382F"/>
    <w:rsid w:val="001A4131"/>
    <w:rsid w:val="001B1F14"/>
    <w:rsid w:val="001B2148"/>
    <w:rsid w:val="001B7109"/>
    <w:rsid w:val="001B74FC"/>
    <w:rsid w:val="001C2C7D"/>
    <w:rsid w:val="001C4EEF"/>
    <w:rsid w:val="001C6986"/>
    <w:rsid w:val="001C7F0A"/>
    <w:rsid w:val="001D625E"/>
    <w:rsid w:val="001E08FD"/>
    <w:rsid w:val="001E3B93"/>
    <w:rsid w:val="001E4B6F"/>
    <w:rsid w:val="001E6215"/>
    <w:rsid w:val="001E65A4"/>
    <w:rsid w:val="001E73C3"/>
    <w:rsid w:val="001F45D0"/>
    <w:rsid w:val="001F5F50"/>
    <w:rsid w:val="00201650"/>
    <w:rsid w:val="002034DF"/>
    <w:rsid w:val="00204380"/>
    <w:rsid w:val="00205C8A"/>
    <w:rsid w:val="0020721C"/>
    <w:rsid w:val="002114DD"/>
    <w:rsid w:val="00214414"/>
    <w:rsid w:val="002159FF"/>
    <w:rsid w:val="002161E7"/>
    <w:rsid w:val="00216890"/>
    <w:rsid w:val="0021705A"/>
    <w:rsid w:val="00217221"/>
    <w:rsid w:val="00220478"/>
    <w:rsid w:val="002217FA"/>
    <w:rsid w:val="002224EC"/>
    <w:rsid w:val="00224152"/>
    <w:rsid w:val="00225EFC"/>
    <w:rsid w:val="00225FD6"/>
    <w:rsid w:val="00227108"/>
    <w:rsid w:val="00230904"/>
    <w:rsid w:val="00230DEB"/>
    <w:rsid w:val="002319BD"/>
    <w:rsid w:val="00232366"/>
    <w:rsid w:val="002329C2"/>
    <w:rsid w:val="002331AB"/>
    <w:rsid w:val="0023570D"/>
    <w:rsid w:val="002361E3"/>
    <w:rsid w:val="002367DF"/>
    <w:rsid w:val="00241224"/>
    <w:rsid w:val="00243A0C"/>
    <w:rsid w:val="0024526D"/>
    <w:rsid w:val="00247524"/>
    <w:rsid w:val="002475DB"/>
    <w:rsid w:val="00250109"/>
    <w:rsid w:val="00254080"/>
    <w:rsid w:val="0025549B"/>
    <w:rsid w:val="00260EDB"/>
    <w:rsid w:val="00261BC5"/>
    <w:rsid w:val="002651FA"/>
    <w:rsid w:val="00270FDF"/>
    <w:rsid w:val="002766CC"/>
    <w:rsid w:val="002769F0"/>
    <w:rsid w:val="00277B9A"/>
    <w:rsid w:val="00282384"/>
    <w:rsid w:val="00282E6D"/>
    <w:rsid w:val="00286AD7"/>
    <w:rsid w:val="00290952"/>
    <w:rsid w:val="00290BE4"/>
    <w:rsid w:val="00290D50"/>
    <w:rsid w:val="002928D1"/>
    <w:rsid w:val="0029767C"/>
    <w:rsid w:val="002A24E6"/>
    <w:rsid w:val="002A4D6E"/>
    <w:rsid w:val="002B7A96"/>
    <w:rsid w:val="002C494B"/>
    <w:rsid w:val="002C670C"/>
    <w:rsid w:val="002D0682"/>
    <w:rsid w:val="002D1F1C"/>
    <w:rsid w:val="002D3610"/>
    <w:rsid w:val="002D5315"/>
    <w:rsid w:val="002D62C8"/>
    <w:rsid w:val="002E0C40"/>
    <w:rsid w:val="002E4696"/>
    <w:rsid w:val="002E535D"/>
    <w:rsid w:val="002E5776"/>
    <w:rsid w:val="002E6852"/>
    <w:rsid w:val="002F2AFC"/>
    <w:rsid w:val="002F32C8"/>
    <w:rsid w:val="002F51F1"/>
    <w:rsid w:val="002F65E5"/>
    <w:rsid w:val="00300782"/>
    <w:rsid w:val="00301E42"/>
    <w:rsid w:val="00304E2F"/>
    <w:rsid w:val="00307485"/>
    <w:rsid w:val="00310171"/>
    <w:rsid w:val="00312D4C"/>
    <w:rsid w:val="00316A2D"/>
    <w:rsid w:val="003206A2"/>
    <w:rsid w:val="003214DB"/>
    <w:rsid w:val="0032302D"/>
    <w:rsid w:val="003248AE"/>
    <w:rsid w:val="00331EFD"/>
    <w:rsid w:val="0033358E"/>
    <w:rsid w:val="00333603"/>
    <w:rsid w:val="00335AC9"/>
    <w:rsid w:val="00336AE9"/>
    <w:rsid w:val="00354512"/>
    <w:rsid w:val="00355086"/>
    <w:rsid w:val="00357029"/>
    <w:rsid w:val="00357613"/>
    <w:rsid w:val="003611E1"/>
    <w:rsid w:val="00363776"/>
    <w:rsid w:val="003667E0"/>
    <w:rsid w:val="003744E9"/>
    <w:rsid w:val="00374D2B"/>
    <w:rsid w:val="00377B39"/>
    <w:rsid w:val="00381441"/>
    <w:rsid w:val="00384E59"/>
    <w:rsid w:val="00384FE3"/>
    <w:rsid w:val="003852F4"/>
    <w:rsid w:val="00386C29"/>
    <w:rsid w:val="003937E2"/>
    <w:rsid w:val="003949EA"/>
    <w:rsid w:val="00395DC8"/>
    <w:rsid w:val="003A328F"/>
    <w:rsid w:val="003A4487"/>
    <w:rsid w:val="003A5E71"/>
    <w:rsid w:val="003A6280"/>
    <w:rsid w:val="003A646F"/>
    <w:rsid w:val="003B053E"/>
    <w:rsid w:val="003B06BC"/>
    <w:rsid w:val="003B73E9"/>
    <w:rsid w:val="003B772C"/>
    <w:rsid w:val="003C048B"/>
    <w:rsid w:val="003C08A7"/>
    <w:rsid w:val="003C0CE7"/>
    <w:rsid w:val="003C1F5A"/>
    <w:rsid w:val="003C4C35"/>
    <w:rsid w:val="003C6F5A"/>
    <w:rsid w:val="003C774D"/>
    <w:rsid w:val="003C77CB"/>
    <w:rsid w:val="003D15CE"/>
    <w:rsid w:val="003D5E61"/>
    <w:rsid w:val="003D6CDB"/>
    <w:rsid w:val="003D7D3C"/>
    <w:rsid w:val="003E301D"/>
    <w:rsid w:val="003E3216"/>
    <w:rsid w:val="003E5714"/>
    <w:rsid w:val="003E6BD0"/>
    <w:rsid w:val="003E7B7A"/>
    <w:rsid w:val="003F002A"/>
    <w:rsid w:val="003F270C"/>
    <w:rsid w:val="003F5A5E"/>
    <w:rsid w:val="003F7C46"/>
    <w:rsid w:val="004010D5"/>
    <w:rsid w:val="004022C6"/>
    <w:rsid w:val="00402E6C"/>
    <w:rsid w:val="00403272"/>
    <w:rsid w:val="00404B83"/>
    <w:rsid w:val="00405743"/>
    <w:rsid w:val="0041110E"/>
    <w:rsid w:val="004112BD"/>
    <w:rsid w:val="00414014"/>
    <w:rsid w:val="00416462"/>
    <w:rsid w:val="004177FE"/>
    <w:rsid w:val="004216CE"/>
    <w:rsid w:val="00423151"/>
    <w:rsid w:val="00426724"/>
    <w:rsid w:val="00431273"/>
    <w:rsid w:val="00432224"/>
    <w:rsid w:val="00432466"/>
    <w:rsid w:val="00440571"/>
    <w:rsid w:val="00442AE0"/>
    <w:rsid w:val="00443046"/>
    <w:rsid w:val="0044550B"/>
    <w:rsid w:val="00445C7A"/>
    <w:rsid w:val="00445F71"/>
    <w:rsid w:val="00451524"/>
    <w:rsid w:val="00452769"/>
    <w:rsid w:val="00453F26"/>
    <w:rsid w:val="00454C86"/>
    <w:rsid w:val="0046025C"/>
    <w:rsid w:val="0046651D"/>
    <w:rsid w:val="004674FD"/>
    <w:rsid w:val="00470BD2"/>
    <w:rsid w:val="0047199D"/>
    <w:rsid w:val="00471F41"/>
    <w:rsid w:val="0047251F"/>
    <w:rsid w:val="00472B6F"/>
    <w:rsid w:val="00473837"/>
    <w:rsid w:val="00481EA8"/>
    <w:rsid w:val="004837E5"/>
    <w:rsid w:val="00483A32"/>
    <w:rsid w:val="004856F1"/>
    <w:rsid w:val="00491369"/>
    <w:rsid w:val="004929A3"/>
    <w:rsid w:val="004945A9"/>
    <w:rsid w:val="004A24CF"/>
    <w:rsid w:val="004A325E"/>
    <w:rsid w:val="004A57E1"/>
    <w:rsid w:val="004B019A"/>
    <w:rsid w:val="004B0595"/>
    <w:rsid w:val="004B3BE5"/>
    <w:rsid w:val="004B3CE7"/>
    <w:rsid w:val="004B58D8"/>
    <w:rsid w:val="004B7E25"/>
    <w:rsid w:val="004C35D7"/>
    <w:rsid w:val="004C68A7"/>
    <w:rsid w:val="004D1E2D"/>
    <w:rsid w:val="004D4BEE"/>
    <w:rsid w:val="004D5050"/>
    <w:rsid w:val="004D67C7"/>
    <w:rsid w:val="004E32F7"/>
    <w:rsid w:val="004E6B56"/>
    <w:rsid w:val="004F0C59"/>
    <w:rsid w:val="004F6AFA"/>
    <w:rsid w:val="00505700"/>
    <w:rsid w:val="00505794"/>
    <w:rsid w:val="0051262E"/>
    <w:rsid w:val="0051543D"/>
    <w:rsid w:val="005170EB"/>
    <w:rsid w:val="00521CC3"/>
    <w:rsid w:val="00523B7B"/>
    <w:rsid w:val="00526F5E"/>
    <w:rsid w:val="00530A5D"/>
    <w:rsid w:val="00532A16"/>
    <w:rsid w:val="00532DB3"/>
    <w:rsid w:val="00533357"/>
    <w:rsid w:val="005420DD"/>
    <w:rsid w:val="00551CEA"/>
    <w:rsid w:val="0055259F"/>
    <w:rsid w:val="00555183"/>
    <w:rsid w:val="005556C6"/>
    <w:rsid w:val="005627B9"/>
    <w:rsid w:val="00567553"/>
    <w:rsid w:val="00570FE9"/>
    <w:rsid w:val="00574BB5"/>
    <w:rsid w:val="00575CBB"/>
    <w:rsid w:val="00576662"/>
    <w:rsid w:val="00580014"/>
    <w:rsid w:val="00584667"/>
    <w:rsid w:val="00585C28"/>
    <w:rsid w:val="00586C34"/>
    <w:rsid w:val="00586D34"/>
    <w:rsid w:val="005953F5"/>
    <w:rsid w:val="005A05CC"/>
    <w:rsid w:val="005A3E7A"/>
    <w:rsid w:val="005B2206"/>
    <w:rsid w:val="005B2944"/>
    <w:rsid w:val="005B334F"/>
    <w:rsid w:val="005B3766"/>
    <w:rsid w:val="005C1314"/>
    <w:rsid w:val="005C3082"/>
    <w:rsid w:val="005C3C48"/>
    <w:rsid w:val="005C513E"/>
    <w:rsid w:val="005C5C58"/>
    <w:rsid w:val="005D3174"/>
    <w:rsid w:val="005D7184"/>
    <w:rsid w:val="005D7805"/>
    <w:rsid w:val="005E181D"/>
    <w:rsid w:val="005E5A74"/>
    <w:rsid w:val="005F6305"/>
    <w:rsid w:val="0060097D"/>
    <w:rsid w:val="00604173"/>
    <w:rsid w:val="00604E2D"/>
    <w:rsid w:val="00611638"/>
    <w:rsid w:val="00611CE2"/>
    <w:rsid w:val="006210FF"/>
    <w:rsid w:val="00631548"/>
    <w:rsid w:val="00631C63"/>
    <w:rsid w:val="00633C8D"/>
    <w:rsid w:val="00636E22"/>
    <w:rsid w:val="0064044E"/>
    <w:rsid w:val="00640B5B"/>
    <w:rsid w:val="00644D22"/>
    <w:rsid w:val="006453E3"/>
    <w:rsid w:val="00647398"/>
    <w:rsid w:val="00647BE6"/>
    <w:rsid w:val="00653E70"/>
    <w:rsid w:val="0065678A"/>
    <w:rsid w:val="00657478"/>
    <w:rsid w:val="00662BBA"/>
    <w:rsid w:val="0067119C"/>
    <w:rsid w:val="00673079"/>
    <w:rsid w:val="006731CE"/>
    <w:rsid w:val="006735CE"/>
    <w:rsid w:val="00676183"/>
    <w:rsid w:val="006777D8"/>
    <w:rsid w:val="00680B54"/>
    <w:rsid w:val="00680F47"/>
    <w:rsid w:val="00683738"/>
    <w:rsid w:val="0068373A"/>
    <w:rsid w:val="00686143"/>
    <w:rsid w:val="00687932"/>
    <w:rsid w:val="0069422D"/>
    <w:rsid w:val="006960C1"/>
    <w:rsid w:val="00696978"/>
    <w:rsid w:val="00696E3E"/>
    <w:rsid w:val="00697736"/>
    <w:rsid w:val="006978D7"/>
    <w:rsid w:val="006A0315"/>
    <w:rsid w:val="006A0773"/>
    <w:rsid w:val="006A1119"/>
    <w:rsid w:val="006A2E45"/>
    <w:rsid w:val="006A383A"/>
    <w:rsid w:val="006B2FF9"/>
    <w:rsid w:val="006C0482"/>
    <w:rsid w:val="006D0D5C"/>
    <w:rsid w:val="006D56FF"/>
    <w:rsid w:val="006D65E0"/>
    <w:rsid w:val="006E06D9"/>
    <w:rsid w:val="006E0A85"/>
    <w:rsid w:val="006E1FA1"/>
    <w:rsid w:val="006E54FE"/>
    <w:rsid w:val="006E6281"/>
    <w:rsid w:val="006E6F02"/>
    <w:rsid w:val="006E75DA"/>
    <w:rsid w:val="006F28E9"/>
    <w:rsid w:val="006F291C"/>
    <w:rsid w:val="006F2D07"/>
    <w:rsid w:val="00701167"/>
    <w:rsid w:val="00701A2C"/>
    <w:rsid w:val="00701EB4"/>
    <w:rsid w:val="007044F3"/>
    <w:rsid w:val="0070483B"/>
    <w:rsid w:val="00705DD0"/>
    <w:rsid w:val="00706F71"/>
    <w:rsid w:val="007104FA"/>
    <w:rsid w:val="00713CE0"/>
    <w:rsid w:val="0071727A"/>
    <w:rsid w:val="00717482"/>
    <w:rsid w:val="0071770F"/>
    <w:rsid w:val="00720092"/>
    <w:rsid w:val="00720690"/>
    <w:rsid w:val="007237C1"/>
    <w:rsid w:val="007329FE"/>
    <w:rsid w:val="00732D39"/>
    <w:rsid w:val="00732DBD"/>
    <w:rsid w:val="00735368"/>
    <w:rsid w:val="00735AF5"/>
    <w:rsid w:val="00740187"/>
    <w:rsid w:val="00742D21"/>
    <w:rsid w:val="007456BC"/>
    <w:rsid w:val="007458EB"/>
    <w:rsid w:val="007465B5"/>
    <w:rsid w:val="00746F73"/>
    <w:rsid w:val="00753648"/>
    <w:rsid w:val="00755323"/>
    <w:rsid w:val="00757641"/>
    <w:rsid w:val="0076311D"/>
    <w:rsid w:val="00771819"/>
    <w:rsid w:val="007720DC"/>
    <w:rsid w:val="00773320"/>
    <w:rsid w:val="007805CA"/>
    <w:rsid w:val="0078150E"/>
    <w:rsid w:val="00783A87"/>
    <w:rsid w:val="007841B6"/>
    <w:rsid w:val="00784BEE"/>
    <w:rsid w:val="007919B2"/>
    <w:rsid w:val="007A708C"/>
    <w:rsid w:val="007B0C85"/>
    <w:rsid w:val="007B0CE0"/>
    <w:rsid w:val="007B4D64"/>
    <w:rsid w:val="007C1BB4"/>
    <w:rsid w:val="007C464E"/>
    <w:rsid w:val="007C5655"/>
    <w:rsid w:val="007C5D2F"/>
    <w:rsid w:val="007C72C8"/>
    <w:rsid w:val="007D24E4"/>
    <w:rsid w:val="007D4BFF"/>
    <w:rsid w:val="007D63B1"/>
    <w:rsid w:val="007E0077"/>
    <w:rsid w:val="007E64B2"/>
    <w:rsid w:val="007E7216"/>
    <w:rsid w:val="007F487E"/>
    <w:rsid w:val="00804626"/>
    <w:rsid w:val="00810512"/>
    <w:rsid w:val="008114CA"/>
    <w:rsid w:val="008120D6"/>
    <w:rsid w:val="00817284"/>
    <w:rsid w:val="00817473"/>
    <w:rsid w:val="00820139"/>
    <w:rsid w:val="00820359"/>
    <w:rsid w:val="008219A6"/>
    <w:rsid w:val="00822497"/>
    <w:rsid w:val="00825420"/>
    <w:rsid w:val="0082585B"/>
    <w:rsid w:val="008321DC"/>
    <w:rsid w:val="00841B12"/>
    <w:rsid w:val="00842027"/>
    <w:rsid w:val="0084386D"/>
    <w:rsid w:val="00846922"/>
    <w:rsid w:val="00847776"/>
    <w:rsid w:val="00851188"/>
    <w:rsid w:val="008515A7"/>
    <w:rsid w:val="00852370"/>
    <w:rsid w:val="00852877"/>
    <w:rsid w:val="00852902"/>
    <w:rsid w:val="00854FD7"/>
    <w:rsid w:val="0086554A"/>
    <w:rsid w:val="008704F9"/>
    <w:rsid w:val="008728B1"/>
    <w:rsid w:val="0087447A"/>
    <w:rsid w:val="0087508A"/>
    <w:rsid w:val="00876086"/>
    <w:rsid w:val="00887BC1"/>
    <w:rsid w:val="00890597"/>
    <w:rsid w:val="00891E1F"/>
    <w:rsid w:val="00892F75"/>
    <w:rsid w:val="00893B66"/>
    <w:rsid w:val="00895916"/>
    <w:rsid w:val="008A1606"/>
    <w:rsid w:val="008A2366"/>
    <w:rsid w:val="008A5691"/>
    <w:rsid w:val="008B400D"/>
    <w:rsid w:val="008B7056"/>
    <w:rsid w:val="008C1A32"/>
    <w:rsid w:val="008C2504"/>
    <w:rsid w:val="008C333F"/>
    <w:rsid w:val="008C34E0"/>
    <w:rsid w:val="008C4768"/>
    <w:rsid w:val="008C748D"/>
    <w:rsid w:val="008D1827"/>
    <w:rsid w:val="008D25B9"/>
    <w:rsid w:val="008D5257"/>
    <w:rsid w:val="008D6E6E"/>
    <w:rsid w:val="008D7205"/>
    <w:rsid w:val="008D7C80"/>
    <w:rsid w:val="008E08D7"/>
    <w:rsid w:val="008E1119"/>
    <w:rsid w:val="008F044D"/>
    <w:rsid w:val="009002E8"/>
    <w:rsid w:val="0090269D"/>
    <w:rsid w:val="00903365"/>
    <w:rsid w:val="00903C49"/>
    <w:rsid w:val="009050AC"/>
    <w:rsid w:val="009059C7"/>
    <w:rsid w:val="00906585"/>
    <w:rsid w:val="00911BE1"/>
    <w:rsid w:val="009154DC"/>
    <w:rsid w:val="0092177A"/>
    <w:rsid w:val="0092692B"/>
    <w:rsid w:val="0092742A"/>
    <w:rsid w:val="00934F31"/>
    <w:rsid w:val="009428FD"/>
    <w:rsid w:val="00944F9F"/>
    <w:rsid w:val="00947E5F"/>
    <w:rsid w:val="009514B5"/>
    <w:rsid w:val="00953989"/>
    <w:rsid w:val="009574A6"/>
    <w:rsid w:val="0097001F"/>
    <w:rsid w:val="0097092F"/>
    <w:rsid w:val="00971885"/>
    <w:rsid w:val="009734E2"/>
    <w:rsid w:val="00974058"/>
    <w:rsid w:val="00981A03"/>
    <w:rsid w:val="00981E23"/>
    <w:rsid w:val="00986440"/>
    <w:rsid w:val="00987328"/>
    <w:rsid w:val="0098745D"/>
    <w:rsid w:val="00991439"/>
    <w:rsid w:val="009930F6"/>
    <w:rsid w:val="00995C75"/>
    <w:rsid w:val="00996389"/>
    <w:rsid w:val="009A22B6"/>
    <w:rsid w:val="009A5B38"/>
    <w:rsid w:val="009A749C"/>
    <w:rsid w:val="009B5163"/>
    <w:rsid w:val="009B5697"/>
    <w:rsid w:val="009B59E4"/>
    <w:rsid w:val="009B6ED5"/>
    <w:rsid w:val="009B7792"/>
    <w:rsid w:val="009C3F99"/>
    <w:rsid w:val="009C5B4B"/>
    <w:rsid w:val="009C5D4C"/>
    <w:rsid w:val="009D1E4D"/>
    <w:rsid w:val="009D2725"/>
    <w:rsid w:val="009D53C9"/>
    <w:rsid w:val="009E2D52"/>
    <w:rsid w:val="009E64BE"/>
    <w:rsid w:val="009F0658"/>
    <w:rsid w:val="009F291B"/>
    <w:rsid w:val="009F4A8B"/>
    <w:rsid w:val="009F6477"/>
    <w:rsid w:val="009F6DEE"/>
    <w:rsid w:val="009F7E52"/>
    <w:rsid w:val="00A06C0D"/>
    <w:rsid w:val="00A079DE"/>
    <w:rsid w:val="00A10216"/>
    <w:rsid w:val="00A11E99"/>
    <w:rsid w:val="00A13228"/>
    <w:rsid w:val="00A13AC8"/>
    <w:rsid w:val="00A13BB3"/>
    <w:rsid w:val="00A318BD"/>
    <w:rsid w:val="00A34C0E"/>
    <w:rsid w:val="00A4236A"/>
    <w:rsid w:val="00A44AB0"/>
    <w:rsid w:val="00A45A5C"/>
    <w:rsid w:val="00A5391E"/>
    <w:rsid w:val="00A554E8"/>
    <w:rsid w:val="00A56F03"/>
    <w:rsid w:val="00A61071"/>
    <w:rsid w:val="00A743C5"/>
    <w:rsid w:val="00A74B6F"/>
    <w:rsid w:val="00A76DA7"/>
    <w:rsid w:val="00A844EF"/>
    <w:rsid w:val="00A875AB"/>
    <w:rsid w:val="00A91080"/>
    <w:rsid w:val="00A940DD"/>
    <w:rsid w:val="00A947C9"/>
    <w:rsid w:val="00A95657"/>
    <w:rsid w:val="00AA163D"/>
    <w:rsid w:val="00AA5EE4"/>
    <w:rsid w:val="00AB33B0"/>
    <w:rsid w:val="00AB3DA8"/>
    <w:rsid w:val="00AC106F"/>
    <w:rsid w:val="00AC1688"/>
    <w:rsid w:val="00AC2058"/>
    <w:rsid w:val="00AC4D0A"/>
    <w:rsid w:val="00AC4E92"/>
    <w:rsid w:val="00AD358A"/>
    <w:rsid w:val="00AD42D2"/>
    <w:rsid w:val="00AD4F41"/>
    <w:rsid w:val="00AD6416"/>
    <w:rsid w:val="00AD7625"/>
    <w:rsid w:val="00AE586F"/>
    <w:rsid w:val="00AE6CF9"/>
    <w:rsid w:val="00AF0132"/>
    <w:rsid w:val="00AF12F7"/>
    <w:rsid w:val="00AF326A"/>
    <w:rsid w:val="00AF6914"/>
    <w:rsid w:val="00B01643"/>
    <w:rsid w:val="00B017BC"/>
    <w:rsid w:val="00B0355E"/>
    <w:rsid w:val="00B106B5"/>
    <w:rsid w:val="00B12032"/>
    <w:rsid w:val="00B13440"/>
    <w:rsid w:val="00B1692D"/>
    <w:rsid w:val="00B222AC"/>
    <w:rsid w:val="00B240FB"/>
    <w:rsid w:val="00B26A8C"/>
    <w:rsid w:val="00B26A9E"/>
    <w:rsid w:val="00B31984"/>
    <w:rsid w:val="00B335F9"/>
    <w:rsid w:val="00B35135"/>
    <w:rsid w:val="00B36808"/>
    <w:rsid w:val="00B42BF6"/>
    <w:rsid w:val="00B44F2A"/>
    <w:rsid w:val="00B473E9"/>
    <w:rsid w:val="00B51DCE"/>
    <w:rsid w:val="00B52164"/>
    <w:rsid w:val="00B524E7"/>
    <w:rsid w:val="00B52CDC"/>
    <w:rsid w:val="00B53FEF"/>
    <w:rsid w:val="00B5501E"/>
    <w:rsid w:val="00B614E4"/>
    <w:rsid w:val="00B63056"/>
    <w:rsid w:val="00B65520"/>
    <w:rsid w:val="00B665DD"/>
    <w:rsid w:val="00B70E82"/>
    <w:rsid w:val="00B72425"/>
    <w:rsid w:val="00B77D51"/>
    <w:rsid w:val="00B81211"/>
    <w:rsid w:val="00B8129E"/>
    <w:rsid w:val="00B8188A"/>
    <w:rsid w:val="00B83778"/>
    <w:rsid w:val="00B94F0A"/>
    <w:rsid w:val="00BA20A2"/>
    <w:rsid w:val="00BB4D26"/>
    <w:rsid w:val="00BB5CDD"/>
    <w:rsid w:val="00BB5FBB"/>
    <w:rsid w:val="00BB6E2E"/>
    <w:rsid w:val="00BC1212"/>
    <w:rsid w:val="00BC2252"/>
    <w:rsid w:val="00BC305E"/>
    <w:rsid w:val="00BC386E"/>
    <w:rsid w:val="00BC58B8"/>
    <w:rsid w:val="00BC6182"/>
    <w:rsid w:val="00BC6B22"/>
    <w:rsid w:val="00BD3635"/>
    <w:rsid w:val="00BD6358"/>
    <w:rsid w:val="00BD7B6C"/>
    <w:rsid w:val="00BF3235"/>
    <w:rsid w:val="00BF6168"/>
    <w:rsid w:val="00C02688"/>
    <w:rsid w:val="00C02DEC"/>
    <w:rsid w:val="00C045B6"/>
    <w:rsid w:val="00C0532E"/>
    <w:rsid w:val="00C06957"/>
    <w:rsid w:val="00C07A44"/>
    <w:rsid w:val="00C07C60"/>
    <w:rsid w:val="00C177B0"/>
    <w:rsid w:val="00C217C6"/>
    <w:rsid w:val="00C21F49"/>
    <w:rsid w:val="00C22576"/>
    <w:rsid w:val="00C26F86"/>
    <w:rsid w:val="00C34618"/>
    <w:rsid w:val="00C37FE7"/>
    <w:rsid w:val="00C4001B"/>
    <w:rsid w:val="00C42984"/>
    <w:rsid w:val="00C42AC2"/>
    <w:rsid w:val="00C4393D"/>
    <w:rsid w:val="00C45A60"/>
    <w:rsid w:val="00C46A47"/>
    <w:rsid w:val="00C51738"/>
    <w:rsid w:val="00C5272F"/>
    <w:rsid w:val="00C52B74"/>
    <w:rsid w:val="00C567EF"/>
    <w:rsid w:val="00C569B6"/>
    <w:rsid w:val="00C57C71"/>
    <w:rsid w:val="00C62ECC"/>
    <w:rsid w:val="00C735EE"/>
    <w:rsid w:val="00C74674"/>
    <w:rsid w:val="00C823F2"/>
    <w:rsid w:val="00C85FAE"/>
    <w:rsid w:val="00C875C1"/>
    <w:rsid w:val="00C912C9"/>
    <w:rsid w:val="00C91F69"/>
    <w:rsid w:val="00C955E1"/>
    <w:rsid w:val="00C95C4E"/>
    <w:rsid w:val="00C96C28"/>
    <w:rsid w:val="00C96E36"/>
    <w:rsid w:val="00CA0761"/>
    <w:rsid w:val="00CA1AC2"/>
    <w:rsid w:val="00CB3601"/>
    <w:rsid w:val="00CC089F"/>
    <w:rsid w:val="00CC1159"/>
    <w:rsid w:val="00CC1649"/>
    <w:rsid w:val="00CC27EA"/>
    <w:rsid w:val="00CC5245"/>
    <w:rsid w:val="00CC7B80"/>
    <w:rsid w:val="00CD065A"/>
    <w:rsid w:val="00CD077F"/>
    <w:rsid w:val="00CD4827"/>
    <w:rsid w:val="00CD4B4C"/>
    <w:rsid w:val="00CD620C"/>
    <w:rsid w:val="00CE0CD1"/>
    <w:rsid w:val="00CE0CEB"/>
    <w:rsid w:val="00CE1ED0"/>
    <w:rsid w:val="00CE1FA1"/>
    <w:rsid w:val="00CE3134"/>
    <w:rsid w:val="00CE65ED"/>
    <w:rsid w:val="00CE6D94"/>
    <w:rsid w:val="00CF1030"/>
    <w:rsid w:val="00D02F88"/>
    <w:rsid w:val="00D03373"/>
    <w:rsid w:val="00D11D50"/>
    <w:rsid w:val="00D1261D"/>
    <w:rsid w:val="00D13F00"/>
    <w:rsid w:val="00D148A4"/>
    <w:rsid w:val="00D172E8"/>
    <w:rsid w:val="00D2279A"/>
    <w:rsid w:val="00D24C8E"/>
    <w:rsid w:val="00D30FA0"/>
    <w:rsid w:val="00D3134F"/>
    <w:rsid w:val="00D3754A"/>
    <w:rsid w:val="00D3757F"/>
    <w:rsid w:val="00D40166"/>
    <w:rsid w:val="00D42A3E"/>
    <w:rsid w:val="00D42CC2"/>
    <w:rsid w:val="00D432AE"/>
    <w:rsid w:val="00D513CA"/>
    <w:rsid w:val="00D52B35"/>
    <w:rsid w:val="00D53CE6"/>
    <w:rsid w:val="00D54010"/>
    <w:rsid w:val="00D61419"/>
    <w:rsid w:val="00D615F0"/>
    <w:rsid w:val="00D616E4"/>
    <w:rsid w:val="00D61875"/>
    <w:rsid w:val="00D62D18"/>
    <w:rsid w:val="00D6552E"/>
    <w:rsid w:val="00D6633B"/>
    <w:rsid w:val="00D70598"/>
    <w:rsid w:val="00D70939"/>
    <w:rsid w:val="00D70D91"/>
    <w:rsid w:val="00D81B81"/>
    <w:rsid w:val="00D8334A"/>
    <w:rsid w:val="00D851BC"/>
    <w:rsid w:val="00D865B4"/>
    <w:rsid w:val="00D87228"/>
    <w:rsid w:val="00D912EB"/>
    <w:rsid w:val="00DA4B58"/>
    <w:rsid w:val="00DA506E"/>
    <w:rsid w:val="00DB117F"/>
    <w:rsid w:val="00DB1EAA"/>
    <w:rsid w:val="00DB4AB6"/>
    <w:rsid w:val="00DC0545"/>
    <w:rsid w:val="00DC52E9"/>
    <w:rsid w:val="00DC7766"/>
    <w:rsid w:val="00DD1C1F"/>
    <w:rsid w:val="00DD3016"/>
    <w:rsid w:val="00DD601D"/>
    <w:rsid w:val="00DE0BF6"/>
    <w:rsid w:val="00DE3EF0"/>
    <w:rsid w:val="00DF06B5"/>
    <w:rsid w:val="00DF3508"/>
    <w:rsid w:val="00DF4F23"/>
    <w:rsid w:val="00DF5B0B"/>
    <w:rsid w:val="00DF5C18"/>
    <w:rsid w:val="00DF62B9"/>
    <w:rsid w:val="00E01947"/>
    <w:rsid w:val="00E03859"/>
    <w:rsid w:val="00E042F0"/>
    <w:rsid w:val="00E10ECB"/>
    <w:rsid w:val="00E11200"/>
    <w:rsid w:val="00E11F98"/>
    <w:rsid w:val="00E14B1A"/>
    <w:rsid w:val="00E24ED5"/>
    <w:rsid w:val="00E2671E"/>
    <w:rsid w:val="00E3038A"/>
    <w:rsid w:val="00E316C7"/>
    <w:rsid w:val="00E32929"/>
    <w:rsid w:val="00E34C9A"/>
    <w:rsid w:val="00E35C3A"/>
    <w:rsid w:val="00E404F4"/>
    <w:rsid w:val="00E42FD9"/>
    <w:rsid w:val="00E44774"/>
    <w:rsid w:val="00E44DB2"/>
    <w:rsid w:val="00E456B9"/>
    <w:rsid w:val="00E5399C"/>
    <w:rsid w:val="00E54887"/>
    <w:rsid w:val="00E559CA"/>
    <w:rsid w:val="00E57819"/>
    <w:rsid w:val="00E621DB"/>
    <w:rsid w:val="00E62E1D"/>
    <w:rsid w:val="00E63F58"/>
    <w:rsid w:val="00E64DDB"/>
    <w:rsid w:val="00E64F69"/>
    <w:rsid w:val="00E65800"/>
    <w:rsid w:val="00E67D3C"/>
    <w:rsid w:val="00E75E69"/>
    <w:rsid w:val="00E76CDD"/>
    <w:rsid w:val="00E80AC9"/>
    <w:rsid w:val="00E85F10"/>
    <w:rsid w:val="00E86464"/>
    <w:rsid w:val="00E9052B"/>
    <w:rsid w:val="00E91FE9"/>
    <w:rsid w:val="00E96AA4"/>
    <w:rsid w:val="00E97B83"/>
    <w:rsid w:val="00EA075E"/>
    <w:rsid w:val="00EA674C"/>
    <w:rsid w:val="00EB25C2"/>
    <w:rsid w:val="00EB44D2"/>
    <w:rsid w:val="00EB6393"/>
    <w:rsid w:val="00EB6EEF"/>
    <w:rsid w:val="00EC591B"/>
    <w:rsid w:val="00EC5F4B"/>
    <w:rsid w:val="00ED3A46"/>
    <w:rsid w:val="00ED3C05"/>
    <w:rsid w:val="00ED67F1"/>
    <w:rsid w:val="00ED74BC"/>
    <w:rsid w:val="00EE3D0E"/>
    <w:rsid w:val="00EE4C15"/>
    <w:rsid w:val="00EF036B"/>
    <w:rsid w:val="00EF103B"/>
    <w:rsid w:val="00EF144F"/>
    <w:rsid w:val="00EF41B0"/>
    <w:rsid w:val="00EF43C3"/>
    <w:rsid w:val="00EF5A91"/>
    <w:rsid w:val="00F021F5"/>
    <w:rsid w:val="00F0262C"/>
    <w:rsid w:val="00F02CC9"/>
    <w:rsid w:val="00F03CC4"/>
    <w:rsid w:val="00F0416E"/>
    <w:rsid w:val="00F06A15"/>
    <w:rsid w:val="00F1301F"/>
    <w:rsid w:val="00F15C77"/>
    <w:rsid w:val="00F16471"/>
    <w:rsid w:val="00F232D3"/>
    <w:rsid w:val="00F23978"/>
    <w:rsid w:val="00F25B5B"/>
    <w:rsid w:val="00F3042E"/>
    <w:rsid w:val="00F33956"/>
    <w:rsid w:val="00F374B6"/>
    <w:rsid w:val="00F40CD1"/>
    <w:rsid w:val="00F44270"/>
    <w:rsid w:val="00F47896"/>
    <w:rsid w:val="00F47BB0"/>
    <w:rsid w:val="00F5143E"/>
    <w:rsid w:val="00F53047"/>
    <w:rsid w:val="00F602AD"/>
    <w:rsid w:val="00F61EA5"/>
    <w:rsid w:val="00F64D75"/>
    <w:rsid w:val="00F65528"/>
    <w:rsid w:val="00F65F5A"/>
    <w:rsid w:val="00F70718"/>
    <w:rsid w:val="00F7666F"/>
    <w:rsid w:val="00F80916"/>
    <w:rsid w:val="00F81340"/>
    <w:rsid w:val="00F83298"/>
    <w:rsid w:val="00F90891"/>
    <w:rsid w:val="00F90A85"/>
    <w:rsid w:val="00F90F3F"/>
    <w:rsid w:val="00F91CB0"/>
    <w:rsid w:val="00F928A3"/>
    <w:rsid w:val="00F93451"/>
    <w:rsid w:val="00F946D5"/>
    <w:rsid w:val="00FA29DE"/>
    <w:rsid w:val="00FA4801"/>
    <w:rsid w:val="00FA7D4A"/>
    <w:rsid w:val="00FB6AF6"/>
    <w:rsid w:val="00FB6C11"/>
    <w:rsid w:val="00FB700F"/>
    <w:rsid w:val="00FC1BE2"/>
    <w:rsid w:val="00FC2B0B"/>
    <w:rsid w:val="00FC5390"/>
    <w:rsid w:val="00FC6A0D"/>
    <w:rsid w:val="00FD0577"/>
    <w:rsid w:val="00FD111D"/>
    <w:rsid w:val="00FD489E"/>
    <w:rsid w:val="00FD50D7"/>
    <w:rsid w:val="00FE179F"/>
    <w:rsid w:val="00FE19D9"/>
    <w:rsid w:val="00FE3FBA"/>
    <w:rsid w:val="00FF3CE3"/>
    <w:rsid w:val="00FF4D22"/>
    <w:rsid w:val="00FF59D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7FDA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50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3A"/>
  </w:style>
  <w:style w:type="paragraph" w:styleId="Footer">
    <w:name w:val="footer"/>
    <w:basedOn w:val="Normal"/>
    <w:link w:val="FooterChar"/>
    <w:uiPriority w:val="99"/>
    <w:unhideWhenUsed/>
    <w:rsid w:val="00E3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3A"/>
  </w:style>
  <w:style w:type="character" w:styleId="CommentReference">
    <w:name w:val="annotation reference"/>
    <w:basedOn w:val="DefaultParagraphFont"/>
    <w:uiPriority w:val="99"/>
    <w:semiHidden/>
    <w:unhideWhenUsed/>
    <w:rsid w:val="009A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55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550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B5501E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50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3A"/>
  </w:style>
  <w:style w:type="paragraph" w:styleId="Footer">
    <w:name w:val="footer"/>
    <w:basedOn w:val="Normal"/>
    <w:link w:val="FooterChar"/>
    <w:uiPriority w:val="99"/>
    <w:unhideWhenUsed/>
    <w:rsid w:val="00E3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3A"/>
  </w:style>
  <w:style w:type="character" w:styleId="CommentReference">
    <w:name w:val="annotation reference"/>
    <w:basedOn w:val="DefaultParagraphFont"/>
    <w:uiPriority w:val="99"/>
    <w:semiHidden/>
    <w:unhideWhenUsed/>
    <w:rsid w:val="009A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55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550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B5501E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CD2442A30885354AAEAA4E6750397EAD" ma:contentTypeVersion="" ma:contentTypeDescription="Create a new document." ma:contentTypeScope="" ma:versionID="5bd454aa4b2d45957abef8303efb199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538a69b1d3a6089e455a4e6a47ddbea" ns2:_="" ns3:_="" xmlns:xsd="http://www.w3.org/2001/XMLSchema" xmlns:xs="http://www.w3.org/2001/XMLSchema" xmlns:p="http://schemas.microsoft.com/office/2006/metadata/properties" xmlns:ns2="$ListId:Shared Documents;" xmlns:ns3="7e0039c7-cb07-448f-99e6-e8f98b49e0d7">
<xsd:import namespace="$ListId:Shared Documents;"/>
<xsd:import namespace="7e0039c7-cb07-448f-99e6-e8f98b49e0d7"/>
<xsd:element name="properties">
<xsd:complexType>
<xsd:sequence>
<xsd:element name="documentManagement">
<xsd:complexType>
<xsd:all>
<xsd:element ref="ns2:Category" minOccurs="0"/>
<xsd:element ref="ns2:Notes0" minOccurs="0"/>
<xsd:element ref="ns3:Team" minOccurs="0"/>
<xsd:element ref="ns3:Sub_x002d_category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" ma:index="8" nillable="true" ma:displayName="Subteam" ma:default="N/A" ma:description="Category is used to determine view" ma:format="RadioButtons" ma:internalName="Category">
<xsd:simpleType>
<xsd:restriction base="dms:Choice">
<xsd:enumeration value="Workshop"/>
<xsd:enumeration value="NAPCS Research"/>
<xsd:enumeration value="Instrument Design Steering Committee"/>
<xsd:enumeration value="2017 Electronic Reporting Redesign"/>
<xsd:enumeration value="Frame Development"/>
<xsd:enumeration value="Sample Design and Implementation"/>
<xsd:enumeration value="2017 Planning"/>
<xsd:enumeration value="Classifications"/>
<xsd:enumeration value="Hot Deck Imputation"/>
<xsd:enumeration value="Response Rate Implementation"/>
<xsd:enumeration value="Questionnaire content"/>
<xsd:enumeration value="2012 Documents"/>
<xsd:enumeration value="Working Group"/>
<xsd:enumeration value="Dissemination Content"/>
<xsd:enumeration value="Contact Strategy"/>
<xsd:enumeration value="BHS, Self Service, and SMC"/>
<xsd:enumeration value="Respondent Outreach and Promotion"/>
<xsd:enumeration value="Account Manager"/>
<xsd:enumeration value="Phone Systems and Operations"/>
<xsd:enumeration value="UTS/MIS System and Reporting"/>
<xsd:enumeration value="Trade Edits"/>
<xsd:enumeration value="NAICS Classification"/>
<xsd:enumeration value="Response Rate Implementation"/>
<xsd:enumeration value="Analytical Review and Planning"/>
<xsd:enumeration value="ECONDD"/>
<xsd:enumeration value="MDRT"/>
<xsd:enumeration value="Recon"/>
<xsd:enumeration value="TIPSE"/>
<xsd:enumeration value="Cell Suppression"/>
<xsd:enumeration value="Data Products"/>
<xsd:enumeration value="DMUI"/>
<xsd:enumeration value="Services Edits"/>
<xsd:enumeration value="MMC Edits"/>
<xsd:enumeration value="Frame Development"/>
<xsd:enumeration value="Sample Design and Implementation"/>
<xsd:enumeration value="Tabulations"/>
<xsd:enumeration value="N/A"/>
</xsd:restriction>
</xsd:simpleType>
</xsd:element>
<xsd:element name="Notes0" ma:index="9" nillable="true" ma:displayName="Notes" ma:internalName="Notes0">
<xsd:simpleType>
<xsd:restriction base="dms:Note">
<xsd:maxLength value="255"/>
</xsd:restriction>
</xsd:simpleType>
</xsd:element>
</xsd:schema>
<xsd:schema targetNamespace="7e0039c7-cb07-448f-99e6-e8f98b49e0d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eam" ma:index="10" nillable="true" ma:displayName="Team" ma:default="N/A" ma:format="RadioButtons" ma:internalName="Team">
<xsd:simpleType>
<xsd:restriction base="dms:Choice">
<xsd:enumeration value="2017 Economic Census Program"/>
<xsd:enumeration value="Management"/>
<xsd:enumeration value="Phase 1 Planning and Design"/>
<xsd:enumeration value="Phase 2 Data Collection and Processing"/>
<xsd:enumeration value="Phase 3 Data Review and Analysis"/>
<xsd:enumeration value="Phase 4 Data Dissemination"/>
<xsd:enumeration value="N/A"/>
</xsd:restriction>
</xsd:simpleType>
</xsd:element>
<xsd:element name="Sub_x002d_category" ma:index="11" nillable="true" ma:displayName="Category" ma:default="N/A" ma:format="Dropdown" ma:internalName="Sub_x002d_category">
<xsd:simpleType>
<xsd:union memberTypes="dms:Text">
<xsd:simpleType>
<xsd:restriction base="dms:Choice">
<xsd:enumeration value="2017 NAPCS Collection Structures"/>
<xsd:enumeration value="AES DEMO"/>
<xsd:enumeration value="Agenda"/>
<xsd:enumeration value="Brainstorming"/>
<xsd:enumeration value="COMET"/>
<xsd:enumeration value="Data Analysis"/>
<xsd:enumeration value="Design Prototypes"/>
<xsd:enumeration value="EC 2012 Paper Layout"/>
<xsd:enumeration value="Help"/>
<xsd:enumeration value="NAPCS Research"/>
<xsd:enumeration value="OMB - Record Keeping"/>
<xsd:enumeration value="Parking Lot"/>
<xsd:enumeration value="Project Plan"/>
<xsd:enumeration value="Prototypes"/>
<xsd:enumeration value="Requirements Gathering"/>
<xsd:enumeration value="Research"/>
<xsd:enumeration value="Response Driven Design"/>
<xsd:enumeration value="Spreadsheet Design"/>
<xsd:enumeration value="Surveyor"/>
<xsd:enumeration value="Template"/>
<xsd:enumeration value="Working Documents"/>
<xsd:enumeration value="ASD and COMET Status Meetings"/>
<xsd:enumeration value="N/A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eam xmlns="7e0039c7-cb07-448f-99e6-e8f98b49e0d7">Phase 1 Planning and Design</Team><Sub_x002d_category xmlns="7e0039c7-cb07-448f-99e6-e8f98b49e0d7">NAPCS Research</Sub_x002d_category><Notes0 xmlns="$ListId:Shared Documents;" xsi:nil="true"></Notes0><Category xmlns="$ListId:Shared Documents;">NAPCS Research</Category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0F83-1D4A-4FD8-A8C0-7645FC4A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7e0039c7-cb07-448f-99e6-e8f98b49e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C996-7D15-4390-BF29-251282ED5857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$ListId:Shared Documents;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e0039c7-cb07-448f-99e6-e8f98b49e0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EC5072-73B1-48BE-A21E-4ABF77745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09EC2-A2D4-43EF-90AB-0BAC7C97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11480116.dotm</Template>
  <TotalTime>1</TotalTime>
  <Pages>3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Census Bureau</dc:creator>
  <cp:lastModifiedBy>Jennifer L Beck</cp:lastModifiedBy>
  <cp:revision>2</cp:revision>
  <cp:lastPrinted>2016-02-26T15:32:00Z</cp:lastPrinted>
  <dcterms:created xsi:type="dcterms:W3CDTF">2016-06-15T13:34:00Z</dcterms:created>
  <dcterms:modified xsi:type="dcterms:W3CDTF">2016-06-15T13:34:00Z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0x010100CD2442A30885354AAEAA4E6750397EAD</vt:lpwstr>
  </property>
</Properties>
</file>