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C4" w:rsidRPr="002040F5" w:rsidRDefault="00E805EE" w:rsidP="00A178C4">
      <w:pPr>
        <w:jc w:val="center"/>
        <w:rPr>
          <w:b/>
          <w:noProof/>
          <w:lang w:val="es-US"/>
        </w:rPr>
      </w:pPr>
      <w:r w:rsidRPr="002040F5">
        <w:rPr>
          <w:b/>
          <w:noProof/>
          <w:lang w:val="es-US"/>
        </w:rPr>
        <w:t>Appendix X</w:t>
      </w:r>
      <w:r w:rsidR="00A11818" w:rsidRPr="002040F5">
        <w:rPr>
          <w:b/>
          <w:noProof/>
          <w:lang w:val="es-US"/>
        </w:rPr>
        <w:t>.2</w:t>
      </w:r>
    </w:p>
    <w:p w:rsidR="00A178C4" w:rsidRPr="002040F5" w:rsidRDefault="00A178C4" w:rsidP="00A178C4">
      <w:pPr>
        <w:jc w:val="center"/>
        <w:rPr>
          <w:b/>
          <w:lang w:val="es-ES_tradnl"/>
        </w:rPr>
      </w:pPr>
      <w:r w:rsidRPr="002040F5">
        <w:rPr>
          <w:b/>
          <w:noProof/>
          <w:lang w:val="es-US"/>
        </w:rPr>
        <w:t xml:space="preserve">Note Sheet </w:t>
      </w:r>
      <w:r w:rsidR="009A2F2A" w:rsidRPr="002040F5">
        <w:rPr>
          <w:b/>
          <w:lang w:val="es-ES_tradnl"/>
        </w:rPr>
        <w:t>–</w:t>
      </w:r>
      <w:r w:rsidRPr="002040F5">
        <w:rPr>
          <w:b/>
          <w:lang w:val="es-ES_tradnl"/>
        </w:rPr>
        <w:t xml:space="preserve"> </w:t>
      </w:r>
      <w:r w:rsidR="009A2F2A" w:rsidRPr="002040F5">
        <w:rPr>
          <w:b/>
          <w:lang w:val="es-ES_tradnl"/>
        </w:rPr>
        <w:t>SPANISH</w:t>
      </w:r>
      <w:bookmarkStart w:id="0" w:name="_GoBack"/>
      <w:bookmarkEnd w:id="0"/>
    </w:p>
    <w:p w:rsidR="009A2F2A" w:rsidRPr="002040F5" w:rsidRDefault="009A2F2A" w:rsidP="00A178C4">
      <w:pPr>
        <w:jc w:val="center"/>
        <w:rPr>
          <w:sz w:val="28"/>
          <w:szCs w:val="28"/>
          <w:lang w:val="es-ES_tradnl"/>
        </w:rPr>
      </w:pPr>
    </w:p>
    <w:p w:rsidR="00A178C4" w:rsidRPr="002040F5" w:rsidRDefault="00A178C4" w:rsidP="00A178C4">
      <w:pPr>
        <w:jc w:val="center"/>
        <w:rPr>
          <w:sz w:val="28"/>
          <w:szCs w:val="28"/>
          <w:lang w:val="es-ES_tradnl"/>
        </w:rPr>
      </w:pPr>
      <w:r w:rsidRPr="002040F5">
        <w:rPr>
          <w:sz w:val="28"/>
          <w:szCs w:val="28"/>
          <w:lang w:val="es-ES_tradnl"/>
        </w:rPr>
        <w:t>Para anotar los alimentos y bebidas que el niño consumió fuera de casa</w:t>
      </w:r>
    </w:p>
    <w:p w:rsidR="00A178C4" w:rsidRPr="002040F5" w:rsidRDefault="00A178C4" w:rsidP="00A178C4">
      <w:pPr>
        <w:rPr>
          <w:sz w:val="28"/>
          <w:szCs w:val="28"/>
          <w:lang w:val="es-ES_tradnl"/>
        </w:rPr>
      </w:pPr>
    </w:p>
    <w:p w:rsidR="00A178C4" w:rsidRPr="002040F5" w:rsidRDefault="00A178C4" w:rsidP="00A178C4">
      <w:pPr>
        <w:rPr>
          <w:sz w:val="28"/>
          <w:szCs w:val="28"/>
          <w:lang w:val="es-ES_tradnl"/>
        </w:rPr>
      </w:pPr>
      <w:r w:rsidRPr="002040F5">
        <w:rPr>
          <w:sz w:val="28"/>
          <w:szCs w:val="28"/>
          <w:lang w:val="es-ES_tradnl"/>
        </w:rPr>
        <w:t xml:space="preserve">Esta hoja de anotaciones es para que usted escriba los alimentos y bebidas que su hijo consumió fuera de casa </w:t>
      </w:r>
      <w:r w:rsidR="00B340AF" w:rsidRPr="002040F5">
        <w:rPr>
          <w:sz w:val="28"/>
          <w:szCs w:val="28"/>
          <w:lang w:val="es-ES_tradnl"/>
        </w:rPr>
        <w:t xml:space="preserve">el día antes de la entrevista. </w:t>
      </w:r>
      <w:r w:rsidR="00F0327B" w:rsidRPr="002040F5">
        <w:rPr>
          <w:sz w:val="28"/>
          <w:szCs w:val="28"/>
          <w:lang w:val="es-ES_tradnl"/>
        </w:rPr>
        <w:t xml:space="preserve">No le vamos a pedir que nos </w:t>
      </w:r>
      <w:r w:rsidR="00274074" w:rsidRPr="002040F5">
        <w:rPr>
          <w:sz w:val="28"/>
          <w:szCs w:val="28"/>
          <w:lang w:val="es-ES_tradnl"/>
        </w:rPr>
        <w:t>la</w:t>
      </w:r>
      <w:r w:rsidR="00F0327B" w:rsidRPr="002040F5">
        <w:rPr>
          <w:sz w:val="28"/>
          <w:szCs w:val="28"/>
          <w:lang w:val="es-ES_tradnl"/>
        </w:rPr>
        <w:t xml:space="preserve"> devuelva. Es para su uso como referencia durante la entrevista.</w:t>
      </w:r>
    </w:p>
    <w:p w:rsidR="00A178C4" w:rsidRPr="002040F5" w:rsidRDefault="00A178C4" w:rsidP="00A178C4">
      <w:pPr>
        <w:rPr>
          <w:sz w:val="28"/>
          <w:szCs w:val="28"/>
          <w:lang w:val="es-ES_tradnl"/>
        </w:rPr>
      </w:pPr>
    </w:p>
    <w:p w:rsidR="00A178C4" w:rsidRPr="002040F5" w:rsidRDefault="00A178C4" w:rsidP="00A178C4">
      <w:pPr>
        <w:rPr>
          <w:sz w:val="28"/>
          <w:szCs w:val="28"/>
          <w:lang w:val="es-ES_tradnl"/>
        </w:rPr>
      </w:pPr>
      <w:r w:rsidRPr="002040F5">
        <w:rPr>
          <w:sz w:val="28"/>
          <w:szCs w:val="28"/>
          <w:lang w:val="es-ES_tradnl"/>
        </w:rPr>
        <w:t xml:space="preserve">Si su hijo va a estar en un lugar de cuidado infantil el día antes de su entrevista, es recomendable que le pida a la persona a cargo del cuidado del niño que anote las comidas y bebidas que el niño consumió en el </w:t>
      </w:r>
      <w:r w:rsidRPr="002040F5">
        <w:rPr>
          <w:sz w:val="28"/>
          <w:szCs w:val="28"/>
          <w:u w:val="single"/>
          <w:lang w:val="es-ES_tradnl"/>
        </w:rPr>
        <w:t>sitio de cuidado infantil</w:t>
      </w:r>
      <w:r w:rsidRPr="002040F5">
        <w:rPr>
          <w:sz w:val="28"/>
          <w:szCs w:val="28"/>
          <w:lang w:val="es-ES_tradnl"/>
        </w:rPr>
        <w:t xml:space="preserve"> y que le devuelva esta hoja cuando usted pase a buscar a su hijo. </w:t>
      </w:r>
    </w:p>
    <w:p w:rsidR="00A178C4" w:rsidRPr="002040F5" w:rsidRDefault="00A178C4" w:rsidP="00A178C4">
      <w:pPr>
        <w:rPr>
          <w:sz w:val="28"/>
          <w:szCs w:val="28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331"/>
        <w:gridCol w:w="2628"/>
      </w:tblGrid>
      <w:tr w:rsidR="00A178C4" w:rsidRPr="00B340AF" w:rsidTr="00206305"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C4" w:rsidRPr="00B340AF" w:rsidRDefault="00A178C4" w:rsidP="00206305">
            <w:pPr>
              <w:jc w:val="center"/>
              <w:rPr>
                <w:i/>
                <w:iCs/>
                <w:color w:val="1F497D"/>
                <w:sz w:val="28"/>
                <w:szCs w:val="28"/>
                <w:lang w:val="es-ES_tradnl"/>
              </w:rPr>
            </w:pPr>
            <w:r w:rsidRPr="00B340AF">
              <w:rPr>
                <w:i/>
                <w:iCs/>
                <w:color w:val="1F497D"/>
                <w:sz w:val="28"/>
                <w:szCs w:val="28"/>
                <w:lang w:val="es-ES_tradnl"/>
              </w:rPr>
              <w:t>¿Qué alimentos o bebidas consumió el niño?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C4" w:rsidRPr="00B340AF" w:rsidRDefault="00A178C4" w:rsidP="00206305">
            <w:pPr>
              <w:jc w:val="center"/>
              <w:rPr>
                <w:i/>
                <w:iCs/>
                <w:color w:val="1F497D"/>
                <w:sz w:val="28"/>
                <w:szCs w:val="28"/>
                <w:lang w:val="es-ES_tradnl"/>
              </w:rPr>
            </w:pPr>
            <w:r w:rsidRPr="00B340AF">
              <w:rPr>
                <w:i/>
                <w:iCs/>
                <w:color w:val="1F497D"/>
                <w:sz w:val="28"/>
                <w:szCs w:val="28"/>
                <w:lang w:val="es-ES_tradnl"/>
              </w:rPr>
              <w:t>¿Qué tanta cantidad consumió el niño?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C4" w:rsidRPr="00B340AF" w:rsidRDefault="00A178C4" w:rsidP="00206305">
            <w:pPr>
              <w:jc w:val="center"/>
              <w:rPr>
                <w:i/>
                <w:iCs/>
                <w:color w:val="1F497D"/>
                <w:sz w:val="28"/>
                <w:szCs w:val="28"/>
                <w:lang w:val="es-ES_tradnl"/>
              </w:rPr>
            </w:pPr>
            <w:r w:rsidRPr="00B340AF">
              <w:rPr>
                <w:i/>
                <w:iCs/>
                <w:color w:val="1F497D"/>
                <w:sz w:val="28"/>
                <w:szCs w:val="28"/>
                <w:lang w:val="es-ES_tradnl"/>
              </w:rPr>
              <w:t>¿A qué hora consumió el niño alimentos o bebidas?</w:t>
            </w:r>
          </w:p>
        </w:tc>
      </w:tr>
      <w:tr w:rsidR="00274074" w:rsidRPr="00B340AF" w:rsidTr="00562462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i/>
                <w:color w:val="1F497D"/>
                <w:sz w:val="28"/>
                <w:szCs w:val="28"/>
              </w:rPr>
            </w:pPr>
            <w:proofErr w:type="spellStart"/>
            <w:r w:rsidRPr="00B340AF">
              <w:rPr>
                <w:i/>
                <w:color w:val="1F497D"/>
                <w:sz w:val="28"/>
                <w:szCs w:val="28"/>
              </w:rPr>
              <w:t>Ejemplo</w:t>
            </w:r>
            <w:proofErr w:type="spellEnd"/>
            <w:r w:rsidRPr="00B340AF">
              <w:rPr>
                <w:i/>
                <w:color w:val="1F497D"/>
                <w:sz w:val="28"/>
                <w:szCs w:val="28"/>
              </w:rPr>
              <w:t>: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color w:val="1F497D"/>
                <w:sz w:val="28"/>
                <w:szCs w:val="28"/>
              </w:rPr>
            </w:pPr>
          </w:p>
        </w:tc>
      </w:tr>
      <w:tr w:rsidR="00274074" w:rsidRPr="00B340AF" w:rsidTr="00562462"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  <w:lang w:val="es-ES_tradnl"/>
              </w:rPr>
            </w:pP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Biber</w:t>
            </w:r>
            <w:r w:rsidRPr="00B340AF">
              <w:rPr>
                <w:rFonts w:ascii="Bradley Hand ITC" w:hAnsi="Bradley Hand ITC"/>
                <w:color w:val="1F497D"/>
                <w:sz w:val="28"/>
                <w:szCs w:val="28"/>
                <w:lang w:val="es-ES_tradnl"/>
              </w:rPr>
              <w:t>ón</w:t>
            </w:r>
            <w:proofErr w:type="spellEnd"/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8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onzas</w:t>
            </w:r>
            <w:proofErr w:type="spellEnd"/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7:30 de la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mañana</w:t>
            </w:r>
            <w:proofErr w:type="spellEnd"/>
          </w:p>
        </w:tc>
      </w:tr>
      <w:tr w:rsidR="00274074" w:rsidRPr="00B340AF" w:rsidTr="00562462"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  <w:lang w:val="es-US"/>
              </w:rPr>
            </w:pPr>
            <w:r w:rsidRPr="00B340AF">
              <w:rPr>
                <w:rFonts w:ascii="Bradley Hand ITC" w:hAnsi="Bradley Hand ITC"/>
                <w:color w:val="1F497D"/>
                <w:sz w:val="28"/>
                <w:szCs w:val="28"/>
                <w:lang w:val="es-US"/>
              </w:rPr>
              <w:t>Cereal de arroz para bebé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4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onzas</w:t>
            </w:r>
            <w:proofErr w:type="spellEnd"/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11 de la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mañana</w:t>
            </w:r>
            <w:proofErr w:type="spellEnd"/>
          </w:p>
        </w:tc>
      </w:tr>
      <w:tr w:rsidR="00274074" w:rsidRPr="00B340AF" w:rsidTr="00562462"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Duraznos</w:t>
            </w:r>
            <w:proofErr w:type="spellEnd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para</w:t>
            </w:r>
            <w:proofErr w:type="spellEnd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bebé</w:t>
            </w:r>
            <w:proofErr w:type="spellEnd"/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Frasquito</w:t>
            </w:r>
            <w:proofErr w:type="spellEnd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 de 4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onzas</w:t>
            </w:r>
            <w:proofErr w:type="spellEnd"/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11 de la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mañana</w:t>
            </w:r>
            <w:proofErr w:type="spellEnd"/>
          </w:p>
        </w:tc>
      </w:tr>
      <w:tr w:rsidR="00274074" w:rsidRPr="008D4229" w:rsidTr="00562462"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274074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Biberón</w:t>
            </w:r>
            <w:proofErr w:type="spellEnd"/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8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onzas</w:t>
            </w:r>
            <w:proofErr w:type="spellEnd"/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Pr="00B340AF" w:rsidRDefault="00274074" w:rsidP="0056246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 xml:space="preserve">11:30 de la </w:t>
            </w:r>
            <w:proofErr w:type="spellStart"/>
            <w:r w:rsidRPr="00B340AF">
              <w:rPr>
                <w:rFonts w:ascii="Bradley Hand ITC" w:hAnsi="Bradley Hand ITC"/>
                <w:color w:val="1F497D"/>
                <w:sz w:val="28"/>
                <w:szCs w:val="28"/>
              </w:rPr>
              <w:t>mañana</w:t>
            </w:r>
            <w:proofErr w:type="spellEnd"/>
          </w:p>
        </w:tc>
      </w:tr>
      <w:tr w:rsidR="00274074" w:rsidTr="00562462">
        <w:tc>
          <w:tcPr>
            <w:tcW w:w="1889" w:type="pct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Default="00274074" w:rsidP="0056246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739" w:type="pct"/>
            <w:tcBorders>
              <w:top w:val="doubleWav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Default="00274074" w:rsidP="0056246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doubleWav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74" w:rsidRDefault="00274074" w:rsidP="00562462">
            <w:pPr>
              <w:rPr>
                <w:color w:val="1F497D"/>
                <w:sz w:val="28"/>
                <w:szCs w:val="28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  <w:tr w:rsidR="00A178C4" w:rsidRPr="00CA0AC3" w:rsidTr="00206305"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C4" w:rsidRPr="00990151" w:rsidRDefault="00A178C4" w:rsidP="00206305">
            <w:pPr>
              <w:rPr>
                <w:color w:val="1F497D"/>
                <w:sz w:val="28"/>
                <w:szCs w:val="28"/>
                <w:lang w:val="es-ES_tradnl"/>
              </w:rPr>
            </w:pPr>
          </w:p>
        </w:tc>
      </w:tr>
    </w:tbl>
    <w:p w:rsidR="00A178C4" w:rsidRPr="00F0327B" w:rsidRDefault="00A178C4" w:rsidP="00274074">
      <w:pPr>
        <w:rPr>
          <w:noProof/>
          <w:color w:val="1F497D"/>
          <w:lang w:val="es-US"/>
        </w:rPr>
      </w:pPr>
    </w:p>
    <w:sectPr w:rsidR="00A178C4" w:rsidRPr="00F0327B" w:rsidSect="006B6B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88" w:rsidRPr="00A178C4" w:rsidRDefault="00644B88" w:rsidP="00A50D6B">
      <w:pPr>
        <w:rPr>
          <w:noProof/>
        </w:rPr>
      </w:pPr>
      <w:r w:rsidRPr="00A178C4">
        <w:rPr>
          <w:noProof/>
        </w:rPr>
        <w:separator/>
      </w:r>
    </w:p>
  </w:endnote>
  <w:endnote w:type="continuationSeparator" w:id="0">
    <w:p w:rsidR="00644B88" w:rsidRPr="00A178C4" w:rsidRDefault="00644B88" w:rsidP="00A50D6B">
      <w:pPr>
        <w:rPr>
          <w:noProof/>
        </w:rPr>
      </w:pPr>
      <w:r w:rsidRPr="00A178C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6B" w:rsidRDefault="00A50D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8EDBA" wp14:editId="6EB4F0FA">
              <wp:simplePos x="0" y="0"/>
              <wp:positionH relativeFrom="column">
                <wp:posOffset>-304800</wp:posOffset>
              </wp:positionH>
              <wp:positionV relativeFrom="paragraph">
                <wp:posOffset>-229235</wp:posOffset>
              </wp:positionV>
              <wp:extent cx="6254750" cy="714375"/>
              <wp:effectExtent l="0" t="0" r="12700" b="285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7143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50D6B" w:rsidRPr="00F0327B" w:rsidRDefault="00A50D6B" w:rsidP="00D95FD3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 w:rsidRPr="00990151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De acuerdo con la Ley de reducción de papeleo de 1995 (</w:t>
                          </w:r>
                          <w:proofErr w:type="spellStart"/>
                          <w:r w:rsidRPr="00990151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Paperwork</w:t>
                          </w:r>
                          <w:proofErr w:type="spellEnd"/>
                          <w:r w:rsidRPr="00990151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990151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Reduction</w:t>
                          </w:r>
                          <w:proofErr w:type="spellEnd"/>
                          <w:r w:rsidRPr="00990151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990151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Act</w:t>
                          </w:r>
                          <w:proofErr w:type="spellEnd"/>
                          <w:r w:rsidRPr="00990151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</w:t>
                          </w:r>
                          <w:r w:rsidR="001033F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olección de información es de </w:t>
                          </w:r>
                          <w:r w:rsidR="00244FC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0.5 </w:t>
                          </w:r>
                          <w:r w:rsidRPr="00990151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minutos en promedio por formulario, incluyendo el tiempo para revisar las instrucciones, buscar fuentes existentes de datos, reunir y mantener los datos necesarios y completar y revisar la recolección de información</w:t>
                          </w:r>
                          <w:r w:rsidRPr="00F0327B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4pt;margin-top:-18.05pt;width:49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" filled="f" strokeweight=".5pt">
              <v:path arrowok="t"/>
              <v:textbox>
                <w:txbxContent>
                  <w:p w:rsidR="00A50D6B" w:rsidRPr="00F0327B" w:rsidRDefault="00A50D6B" w:rsidP="00D95FD3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</w:pPr>
                    <w:r w:rsidRPr="00990151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De acuerdo con la Ley de reducción de papeleo de 1995 (</w:t>
                    </w:r>
                    <w:proofErr w:type="spellStart"/>
                    <w:r w:rsidRPr="00990151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Paperwork</w:t>
                    </w:r>
                    <w:proofErr w:type="spellEnd"/>
                    <w:r w:rsidRPr="00990151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Pr="00990151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Reduction</w:t>
                    </w:r>
                    <w:proofErr w:type="spellEnd"/>
                    <w:r w:rsidRPr="00990151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Pr="00990151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Act</w:t>
                    </w:r>
                    <w:proofErr w:type="spellEnd"/>
                    <w:r w:rsidRPr="00990151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</w:t>
                    </w:r>
                    <w:r w:rsidR="001033F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olección de información es de </w:t>
                    </w:r>
                    <w:r w:rsidR="00244FC3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0.5 </w:t>
                    </w:r>
                    <w:bookmarkStart w:id="1" w:name="_GoBack"/>
                    <w:bookmarkEnd w:id="1"/>
                    <w:r w:rsidRPr="00990151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minutos en promedio por formulario, incluyendo el tiempo para revisar las instrucciones, buscar fuentes existentes de datos, reunir y mantener los datos necesarios y completar y revisar la recolección de información</w:t>
                    </w:r>
                    <w:r w:rsidRPr="00F0327B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88" w:rsidRPr="00A178C4" w:rsidRDefault="00644B88" w:rsidP="00A50D6B">
      <w:pPr>
        <w:rPr>
          <w:noProof/>
        </w:rPr>
      </w:pPr>
      <w:r w:rsidRPr="00A178C4">
        <w:rPr>
          <w:noProof/>
        </w:rPr>
        <w:separator/>
      </w:r>
    </w:p>
  </w:footnote>
  <w:footnote w:type="continuationSeparator" w:id="0">
    <w:p w:rsidR="00644B88" w:rsidRPr="00A178C4" w:rsidRDefault="00644B88" w:rsidP="00A50D6B">
      <w:pPr>
        <w:rPr>
          <w:noProof/>
        </w:rPr>
      </w:pPr>
      <w:r w:rsidRPr="00A178C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6B" w:rsidRDefault="0047658A" w:rsidP="0047658A">
    <w:pPr>
      <w:pStyle w:val="Header"/>
    </w:pPr>
    <w:r w:rsidRPr="005F04CD">
      <w:rPr>
        <w:noProof/>
        <w:color w:val="1F497D"/>
        <w:sz w:val="28"/>
        <w:szCs w:val="28"/>
      </w:rPr>
      <w:drawing>
        <wp:inline distT="0" distB="0" distL="0" distR="0" wp14:anchorId="7FAFA579" wp14:editId="106BFDA8">
          <wp:extent cx="882595" cy="838094"/>
          <wp:effectExtent l="0" t="0" r="0" b="635"/>
          <wp:docPr id="3" name="Picture 3" descr="C:\Users\Gollapudi_B\AppData\Local\Microsoft\Windows\Temporary Internet Files\Content.Word\Study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lapudi_B\AppData\Local\Microsoft\Windows\Temporary Internet Files\Content.Word\Study 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02" cy="84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D6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B95D4" wp14:editId="31BF9F0A">
              <wp:simplePos x="0" y="0"/>
              <wp:positionH relativeFrom="column">
                <wp:posOffset>3390901</wp:posOffset>
              </wp:positionH>
              <wp:positionV relativeFrom="paragraph">
                <wp:posOffset>-85725</wp:posOffset>
              </wp:positionV>
              <wp:extent cx="3251200" cy="436880"/>
              <wp:effectExtent l="0" t="0" r="2540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D6B" w:rsidRPr="00F0327B" w:rsidRDefault="00A50D6B" w:rsidP="00D95FD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 w:rsidRPr="00F0327B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Número de aprobación de la OMB 0584-XXXX</w:t>
                          </w:r>
                        </w:p>
                        <w:p w:rsidR="00A50D6B" w:rsidRPr="00F0327B" w:rsidRDefault="00A50D6B" w:rsidP="00D95FD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 w:rsidRPr="00F0327B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Fecha de vencimiento</w:t>
                          </w:r>
                          <w:proofErr w:type="gramStart"/>
                          <w:r w:rsidRPr="00F0327B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:  XX</w:t>
                          </w:r>
                          <w:proofErr w:type="gramEnd"/>
                          <w:r w:rsidRPr="00F0327B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pt;margin-top:-6.75pt;width:256pt;height:34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">
              <v:textbox style="mso-fit-shape-to-text:t">
                <w:txbxContent>
                  <w:p w:rsidR="00A50D6B" w:rsidRPr="003A6EC8" w:rsidRDefault="00A50D6B" w:rsidP="00D95FD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Número de aprobación de la OMB 0584-XXXX</w:t>
                    </w:r>
                  </w:p>
                  <w:p w:rsidR="00A50D6B" w:rsidRPr="003A6EC8" w:rsidRDefault="00A50D6B" w:rsidP="00D95FD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Fecha de vencimiento: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1"/>
    <w:rsid w:val="00000213"/>
    <w:rsid w:val="0000022B"/>
    <w:rsid w:val="00000C28"/>
    <w:rsid w:val="00000CA5"/>
    <w:rsid w:val="000014DC"/>
    <w:rsid w:val="0000161B"/>
    <w:rsid w:val="00002DCE"/>
    <w:rsid w:val="000034A9"/>
    <w:rsid w:val="00003743"/>
    <w:rsid w:val="0000386A"/>
    <w:rsid w:val="000045E0"/>
    <w:rsid w:val="000048EB"/>
    <w:rsid w:val="00004932"/>
    <w:rsid w:val="00004B58"/>
    <w:rsid w:val="00005145"/>
    <w:rsid w:val="0000539D"/>
    <w:rsid w:val="00005451"/>
    <w:rsid w:val="000066CC"/>
    <w:rsid w:val="000068B4"/>
    <w:rsid w:val="000068C8"/>
    <w:rsid w:val="00006948"/>
    <w:rsid w:val="0000695C"/>
    <w:rsid w:val="000069E5"/>
    <w:rsid w:val="00006D42"/>
    <w:rsid w:val="00006E53"/>
    <w:rsid w:val="00006FB0"/>
    <w:rsid w:val="000071C8"/>
    <w:rsid w:val="00007368"/>
    <w:rsid w:val="000073E7"/>
    <w:rsid w:val="000077EE"/>
    <w:rsid w:val="0001056D"/>
    <w:rsid w:val="00010596"/>
    <w:rsid w:val="000110F8"/>
    <w:rsid w:val="00011156"/>
    <w:rsid w:val="00011169"/>
    <w:rsid w:val="00011C39"/>
    <w:rsid w:val="000125D4"/>
    <w:rsid w:val="00012B5E"/>
    <w:rsid w:val="0001349D"/>
    <w:rsid w:val="00013B74"/>
    <w:rsid w:val="00013BC5"/>
    <w:rsid w:val="00013FD4"/>
    <w:rsid w:val="000140FB"/>
    <w:rsid w:val="0001470F"/>
    <w:rsid w:val="00014A8B"/>
    <w:rsid w:val="00014BA0"/>
    <w:rsid w:val="00014C69"/>
    <w:rsid w:val="0001509B"/>
    <w:rsid w:val="0001585F"/>
    <w:rsid w:val="000159AA"/>
    <w:rsid w:val="00015AEE"/>
    <w:rsid w:val="00016107"/>
    <w:rsid w:val="000162B2"/>
    <w:rsid w:val="000164DB"/>
    <w:rsid w:val="000165ED"/>
    <w:rsid w:val="00016FA8"/>
    <w:rsid w:val="000174F6"/>
    <w:rsid w:val="00017800"/>
    <w:rsid w:val="00017A17"/>
    <w:rsid w:val="00017B83"/>
    <w:rsid w:val="00017D52"/>
    <w:rsid w:val="00020022"/>
    <w:rsid w:val="000205B6"/>
    <w:rsid w:val="0002072B"/>
    <w:rsid w:val="00020CDC"/>
    <w:rsid w:val="00021011"/>
    <w:rsid w:val="000217AB"/>
    <w:rsid w:val="00021917"/>
    <w:rsid w:val="00021D13"/>
    <w:rsid w:val="000224F3"/>
    <w:rsid w:val="00022CB4"/>
    <w:rsid w:val="00022E3C"/>
    <w:rsid w:val="000231E9"/>
    <w:rsid w:val="00023D06"/>
    <w:rsid w:val="00023EF3"/>
    <w:rsid w:val="00023EF4"/>
    <w:rsid w:val="00023F08"/>
    <w:rsid w:val="0002405A"/>
    <w:rsid w:val="00024686"/>
    <w:rsid w:val="000248DF"/>
    <w:rsid w:val="00024914"/>
    <w:rsid w:val="00024BF9"/>
    <w:rsid w:val="00024D9B"/>
    <w:rsid w:val="00024ED4"/>
    <w:rsid w:val="000254F0"/>
    <w:rsid w:val="000258A6"/>
    <w:rsid w:val="00025938"/>
    <w:rsid w:val="00025EC1"/>
    <w:rsid w:val="00025EE3"/>
    <w:rsid w:val="0002643A"/>
    <w:rsid w:val="00026D53"/>
    <w:rsid w:val="00026FE4"/>
    <w:rsid w:val="000271EE"/>
    <w:rsid w:val="000273F5"/>
    <w:rsid w:val="00030244"/>
    <w:rsid w:val="00030469"/>
    <w:rsid w:val="000307CA"/>
    <w:rsid w:val="00030FE6"/>
    <w:rsid w:val="000310C5"/>
    <w:rsid w:val="0003118A"/>
    <w:rsid w:val="000315D3"/>
    <w:rsid w:val="0003162A"/>
    <w:rsid w:val="00031819"/>
    <w:rsid w:val="00031E3A"/>
    <w:rsid w:val="00031EF2"/>
    <w:rsid w:val="00032324"/>
    <w:rsid w:val="00032639"/>
    <w:rsid w:val="00032E28"/>
    <w:rsid w:val="0003301F"/>
    <w:rsid w:val="0003312C"/>
    <w:rsid w:val="0003333E"/>
    <w:rsid w:val="000333E2"/>
    <w:rsid w:val="000339E8"/>
    <w:rsid w:val="00033BFD"/>
    <w:rsid w:val="00033C08"/>
    <w:rsid w:val="0003424B"/>
    <w:rsid w:val="00034734"/>
    <w:rsid w:val="000349D8"/>
    <w:rsid w:val="00035308"/>
    <w:rsid w:val="00035559"/>
    <w:rsid w:val="00035682"/>
    <w:rsid w:val="00035E18"/>
    <w:rsid w:val="00035E75"/>
    <w:rsid w:val="00035EB9"/>
    <w:rsid w:val="00036752"/>
    <w:rsid w:val="00036F03"/>
    <w:rsid w:val="000373A3"/>
    <w:rsid w:val="000376F4"/>
    <w:rsid w:val="000376F9"/>
    <w:rsid w:val="00037A59"/>
    <w:rsid w:val="00037C27"/>
    <w:rsid w:val="00037C9C"/>
    <w:rsid w:val="00037CC4"/>
    <w:rsid w:val="00040433"/>
    <w:rsid w:val="00041341"/>
    <w:rsid w:val="0004168F"/>
    <w:rsid w:val="00041BE1"/>
    <w:rsid w:val="00041D6E"/>
    <w:rsid w:val="00042293"/>
    <w:rsid w:val="0004269F"/>
    <w:rsid w:val="0004275E"/>
    <w:rsid w:val="00042906"/>
    <w:rsid w:val="000429D8"/>
    <w:rsid w:val="00042C5E"/>
    <w:rsid w:val="00042EF2"/>
    <w:rsid w:val="00042EFA"/>
    <w:rsid w:val="0004350C"/>
    <w:rsid w:val="000435FB"/>
    <w:rsid w:val="00043845"/>
    <w:rsid w:val="000439B2"/>
    <w:rsid w:val="000439E0"/>
    <w:rsid w:val="00043C49"/>
    <w:rsid w:val="00043E6D"/>
    <w:rsid w:val="00044371"/>
    <w:rsid w:val="0004467F"/>
    <w:rsid w:val="00044AF1"/>
    <w:rsid w:val="00044CF8"/>
    <w:rsid w:val="000450DA"/>
    <w:rsid w:val="000454E4"/>
    <w:rsid w:val="0004569F"/>
    <w:rsid w:val="000456CC"/>
    <w:rsid w:val="00045AD7"/>
    <w:rsid w:val="00046A7B"/>
    <w:rsid w:val="00046DE1"/>
    <w:rsid w:val="000470EB"/>
    <w:rsid w:val="000473AE"/>
    <w:rsid w:val="00047742"/>
    <w:rsid w:val="00047BD4"/>
    <w:rsid w:val="0005055B"/>
    <w:rsid w:val="00050818"/>
    <w:rsid w:val="00050B2E"/>
    <w:rsid w:val="000518C2"/>
    <w:rsid w:val="00052336"/>
    <w:rsid w:val="000525D0"/>
    <w:rsid w:val="00052A30"/>
    <w:rsid w:val="00052F4F"/>
    <w:rsid w:val="00053378"/>
    <w:rsid w:val="00053AA5"/>
    <w:rsid w:val="00053AE6"/>
    <w:rsid w:val="00054084"/>
    <w:rsid w:val="00054D22"/>
    <w:rsid w:val="00055154"/>
    <w:rsid w:val="00055A19"/>
    <w:rsid w:val="00055E98"/>
    <w:rsid w:val="0005602C"/>
    <w:rsid w:val="0005603B"/>
    <w:rsid w:val="0005626E"/>
    <w:rsid w:val="000571C5"/>
    <w:rsid w:val="00057389"/>
    <w:rsid w:val="00057476"/>
    <w:rsid w:val="000574AC"/>
    <w:rsid w:val="00057A90"/>
    <w:rsid w:val="00057D62"/>
    <w:rsid w:val="00057D72"/>
    <w:rsid w:val="0006031B"/>
    <w:rsid w:val="00060947"/>
    <w:rsid w:val="00060AF4"/>
    <w:rsid w:val="00060D21"/>
    <w:rsid w:val="00060DE2"/>
    <w:rsid w:val="00061280"/>
    <w:rsid w:val="0006139C"/>
    <w:rsid w:val="00061E44"/>
    <w:rsid w:val="00061F13"/>
    <w:rsid w:val="00061F8A"/>
    <w:rsid w:val="00062C4B"/>
    <w:rsid w:val="00062D6A"/>
    <w:rsid w:val="00062DF9"/>
    <w:rsid w:val="00062ED8"/>
    <w:rsid w:val="0006340F"/>
    <w:rsid w:val="00064251"/>
    <w:rsid w:val="00064453"/>
    <w:rsid w:val="0006490D"/>
    <w:rsid w:val="00064940"/>
    <w:rsid w:val="00064CB8"/>
    <w:rsid w:val="0006559B"/>
    <w:rsid w:val="000655D8"/>
    <w:rsid w:val="0006561E"/>
    <w:rsid w:val="00065876"/>
    <w:rsid w:val="000668D1"/>
    <w:rsid w:val="00066FA6"/>
    <w:rsid w:val="0006718E"/>
    <w:rsid w:val="00067861"/>
    <w:rsid w:val="00067B0B"/>
    <w:rsid w:val="00070278"/>
    <w:rsid w:val="00070392"/>
    <w:rsid w:val="000703F5"/>
    <w:rsid w:val="00070ABC"/>
    <w:rsid w:val="00070E83"/>
    <w:rsid w:val="00070F71"/>
    <w:rsid w:val="000710FD"/>
    <w:rsid w:val="00071288"/>
    <w:rsid w:val="00071444"/>
    <w:rsid w:val="00071616"/>
    <w:rsid w:val="000721A4"/>
    <w:rsid w:val="0007254D"/>
    <w:rsid w:val="00072673"/>
    <w:rsid w:val="000727AB"/>
    <w:rsid w:val="00072821"/>
    <w:rsid w:val="00073A09"/>
    <w:rsid w:val="00073BC9"/>
    <w:rsid w:val="0007406F"/>
    <w:rsid w:val="00074098"/>
    <w:rsid w:val="0007489D"/>
    <w:rsid w:val="000749E5"/>
    <w:rsid w:val="00074E1F"/>
    <w:rsid w:val="00074E35"/>
    <w:rsid w:val="00074FB0"/>
    <w:rsid w:val="00075776"/>
    <w:rsid w:val="00076E3D"/>
    <w:rsid w:val="000776BD"/>
    <w:rsid w:val="000778CC"/>
    <w:rsid w:val="00080071"/>
    <w:rsid w:val="0008086E"/>
    <w:rsid w:val="000809DE"/>
    <w:rsid w:val="00080FD7"/>
    <w:rsid w:val="0008135F"/>
    <w:rsid w:val="00081408"/>
    <w:rsid w:val="00081636"/>
    <w:rsid w:val="00081900"/>
    <w:rsid w:val="00081912"/>
    <w:rsid w:val="00081AFF"/>
    <w:rsid w:val="00081C10"/>
    <w:rsid w:val="00081E82"/>
    <w:rsid w:val="00081F72"/>
    <w:rsid w:val="00082065"/>
    <w:rsid w:val="00082DF0"/>
    <w:rsid w:val="00082F5B"/>
    <w:rsid w:val="00082F9C"/>
    <w:rsid w:val="000834EA"/>
    <w:rsid w:val="00083587"/>
    <w:rsid w:val="000839EB"/>
    <w:rsid w:val="00083D2B"/>
    <w:rsid w:val="00084746"/>
    <w:rsid w:val="00084959"/>
    <w:rsid w:val="0008497A"/>
    <w:rsid w:val="00084CFB"/>
    <w:rsid w:val="00084D3F"/>
    <w:rsid w:val="00084E1A"/>
    <w:rsid w:val="00084EE1"/>
    <w:rsid w:val="00085295"/>
    <w:rsid w:val="00085543"/>
    <w:rsid w:val="00085831"/>
    <w:rsid w:val="00085C05"/>
    <w:rsid w:val="00085CF0"/>
    <w:rsid w:val="00085D17"/>
    <w:rsid w:val="000860F4"/>
    <w:rsid w:val="00086102"/>
    <w:rsid w:val="00086258"/>
    <w:rsid w:val="000862E1"/>
    <w:rsid w:val="00086985"/>
    <w:rsid w:val="00086A02"/>
    <w:rsid w:val="00086D10"/>
    <w:rsid w:val="00086EB2"/>
    <w:rsid w:val="00086F2D"/>
    <w:rsid w:val="000873A5"/>
    <w:rsid w:val="000874F7"/>
    <w:rsid w:val="00087AB8"/>
    <w:rsid w:val="00087EDE"/>
    <w:rsid w:val="00090028"/>
    <w:rsid w:val="000901DF"/>
    <w:rsid w:val="0009044C"/>
    <w:rsid w:val="0009148B"/>
    <w:rsid w:val="000914A4"/>
    <w:rsid w:val="00091596"/>
    <w:rsid w:val="000915F4"/>
    <w:rsid w:val="00091968"/>
    <w:rsid w:val="00092039"/>
    <w:rsid w:val="000921A7"/>
    <w:rsid w:val="0009341E"/>
    <w:rsid w:val="00093478"/>
    <w:rsid w:val="00093E4B"/>
    <w:rsid w:val="00094399"/>
    <w:rsid w:val="0009470D"/>
    <w:rsid w:val="00094E94"/>
    <w:rsid w:val="00094F86"/>
    <w:rsid w:val="000951C4"/>
    <w:rsid w:val="000956E5"/>
    <w:rsid w:val="00095B4B"/>
    <w:rsid w:val="00095EAA"/>
    <w:rsid w:val="00095F81"/>
    <w:rsid w:val="00095FDD"/>
    <w:rsid w:val="00096389"/>
    <w:rsid w:val="00096C78"/>
    <w:rsid w:val="00097392"/>
    <w:rsid w:val="00097C42"/>
    <w:rsid w:val="000A02B4"/>
    <w:rsid w:val="000A0792"/>
    <w:rsid w:val="000A08B1"/>
    <w:rsid w:val="000A09F3"/>
    <w:rsid w:val="000A0B93"/>
    <w:rsid w:val="000A0C4E"/>
    <w:rsid w:val="000A0C6F"/>
    <w:rsid w:val="000A0E08"/>
    <w:rsid w:val="000A1108"/>
    <w:rsid w:val="000A1391"/>
    <w:rsid w:val="000A1960"/>
    <w:rsid w:val="000A1ADE"/>
    <w:rsid w:val="000A221C"/>
    <w:rsid w:val="000A2633"/>
    <w:rsid w:val="000A27C0"/>
    <w:rsid w:val="000A28A5"/>
    <w:rsid w:val="000A302C"/>
    <w:rsid w:val="000A30ED"/>
    <w:rsid w:val="000A31AF"/>
    <w:rsid w:val="000A3257"/>
    <w:rsid w:val="000A3639"/>
    <w:rsid w:val="000A3784"/>
    <w:rsid w:val="000A3AB4"/>
    <w:rsid w:val="000A488C"/>
    <w:rsid w:val="000A5D63"/>
    <w:rsid w:val="000A610C"/>
    <w:rsid w:val="000A635E"/>
    <w:rsid w:val="000A6C8C"/>
    <w:rsid w:val="000A6E81"/>
    <w:rsid w:val="000A7546"/>
    <w:rsid w:val="000A78A8"/>
    <w:rsid w:val="000B03A9"/>
    <w:rsid w:val="000B1142"/>
    <w:rsid w:val="000B15AB"/>
    <w:rsid w:val="000B25C3"/>
    <w:rsid w:val="000B26C4"/>
    <w:rsid w:val="000B2894"/>
    <w:rsid w:val="000B2B16"/>
    <w:rsid w:val="000B2E13"/>
    <w:rsid w:val="000B37C8"/>
    <w:rsid w:val="000B3A7E"/>
    <w:rsid w:val="000B3AC4"/>
    <w:rsid w:val="000B3B29"/>
    <w:rsid w:val="000B3DBB"/>
    <w:rsid w:val="000B4025"/>
    <w:rsid w:val="000B4E95"/>
    <w:rsid w:val="000B4EED"/>
    <w:rsid w:val="000B5480"/>
    <w:rsid w:val="000B5552"/>
    <w:rsid w:val="000B592C"/>
    <w:rsid w:val="000B5B48"/>
    <w:rsid w:val="000B5CE8"/>
    <w:rsid w:val="000B6089"/>
    <w:rsid w:val="000B650B"/>
    <w:rsid w:val="000B6D82"/>
    <w:rsid w:val="000B71CD"/>
    <w:rsid w:val="000B739B"/>
    <w:rsid w:val="000B7474"/>
    <w:rsid w:val="000B778B"/>
    <w:rsid w:val="000B7A1C"/>
    <w:rsid w:val="000C0311"/>
    <w:rsid w:val="000C0AF0"/>
    <w:rsid w:val="000C0C28"/>
    <w:rsid w:val="000C0E9A"/>
    <w:rsid w:val="000C1226"/>
    <w:rsid w:val="000C173D"/>
    <w:rsid w:val="000C17F1"/>
    <w:rsid w:val="000C1821"/>
    <w:rsid w:val="000C1B29"/>
    <w:rsid w:val="000C1E18"/>
    <w:rsid w:val="000C2208"/>
    <w:rsid w:val="000C2680"/>
    <w:rsid w:val="000C2A5A"/>
    <w:rsid w:val="000C3562"/>
    <w:rsid w:val="000C3649"/>
    <w:rsid w:val="000C3696"/>
    <w:rsid w:val="000C384E"/>
    <w:rsid w:val="000C3890"/>
    <w:rsid w:val="000C3F9B"/>
    <w:rsid w:val="000C44D2"/>
    <w:rsid w:val="000C525A"/>
    <w:rsid w:val="000C53BE"/>
    <w:rsid w:val="000C56AE"/>
    <w:rsid w:val="000C59FE"/>
    <w:rsid w:val="000C5EB1"/>
    <w:rsid w:val="000C64D7"/>
    <w:rsid w:val="000C65BF"/>
    <w:rsid w:val="000C6B66"/>
    <w:rsid w:val="000C6C4D"/>
    <w:rsid w:val="000C7088"/>
    <w:rsid w:val="000C714C"/>
    <w:rsid w:val="000C7F77"/>
    <w:rsid w:val="000D04D2"/>
    <w:rsid w:val="000D0575"/>
    <w:rsid w:val="000D100E"/>
    <w:rsid w:val="000D1437"/>
    <w:rsid w:val="000D192D"/>
    <w:rsid w:val="000D1A01"/>
    <w:rsid w:val="000D1A48"/>
    <w:rsid w:val="000D1AC7"/>
    <w:rsid w:val="000D1B35"/>
    <w:rsid w:val="000D1BA9"/>
    <w:rsid w:val="000D207F"/>
    <w:rsid w:val="000D25D4"/>
    <w:rsid w:val="000D25D5"/>
    <w:rsid w:val="000D2694"/>
    <w:rsid w:val="000D2A92"/>
    <w:rsid w:val="000D2ACC"/>
    <w:rsid w:val="000D2CDB"/>
    <w:rsid w:val="000D2ECC"/>
    <w:rsid w:val="000D3139"/>
    <w:rsid w:val="000D41C7"/>
    <w:rsid w:val="000D4BBF"/>
    <w:rsid w:val="000D4C1C"/>
    <w:rsid w:val="000D4C4B"/>
    <w:rsid w:val="000D4D7F"/>
    <w:rsid w:val="000D510F"/>
    <w:rsid w:val="000D51FE"/>
    <w:rsid w:val="000D55F3"/>
    <w:rsid w:val="000D5783"/>
    <w:rsid w:val="000D61D7"/>
    <w:rsid w:val="000D6314"/>
    <w:rsid w:val="000D69F2"/>
    <w:rsid w:val="000D6A44"/>
    <w:rsid w:val="000D7512"/>
    <w:rsid w:val="000D7A06"/>
    <w:rsid w:val="000D7BB1"/>
    <w:rsid w:val="000D7E35"/>
    <w:rsid w:val="000E00BA"/>
    <w:rsid w:val="000E06AD"/>
    <w:rsid w:val="000E072C"/>
    <w:rsid w:val="000E072D"/>
    <w:rsid w:val="000E177C"/>
    <w:rsid w:val="000E17C0"/>
    <w:rsid w:val="000E2156"/>
    <w:rsid w:val="000E24BA"/>
    <w:rsid w:val="000E2A8F"/>
    <w:rsid w:val="000E2D15"/>
    <w:rsid w:val="000E2EB9"/>
    <w:rsid w:val="000E3476"/>
    <w:rsid w:val="000E3C4D"/>
    <w:rsid w:val="000E3C58"/>
    <w:rsid w:val="000E4130"/>
    <w:rsid w:val="000E44C8"/>
    <w:rsid w:val="000E5297"/>
    <w:rsid w:val="000E5618"/>
    <w:rsid w:val="000E56C7"/>
    <w:rsid w:val="000E5F37"/>
    <w:rsid w:val="000E5F54"/>
    <w:rsid w:val="000E6382"/>
    <w:rsid w:val="000E666E"/>
    <w:rsid w:val="000E6C7D"/>
    <w:rsid w:val="000E74FB"/>
    <w:rsid w:val="000E766C"/>
    <w:rsid w:val="000E7C53"/>
    <w:rsid w:val="000E7F79"/>
    <w:rsid w:val="000F01A8"/>
    <w:rsid w:val="000F032A"/>
    <w:rsid w:val="000F0402"/>
    <w:rsid w:val="000F0C00"/>
    <w:rsid w:val="000F1843"/>
    <w:rsid w:val="000F185E"/>
    <w:rsid w:val="000F1CE0"/>
    <w:rsid w:val="000F1EFC"/>
    <w:rsid w:val="000F23BE"/>
    <w:rsid w:val="000F246B"/>
    <w:rsid w:val="000F287B"/>
    <w:rsid w:val="000F298C"/>
    <w:rsid w:val="000F2C49"/>
    <w:rsid w:val="000F33D1"/>
    <w:rsid w:val="000F3C28"/>
    <w:rsid w:val="000F3D7A"/>
    <w:rsid w:val="000F3E11"/>
    <w:rsid w:val="000F424F"/>
    <w:rsid w:val="000F4367"/>
    <w:rsid w:val="000F44AA"/>
    <w:rsid w:val="000F4C4A"/>
    <w:rsid w:val="000F4C7B"/>
    <w:rsid w:val="000F4FF2"/>
    <w:rsid w:val="000F582F"/>
    <w:rsid w:val="000F5A6C"/>
    <w:rsid w:val="000F5A8A"/>
    <w:rsid w:val="000F5E83"/>
    <w:rsid w:val="000F60E6"/>
    <w:rsid w:val="000F6716"/>
    <w:rsid w:val="000F674C"/>
    <w:rsid w:val="000F6B72"/>
    <w:rsid w:val="000F792F"/>
    <w:rsid w:val="000F7C7D"/>
    <w:rsid w:val="000F7DCD"/>
    <w:rsid w:val="0010014B"/>
    <w:rsid w:val="00100FFE"/>
    <w:rsid w:val="001016B1"/>
    <w:rsid w:val="00101B6D"/>
    <w:rsid w:val="00101D00"/>
    <w:rsid w:val="0010205D"/>
    <w:rsid w:val="001020E3"/>
    <w:rsid w:val="00102752"/>
    <w:rsid w:val="001033F9"/>
    <w:rsid w:val="00103C3C"/>
    <w:rsid w:val="00103F66"/>
    <w:rsid w:val="0010459C"/>
    <w:rsid w:val="00104780"/>
    <w:rsid w:val="00104837"/>
    <w:rsid w:val="0010489F"/>
    <w:rsid w:val="001049F5"/>
    <w:rsid w:val="00104BBF"/>
    <w:rsid w:val="001057AB"/>
    <w:rsid w:val="00105849"/>
    <w:rsid w:val="00105F1D"/>
    <w:rsid w:val="00106771"/>
    <w:rsid w:val="00106A30"/>
    <w:rsid w:val="00107120"/>
    <w:rsid w:val="001073B2"/>
    <w:rsid w:val="0010751C"/>
    <w:rsid w:val="00107589"/>
    <w:rsid w:val="00107890"/>
    <w:rsid w:val="00107C4B"/>
    <w:rsid w:val="00107F73"/>
    <w:rsid w:val="00107FAB"/>
    <w:rsid w:val="00107FFA"/>
    <w:rsid w:val="001101E9"/>
    <w:rsid w:val="001103E4"/>
    <w:rsid w:val="00110670"/>
    <w:rsid w:val="00111852"/>
    <w:rsid w:val="00111E73"/>
    <w:rsid w:val="001123F0"/>
    <w:rsid w:val="0011263E"/>
    <w:rsid w:val="0011271E"/>
    <w:rsid w:val="001128ED"/>
    <w:rsid w:val="00112F3A"/>
    <w:rsid w:val="00112FFB"/>
    <w:rsid w:val="001131C9"/>
    <w:rsid w:val="001135D3"/>
    <w:rsid w:val="001137D1"/>
    <w:rsid w:val="00113A23"/>
    <w:rsid w:val="00113A87"/>
    <w:rsid w:val="00114312"/>
    <w:rsid w:val="00114386"/>
    <w:rsid w:val="00114513"/>
    <w:rsid w:val="001148E1"/>
    <w:rsid w:val="0011494F"/>
    <w:rsid w:val="001149E3"/>
    <w:rsid w:val="00114A0B"/>
    <w:rsid w:val="00114ABB"/>
    <w:rsid w:val="00114BAA"/>
    <w:rsid w:val="00114D12"/>
    <w:rsid w:val="0011525C"/>
    <w:rsid w:val="001152B9"/>
    <w:rsid w:val="00115750"/>
    <w:rsid w:val="00115A96"/>
    <w:rsid w:val="00115E80"/>
    <w:rsid w:val="0011606A"/>
    <w:rsid w:val="00116118"/>
    <w:rsid w:val="0011685A"/>
    <w:rsid w:val="00116A52"/>
    <w:rsid w:val="00116B92"/>
    <w:rsid w:val="00116D0E"/>
    <w:rsid w:val="00117A7A"/>
    <w:rsid w:val="00117FCE"/>
    <w:rsid w:val="001201B0"/>
    <w:rsid w:val="001202FB"/>
    <w:rsid w:val="001207E6"/>
    <w:rsid w:val="00120C88"/>
    <w:rsid w:val="00121BAB"/>
    <w:rsid w:val="00121D0C"/>
    <w:rsid w:val="00121F80"/>
    <w:rsid w:val="00122632"/>
    <w:rsid w:val="00122D43"/>
    <w:rsid w:val="00122DF3"/>
    <w:rsid w:val="00122E79"/>
    <w:rsid w:val="00123649"/>
    <w:rsid w:val="0012387F"/>
    <w:rsid w:val="00123EF1"/>
    <w:rsid w:val="00124051"/>
    <w:rsid w:val="00124060"/>
    <w:rsid w:val="001242A7"/>
    <w:rsid w:val="001244F9"/>
    <w:rsid w:val="001258B7"/>
    <w:rsid w:val="00125BAC"/>
    <w:rsid w:val="00125D22"/>
    <w:rsid w:val="00126718"/>
    <w:rsid w:val="001267B5"/>
    <w:rsid w:val="00126A9E"/>
    <w:rsid w:val="00126EF4"/>
    <w:rsid w:val="0012739F"/>
    <w:rsid w:val="001273E7"/>
    <w:rsid w:val="0012786C"/>
    <w:rsid w:val="00127A21"/>
    <w:rsid w:val="001300B3"/>
    <w:rsid w:val="00130EEA"/>
    <w:rsid w:val="001311FE"/>
    <w:rsid w:val="00131370"/>
    <w:rsid w:val="0013189C"/>
    <w:rsid w:val="00131A8F"/>
    <w:rsid w:val="00131B0D"/>
    <w:rsid w:val="00131C5B"/>
    <w:rsid w:val="001320CB"/>
    <w:rsid w:val="00132345"/>
    <w:rsid w:val="0013243F"/>
    <w:rsid w:val="00132DCD"/>
    <w:rsid w:val="00132F53"/>
    <w:rsid w:val="00133BE7"/>
    <w:rsid w:val="00133CBF"/>
    <w:rsid w:val="00133D79"/>
    <w:rsid w:val="00134763"/>
    <w:rsid w:val="00134810"/>
    <w:rsid w:val="0013481B"/>
    <w:rsid w:val="00134D1B"/>
    <w:rsid w:val="00134F6B"/>
    <w:rsid w:val="00135482"/>
    <w:rsid w:val="00135D29"/>
    <w:rsid w:val="00135EDC"/>
    <w:rsid w:val="00135FD3"/>
    <w:rsid w:val="00136E83"/>
    <w:rsid w:val="00136F64"/>
    <w:rsid w:val="0013701F"/>
    <w:rsid w:val="001370CC"/>
    <w:rsid w:val="00137279"/>
    <w:rsid w:val="0013752C"/>
    <w:rsid w:val="00137BDB"/>
    <w:rsid w:val="001404CC"/>
    <w:rsid w:val="001408BF"/>
    <w:rsid w:val="0014096C"/>
    <w:rsid w:val="00140C38"/>
    <w:rsid w:val="00140FA6"/>
    <w:rsid w:val="0014100B"/>
    <w:rsid w:val="00141593"/>
    <w:rsid w:val="00141B9C"/>
    <w:rsid w:val="001420D6"/>
    <w:rsid w:val="001424FF"/>
    <w:rsid w:val="0014271D"/>
    <w:rsid w:val="00142BF5"/>
    <w:rsid w:val="00142D62"/>
    <w:rsid w:val="00142FAB"/>
    <w:rsid w:val="00143086"/>
    <w:rsid w:val="001431F8"/>
    <w:rsid w:val="001435A4"/>
    <w:rsid w:val="00143B86"/>
    <w:rsid w:val="00143EE9"/>
    <w:rsid w:val="00143F83"/>
    <w:rsid w:val="0014417E"/>
    <w:rsid w:val="00144BCE"/>
    <w:rsid w:val="00145318"/>
    <w:rsid w:val="001455CB"/>
    <w:rsid w:val="00145671"/>
    <w:rsid w:val="001457F5"/>
    <w:rsid w:val="001458A1"/>
    <w:rsid w:val="00145A95"/>
    <w:rsid w:val="00145E00"/>
    <w:rsid w:val="00145E45"/>
    <w:rsid w:val="00145E9B"/>
    <w:rsid w:val="00146F13"/>
    <w:rsid w:val="001473BD"/>
    <w:rsid w:val="0014782F"/>
    <w:rsid w:val="00147A0A"/>
    <w:rsid w:val="001503A6"/>
    <w:rsid w:val="00150881"/>
    <w:rsid w:val="00150EB2"/>
    <w:rsid w:val="001511F4"/>
    <w:rsid w:val="00151627"/>
    <w:rsid w:val="00151671"/>
    <w:rsid w:val="00151834"/>
    <w:rsid w:val="00151AEC"/>
    <w:rsid w:val="00152135"/>
    <w:rsid w:val="0015231F"/>
    <w:rsid w:val="0015232F"/>
    <w:rsid w:val="0015241D"/>
    <w:rsid w:val="00152928"/>
    <w:rsid w:val="00152AE7"/>
    <w:rsid w:val="00152C2F"/>
    <w:rsid w:val="00152C9C"/>
    <w:rsid w:val="00152CAE"/>
    <w:rsid w:val="00152EBB"/>
    <w:rsid w:val="00153063"/>
    <w:rsid w:val="00153D59"/>
    <w:rsid w:val="001540C7"/>
    <w:rsid w:val="001542C1"/>
    <w:rsid w:val="00154403"/>
    <w:rsid w:val="00154429"/>
    <w:rsid w:val="001549C1"/>
    <w:rsid w:val="00154A56"/>
    <w:rsid w:val="00154B53"/>
    <w:rsid w:val="00154E99"/>
    <w:rsid w:val="00155709"/>
    <w:rsid w:val="00155A01"/>
    <w:rsid w:val="0015669B"/>
    <w:rsid w:val="001568BA"/>
    <w:rsid w:val="00156F91"/>
    <w:rsid w:val="00156FFB"/>
    <w:rsid w:val="0015763A"/>
    <w:rsid w:val="0015786D"/>
    <w:rsid w:val="00157B65"/>
    <w:rsid w:val="00157F5A"/>
    <w:rsid w:val="001605AC"/>
    <w:rsid w:val="00160F28"/>
    <w:rsid w:val="00160F55"/>
    <w:rsid w:val="001611B4"/>
    <w:rsid w:val="00161693"/>
    <w:rsid w:val="00161889"/>
    <w:rsid w:val="00161991"/>
    <w:rsid w:val="00162062"/>
    <w:rsid w:val="00162560"/>
    <w:rsid w:val="00162865"/>
    <w:rsid w:val="00162918"/>
    <w:rsid w:val="00162EC4"/>
    <w:rsid w:val="00163C13"/>
    <w:rsid w:val="00163DA2"/>
    <w:rsid w:val="001640FB"/>
    <w:rsid w:val="001646E2"/>
    <w:rsid w:val="00164A0E"/>
    <w:rsid w:val="00164DDF"/>
    <w:rsid w:val="001650EE"/>
    <w:rsid w:val="00165AF6"/>
    <w:rsid w:val="00165CF6"/>
    <w:rsid w:val="00165E05"/>
    <w:rsid w:val="001661EC"/>
    <w:rsid w:val="001663EA"/>
    <w:rsid w:val="001665CF"/>
    <w:rsid w:val="00166A47"/>
    <w:rsid w:val="001679D1"/>
    <w:rsid w:val="00167B4E"/>
    <w:rsid w:val="00170452"/>
    <w:rsid w:val="00170FF1"/>
    <w:rsid w:val="0017117A"/>
    <w:rsid w:val="0017196A"/>
    <w:rsid w:val="00171A54"/>
    <w:rsid w:val="00171E04"/>
    <w:rsid w:val="00171E4D"/>
    <w:rsid w:val="0017213B"/>
    <w:rsid w:val="0017236A"/>
    <w:rsid w:val="00172946"/>
    <w:rsid w:val="00172CB8"/>
    <w:rsid w:val="001738C8"/>
    <w:rsid w:val="00173C39"/>
    <w:rsid w:val="00173C4B"/>
    <w:rsid w:val="00174322"/>
    <w:rsid w:val="00174626"/>
    <w:rsid w:val="00174904"/>
    <w:rsid w:val="00174E0D"/>
    <w:rsid w:val="00174FD2"/>
    <w:rsid w:val="00175626"/>
    <w:rsid w:val="00175914"/>
    <w:rsid w:val="00175D76"/>
    <w:rsid w:val="00175E1C"/>
    <w:rsid w:val="00176193"/>
    <w:rsid w:val="00176202"/>
    <w:rsid w:val="00176418"/>
    <w:rsid w:val="00176491"/>
    <w:rsid w:val="00176798"/>
    <w:rsid w:val="00176A50"/>
    <w:rsid w:val="00177025"/>
    <w:rsid w:val="00177785"/>
    <w:rsid w:val="00177D66"/>
    <w:rsid w:val="001804B0"/>
    <w:rsid w:val="001806D3"/>
    <w:rsid w:val="0018073D"/>
    <w:rsid w:val="00180817"/>
    <w:rsid w:val="001808F2"/>
    <w:rsid w:val="00180A41"/>
    <w:rsid w:val="00180EB8"/>
    <w:rsid w:val="0018109E"/>
    <w:rsid w:val="001813E7"/>
    <w:rsid w:val="00181690"/>
    <w:rsid w:val="00181B2F"/>
    <w:rsid w:val="00181BC8"/>
    <w:rsid w:val="0018240C"/>
    <w:rsid w:val="00182B4D"/>
    <w:rsid w:val="00182D33"/>
    <w:rsid w:val="00182D6F"/>
    <w:rsid w:val="00183088"/>
    <w:rsid w:val="001832C1"/>
    <w:rsid w:val="00183357"/>
    <w:rsid w:val="00183838"/>
    <w:rsid w:val="001839C4"/>
    <w:rsid w:val="00183C26"/>
    <w:rsid w:val="00183D9F"/>
    <w:rsid w:val="00183EB7"/>
    <w:rsid w:val="00184010"/>
    <w:rsid w:val="0018412C"/>
    <w:rsid w:val="001846EE"/>
    <w:rsid w:val="0018473B"/>
    <w:rsid w:val="00184753"/>
    <w:rsid w:val="00184879"/>
    <w:rsid w:val="00185CBC"/>
    <w:rsid w:val="00185E07"/>
    <w:rsid w:val="00185EE9"/>
    <w:rsid w:val="001860CA"/>
    <w:rsid w:val="001862BD"/>
    <w:rsid w:val="001864A8"/>
    <w:rsid w:val="0018677C"/>
    <w:rsid w:val="001870B1"/>
    <w:rsid w:val="0018785A"/>
    <w:rsid w:val="00187EEC"/>
    <w:rsid w:val="00187FF2"/>
    <w:rsid w:val="00190530"/>
    <w:rsid w:val="00190695"/>
    <w:rsid w:val="00190D47"/>
    <w:rsid w:val="00191147"/>
    <w:rsid w:val="00191BB7"/>
    <w:rsid w:val="00191D5D"/>
    <w:rsid w:val="001923C7"/>
    <w:rsid w:val="00192476"/>
    <w:rsid w:val="001924D3"/>
    <w:rsid w:val="001925C4"/>
    <w:rsid w:val="001933A8"/>
    <w:rsid w:val="00193773"/>
    <w:rsid w:val="00193938"/>
    <w:rsid w:val="00193AAC"/>
    <w:rsid w:val="00193B50"/>
    <w:rsid w:val="00193FB9"/>
    <w:rsid w:val="0019404E"/>
    <w:rsid w:val="00194333"/>
    <w:rsid w:val="001946BF"/>
    <w:rsid w:val="001946E7"/>
    <w:rsid w:val="00195307"/>
    <w:rsid w:val="00195546"/>
    <w:rsid w:val="001955A5"/>
    <w:rsid w:val="00195802"/>
    <w:rsid w:val="00195C12"/>
    <w:rsid w:val="0019622A"/>
    <w:rsid w:val="00196475"/>
    <w:rsid w:val="0019686B"/>
    <w:rsid w:val="00196CC2"/>
    <w:rsid w:val="00196F44"/>
    <w:rsid w:val="00197192"/>
    <w:rsid w:val="0019728A"/>
    <w:rsid w:val="001975A5"/>
    <w:rsid w:val="001975E3"/>
    <w:rsid w:val="001976B8"/>
    <w:rsid w:val="00197ECC"/>
    <w:rsid w:val="001A04B2"/>
    <w:rsid w:val="001A04B9"/>
    <w:rsid w:val="001A0897"/>
    <w:rsid w:val="001A0D16"/>
    <w:rsid w:val="001A10A5"/>
    <w:rsid w:val="001A1280"/>
    <w:rsid w:val="001A1582"/>
    <w:rsid w:val="001A1636"/>
    <w:rsid w:val="001A1792"/>
    <w:rsid w:val="001A1A03"/>
    <w:rsid w:val="001A1B64"/>
    <w:rsid w:val="001A1E2B"/>
    <w:rsid w:val="001A2415"/>
    <w:rsid w:val="001A25C2"/>
    <w:rsid w:val="001A28B9"/>
    <w:rsid w:val="001A3158"/>
    <w:rsid w:val="001A3AE6"/>
    <w:rsid w:val="001A4484"/>
    <w:rsid w:val="001A4F9B"/>
    <w:rsid w:val="001A53DF"/>
    <w:rsid w:val="001A54E4"/>
    <w:rsid w:val="001A5A77"/>
    <w:rsid w:val="001A6178"/>
    <w:rsid w:val="001A6247"/>
    <w:rsid w:val="001A65BB"/>
    <w:rsid w:val="001A67FD"/>
    <w:rsid w:val="001A69B7"/>
    <w:rsid w:val="001A6FCC"/>
    <w:rsid w:val="001A74BB"/>
    <w:rsid w:val="001A76AB"/>
    <w:rsid w:val="001A7A62"/>
    <w:rsid w:val="001A7BB6"/>
    <w:rsid w:val="001A7C02"/>
    <w:rsid w:val="001B009B"/>
    <w:rsid w:val="001B070C"/>
    <w:rsid w:val="001B098A"/>
    <w:rsid w:val="001B0A37"/>
    <w:rsid w:val="001B13B3"/>
    <w:rsid w:val="001B15A3"/>
    <w:rsid w:val="001B18EA"/>
    <w:rsid w:val="001B1A44"/>
    <w:rsid w:val="001B1B50"/>
    <w:rsid w:val="001B1C0B"/>
    <w:rsid w:val="001B2AD0"/>
    <w:rsid w:val="001B2AD4"/>
    <w:rsid w:val="001B2B33"/>
    <w:rsid w:val="001B2EF1"/>
    <w:rsid w:val="001B33C7"/>
    <w:rsid w:val="001B3954"/>
    <w:rsid w:val="001B4021"/>
    <w:rsid w:val="001B4156"/>
    <w:rsid w:val="001B4611"/>
    <w:rsid w:val="001B4EB0"/>
    <w:rsid w:val="001B4F98"/>
    <w:rsid w:val="001B5131"/>
    <w:rsid w:val="001B5CAE"/>
    <w:rsid w:val="001B5FCA"/>
    <w:rsid w:val="001B6036"/>
    <w:rsid w:val="001B655C"/>
    <w:rsid w:val="001B69AB"/>
    <w:rsid w:val="001B6E0D"/>
    <w:rsid w:val="001B6F60"/>
    <w:rsid w:val="001B71A8"/>
    <w:rsid w:val="001B73A3"/>
    <w:rsid w:val="001B73B7"/>
    <w:rsid w:val="001B74A4"/>
    <w:rsid w:val="001B74B0"/>
    <w:rsid w:val="001B76B5"/>
    <w:rsid w:val="001B77EF"/>
    <w:rsid w:val="001C024C"/>
    <w:rsid w:val="001C049B"/>
    <w:rsid w:val="001C0696"/>
    <w:rsid w:val="001C0928"/>
    <w:rsid w:val="001C0CB3"/>
    <w:rsid w:val="001C1A71"/>
    <w:rsid w:val="001C1C04"/>
    <w:rsid w:val="001C274E"/>
    <w:rsid w:val="001C2803"/>
    <w:rsid w:val="001C29FA"/>
    <w:rsid w:val="001C3566"/>
    <w:rsid w:val="001C380D"/>
    <w:rsid w:val="001C3ADC"/>
    <w:rsid w:val="001C4022"/>
    <w:rsid w:val="001C41A1"/>
    <w:rsid w:val="001C420A"/>
    <w:rsid w:val="001C4AB8"/>
    <w:rsid w:val="001C4AFD"/>
    <w:rsid w:val="001C4E38"/>
    <w:rsid w:val="001C4FAB"/>
    <w:rsid w:val="001C4FD9"/>
    <w:rsid w:val="001C664A"/>
    <w:rsid w:val="001C6972"/>
    <w:rsid w:val="001C71EC"/>
    <w:rsid w:val="001C739D"/>
    <w:rsid w:val="001C7B1C"/>
    <w:rsid w:val="001C7BA8"/>
    <w:rsid w:val="001C7C80"/>
    <w:rsid w:val="001D0022"/>
    <w:rsid w:val="001D00FA"/>
    <w:rsid w:val="001D054A"/>
    <w:rsid w:val="001D1466"/>
    <w:rsid w:val="001D1701"/>
    <w:rsid w:val="001D1831"/>
    <w:rsid w:val="001D19A2"/>
    <w:rsid w:val="001D1E57"/>
    <w:rsid w:val="001D3B6C"/>
    <w:rsid w:val="001D3BC4"/>
    <w:rsid w:val="001D423D"/>
    <w:rsid w:val="001D48E0"/>
    <w:rsid w:val="001D4A24"/>
    <w:rsid w:val="001D4BED"/>
    <w:rsid w:val="001D52E9"/>
    <w:rsid w:val="001D5B0E"/>
    <w:rsid w:val="001D5BE2"/>
    <w:rsid w:val="001D5D94"/>
    <w:rsid w:val="001D63A1"/>
    <w:rsid w:val="001D6430"/>
    <w:rsid w:val="001D64AF"/>
    <w:rsid w:val="001D7117"/>
    <w:rsid w:val="001D750C"/>
    <w:rsid w:val="001D7A94"/>
    <w:rsid w:val="001D7B38"/>
    <w:rsid w:val="001D7B85"/>
    <w:rsid w:val="001E0067"/>
    <w:rsid w:val="001E0831"/>
    <w:rsid w:val="001E0922"/>
    <w:rsid w:val="001E0D3C"/>
    <w:rsid w:val="001E1026"/>
    <w:rsid w:val="001E1143"/>
    <w:rsid w:val="001E12A6"/>
    <w:rsid w:val="001E1E19"/>
    <w:rsid w:val="001E2625"/>
    <w:rsid w:val="001E2A1F"/>
    <w:rsid w:val="001E2DDF"/>
    <w:rsid w:val="001E2E12"/>
    <w:rsid w:val="001E2FFA"/>
    <w:rsid w:val="001E37E9"/>
    <w:rsid w:val="001E3CA3"/>
    <w:rsid w:val="001E3E7E"/>
    <w:rsid w:val="001E4356"/>
    <w:rsid w:val="001E508C"/>
    <w:rsid w:val="001E53AD"/>
    <w:rsid w:val="001E6460"/>
    <w:rsid w:val="001E661A"/>
    <w:rsid w:val="001E6676"/>
    <w:rsid w:val="001E6B20"/>
    <w:rsid w:val="001E707A"/>
    <w:rsid w:val="001E77A1"/>
    <w:rsid w:val="001E7D59"/>
    <w:rsid w:val="001E7DF8"/>
    <w:rsid w:val="001F0335"/>
    <w:rsid w:val="001F0394"/>
    <w:rsid w:val="001F20F4"/>
    <w:rsid w:val="001F2332"/>
    <w:rsid w:val="001F2892"/>
    <w:rsid w:val="001F2D18"/>
    <w:rsid w:val="001F3101"/>
    <w:rsid w:val="001F313A"/>
    <w:rsid w:val="001F35F9"/>
    <w:rsid w:val="001F3743"/>
    <w:rsid w:val="001F38A8"/>
    <w:rsid w:val="001F3A4D"/>
    <w:rsid w:val="001F3C80"/>
    <w:rsid w:val="001F3F35"/>
    <w:rsid w:val="001F3F51"/>
    <w:rsid w:val="001F4201"/>
    <w:rsid w:val="001F4C38"/>
    <w:rsid w:val="001F4E18"/>
    <w:rsid w:val="001F53F0"/>
    <w:rsid w:val="001F55E2"/>
    <w:rsid w:val="001F57C1"/>
    <w:rsid w:val="001F5D90"/>
    <w:rsid w:val="001F6635"/>
    <w:rsid w:val="001F6945"/>
    <w:rsid w:val="001F696F"/>
    <w:rsid w:val="001F7251"/>
    <w:rsid w:val="001F74FF"/>
    <w:rsid w:val="001F78D0"/>
    <w:rsid w:val="001F796D"/>
    <w:rsid w:val="00200305"/>
    <w:rsid w:val="0020031D"/>
    <w:rsid w:val="00200804"/>
    <w:rsid w:val="00201822"/>
    <w:rsid w:val="002018AF"/>
    <w:rsid w:val="00201F43"/>
    <w:rsid w:val="00202070"/>
    <w:rsid w:val="00202478"/>
    <w:rsid w:val="00202759"/>
    <w:rsid w:val="00202890"/>
    <w:rsid w:val="00202A2B"/>
    <w:rsid w:val="002032C3"/>
    <w:rsid w:val="002033D7"/>
    <w:rsid w:val="00203860"/>
    <w:rsid w:val="00203ACE"/>
    <w:rsid w:val="00203BFE"/>
    <w:rsid w:val="002040F5"/>
    <w:rsid w:val="00204835"/>
    <w:rsid w:val="00204EBA"/>
    <w:rsid w:val="00206255"/>
    <w:rsid w:val="00206563"/>
    <w:rsid w:val="00206645"/>
    <w:rsid w:val="00206A09"/>
    <w:rsid w:val="00206C94"/>
    <w:rsid w:val="002070AD"/>
    <w:rsid w:val="002074A0"/>
    <w:rsid w:val="00207CD5"/>
    <w:rsid w:val="00207FF3"/>
    <w:rsid w:val="002101B7"/>
    <w:rsid w:val="0021042F"/>
    <w:rsid w:val="002105F6"/>
    <w:rsid w:val="002109D2"/>
    <w:rsid w:val="00210F8A"/>
    <w:rsid w:val="002111AB"/>
    <w:rsid w:val="00211CAD"/>
    <w:rsid w:val="00211D66"/>
    <w:rsid w:val="00211E3C"/>
    <w:rsid w:val="00211EDC"/>
    <w:rsid w:val="00212288"/>
    <w:rsid w:val="00212FAB"/>
    <w:rsid w:val="00213295"/>
    <w:rsid w:val="00213329"/>
    <w:rsid w:val="00213351"/>
    <w:rsid w:val="002133DD"/>
    <w:rsid w:val="00213C98"/>
    <w:rsid w:val="00214289"/>
    <w:rsid w:val="002144E1"/>
    <w:rsid w:val="002147DC"/>
    <w:rsid w:val="00215005"/>
    <w:rsid w:val="002150E1"/>
    <w:rsid w:val="002155CF"/>
    <w:rsid w:val="0021615C"/>
    <w:rsid w:val="0021616D"/>
    <w:rsid w:val="002168F9"/>
    <w:rsid w:val="00216C06"/>
    <w:rsid w:val="0021751F"/>
    <w:rsid w:val="00217611"/>
    <w:rsid w:val="0021764D"/>
    <w:rsid w:val="00217A3A"/>
    <w:rsid w:val="00217C74"/>
    <w:rsid w:val="002201EF"/>
    <w:rsid w:val="0022043E"/>
    <w:rsid w:val="002205B2"/>
    <w:rsid w:val="00220675"/>
    <w:rsid w:val="00220839"/>
    <w:rsid w:val="00220A69"/>
    <w:rsid w:val="00220BA5"/>
    <w:rsid w:val="00221247"/>
    <w:rsid w:val="0022176C"/>
    <w:rsid w:val="002218C4"/>
    <w:rsid w:val="002219DC"/>
    <w:rsid w:val="00221EC7"/>
    <w:rsid w:val="00222489"/>
    <w:rsid w:val="00222B57"/>
    <w:rsid w:val="002231FF"/>
    <w:rsid w:val="0022360D"/>
    <w:rsid w:val="00223958"/>
    <w:rsid w:val="00223D4D"/>
    <w:rsid w:val="00223F30"/>
    <w:rsid w:val="002240A5"/>
    <w:rsid w:val="002240C0"/>
    <w:rsid w:val="00224547"/>
    <w:rsid w:val="00224CDF"/>
    <w:rsid w:val="00224EF7"/>
    <w:rsid w:val="00224F22"/>
    <w:rsid w:val="002250DF"/>
    <w:rsid w:val="00225330"/>
    <w:rsid w:val="0022538B"/>
    <w:rsid w:val="002255C3"/>
    <w:rsid w:val="00225797"/>
    <w:rsid w:val="00225B38"/>
    <w:rsid w:val="00226AD9"/>
    <w:rsid w:val="00226B0F"/>
    <w:rsid w:val="00226B98"/>
    <w:rsid w:val="00226DE1"/>
    <w:rsid w:val="002271F2"/>
    <w:rsid w:val="002272E4"/>
    <w:rsid w:val="002278C7"/>
    <w:rsid w:val="002279D8"/>
    <w:rsid w:val="002279E5"/>
    <w:rsid w:val="00227A42"/>
    <w:rsid w:val="00227C8A"/>
    <w:rsid w:val="002302C9"/>
    <w:rsid w:val="00230443"/>
    <w:rsid w:val="0023093D"/>
    <w:rsid w:val="00230A58"/>
    <w:rsid w:val="00230ABD"/>
    <w:rsid w:val="00230FC1"/>
    <w:rsid w:val="00231F10"/>
    <w:rsid w:val="0023207A"/>
    <w:rsid w:val="0023234F"/>
    <w:rsid w:val="002325F4"/>
    <w:rsid w:val="00232DDA"/>
    <w:rsid w:val="00232F63"/>
    <w:rsid w:val="002335F6"/>
    <w:rsid w:val="0023363E"/>
    <w:rsid w:val="00234013"/>
    <w:rsid w:val="0023438E"/>
    <w:rsid w:val="00234517"/>
    <w:rsid w:val="00234F0F"/>
    <w:rsid w:val="0023520C"/>
    <w:rsid w:val="0023591C"/>
    <w:rsid w:val="002360FA"/>
    <w:rsid w:val="00236564"/>
    <w:rsid w:val="00236637"/>
    <w:rsid w:val="00236722"/>
    <w:rsid w:val="0023674E"/>
    <w:rsid w:val="0023679A"/>
    <w:rsid w:val="0023691E"/>
    <w:rsid w:val="002369DB"/>
    <w:rsid w:val="00236BEC"/>
    <w:rsid w:val="002375FC"/>
    <w:rsid w:val="00237848"/>
    <w:rsid w:val="00237978"/>
    <w:rsid w:val="002379EE"/>
    <w:rsid w:val="00237BD0"/>
    <w:rsid w:val="00237E55"/>
    <w:rsid w:val="00237E5F"/>
    <w:rsid w:val="00237F44"/>
    <w:rsid w:val="00240546"/>
    <w:rsid w:val="002407FB"/>
    <w:rsid w:val="00240803"/>
    <w:rsid w:val="00240E1A"/>
    <w:rsid w:val="002411DE"/>
    <w:rsid w:val="00241498"/>
    <w:rsid w:val="002414D9"/>
    <w:rsid w:val="002418DC"/>
    <w:rsid w:val="00241AF7"/>
    <w:rsid w:val="00241D3A"/>
    <w:rsid w:val="00243885"/>
    <w:rsid w:val="00243D6D"/>
    <w:rsid w:val="00243F37"/>
    <w:rsid w:val="002442B9"/>
    <w:rsid w:val="0024472F"/>
    <w:rsid w:val="00244C19"/>
    <w:rsid w:val="00244FC3"/>
    <w:rsid w:val="0024500E"/>
    <w:rsid w:val="00245021"/>
    <w:rsid w:val="0024503F"/>
    <w:rsid w:val="00245251"/>
    <w:rsid w:val="00245782"/>
    <w:rsid w:val="00245836"/>
    <w:rsid w:val="00245985"/>
    <w:rsid w:val="00245B18"/>
    <w:rsid w:val="00245E3B"/>
    <w:rsid w:val="00246823"/>
    <w:rsid w:val="00247242"/>
    <w:rsid w:val="00247520"/>
    <w:rsid w:val="00247661"/>
    <w:rsid w:val="002478D9"/>
    <w:rsid w:val="00247A1D"/>
    <w:rsid w:val="00247BFF"/>
    <w:rsid w:val="00247C23"/>
    <w:rsid w:val="00247F7B"/>
    <w:rsid w:val="0025002D"/>
    <w:rsid w:val="00250242"/>
    <w:rsid w:val="00250496"/>
    <w:rsid w:val="00250BA4"/>
    <w:rsid w:val="00250DA1"/>
    <w:rsid w:val="002510EF"/>
    <w:rsid w:val="00251B01"/>
    <w:rsid w:val="00251B6F"/>
    <w:rsid w:val="0025217D"/>
    <w:rsid w:val="00252625"/>
    <w:rsid w:val="0025262C"/>
    <w:rsid w:val="00252A62"/>
    <w:rsid w:val="002531FC"/>
    <w:rsid w:val="00253613"/>
    <w:rsid w:val="00253B93"/>
    <w:rsid w:val="0025451C"/>
    <w:rsid w:val="002547F7"/>
    <w:rsid w:val="00254968"/>
    <w:rsid w:val="00254BA9"/>
    <w:rsid w:val="00254D7A"/>
    <w:rsid w:val="002551C5"/>
    <w:rsid w:val="00255219"/>
    <w:rsid w:val="00255423"/>
    <w:rsid w:val="0025572D"/>
    <w:rsid w:val="00255734"/>
    <w:rsid w:val="00255984"/>
    <w:rsid w:val="00255CCE"/>
    <w:rsid w:val="00255EAF"/>
    <w:rsid w:val="00256114"/>
    <w:rsid w:val="002562D6"/>
    <w:rsid w:val="002564D6"/>
    <w:rsid w:val="0025667B"/>
    <w:rsid w:val="00256C54"/>
    <w:rsid w:val="00256DFF"/>
    <w:rsid w:val="0025702A"/>
    <w:rsid w:val="002570FA"/>
    <w:rsid w:val="00257BDB"/>
    <w:rsid w:val="00257EDD"/>
    <w:rsid w:val="0026027F"/>
    <w:rsid w:val="00260F1E"/>
    <w:rsid w:val="002611A5"/>
    <w:rsid w:val="00261576"/>
    <w:rsid w:val="00261622"/>
    <w:rsid w:val="00261744"/>
    <w:rsid w:val="0026197C"/>
    <w:rsid w:val="00261BAC"/>
    <w:rsid w:val="00261CAF"/>
    <w:rsid w:val="00261E25"/>
    <w:rsid w:val="0026216E"/>
    <w:rsid w:val="0026241D"/>
    <w:rsid w:val="00263971"/>
    <w:rsid w:val="002641DC"/>
    <w:rsid w:val="002642AD"/>
    <w:rsid w:val="0026448B"/>
    <w:rsid w:val="00264785"/>
    <w:rsid w:val="00264BA6"/>
    <w:rsid w:val="00264C20"/>
    <w:rsid w:val="00264E88"/>
    <w:rsid w:val="002650B5"/>
    <w:rsid w:val="00265351"/>
    <w:rsid w:val="0026686D"/>
    <w:rsid w:val="00266BFD"/>
    <w:rsid w:val="00267BD6"/>
    <w:rsid w:val="00267C04"/>
    <w:rsid w:val="00267E35"/>
    <w:rsid w:val="00270E72"/>
    <w:rsid w:val="00270E9E"/>
    <w:rsid w:val="00271048"/>
    <w:rsid w:val="002710FD"/>
    <w:rsid w:val="00271BCA"/>
    <w:rsid w:val="002723FC"/>
    <w:rsid w:val="00272420"/>
    <w:rsid w:val="002727B1"/>
    <w:rsid w:val="00273283"/>
    <w:rsid w:val="0027380F"/>
    <w:rsid w:val="002738C6"/>
    <w:rsid w:val="0027391A"/>
    <w:rsid w:val="00273BA2"/>
    <w:rsid w:val="00273F5B"/>
    <w:rsid w:val="00274074"/>
    <w:rsid w:val="002740E7"/>
    <w:rsid w:val="002742A0"/>
    <w:rsid w:val="00274893"/>
    <w:rsid w:val="00274CCB"/>
    <w:rsid w:val="00274CD6"/>
    <w:rsid w:val="00274D2F"/>
    <w:rsid w:val="00274F2B"/>
    <w:rsid w:val="0027535A"/>
    <w:rsid w:val="00275E7E"/>
    <w:rsid w:val="00276007"/>
    <w:rsid w:val="002760D9"/>
    <w:rsid w:val="00276133"/>
    <w:rsid w:val="002763DF"/>
    <w:rsid w:val="002765B9"/>
    <w:rsid w:val="0027660C"/>
    <w:rsid w:val="00276757"/>
    <w:rsid w:val="002767EF"/>
    <w:rsid w:val="00276807"/>
    <w:rsid w:val="002768E4"/>
    <w:rsid w:val="00276C12"/>
    <w:rsid w:val="00276CE2"/>
    <w:rsid w:val="00276F0F"/>
    <w:rsid w:val="0027742E"/>
    <w:rsid w:val="00277593"/>
    <w:rsid w:val="00277698"/>
    <w:rsid w:val="0027771D"/>
    <w:rsid w:val="00277B15"/>
    <w:rsid w:val="00277CF3"/>
    <w:rsid w:val="00277F6F"/>
    <w:rsid w:val="00280169"/>
    <w:rsid w:val="002801A0"/>
    <w:rsid w:val="00280262"/>
    <w:rsid w:val="00280A95"/>
    <w:rsid w:val="002810D4"/>
    <w:rsid w:val="002812E7"/>
    <w:rsid w:val="002818F0"/>
    <w:rsid w:val="00281B6F"/>
    <w:rsid w:val="002824F0"/>
    <w:rsid w:val="00282DCB"/>
    <w:rsid w:val="00282EE4"/>
    <w:rsid w:val="00283219"/>
    <w:rsid w:val="00283D26"/>
    <w:rsid w:val="00284AC3"/>
    <w:rsid w:val="00284FF6"/>
    <w:rsid w:val="00285515"/>
    <w:rsid w:val="00285673"/>
    <w:rsid w:val="00285A64"/>
    <w:rsid w:val="00285C5E"/>
    <w:rsid w:val="0028633A"/>
    <w:rsid w:val="00286F34"/>
    <w:rsid w:val="00287C9A"/>
    <w:rsid w:val="00287D9B"/>
    <w:rsid w:val="00287FD2"/>
    <w:rsid w:val="00290372"/>
    <w:rsid w:val="00290A74"/>
    <w:rsid w:val="00291601"/>
    <w:rsid w:val="00291EFF"/>
    <w:rsid w:val="00291F50"/>
    <w:rsid w:val="00293727"/>
    <w:rsid w:val="002938BA"/>
    <w:rsid w:val="00294111"/>
    <w:rsid w:val="002946E1"/>
    <w:rsid w:val="00295200"/>
    <w:rsid w:val="00295430"/>
    <w:rsid w:val="00295614"/>
    <w:rsid w:val="00295BBA"/>
    <w:rsid w:val="00296704"/>
    <w:rsid w:val="0029670B"/>
    <w:rsid w:val="00296A6A"/>
    <w:rsid w:val="00296ACA"/>
    <w:rsid w:val="00297036"/>
    <w:rsid w:val="00297303"/>
    <w:rsid w:val="00297929"/>
    <w:rsid w:val="00297B8E"/>
    <w:rsid w:val="00297BEB"/>
    <w:rsid w:val="00297CD5"/>
    <w:rsid w:val="00297F0C"/>
    <w:rsid w:val="002A01A3"/>
    <w:rsid w:val="002A02E1"/>
    <w:rsid w:val="002A040E"/>
    <w:rsid w:val="002A08DE"/>
    <w:rsid w:val="002A08FB"/>
    <w:rsid w:val="002A0A53"/>
    <w:rsid w:val="002A0DE3"/>
    <w:rsid w:val="002A1335"/>
    <w:rsid w:val="002A13AF"/>
    <w:rsid w:val="002A1423"/>
    <w:rsid w:val="002A1A82"/>
    <w:rsid w:val="002A1E1C"/>
    <w:rsid w:val="002A2059"/>
    <w:rsid w:val="002A21AA"/>
    <w:rsid w:val="002A21FD"/>
    <w:rsid w:val="002A2F30"/>
    <w:rsid w:val="002A3055"/>
    <w:rsid w:val="002A30AB"/>
    <w:rsid w:val="002A332A"/>
    <w:rsid w:val="002A3404"/>
    <w:rsid w:val="002A410D"/>
    <w:rsid w:val="002A4437"/>
    <w:rsid w:val="002A4649"/>
    <w:rsid w:val="002A4980"/>
    <w:rsid w:val="002A4A18"/>
    <w:rsid w:val="002A54C3"/>
    <w:rsid w:val="002A5598"/>
    <w:rsid w:val="002A5B3D"/>
    <w:rsid w:val="002A6035"/>
    <w:rsid w:val="002A6146"/>
    <w:rsid w:val="002A6385"/>
    <w:rsid w:val="002A674E"/>
    <w:rsid w:val="002A6890"/>
    <w:rsid w:val="002A6C27"/>
    <w:rsid w:val="002A7413"/>
    <w:rsid w:val="002A7595"/>
    <w:rsid w:val="002A7A8B"/>
    <w:rsid w:val="002A7D6D"/>
    <w:rsid w:val="002B011C"/>
    <w:rsid w:val="002B0C83"/>
    <w:rsid w:val="002B1DB5"/>
    <w:rsid w:val="002B1F92"/>
    <w:rsid w:val="002B20BA"/>
    <w:rsid w:val="002B2389"/>
    <w:rsid w:val="002B27C1"/>
    <w:rsid w:val="002B29DD"/>
    <w:rsid w:val="002B315C"/>
    <w:rsid w:val="002B328C"/>
    <w:rsid w:val="002B32B1"/>
    <w:rsid w:val="002B333E"/>
    <w:rsid w:val="002B3763"/>
    <w:rsid w:val="002B39A8"/>
    <w:rsid w:val="002B3DD4"/>
    <w:rsid w:val="002B4549"/>
    <w:rsid w:val="002B51A1"/>
    <w:rsid w:val="002B5649"/>
    <w:rsid w:val="002B5BDB"/>
    <w:rsid w:val="002B5E4B"/>
    <w:rsid w:val="002B5E75"/>
    <w:rsid w:val="002B5E82"/>
    <w:rsid w:val="002B68F2"/>
    <w:rsid w:val="002B6B21"/>
    <w:rsid w:val="002B743A"/>
    <w:rsid w:val="002B78B0"/>
    <w:rsid w:val="002B799D"/>
    <w:rsid w:val="002B7BCC"/>
    <w:rsid w:val="002B7D05"/>
    <w:rsid w:val="002B7DE6"/>
    <w:rsid w:val="002B7F21"/>
    <w:rsid w:val="002C0047"/>
    <w:rsid w:val="002C00DC"/>
    <w:rsid w:val="002C05E3"/>
    <w:rsid w:val="002C077C"/>
    <w:rsid w:val="002C07A3"/>
    <w:rsid w:val="002C0B10"/>
    <w:rsid w:val="002C0E9C"/>
    <w:rsid w:val="002C1C4A"/>
    <w:rsid w:val="002C1D5A"/>
    <w:rsid w:val="002C214D"/>
    <w:rsid w:val="002C2622"/>
    <w:rsid w:val="002C2811"/>
    <w:rsid w:val="002C3239"/>
    <w:rsid w:val="002C37B7"/>
    <w:rsid w:val="002C3993"/>
    <w:rsid w:val="002C43B4"/>
    <w:rsid w:val="002C4B6F"/>
    <w:rsid w:val="002C5216"/>
    <w:rsid w:val="002C55E3"/>
    <w:rsid w:val="002C5946"/>
    <w:rsid w:val="002C5B55"/>
    <w:rsid w:val="002C63B2"/>
    <w:rsid w:val="002C6436"/>
    <w:rsid w:val="002C6B76"/>
    <w:rsid w:val="002C7356"/>
    <w:rsid w:val="002C75BC"/>
    <w:rsid w:val="002C7828"/>
    <w:rsid w:val="002C7BA7"/>
    <w:rsid w:val="002C7D87"/>
    <w:rsid w:val="002C7F16"/>
    <w:rsid w:val="002D00E7"/>
    <w:rsid w:val="002D01DE"/>
    <w:rsid w:val="002D027C"/>
    <w:rsid w:val="002D051E"/>
    <w:rsid w:val="002D0BC2"/>
    <w:rsid w:val="002D0DEA"/>
    <w:rsid w:val="002D1C32"/>
    <w:rsid w:val="002D240C"/>
    <w:rsid w:val="002D25BD"/>
    <w:rsid w:val="002D273E"/>
    <w:rsid w:val="002D2AC5"/>
    <w:rsid w:val="002D2F3E"/>
    <w:rsid w:val="002D33E0"/>
    <w:rsid w:val="002D3AB0"/>
    <w:rsid w:val="002D41F6"/>
    <w:rsid w:val="002D44D8"/>
    <w:rsid w:val="002D4830"/>
    <w:rsid w:val="002D4878"/>
    <w:rsid w:val="002D4DF6"/>
    <w:rsid w:val="002D4E8F"/>
    <w:rsid w:val="002D5394"/>
    <w:rsid w:val="002D5407"/>
    <w:rsid w:val="002D5792"/>
    <w:rsid w:val="002D57A8"/>
    <w:rsid w:val="002D5D53"/>
    <w:rsid w:val="002D640D"/>
    <w:rsid w:val="002D64C5"/>
    <w:rsid w:val="002D6A13"/>
    <w:rsid w:val="002D6C18"/>
    <w:rsid w:val="002D6D19"/>
    <w:rsid w:val="002D6D59"/>
    <w:rsid w:val="002D6F83"/>
    <w:rsid w:val="002D7810"/>
    <w:rsid w:val="002D7957"/>
    <w:rsid w:val="002E14EB"/>
    <w:rsid w:val="002E1A78"/>
    <w:rsid w:val="002E1B21"/>
    <w:rsid w:val="002E1B48"/>
    <w:rsid w:val="002E1EAE"/>
    <w:rsid w:val="002E21EA"/>
    <w:rsid w:val="002E2267"/>
    <w:rsid w:val="002E2911"/>
    <w:rsid w:val="002E2C62"/>
    <w:rsid w:val="002E2D61"/>
    <w:rsid w:val="002E2E76"/>
    <w:rsid w:val="002E3048"/>
    <w:rsid w:val="002E33E1"/>
    <w:rsid w:val="002E38FA"/>
    <w:rsid w:val="002E3AD3"/>
    <w:rsid w:val="002E3C4F"/>
    <w:rsid w:val="002E3FB2"/>
    <w:rsid w:val="002E4383"/>
    <w:rsid w:val="002E4448"/>
    <w:rsid w:val="002E46BF"/>
    <w:rsid w:val="002E5081"/>
    <w:rsid w:val="002E53F7"/>
    <w:rsid w:val="002E59F6"/>
    <w:rsid w:val="002E5B08"/>
    <w:rsid w:val="002E5EAE"/>
    <w:rsid w:val="002E6000"/>
    <w:rsid w:val="002E6205"/>
    <w:rsid w:val="002E6568"/>
    <w:rsid w:val="002E665B"/>
    <w:rsid w:val="002E6896"/>
    <w:rsid w:val="002E6ADC"/>
    <w:rsid w:val="002E6C0D"/>
    <w:rsid w:val="002E6CAF"/>
    <w:rsid w:val="002E6EC2"/>
    <w:rsid w:val="002E6F5E"/>
    <w:rsid w:val="002E7192"/>
    <w:rsid w:val="002E7412"/>
    <w:rsid w:val="002E78C1"/>
    <w:rsid w:val="002E7F4D"/>
    <w:rsid w:val="002F0009"/>
    <w:rsid w:val="002F001B"/>
    <w:rsid w:val="002F0593"/>
    <w:rsid w:val="002F075B"/>
    <w:rsid w:val="002F150F"/>
    <w:rsid w:val="002F1752"/>
    <w:rsid w:val="002F2087"/>
    <w:rsid w:val="002F328C"/>
    <w:rsid w:val="002F3988"/>
    <w:rsid w:val="002F3FAC"/>
    <w:rsid w:val="002F41FA"/>
    <w:rsid w:val="002F46CD"/>
    <w:rsid w:val="002F4D3B"/>
    <w:rsid w:val="002F5334"/>
    <w:rsid w:val="002F55CE"/>
    <w:rsid w:val="002F5D4C"/>
    <w:rsid w:val="002F5DD0"/>
    <w:rsid w:val="002F67A4"/>
    <w:rsid w:val="002F7325"/>
    <w:rsid w:val="002F7458"/>
    <w:rsid w:val="002F7656"/>
    <w:rsid w:val="003006EE"/>
    <w:rsid w:val="00300BB2"/>
    <w:rsid w:val="0030146E"/>
    <w:rsid w:val="003018FB"/>
    <w:rsid w:val="00301949"/>
    <w:rsid w:val="00301B19"/>
    <w:rsid w:val="00301C8E"/>
    <w:rsid w:val="00301D7B"/>
    <w:rsid w:val="003023EE"/>
    <w:rsid w:val="00302A67"/>
    <w:rsid w:val="00302C68"/>
    <w:rsid w:val="0030325C"/>
    <w:rsid w:val="00303DDE"/>
    <w:rsid w:val="00303F74"/>
    <w:rsid w:val="003047C1"/>
    <w:rsid w:val="00304AA6"/>
    <w:rsid w:val="00304AE1"/>
    <w:rsid w:val="00304CA8"/>
    <w:rsid w:val="00305C05"/>
    <w:rsid w:val="0030630F"/>
    <w:rsid w:val="00306442"/>
    <w:rsid w:val="003064E8"/>
    <w:rsid w:val="0030677A"/>
    <w:rsid w:val="00306ECB"/>
    <w:rsid w:val="0030714F"/>
    <w:rsid w:val="00307240"/>
    <w:rsid w:val="00307248"/>
    <w:rsid w:val="0030736A"/>
    <w:rsid w:val="003073B0"/>
    <w:rsid w:val="003073D8"/>
    <w:rsid w:val="003073F1"/>
    <w:rsid w:val="00307464"/>
    <w:rsid w:val="00307811"/>
    <w:rsid w:val="00307B97"/>
    <w:rsid w:val="00307D7B"/>
    <w:rsid w:val="00307E86"/>
    <w:rsid w:val="00310311"/>
    <w:rsid w:val="00310932"/>
    <w:rsid w:val="00310ED9"/>
    <w:rsid w:val="0031149C"/>
    <w:rsid w:val="003115AC"/>
    <w:rsid w:val="003115C0"/>
    <w:rsid w:val="003117C0"/>
    <w:rsid w:val="00311919"/>
    <w:rsid w:val="00311CDB"/>
    <w:rsid w:val="00311EA7"/>
    <w:rsid w:val="00311FA0"/>
    <w:rsid w:val="003122D5"/>
    <w:rsid w:val="0031269E"/>
    <w:rsid w:val="0031285D"/>
    <w:rsid w:val="00312AE2"/>
    <w:rsid w:val="00312BB1"/>
    <w:rsid w:val="00312E8B"/>
    <w:rsid w:val="003137F0"/>
    <w:rsid w:val="003138C9"/>
    <w:rsid w:val="00313BBB"/>
    <w:rsid w:val="00313C8B"/>
    <w:rsid w:val="00313E42"/>
    <w:rsid w:val="003140B5"/>
    <w:rsid w:val="00315F72"/>
    <w:rsid w:val="0031606C"/>
    <w:rsid w:val="003160F3"/>
    <w:rsid w:val="003166AC"/>
    <w:rsid w:val="00316A46"/>
    <w:rsid w:val="00316FD7"/>
    <w:rsid w:val="003175B7"/>
    <w:rsid w:val="00317E61"/>
    <w:rsid w:val="00320170"/>
    <w:rsid w:val="00320481"/>
    <w:rsid w:val="00320B99"/>
    <w:rsid w:val="00320C43"/>
    <w:rsid w:val="00320CAB"/>
    <w:rsid w:val="003216B6"/>
    <w:rsid w:val="00321D9F"/>
    <w:rsid w:val="00322048"/>
    <w:rsid w:val="00322804"/>
    <w:rsid w:val="003229F3"/>
    <w:rsid w:val="00322B46"/>
    <w:rsid w:val="00323297"/>
    <w:rsid w:val="00323EF7"/>
    <w:rsid w:val="003240F8"/>
    <w:rsid w:val="0032429F"/>
    <w:rsid w:val="003247DA"/>
    <w:rsid w:val="00324C2D"/>
    <w:rsid w:val="003256A4"/>
    <w:rsid w:val="00325AC8"/>
    <w:rsid w:val="00325F5C"/>
    <w:rsid w:val="00326254"/>
    <w:rsid w:val="003267C9"/>
    <w:rsid w:val="00326BEA"/>
    <w:rsid w:val="00326C3B"/>
    <w:rsid w:val="003272C5"/>
    <w:rsid w:val="003279B7"/>
    <w:rsid w:val="00327AA7"/>
    <w:rsid w:val="00327C64"/>
    <w:rsid w:val="00330134"/>
    <w:rsid w:val="003302F6"/>
    <w:rsid w:val="003304E4"/>
    <w:rsid w:val="00330611"/>
    <w:rsid w:val="003306F7"/>
    <w:rsid w:val="00330DF3"/>
    <w:rsid w:val="00331158"/>
    <w:rsid w:val="003319D6"/>
    <w:rsid w:val="00332B31"/>
    <w:rsid w:val="00333073"/>
    <w:rsid w:val="003331A0"/>
    <w:rsid w:val="00333279"/>
    <w:rsid w:val="00334158"/>
    <w:rsid w:val="0033434D"/>
    <w:rsid w:val="0033446F"/>
    <w:rsid w:val="00334A79"/>
    <w:rsid w:val="00335080"/>
    <w:rsid w:val="00335518"/>
    <w:rsid w:val="00335D26"/>
    <w:rsid w:val="003365BA"/>
    <w:rsid w:val="003368D2"/>
    <w:rsid w:val="003370E0"/>
    <w:rsid w:val="003372E6"/>
    <w:rsid w:val="003375B3"/>
    <w:rsid w:val="003376CB"/>
    <w:rsid w:val="0033785B"/>
    <w:rsid w:val="0033793E"/>
    <w:rsid w:val="00337D63"/>
    <w:rsid w:val="00337DC8"/>
    <w:rsid w:val="00337FE6"/>
    <w:rsid w:val="00340673"/>
    <w:rsid w:val="00340B54"/>
    <w:rsid w:val="003414D4"/>
    <w:rsid w:val="003417D7"/>
    <w:rsid w:val="00341832"/>
    <w:rsid w:val="0034187A"/>
    <w:rsid w:val="003418B3"/>
    <w:rsid w:val="003426C2"/>
    <w:rsid w:val="003428EB"/>
    <w:rsid w:val="00343728"/>
    <w:rsid w:val="0034389C"/>
    <w:rsid w:val="00343BEF"/>
    <w:rsid w:val="00344297"/>
    <w:rsid w:val="003446E5"/>
    <w:rsid w:val="0034482D"/>
    <w:rsid w:val="003448E7"/>
    <w:rsid w:val="00344C5F"/>
    <w:rsid w:val="00344FC4"/>
    <w:rsid w:val="003450AE"/>
    <w:rsid w:val="0034516D"/>
    <w:rsid w:val="00345277"/>
    <w:rsid w:val="0034535A"/>
    <w:rsid w:val="003455D0"/>
    <w:rsid w:val="00345830"/>
    <w:rsid w:val="00345ABA"/>
    <w:rsid w:val="00345C09"/>
    <w:rsid w:val="00346015"/>
    <w:rsid w:val="00346826"/>
    <w:rsid w:val="0034682C"/>
    <w:rsid w:val="00346A88"/>
    <w:rsid w:val="00346DEE"/>
    <w:rsid w:val="00347778"/>
    <w:rsid w:val="00347D67"/>
    <w:rsid w:val="00347E3A"/>
    <w:rsid w:val="003502E4"/>
    <w:rsid w:val="00350384"/>
    <w:rsid w:val="00350A3F"/>
    <w:rsid w:val="0035100A"/>
    <w:rsid w:val="00351719"/>
    <w:rsid w:val="00351CE4"/>
    <w:rsid w:val="003524E6"/>
    <w:rsid w:val="00352B0A"/>
    <w:rsid w:val="00352DCB"/>
    <w:rsid w:val="00352FFF"/>
    <w:rsid w:val="00353232"/>
    <w:rsid w:val="003537CD"/>
    <w:rsid w:val="00353910"/>
    <w:rsid w:val="003539BC"/>
    <w:rsid w:val="00353DA3"/>
    <w:rsid w:val="00353E1D"/>
    <w:rsid w:val="00354018"/>
    <w:rsid w:val="0035417F"/>
    <w:rsid w:val="00354670"/>
    <w:rsid w:val="00354DF0"/>
    <w:rsid w:val="0035583A"/>
    <w:rsid w:val="0035607F"/>
    <w:rsid w:val="00356141"/>
    <w:rsid w:val="003563B2"/>
    <w:rsid w:val="0035696F"/>
    <w:rsid w:val="00356A78"/>
    <w:rsid w:val="00356C10"/>
    <w:rsid w:val="00356EEE"/>
    <w:rsid w:val="00357318"/>
    <w:rsid w:val="003575F6"/>
    <w:rsid w:val="00357BDD"/>
    <w:rsid w:val="00357E97"/>
    <w:rsid w:val="0036070A"/>
    <w:rsid w:val="00360A4E"/>
    <w:rsid w:val="00360E11"/>
    <w:rsid w:val="003613AF"/>
    <w:rsid w:val="0036174A"/>
    <w:rsid w:val="00361776"/>
    <w:rsid w:val="0036178C"/>
    <w:rsid w:val="00361A80"/>
    <w:rsid w:val="00361B17"/>
    <w:rsid w:val="00361B6E"/>
    <w:rsid w:val="00361D87"/>
    <w:rsid w:val="003629DD"/>
    <w:rsid w:val="00362E76"/>
    <w:rsid w:val="0036305B"/>
    <w:rsid w:val="00363071"/>
    <w:rsid w:val="003631B7"/>
    <w:rsid w:val="003633A6"/>
    <w:rsid w:val="00363B21"/>
    <w:rsid w:val="00363C07"/>
    <w:rsid w:val="00363CEF"/>
    <w:rsid w:val="00363F91"/>
    <w:rsid w:val="00364553"/>
    <w:rsid w:val="00364965"/>
    <w:rsid w:val="00364DE5"/>
    <w:rsid w:val="00364E53"/>
    <w:rsid w:val="00365095"/>
    <w:rsid w:val="0036564F"/>
    <w:rsid w:val="003656C3"/>
    <w:rsid w:val="00365708"/>
    <w:rsid w:val="0036570E"/>
    <w:rsid w:val="00365B2D"/>
    <w:rsid w:val="00365C2F"/>
    <w:rsid w:val="00366494"/>
    <w:rsid w:val="00366840"/>
    <w:rsid w:val="00366E68"/>
    <w:rsid w:val="00370176"/>
    <w:rsid w:val="0037093D"/>
    <w:rsid w:val="003714A0"/>
    <w:rsid w:val="00371AAE"/>
    <w:rsid w:val="00371F07"/>
    <w:rsid w:val="003729F6"/>
    <w:rsid w:val="00372FB3"/>
    <w:rsid w:val="00373007"/>
    <w:rsid w:val="00373369"/>
    <w:rsid w:val="00373395"/>
    <w:rsid w:val="003734F5"/>
    <w:rsid w:val="00373A45"/>
    <w:rsid w:val="00374685"/>
    <w:rsid w:val="00374910"/>
    <w:rsid w:val="00374B8F"/>
    <w:rsid w:val="00374C3C"/>
    <w:rsid w:val="00374D00"/>
    <w:rsid w:val="00374DDD"/>
    <w:rsid w:val="003751C1"/>
    <w:rsid w:val="0037549A"/>
    <w:rsid w:val="00375734"/>
    <w:rsid w:val="003758AC"/>
    <w:rsid w:val="00375A2E"/>
    <w:rsid w:val="00375D20"/>
    <w:rsid w:val="00375D4F"/>
    <w:rsid w:val="00375ED4"/>
    <w:rsid w:val="0037675C"/>
    <w:rsid w:val="00376871"/>
    <w:rsid w:val="00376930"/>
    <w:rsid w:val="003771DF"/>
    <w:rsid w:val="00377350"/>
    <w:rsid w:val="00377804"/>
    <w:rsid w:val="00377BF9"/>
    <w:rsid w:val="00377F25"/>
    <w:rsid w:val="00377FFA"/>
    <w:rsid w:val="0038011D"/>
    <w:rsid w:val="00380353"/>
    <w:rsid w:val="003804F9"/>
    <w:rsid w:val="00380549"/>
    <w:rsid w:val="00380A93"/>
    <w:rsid w:val="00380EC1"/>
    <w:rsid w:val="003817E9"/>
    <w:rsid w:val="003820A0"/>
    <w:rsid w:val="00382111"/>
    <w:rsid w:val="0038214D"/>
    <w:rsid w:val="003822D2"/>
    <w:rsid w:val="003824BA"/>
    <w:rsid w:val="00382E5E"/>
    <w:rsid w:val="0038386F"/>
    <w:rsid w:val="00383895"/>
    <w:rsid w:val="00383B3E"/>
    <w:rsid w:val="00383B80"/>
    <w:rsid w:val="00384D12"/>
    <w:rsid w:val="0038500C"/>
    <w:rsid w:val="003851C7"/>
    <w:rsid w:val="003851D9"/>
    <w:rsid w:val="00385574"/>
    <w:rsid w:val="00385CB8"/>
    <w:rsid w:val="00386394"/>
    <w:rsid w:val="0038702D"/>
    <w:rsid w:val="00387470"/>
    <w:rsid w:val="003876C0"/>
    <w:rsid w:val="00387C5A"/>
    <w:rsid w:val="00390CDC"/>
    <w:rsid w:val="00390F60"/>
    <w:rsid w:val="00391553"/>
    <w:rsid w:val="00391AE7"/>
    <w:rsid w:val="00391CC8"/>
    <w:rsid w:val="00392009"/>
    <w:rsid w:val="003924F1"/>
    <w:rsid w:val="00392513"/>
    <w:rsid w:val="00392EF7"/>
    <w:rsid w:val="00393235"/>
    <w:rsid w:val="00393593"/>
    <w:rsid w:val="003937B3"/>
    <w:rsid w:val="003937D7"/>
    <w:rsid w:val="0039381A"/>
    <w:rsid w:val="0039450A"/>
    <w:rsid w:val="00394ADC"/>
    <w:rsid w:val="00394D77"/>
    <w:rsid w:val="00394D7F"/>
    <w:rsid w:val="00395030"/>
    <w:rsid w:val="0039508B"/>
    <w:rsid w:val="0039519A"/>
    <w:rsid w:val="003951F3"/>
    <w:rsid w:val="003954A3"/>
    <w:rsid w:val="00395CF9"/>
    <w:rsid w:val="00396237"/>
    <w:rsid w:val="0039661B"/>
    <w:rsid w:val="003966D0"/>
    <w:rsid w:val="003966E1"/>
    <w:rsid w:val="00396CE9"/>
    <w:rsid w:val="00397043"/>
    <w:rsid w:val="00397623"/>
    <w:rsid w:val="00397715"/>
    <w:rsid w:val="00397848"/>
    <w:rsid w:val="003979EB"/>
    <w:rsid w:val="00397F4B"/>
    <w:rsid w:val="00397F85"/>
    <w:rsid w:val="003A0371"/>
    <w:rsid w:val="003A0447"/>
    <w:rsid w:val="003A0E9C"/>
    <w:rsid w:val="003A1297"/>
    <w:rsid w:val="003A1357"/>
    <w:rsid w:val="003A15DC"/>
    <w:rsid w:val="003A1DC9"/>
    <w:rsid w:val="003A1EE1"/>
    <w:rsid w:val="003A2235"/>
    <w:rsid w:val="003A24A3"/>
    <w:rsid w:val="003A28F8"/>
    <w:rsid w:val="003A2C71"/>
    <w:rsid w:val="003A2D84"/>
    <w:rsid w:val="003A40BB"/>
    <w:rsid w:val="003A4864"/>
    <w:rsid w:val="003A4AB9"/>
    <w:rsid w:val="003A570A"/>
    <w:rsid w:val="003A5A45"/>
    <w:rsid w:val="003A5DCC"/>
    <w:rsid w:val="003A654A"/>
    <w:rsid w:val="003A67BA"/>
    <w:rsid w:val="003A67EC"/>
    <w:rsid w:val="003A6854"/>
    <w:rsid w:val="003A6E70"/>
    <w:rsid w:val="003A6F43"/>
    <w:rsid w:val="003A7106"/>
    <w:rsid w:val="003B082A"/>
    <w:rsid w:val="003B0A4B"/>
    <w:rsid w:val="003B0C78"/>
    <w:rsid w:val="003B0CB7"/>
    <w:rsid w:val="003B0D91"/>
    <w:rsid w:val="003B0FE2"/>
    <w:rsid w:val="003B120D"/>
    <w:rsid w:val="003B14F8"/>
    <w:rsid w:val="003B177C"/>
    <w:rsid w:val="003B1AB8"/>
    <w:rsid w:val="003B2233"/>
    <w:rsid w:val="003B25A7"/>
    <w:rsid w:val="003B2AAE"/>
    <w:rsid w:val="003B2BAC"/>
    <w:rsid w:val="003B2BEB"/>
    <w:rsid w:val="003B2D58"/>
    <w:rsid w:val="003B3662"/>
    <w:rsid w:val="003B3B2E"/>
    <w:rsid w:val="003B3B9D"/>
    <w:rsid w:val="003B3C60"/>
    <w:rsid w:val="003B3D63"/>
    <w:rsid w:val="003B458F"/>
    <w:rsid w:val="003B4665"/>
    <w:rsid w:val="003B46EE"/>
    <w:rsid w:val="003B5040"/>
    <w:rsid w:val="003B515E"/>
    <w:rsid w:val="003B5277"/>
    <w:rsid w:val="003B52BF"/>
    <w:rsid w:val="003B5935"/>
    <w:rsid w:val="003B5974"/>
    <w:rsid w:val="003B5D3A"/>
    <w:rsid w:val="003B6930"/>
    <w:rsid w:val="003B6968"/>
    <w:rsid w:val="003B6A24"/>
    <w:rsid w:val="003B713B"/>
    <w:rsid w:val="003B7434"/>
    <w:rsid w:val="003B7543"/>
    <w:rsid w:val="003C0498"/>
    <w:rsid w:val="003C0D1F"/>
    <w:rsid w:val="003C1089"/>
    <w:rsid w:val="003C1338"/>
    <w:rsid w:val="003C1596"/>
    <w:rsid w:val="003C184A"/>
    <w:rsid w:val="003C18EF"/>
    <w:rsid w:val="003C1F74"/>
    <w:rsid w:val="003C27BA"/>
    <w:rsid w:val="003C285D"/>
    <w:rsid w:val="003C317D"/>
    <w:rsid w:val="003C391B"/>
    <w:rsid w:val="003C409F"/>
    <w:rsid w:val="003C4566"/>
    <w:rsid w:val="003C46B9"/>
    <w:rsid w:val="003C4A15"/>
    <w:rsid w:val="003C5977"/>
    <w:rsid w:val="003C5B18"/>
    <w:rsid w:val="003C5F22"/>
    <w:rsid w:val="003C6027"/>
    <w:rsid w:val="003C6305"/>
    <w:rsid w:val="003C66BD"/>
    <w:rsid w:val="003C6799"/>
    <w:rsid w:val="003C6DDC"/>
    <w:rsid w:val="003C6EBD"/>
    <w:rsid w:val="003C71B4"/>
    <w:rsid w:val="003C76A3"/>
    <w:rsid w:val="003C7845"/>
    <w:rsid w:val="003C7AE8"/>
    <w:rsid w:val="003D01EA"/>
    <w:rsid w:val="003D095B"/>
    <w:rsid w:val="003D13FF"/>
    <w:rsid w:val="003D1F8F"/>
    <w:rsid w:val="003D2680"/>
    <w:rsid w:val="003D27F5"/>
    <w:rsid w:val="003D27F6"/>
    <w:rsid w:val="003D3349"/>
    <w:rsid w:val="003D3495"/>
    <w:rsid w:val="003D3F6D"/>
    <w:rsid w:val="003D405D"/>
    <w:rsid w:val="003D42F0"/>
    <w:rsid w:val="003D470B"/>
    <w:rsid w:val="003D49EF"/>
    <w:rsid w:val="003D49FB"/>
    <w:rsid w:val="003D4DFB"/>
    <w:rsid w:val="003D5160"/>
    <w:rsid w:val="003D5E20"/>
    <w:rsid w:val="003D5E4E"/>
    <w:rsid w:val="003D5EEC"/>
    <w:rsid w:val="003D6022"/>
    <w:rsid w:val="003D61C0"/>
    <w:rsid w:val="003D625F"/>
    <w:rsid w:val="003D630E"/>
    <w:rsid w:val="003D6E43"/>
    <w:rsid w:val="003D6F0A"/>
    <w:rsid w:val="003D72BB"/>
    <w:rsid w:val="003D754E"/>
    <w:rsid w:val="003D7921"/>
    <w:rsid w:val="003E01EA"/>
    <w:rsid w:val="003E0969"/>
    <w:rsid w:val="003E0B15"/>
    <w:rsid w:val="003E0BA8"/>
    <w:rsid w:val="003E0CED"/>
    <w:rsid w:val="003E1AEE"/>
    <w:rsid w:val="003E1C01"/>
    <w:rsid w:val="003E1C09"/>
    <w:rsid w:val="003E1D6E"/>
    <w:rsid w:val="003E1E4A"/>
    <w:rsid w:val="003E2107"/>
    <w:rsid w:val="003E259D"/>
    <w:rsid w:val="003E2A44"/>
    <w:rsid w:val="003E2CC0"/>
    <w:rsid w:val="003E2E5B"/>
    <w:rsid w:val="003E2EB9"/>
    <w:rsid w:val="003E31ED"/>
    <w:rsid w:val="003E348C"/>
    <w:rsid w:val="003E3851"/>
    <w:rsid w:val="003E3C21"/>
    <w:rsid w:val="003E3E33"/>
    <w:rsid w:val="003E40DA"/>
    <w:rsid w:val="003E4108"/>
    <w:rsid w:val="003E4542"/>
    <w:rsid w:val="003E4586"/>
    <w:rsid w:val="003E4EA3"/>
    <w:rsid w:val="003E4FFD"/>
    <w:rsid w:val="003E50CF"/>
    <w:rsid w:val="003E590F"/>
    <w:rsid w:val="003E5C49"/>
    <w:rsid w:val="003E6084"/>
    <w:rsid w:val="003E60D8"/>
    <w:rsid w:val="003E6A83"/>
    <w:rsid w:val="003E6C5C"/>
    <w:rsid w:val="003E6CAF"/>
    <w:rsid w:val="003E6F86"/>
    <w:rsid w:val="003E7291"/>
    <w:rsid w:val="003E787B"/>
    <w:rsid w:val="003E7912"/>
    <w:rsid w:val="003F0059"/>
    <w:rsid w:val="003F022A"/>
    <w:rsid w:val="003F0317"/>
    <w:rsid w:val="003F0397"/>
    <w:rsid w:val="003F0420"/>
    <w:rsid w:val="003F052A"/>
    <w:rsid w:val="003F05B5"/>
    <w:rsid w:val="003F068E"/>
    <w:rsid w:val="003F0887"/>
    <w:rsid w:val="003F0888"/>
    <w:rsid w:val="003F100B"/>
    <w:rsid w:val="003F1506"/>
    <w:rsid w:val="003F1A50"/>
    <w:rsid w:val="003F1A84"/>
    <w:rsid w:val="003F1C2E"/>
    <w:rsid w:val="003F1E62"/>
    <w:rsid w:val="003F1EF1"/>
    <w:rsid w:val="003F2698"/>
    <w:rsid w:val="003F2D0C"/>
    <w:rsid w:val="003F31D7"/>
    <w:rsid w:val="003F37EC"/>
    <w:rsid w:val="003F41FA"/>
    <w:rsid w:val="003F4509"/>
    <w:rsid w:val="003F466C"/>
    <w:rsid w:val="003F4E83"/>
    <w:rsid w:val="003F548B"/>
    <w:rsid w:val="003F54D4"/>
    <w:rsid w:val="003F5648"/>
    <w:rsid w:val="003F5726"/>
    <w:rsid w:val="003F57B0"/>
    <w:rsid w:val="003F5A69"/>
    <w:rsid w:val="003F5B30"/>
    <w:rsid w:val="003F6301"/>
    <w:rsid w:val="003F686C"/>
    <w:rsid w:val="003F6A4F"/>
    <w:rsid w:val="003F6CA1"/>
    <w:rsid w:val="003F7614"/>
    <w:rsid w:val="003F7A1F"/>
    <w:rsid w:val="003F7A9E"/>
    <w:rsid w:val="0040031B"/>
    <w:rsid w:val="004003D4"/>
    <w:rsid w:val="004008DB"/>
    <w:rsid w:val="0040117D"/>
    <w:rsid w:val="00401666"/>
    <w:rsid w:val="00402793"/>
    <w:rsid w:val="004027F6"/>
    <w:rsid w:val="004029FD"/>
    <w:rsid w:val="00402BBC"/>
    <w:rsid w:val="00402C4B"/>
    <w:rsid w:val="00402C5C"/>
    <w:rsid w:val="00402DE0"/>
    <w:rsid w:val="004032D4"/>
    <w:rsid w:val="00403B3F"/>
    <w:rsid w:val="00403E91"/>
    <w:rsid w:val="0040438A"/>
    <w:rsid w:val="00404F4B"/>
    <w:rsid w:val="0040518B"/>
    <w:rsid w:val="0040548C"/>
    <w:rsid w:val="00405608"/>
    <w:rsid w:val="00405AA6"/>
    <w:rsid w:val="004061B6"/>
    <w:rsid w:val="00406224"/>
    <w:rsid w:val="004064D9"/>
    <w:rsid w:val="0040689F"/>
    <w:rsid w:val="004068C9"/>
    <w:rsid w:val="00406B71"/>
    <w:rsid w:val="004073DF"/>
    <w:rsid w:val="0040750E"/>
    <w:rsid w:val="00407BA2"/>
    <w:rsid w:val="00407DDB"/>
    <w:rsid w:val="00410124"/>
    <w:rsid w:val="0041076B"/>
    <w:rsid w:val="004113CF"/>
    <w:rsid w:val="00411581"/>
    <w:rsid w:val="00411AB8"/>
    <w:rsid w:val="00411BE6"/>
    <w:rsid w:val="00411EEC"/>
    <w:rsid w:val="00411F43"/>
    <w:rsid w:val="00412232"/>
    <w:rsid w:val="004122BA"/>
    <w:rsid w:val="00412A79"/>
    <w:rsid w:val="00412D5A"/>
    <w:rsid w:val="00412E8A"/>
    <w:rsid w:val="004131D3"/>
    <w:rsid w:val="0041380D"/>
    <w:rsid w:val="004138BB"/>
    <w:rsid w:val="00413D43"/>
    <w:rsid w:val="0041415C"/>
    <w:rsid w:val="0041449B"/>
    <w:rsid w:val="0041479F"/>
    <w:rsid w:val="0041498A"/>
    <w:rsid w:val="00414B76"/>
    <w:rsid w:val="00414BEC"/>
    <w:rsid w:val="00415398"/>
    <w:rsid w:val="00415402"/>
    <w:rsid w:val="004156DC"/>
    <w:rsid w:val="00415798"/>
    <w:rsid w:val="00415957"/>
    <w:rsid w:val="00415F03"/>
    <w:rsid w:val="00416B12"/>
    <w:rsid w:val="00416C41"/>
    <w:rsid w:val="00416F00"/>
    <w:rsid w:val="004174B0"/>
    <w:rsid w:val="0041758E"/>
    <w:rsid w:val="00417BFE"/>
    <w:rsid w:val="00417E51"/>
    <w:rsid w:val="0042057C"/>
    <w:rsid w:val="00420BA5"/>
    <w:rsid w:val="00420CA5"/>
    <w:rsid w:val="00420DD4"/>
    <w:rsid w:val="00420F48"/>
    <w:rsid w:val="00421420"/>
    <w:rsid w:val="004220B1"/>
    <w:rsid w:val="004220D7"/>
    <w:rsid w:val="00422220"/>
    <w:rsid w:val="004223C8"/>
    <w:rsid w:val="0042247B"/>
    <w:rsid w:val="00422579"/>
    <w:rsid w:val="00422ADD"/>
    <w:rsid w:val="004234AF"/>
    <w:rsid w:val="00423916"/>
    <w:rsid w:val="004239AF"/>
    <w:rsid w:val="00424059"/>
    <w:rsid w:val="00424C7A"/>
    <w:rsid w:val="00424EE4"/>
    <w:rsid w:val="00424F3A"/>
    <w:rsid w:val="004254AE"/>
    <w:rsid w:val="0042571C"/>
    <w:rsid w:val="00425AAC"/>
    <w:rsid w:val="00425FB4"/>
    <w:rsid w:val="004260F7"/>
    <w:rsid w:val="004261B3"/>
    <w:rsid w:val="00426790"/>
    <w:rsid w:val="004269A9"/>
    <w:rsid w:val="00426A00"/>
    <w:rsid w:val="00426A5B"/>
    <w:rsid w:val="00426A6A"/>
    <w:rsid w:val="00426DD0"/>
    <w:rsid w:val="00427237"/>
    <w:rsid w:val="0042766D"/>
    <w:rsid w:val="00427E0A"/>
    <w:rsid w:val="00430565"/>
    <w:rsid w:val="00430652"/>
    <w:rsid w:val="004307FC"/>
    <w:rsid w:val="004308AE"/>
    <w:rsid w:val="00430A84"/>
    <w:rsid w:val="00430BB0"/>
    <w:rsid w:val="00430D09"/>
    <w:rsid w:val="00430D53"/>
    <w:rsid w:val="00430D86"/>
    <w:rsid w:val="00430EFA"/>
    <w:rsid w:val="00431019"/>
    <w:rsid w:val="00431716"/>
    <w:rsid w:val="00431BE2"/>
    <w:rsid w:val="00431D59"/>
    <w:rsid w:val="00431F4B"/>
    <w:rsid w:val="00432810"/>
    <w:rsid w:val="004329A2"/>
    <w:rsid w:val="00432DC4"/>
    <w:rsid w:val="004339F5"/>
    <w:rsid w:val="00433C95"/>
    <w:rsid w:val="00433D21"/>
    <w:rsid w:val="0043440E"/>
    <w:rsid w:val="0043494C"/>
    <w:rsid w:val="00434B93"/>
    <w:rsid w:val="00434C52"/>
    <w:rsid w:val="0043556C"/>
    <w:rsid w:val="00435783"/>
    <w:rsid w:val="00436D65"/>
    <w:rsid w:val="0043732A"/>
    <w:rsid w:val="004375DA"/>
    <w:rsid w:val="00437928"/>
    <w:rsid w:val="00437F01"/>
    <w:rsid w:val="004404D6"/>
    <w:rsid w:val="00440510"/>
    <w:rsid w:val="0044070C"/>
    <w:rsid w:val="0044075F"/>
    <w:rsid w:val="00440A8F"/>
    <w:rsid w:val="00440BAD"/>
    <w:rsid w:val="00440FA8"/>
    <w:rsid w:val="004410C4"/>
    <w:rsid w:val="004423F1"/>
    <w:rsid w:val="00442604"/>
    <w:rsid w:val="00442798"/>
    <w:rsid w:val="00442928"/>
    <w:rsid w:val="00442A96"/>
    <w:rsid w:val="00442C81"/>
    <w:rsid w:val="00442DFF"/>
    <w:rsid w:val="00442F92"/>
    <w:rsid w:val="0044302F"/>
    <w:rsid w:val="004430BF"/>
    <w:rsid w:val="00443213"/>
    <w:rsid w:val="0044422E"/>
    <w:rsid w:val="004447E1"/>
    <w:rsid w:val="004448D8"/>
    <w:rsid w:val="00444B4E"/>
    <w:rsid w:val="0044509E"/>
    <w:rsid w:val="004457AE"/>
    <w:rsid w:val="00445A38"/>
    <w:rsid w:val="0044617C"/>
    <w:rsid w:val="0044619D"/>
    <w:rsid w:val="0044788E"/>
    <w:rsid w:val="00450049"/>
    <w:rsid w:val="0045006E"/>
    <w:rsid w:val="0045026A"/>
    <w:rsid w:val="004502F2"/>
    <w:rsid w:val="00450B30"/>
    <w:rsid w:val="00450D6B"/>
    <w:rsid w:val="0045108D"/>
    <w:rsid w:val="0045177C"/>
    <w:rsid w:val="00451BBA"/>
    <w:rsid w:val="00451D1D"/>
    <w:rsid w:val="00452848"/>
    <w:rsid w:val="00452C12"/>
    <w:rsid w:val="00452F50"/>
    <w:rsid w:val="00453A75"/>
    <w:rsid w:val="00453B02"/>
    <w:rsid w:val="00454243"/>
    <w:rsid w:val="00454424"/>
    <w:rsid w:val="00454798"/>
    <w:rsid w:val="00454BED"/>
    <w:rsid w:val="00454C54"/>
    <w:rsid w:val="00454FD1"/>
    <w:rsid w:val="00455232"/>
    <w:rsid w:val="00455279"/>
    <w:rsid w:val="0045569C"/>
    <w:rsid w:val="004557DD"/>
    <w:rsid w:val="00455E98"/>
    <w:rsid w:val="0045602B"/>
    <w:rsid w:val="0045606E"/>
    <w:rsid w:val="0045614F"/>
    <w:rsid w:val="00456227"/>
    <w:rsid w:val="004563D6"/>
    <w:rsid w:val="004567F7"/>
    <w:rsid w:val="00456A2D"/>
    <w:rsid w:val="00456C0D"/>
    <w:rsid w:val="004570F9"/>
    <w:rsid w:val="0045763D"/>
    <w:rsid w:val="00457708"/>
    <w:rsid w:val="00457ECF"/>
    <w:rsid w:val="0046065B"/>
    <w:rsid w:val="00461A6B"/>
    <w:rsid w:val="004627B8"/>
    <w:rsid w:val="0046377D"/>
    <w:rsid w:val="004637B2"/>
    <w:rsid w:val="00463BF9"/>
    <w:rsid w:val="00463EB2"/>
    <w:rsid w:val="004640DF"/>
    <w:rsid w:val="004649C2"/>
    <w:rsid w:val="00464C20"/>
    <w:rsid w:val="00464DF6"/>
    <w:rsid w:val="00464FC5"/>
    <w:rsid w:val="00465575"/>
    <w:rsid w:val="0046557E"/>
    <w:rsid w:val="004657F9"/>
    <w:rsid w:val="004659B0"/>
    <w:rsid w:val="00465F6D"/>
    <w:rsid w:val="00465FE3"/>
    <w:rsid w:val="004664A7"/>
    <w:rsid w:val="004664B9"/>
    <w:rsid w:val="00466AC6"/>
    <w:rsid w:val="00466B0D"/>
    <w:rsid w:val="00466E14"/>
    <w:rsid w:val="00466EAF"/>
    <w:rsid w:val="00467510"/>
    <w:rsid w:val="00467A3D"/>
    <w:rsid w:val="00467A5D"/>
    <w:rsid w:val="00467E35"/>
    <w:rsid w:val="00470059"/>
    <w:rsid w:val="004700AC"/>
    <w:rsid w:val="00470B0A"/>
    <w:rsid w:val="00470D3A"/>
    <w:rsid w:val="004716A5"/>
    <w:rsid w:val="00471CA0"/>
    <w:rsid w:val="004722FB"/>
    <w:rsid w:val="00472A76"/>
    <w:rsid w:val="00472B6A"/>
    <w:rsid w:val="00472E57"/>
    <w:rsid w:val="00474028"/>
    <w:rsid w:val="004740C0"/>
    <w:rsid w:val="004740EF"/>
    <w:rsid w:val="00474270"/>
    <w:rsid w:val="004743F9"/>
    <w:rsid w:val="00474435"/>
    <w:rsid w:val="0047473E"/>
    <w:rsid w:val="00474B77"/>
    <w:rsid w:val="00474D72"/>
    <w:rsid w:val="00474FE8"/>
    <w:rsid w:val="0047502D"/>
    <w:rsid w:val="00475041"/>
    <w:rsid w:val="00475645"/>
    <w:rsid w:val="00475FCC"/>
    <w:rsid w:val="0047658A"/>
    <w:rsid w:val="00476660"/>
    <w:rsid w:val="00476988"/>
    <w:rsid w:val="00476A78"/>
    <w:rsid w:val="00477C43"/>
    <w:rsid w:val="004805B8"/>
    <w:rsid w:val="00480C2D"/>
    <w:rsid w:val="00480DED"/>
    <w:rsid w:val="00481174"/>
    <w:rsid w:val="004812C6"/>
    <w:rsid w:val="0048145D"/>
    <w:rsid w:val="00481559"/>
    <w:rsid w:val="00481947"/>
    <w:rsid w:val="00481B3F"/>
    <w:rsid w:val="00482862"/>
    <w:rsid w:val="00482A8F"/>
    <w:rsid w:val="00483152"/>
    <w:rsid w:val="00483EBF"/>
    <w:rsid w:val="00484472"/>
    <w:rsid w:val="0048470C"/>
    <w:rsid w:val="004857E8"/>
    <w:rsid w:val="004857F1"/>
    <w:rsid w:val="004858D0"/>
    <w:rsid w:val="00485D76"/>
    <w:rsid w:val="00486149"/>
    <w:rsid w:val="0048656E"/>
    <w:rsid w:val="00487205"/>
    <w:rsid w:val="004875B9"/>
    <w:rsid w:val="004878C3"/>
    <w:rsid w:val="00487F76"/>
    <w:rsid w:val="00490104"/>
    <w:rsid w:val="0049014E"/>
    <w:rsid w:val="0049097F"/>
    <w:rsid w:val="00490A72"/>
    <w:rsid w:val="00490D4F"/>
    <w:rsid w:val="00490F22"/>
    <w:rsid w:val="00490F40"/>
    <w:rsid w:val="00491396"/>
    <w:rsid w:val="00491576"/>
    <w:rsid w:val="004915FF"/>
    <w:rsid w:val="0049170B"/>
    <w:rsid w:val="00491BDA"/>
    <w:rsid w:val="00491E21"/>
    <w:rsid w:val="00491FFA"/>
    <w:rsid w:val="004921C2"/>
    <w:rsid w:val="00492A46"/>
    <w:rsid w:val="00492C7C"/>
    <w:rsid w:val="00492E59"/>
    <w:rsid w:val="004930CE"/>
    <w:rsid w:val="00493494"/>
    <w:rsid w:val="00493994"/>
    <w:rsid w:val="004939D6"/>
    <w:rsid w:val="00493A43"/>
    <w:rsid w:val="00493AF1"/>
    <w:rsid w:val="00493C15"/>
    <w:rsid w:val="00494071"/>
    <w:rsid w:val="004940D7"/>
    <w:rsid w:val="00494579"/>
    <w:rsid w:val="00494621"/>
    <w:rsid w:val="0049465A"/>
    <w:rsid w:val="0049466B"/>
    <w:rsid w:val="004946F9"/>
    <w:rsid w:val="00494756"/>
    <w:rsid w:val="00495515"/>
    <w:rsid w:val="0049557B"/>
    <w:rsid w:val="0049564E"/>
    <w:rsid w:val="004958B7"/>
    <w:rsid w:val="00495BAE"/>
    <w:rsid w:val="004960C1"/>
    <w:rsid w:val="00496804"/>
    <w:rsid w:val="0049684A"/>
    <w:rsid w:val="0049685B"/>
    <w:rsid w:val="00496A4F"/>
    <w:rsid w:val="00496DDC"/>
    <w:rsid w:val="004973A1"/>
    <w:rsid w:val="00497A94"/>
    <w:rsid w:val="00497CB5"/>
    <w:rsid w:val="00497F31"/>
    <w:rsid w:val="004A03FB"/>
    <w:rsid w:val="004A0698"/>
    <w:rsid w:val="004A0C15"/>
    <w:rsid w:val="004A1454"/>
    <w:rsid w:val="004A15FA"/>
    <w:rsid w:val="004A16D4"/>
    <w:rsid w:val="004A2058"/>
    <w:rsid w:val="004A2223"/>
    <w:rsid w:val="004A23E5"/>
    <w:rsid w:val="004A24DF"/>
    <w:rsid w:val="004A2C1F"/>
    <w:rsid w:val="004A3267"/>
    <w:rsid w:val="004A328C"/>
    <w:rsid w:val="004A4242"/>
    <w:rsid w:val="004A4DB7"/>
    <w:rsid w:val="004A5601"/>
    <w:rsid w:val="004A5BCF"/>
    <w:rsid w:val="004A5CFE"/>
    <w:rsid w:val="004A6807"/>
    <w:rsid w:val="004A69CF"/>
    <w:rsid w:val="004A6B0A"/>
    <w:rsid w:val="004A6D93"/>
    <w:rsid w:val="004A777A"/>
    <w:rsid w:val="004A7909"/>
    <w:rsid w:val="004A7CD6"/>
    <w:rsid w:val="004A7CEA"/>
    <w:rsid w:val="004B01FE"/>
    <w:rsid w:val="004B060E"/>
    <w:rsid w:val="004B068D"/>
    <w:rsid w:val="004B0985"/>
    <w:rsid w:val="004B0C79"/>
    <w:rsid w:val="004B1568"/>
    <w:rsid w:val="004B15AC"/>
    <w:rsid w:val="004B191D"/>
    <w:rsid w:val="004B1C70"/>
    <w:rsid w:val="004B1E41"/>
    <w:rsid w:val="004B2E48"/>
    <w:rsid w:val="004B2FA1"/>
    <w:rsid w:val="004B329D"/>
    <w:rsid w:val="004B36FC"/>
    <w:rsid w:val="004B38E6"/>
    <w:rsid w:val="004B393E"/>
    <w:rsid w:val="004B39F4"/>
    <w:rsid w:val="004B3BDB"/>
    <w:rsid w:val="004B445D"/>
    <w:rsid w:val="004B44BB"/>
    <w:rsid w:val="004B462B"/>
    <w:rsid w:val="004B4692"/>
    <w:rsid w:val="004B47F1"/>
    <w:rsid w:val="004B4BF2"/>
    <w:rsid w:val="004B4F46"/>
    <w:rsid w:val="004B51EF"/>
    <w:rsid w:val="004B51F9"/>
    <w:rsid w:val="004B591F"/>
    <w:rsid w:val="004B5C12"/>
    <w:rsid w:val="004B5DCB"/>
    <w:rsid w:val="004B60A0"/>
    <w:rsid w:val="004B6595"/>
    <w:rsid w:val="004B66C6"/>
    <w:rsid w:val="004B66DB"/>
    <w:rsid w:val="004B6C87"/>
    <w:rsid w:val="004B6EE0"/>
    <w:rsid w:val="004B75E0"/>
    <w:rsid w:val="004B7BEA"/>
    <w:rsid w:val="004C0344"/>
    <w:rsid w:val="004C057D"/>
    <w:rsid w:val="004C0615"/>
    <w:rsid w:val="004C0B52"/>
    <w:rsid w:val="004C0ED5"/>
    <w:rsid w:val="004C1006"/>
    <w:rsid w:val="004C158C"/>
    <w:rsid w:val="004C15E6"/>
    <w:rsid w:val="004C1A82"/>
    <w:rsid w:val="004C1B31"/>
    <w:rsid w:val="004C273C"/>
    <w:rsid w:val="004C29BF"/>
    <w:rsid w:val="004C2A9C"/>
    <w:rsid w:val="004C31A2"/>
    <w:rsid w:val="004C4601"/>
    <w:rsid w:val="004C4701"/>
    <w:rsid w:val="004C49AA"/>
    <w:rsid w:val="004C4EA5"/>
    <w:rsid w:val="004C508E"/>
    <w:rsid w:val="004C53F5"/>
    <w:rsid w:val="004C54A2"/>
    <w:rsid w:val="004C55F6"/>
    <w:rsid w:val="004C5AF2"/>
    <w:rsid w:val="004C6493"/>
    <w:rsid w:val="004C6AA9"/>
    <w:rsid w:val="004C77DC"/>
    <w:rsid w:val="004C798C"/>
    <w:rsid w:val="004C7A17"/>
    <w:rsid w:val="004D043B"/>
    <w:rsid w:val="004D0FCE"/>
    <w:rsid w:val="004D1175"/>
    <w:rsid w:val="004D1E0F"/>
    <w:rsid w:val="004D1EF1"/>
    <w:rsid w:val="004D1FBA"/>
    <w:rsid w:val="004D2067"/>
    <w:rsid w:val="004D2243"/>
    <w:rsid w:val="004D2689"/>
    <w:rsid w:val="004D2F75"/>
    <w:rsid w:val="004D32D2"/>
    <w:rsid w:val="004D3381"/>
    <w:rsid w:val="004D3844"/>
    <w:rsid w:val="004D4020"/>
    <w:rsid w:val="004D408E"/>
    <w:rsid w:val="004D41ED"/>
    <w:rsid w:val="004D44F2"/>
    <w:rsid w:val="004D457F"/>
    <w:rsid w:val="004D4CDA"/>
    <w:rsid w:val="004D56E0"/>
    <w:rsid w:val="004D57AD"/>
    <w:rsid w:val="004D5A44"/>
    <w:rsid w:val="004D5C03"/>
    <w:rsid w:val="004D5F3B"/>
    <w:rsid w:val="004D62F0"/>
    <w:rsid w:val="004D6409"/>
    <w:rsid w:val="004D649A"/>
    <w:rsid w:val="004D6529"/>
    <w:rsid w:val="004D69EB"/>
    <w:rsid w:val="004D6AD3"/>
    <w:rsid w:val="004D6B52"/>
    <w:rsid w:val="004D6C9F"/>
    <w:rsid w:val="004D6EBD"/>
    <w:rsid w:val="004E08DE"/>
    <w:rsid w:val="004E0ED7"/>
    <w:rsid w:val="004E0EEA"/>
    <w:rsid w:val="004E12D7"/>
    <w:rsid w:val="004E14F8"/>
    <w:rsid w:val="004E15AF"/>
    <w:rsid w:val="004E1BEE"/>
    <w:rsid w:val="004E283F"/>
    <w:rsid w:val="004E29BE"/>
    <w:rsid w:val="004E2A10"/>
    <w:rsid w:val="004E2DBD"/>
    <w:rsid w:val="004E3001"/>
    <w:rsid w:val="004E30D8"/>
    <w:rsid w:val="004E3733"/>
    <w:rsid w:val="004E37CF"/>
    <w:rsid w:val="004E38BD"/>
    <w:rsid w:val="004E3C3B"/>
    <w:rsid w:val="004E3DAC"/>
    <w:rsid w:val="004E3EC2"/>
    <w:rsid w:val="004E4462"/>
    <w:rsid w:val="004E46BF"/>
    <w:rsid w:val="004E49DC"/>
    <w:rsid w:val="004E4F3C"/>
    <w:rsid w:val="004E4FFB"/>
    <w:rsid w:val="004E546A"/>
    <w:rsid w:val="004E5619"/>
    <w:rsid w:val="004E565E"/>
    <w:rsid w:val="004E58DA"/>
    <w:rsid w:val="004E5D4A"/>
    <w:rsid w:val="004E6333"/>
    <w:rsid w:val="004E6556"/>
    <w:rsid w:val="004E6B03"/>
    <w:rsid w:val="004E708A"/>
    <w:rsid w:val="004E7153"/>
    <w:rsid w:val="004E753A"/>
    <w:rsid w:val="004F05A3"/>
    <w:rsid w:val="004F06E3"/>
    <w:rsid w:val="004F08C5"/>
    <w:rsid w:val="004F0A0A"/>
    <w:rsid w:val="004F0AA8"/>
    <w:rsid w:val="004F0B48"/>
    <w:rsid w:val="004F0D7A"/>
    <w:rsid w:val="004F17ED"/>
    <w:rsid w:val="004F1A17"/>
    <w:rsid w:val="004F1B38"/>
    <w:rsid w:val="004F1E3E"/>
    <w:rsid w:val="004F206C"/>
    <w:rsid w:val="004F226F"/>
    <w:rsid w:val="004F2FE3"/>
    <w:rsid w:val="004F307C"/>
    <w:rsid w:val="004F365F"/>
    <w:rsid w:val="004F3A0D"/>
    <w:rsid w:val="004F3CB9"/>
    <w:rsid w:val="004F46EC"/>
    <w:rsid w:val="004F48B9"/>
    <w:rsid w:val="004F5141"/>
    <w:rsid w:val="004F51B0"/>
    <w:rsid w:val="004F5661"/>
    <w:rsid w:val="004F5DBB"/>
    <w:rsid w:val="004F5DBC"/>
    <w:rsid w:val="004F5FBF"/>
    <w:rsid w:val="004F640A"/>
    <w:rsid w:val="004F67B9"/>
    <w:rsid w:val="004F6EC3"/>
    <w:rsid w:val="004F7660"/>
    <w:rsid w:val="004F7B99"/>
    <w:rsid w:val="004F7BAB"/>
    <w:rsid w:val="00500210"/>
    <w:rsid w:val="00500394"/>
    <w:rsid w:val="005005B3"/>
    <w:rsid w:val="005005FB"/>
    <w:rsid w:val="00500E68"/>
    <w:rsid w:val="00501051"/>
    <w:rsid w:val="005014EB"/>
    <w:rsid w:val="00501635"/>
    <w:rsid w:val="00501E1A"/>
    <w:rsid w:val="00502C5C"/>
    <w:rsid w:val="00502D0F"/>
    <w:rsid w:val="00502ED3"/>
    <w:rsid w:val="00503045"/>
    <w:rsid w:val="00503170"/>
    <w:rsid w:val="00503C66"/>
    <w:rsid w:val="00503ED0"/>
    <w:rsid w:val="00503F2F"/>
    <w:rsid w:val="005048C0"/>
    <w:rsid w:val="00504921"/>
    <w:rsid w:val="0050498A"/>
    <w:rsid w:val="00504D93"/>
    <w:rsid w:val="00504DBB"/>
    <w:rsid w:val="0050505D"/>
    <w:rsid w:val="00505085"/>
    <w:rsid w:val="00505187"/>
    <w:rsid w:val="00505481"/>
    <w:rsid w:val="00505DFD"/>
    <w:rsid w:val="0050613A"/>
    <w:rsid w:val="00506A90"/>
    <w:rsid w:val="00506D55"/>
    <w:rsid w:val="00506EBA"/>
    <w:rsid w:val="00506F8D"/>
    <w:rsid w:val="00507048"/>
    <w:rsid w:val="0050741D"/>
    <w:rsid w:val="0050775B"/>
    <w:rsid w:val="0050778A"/>
    <w:rsid w:val="0050782D"/>
    <w:rsid w:val="00507955"/>
    <w:rsid w:val="00507C3B"/>
    <w:rsid w:val="0051010A"/>
    <w:rsid w:val="00510656"/>
    <w:rsid w:val="00510840"/>
    <w:rsid w:val="005111CD"/>
    <w:rsid w:val="00511269"/>
    <w:rsid w:val="00511461"/>
    <w:rsid w:val="0051209D"/>
    <w:rsid w:val="005121B9"/>
    <w:rsid w:val="0051225A"/>
    <w:rsid w:val="005124D9"/>
    <w:rsid w:val="005127FA"/>
    <w:rsid w:val="00512A30"/>
    <w:rsid w:val="00512BC0"/>
    <w:rsid w:val="00513051"/>
    <w:rsid w:val="00513144"/>
    <w:rsid w:val="0051334C"/>
    <w:rsid w:val="005133F3"/>
    <w:rsid w:val="00513968"/>
    <w:rsid w:val="00514256"/>
    <w:rsid w:val="00514734"/>
    <w:rsid w:val="0051493E"/>
    <w:rsid w:val="00514B7D"/>
    <w:rsid w:val="00515AA8"/>
    <w:rsid w:val="00515B6A"/>
    <w:rsid w:val="005165C8"/>
    <w:rsid w:val="00516B61"/>
    <w:rsid w:val="00516BD9"/>
    <w:rsid w:val="00516D5C"/>
    <w:rsid w:val="00516E36"/>
    <w:rsid w:val="00517261"/>
    <w:rsid w:val="00517357"/>
    <w:rsid w:val="00517739"/>
    <w:rsid w:val="00517975"/>
    <w:rsid w:val="00517D74"/>
    <w:rsid w:val="005200F0"/>
    <w:rsid w:val="005201F8"/>
    <w:rsid w:val="005207D0"/>
    <w:rsid w:val="00521036"/>
    <w:rsid w:val="005210B5"/>
    <w:rsid w:val="0052130C"/>
    <w:rsid w:val="00521868"/>
    <w:rsid w:val="00521E1D"/>
    <w:rsid w:val="00522200"/>
    <w:rsid w:val="00522878"/>
    <w:rsid w:val="00522A29"/>
    <w:rsid w:val="0052332E"/>
    <w:rsid w:val="0052352F"/>
    <w:rsid w:val="0052372D"/>
    <w:rsid w:val="0052498A"/>
    <w:rsid w:val="00524DF8"/>
    <w:rsid w:val="005254B4"/>
    <w:rsid w:val="0052583E"/>
    <w:rsid w:val="00525E35"/>
    <w:rsid w:val="00525F78"/>
    <w:rsid w:val="00525FC8"/>
    <w:rsid w:val="0052626E"/>
    <w:rsid w:val="0052636E"/>
    <w:rsid w:val="005264C7"/>
    <w:rsid w:val="00526532"/>
    <w:rsid w:val="00526FE3"/>
    <w:rsid w:val="00527028"/>
    <w:rsid w:val="0052792D"/>
    <w:rsid w:val="00527971"/>
    <w:rsid w:val="00527EB2"/>
    <w:rsid w:val="00530900"/>
    <w:rsid w:val="00530988"/>
    <w:rsid w:val="00531106"/>
    <w:rsid w:val="005316B0"/>
    <w:rsid w:val="00531D65"/>
    <w:rsid w:val="00532140"/>
    <w:rsid w:val="00532420"/>
    <w:rsid w:val="00532AAC"/>
    <w:rsid w:val="00532C6D"/>
    <w:rsid w:val="00532F0A"/>
    <w:rsid w:val="005336B7"/>
    <w:rsid w:val="00533744"/>
    <w:rsid w:val="005337C2"/>
    <w:rsid w:val="00533B85"/>
    <w:rsid w:val="00533D10"/>
    <w:rsid w:val="00533DDF"/>
    <w:rsid w:val="00534371"/>
    <w:rsid w:val="0053524E"/>
    <w:rsid w:val="005356C0"/>
    <w:rsid w:val="005359FA"/>
    <w:rsid w:val="00535A2A"/>
    <w:rsid w:val="00535A46"/>
    <w:rsid w:val="00535ED1"/>
    <w:rsid w:val="005363F8"/>
    <w:rsid w:val="00536515"/>
    <w:rsid w:val="00536975"/>
    <w:rsid w:val="00536ABA"/>
    <w:rsid w:val="00536BAA"/>
    <w:rsid w:val="00536BBC"/>
    <w:rsid w:val="00536E91"/>
    <w:rsid w:val="00537280"/>
    <w:rsid w:val="0053765D"/>
    <w:rsid w:val="00537889"/>
    <w:rsid w:val="005378C8"/>
    <w:rsid w:val="00537A7E"/>
    <w:rsid w:val="00540256"/>
    <w:rsid w:val="00540320"/>
    <w:rsid w:val="005403F2"/>
    <w:rsid w:val="005405F4"/>
    <w:rsid w:val="00540AC4"/>
    <w:rsid w:val="00540D3A"/>
    <w:rsid w:val="005411CC"/>
    <w:rsid w:val="005411CE"/>
    <w:rsid w:val="005411E7"/>
    <w:rsid w:val="00542197"/>
    <w:rsid w:val="005429A4"/>
    <w:rsid w:val="00542A08"/>
    <w:rsid w:val="00543677"/>
    <w:rsid w:val="00543AED"/>
    <w:rsid w:val="00543D70"/>
    <w:rsid w:val="00544135"/>
    <w:rsid w:val="00544427"/>
    <w:rsid w:val="00544606"/>
    <w:rsid w:val="0054489B"/>
    <w:rsid w:val="00544A87"/>
    <w:rsid w:val="00544B06"/>
    <w:rsid w:val="00544B20"/>
    <w:rsid w:val="00544BC3"/>
    <w:rsid w:val="00544C04"/>
    <w:rsid w:val="00545391"/>
    <w:rsid w:val="005454EA"/>
    <w:rsid w:val="00545566"/>
    <w:rsid w:val="0054573E"/>
    <w:rsid w:val="005466C6"/>
    <w:rsid w:val="00546CF1"/>
    <w:rsid w:val="00547726"/>
    <w:rsid w:val="00547C66"/>
    <w:rsid w:val="0055064C"/>
    <w:rsid w:val="005507AE"/>
    <w:rsid w:val="00550980"/>
    <w:rsid w:val="00550D02"/>
    <w:rsid w:val="00551380"/>
    <w:rsid w:val="0055152C"/>
    <w:rsid w:val="0055196E"/>
    <w:rsid w:val="00551AAA"/>
    <w:rsid w:val="00551E9F"/>
    <w:rsid w:val="005521BC"/>
    <w:rsid w:val="00552366"/>
    <w:rsid w:val="005525E0"/>
    <w:rsid w:val="00552D91"/>
    <w:rsid w:val="00552FE5"/>
    <w:rsid w:val="00553304"/>
    <w:rsid w:val="005533C4"/>
    <w:rsid w:val="00553622"/>
    <w:rsid w:val="00554137"/>
    <w:rsid w:val="005542CB"/>
    <w:rsid w:val="00554521"/>
    <w:rsid w:val="00554879"/>
    <w:rsid w:val="005554A1"/>
    <w:rsid w:val="00555849"/>
    <w:rsid w:val="0055585C"/>
    <w:rsid w:val="005559B2"/>
    <w:rsid w:val="00555A9D"/>
    <w:rsid w:val="00556435"/>
    <w:rsid w:val="00557317"/>
    <w:rsid w:val="00557474"/>
    <w:rsid w:val="00557B83"/>
    <w:rsid w:val="00557C58"/>
    <w:rsid w:val="00557CD6"/>
    <w:rsid w:val="005601B4"/>
    <w:rsid w:val="00560238"/>
    <w:rsid w:val="0056081E"/>
    <w:rsid w:val="005609C7"/>
    <w:rsid w:val="00560BAE"/>
    <w:rsid w:val="00561002"/>
    <w:rsid w:val="005613A7"/>
    <w:rsid w:val="0056158C"/>
    <w:rsid w:val="00561817"/>
    <w:rsid w:val="00561822"/>
    <w:rsid w:val="005618A5"/>
    <w:rsid w:val="00561920"/>
    <w:rsid w:val="00561975"/>
    <w:rsid w:val="0056250C"/>
    <w:rsid w:val="00562565"/>
    <w:rsid w:val="005625F1"/>
    <w:rsid w:val="00562AE9"/>
    <w:rsid w:val="00562E29"/>
    <w:rsid w:val="00562E43"/>
    <w:rsid w:val="00562F0B"/>
    <w:rsid w:val="00563B11"/>
    <w:rsid w:val="005641F7"/>
    <w:rsid w:val="0056443D"/>
    <w:rsid w:val="00564905"/>
    <w:rsid w:val="0056493A"/>
    <w:rsid w:val="005649E7"/>
    <w:rsid w:val="00564B64"/>
    <w:rsid w:val="0056504D"/>
    <w:rsid w:val="0056534C"/>
    <w:rsid w:val="005654DD"/>
    <w:rsid w:val="00565821"/>
    <w:rsid w:val="005661D5"/>
    <w:rsid w:val="005664EC"/>
    <w:rsid w:val="00566CCC"/>
    <w:rsid w:val="00566DCC"/>
    <w:rsid w:val="00567584"/>
    <w:rsid w:val="005678F5"/>
    <w:rsid w:val="00567D4A"/>
    <w:rsid w:val="005705E0"/>
    <w:rsid w:val="005706F4"/>
    <w:rsid w:val="005709F0"/>
    <w:rsid w:val="00571877"/>
    <w:rsid w:val="00571881"/>
    <w:rsid w:val="00571D40"/>
    <w:rsid w:val="005725BE"/>
    <w:rsid w:val="00572608"/>
    <w:rsid w:val="005726BA"/>
    <w:rsid w:val="0057284F"/>
    <w:rsid w:val="0057299C"/>
    <w:rsid w:val="005730BF"/>
    <w:rsid w:val="005732ED"/>
    <w:rsid w:val="005735CC"/>
    <w:rsid w:val="005743C9"/>
    <w:rsid w:val="00574668"/>
    <w:rsid w:val="005748C5"/>
    <w:rsid w:val="00574B02"/>
    <w:rsid w:val="00574D60"/>
    <w:rsid w:val="00574DF9"/>
    <w:rsid w:val="00574F04"/>
    <w:rsid w:val="00575ED3"/>
    <w:rsid w:val="005764BE"/>
    <w:rsid w:val="005764C0"/>
    <w:rsid w:val="005767A3"/>
    <w:rsid w:val="005767F9"/>
    <w:rsid w:val="0057685B"/>
    <w:rsid w:val="00576C63"/>
    <w:rsid w:val="00576C7F"/>
    <w:rsid w:val="00576ED8"/>
    <w:rsid w:val="005771B3"/>
    <w:rsid w:val="005775B1"/>
    <w:rsid w:val="00577A30"/>
    <w:rsid w:val="00580470"/>
    <w:rsid w:val="005804C4"/>
    <w:rsid w:val="00580570"/>
    <w:rsid w:val="00580942"/>
    <w:rsid w:val="00580AB2"/>
    <w:rsid w:val="00580DC3"/>
    <w:rsid w:val="00580ED1"/>
    <w:rsid w:val="005814E0"/>
    <w:rsid w:val="00581526"/>
    <w:rsid w:val="00581667"/>
    <w:rsid w:val="00581795"/>
    <w:rsid w:val="0058191F"/>
    <w:rsid w:val="00581B41"/>
    <w:rsid w:val="00581DC7"/>
    <w:rsid w:val="00582E13"/>
    <w:rsid w:val="0058319A"/>
    <w:rsid w:val="0058329E"/>
    <w:rsid w:val="0058369D"/>
    <w:rsid w:val="00583805"/>
    <w:rsid w:val="00584002"/>
    <w:rsid w:val="00584093"/>
    <w:rsid w:val="00584117"/>
    <w:rsid w:val="00584261"/>
    <w:rsid w:val="0058456A"/>
    <w:rsid w:val="00584A01"/>
    <w:rsid w:val="00584B48"/>
    <w:rsid w:val="00585147"/>
    <w:rsid w:val="00585E4F"/>
    <w:rsid w:val="00585E5F"/>
    <w:rsid w:val="0058655C"/>
    <w:rsid w:val="0058688D"/>
    <w:rsid w:val="00586B96"/>
    <w:rsid w:val="0058714B"/>
    <w:rsid w:val="005877E4"/>
    <w:rsid w:val="00587DF9"/>
    <w:rsid w:val="00590166"/>
    <w:rsid w:val="00590418"/>
    <w:rsid w:val="005905A4"/>
    <w:rsid w:val="005905CD"/>
    <w:rsid w:val="005905F2"/>
    <w:rsid w:val="0059083B"/>
    <w:rsid w:val="005908A3"/>
    <w:rsid w:val="005909A0"/>
    <w:rsid w:val="00590A11"/>
    <w:rsid w:val="0059131F"/>
    <w:rsid w:val="0059135B"/>
    <w:rsid w:val="005917E2"/>
    <w:rsid w:val="00591889"/>
    <w:rsid w:val="005918F3"/>
    <w:rsid w:val="005920DB"/>
    <w:rsid w:val="00592116"/>
    <w:rsid w:val="005922DE"/>
    <w:rsid w:val="00592A9B"/>
    <w:rsid w:val="00592AE8"/>
    <w:rsid w:val="00592EAE"/>
    <w:rsid w:val="00593168"/>
    <w:rsid w:val="00593360"/>
    <w:rsid w:val="005938C6"/>
    <w:rsid w:val="00593C77"/>
    <w:rsid w:val="00593CE1"/>
    <w:rsid w:val="00593D80"/>
    <w:rsid w:val="005943AC"/>
    <w:rsid w:val="0059440E"/>
    <w:rsid w:val="005949AD"/>
    <w:rsid w:val="00594AC4"/>
    <w:rsid w:val="0059512E"/>
    <w:rsid w:val="00595283"/>
    <w:rsid w:val="00595764"/>
    <w:rsid w:val="00595DB4"/>
    <w:rsid w:val="00595EF6"/>
    <w:rsid w:val="0059640E"/>
    <w:rsid w:val="00596BD2"/>
    <w:rsid w:val="00596E84"/>
    <w:rsid w:val="00597163"/>
    <w:rsid w:val="005971E1"/>
    <w:rsid w:val="00597759"/>
    <w:rsid w:val="00597992"/>
    <w:rsid w:val="00597BD8"/>
    <w:rsid w:val="00597D56"/>
    <w:rsid w:val="005A016B"/>
    <w:rsid w:val="005A025F"/>
    <w:rsid w:val="005A027E"/>
    <w:rsid w:val="005A0C46"/>
    <w:rsid w:val="005A1169"/>
    <w:rsid w:val="005A1500"/>
    <w:rsid w:val="005A164A"/>
    <w:rsid w:val="005A18CB"/>
    <w:rsid w:val="005A1CAD"/>
    <w:rsid w:val="005A2AED"/>
    <w:rsid w:val="005A2F32"/>
    <w:rsid w:val="005A3243"/>
    <w:rsid w:val="005A3F19"/>
    <w:rsid w:val="005A444C"/>
    <w:rsid w:val="005A44D9"/>
    <w:rsid w:val="005A46AB"/>
    <w:rsid w:val="005A471C"/>
    <w:rsid w:val="005A47BD"/>
    <w:rsid w:val="005A49EC"/>
    <w:rsid w:val="005A49F1"/>
    <w:rsid w:val="005A4A58"/>
    <w:rsid w:val="005A4E1C"/>
    <w:rsid w:val="005A50CA"/>
    <w:rsid w:val="005A514F"/>
    <w:rsid w:val="005A543E"/>
    <w:rsid w:val="005A5519"/>
    <w:rsid w:val="005A5A85"/>
    <w:rsid w:val="005A5BDC"/>
    <w:rsid w:val="005A605E"/>
    <w:rsid w:val="005A61B4"/>
    <w:rsid w:val="005A6540"/>
    <w:rsid w:val="005A66AB"/>
    <w:rsid w:val="005A69D7"/>
    <w:rsid w:val="005A6FC2"/>
    <w:rsid w:val="005A7367"/>
    <w:rsid w:val="005A7497"/>
    <w:rsid w:val="005A751B"/>
    <w:rsid w:val="005A796C"/>
    <w:rsid w:val="005A79C6"/>
    <w:rsid w:val="005B0259"/>
    <w:rsid w:val="005B0AF7"/>
    <w:rsid w:val="005B0B62"/>
    <w:rsid w:val="005B0D21"/>
    <w:rsid w:val="005B177F"/>
    <w:rsid w:val="005B17F5"/>
    <w:rsid w:val="005B19A2"/>
    <w:rsid w:val="005B251A"/>
    <w:rsid w:val="005B2713"/>
    <w:rsid w:val="005B2AEF"/>
    <w:rsid w:val="005B2EC3"/>
    <w:rsid w:val="005B303E"/>
    <w:rsid w:val="005B32A7"/>
    <w:rsid w:val="005B3408"/>
    <w:rsid w:val="005B3589"/>
    <w:rsid w:val="005B37BA"/>
    <w:rsid w:val="005B3BDD"/>
    <w:rsid w:val="005B3C5D"/>
    <w:rsid w:val="005B42D6"/>
    <w:rsid w:val="005B4B44"/>
    <w:rsid w:val="005B4C85"/>
    <w:rsid w:val="005B528F"/>
    <w:rsid w:val="005B5C2D"/>
    <w:rsid w:val="005B5E19"/>
    <w:rsid w:val="005B5F5B"/>
    <w:rsid w:val="005B6BBF"/>
    <w:rsid w:val="005B6E44"/>
    <w:rsid w:val="005B71EB"/>
    <w:rsid w:val="005B74C5"/>
    <w:rsid w:val="005B77DC"/>
    <w:rsid w:val="005B7844"/>
    <w:rsid w:val="005C00BC"/>
    <w:rsid w:val="005C0182"/>
    <w:rsid w:val="005C22CB"/>
    <w:rsid w:val="005C262E"/>
    <w:rsid w:val="005C287F"/>
    <w:rsid w:val="005C2C49"/>
    <w:rsid w:val="005C2E52"/>
    <w:rsid w:val="005C346B"/>
    <w:rsid w:val="005C36C7"/>
    <w:rsid w:val="005C38D8"/>
    <w:rsid w:val="005C3DDB"/>
    <w:rsid w:val="005C3F60"/>
    <w:rsid w:val="005C3F92"/>
    <w:rsid w:val="005C40F0"/>
    <w:rsid w:val="005C4969"/>
    <w:rsid w:val="005C4CEF"/>
    <w:rsid w:val="005C4DDF"/>
    <w:rsid w:val="005C5648"/>
    <w:rsid w:val="005C5FF5"/>
    <w:rsid w:val="005C618B"/>
    <w:rsid w:val="005C61B1"/>
    <w:rsid w:val="005C64C2"/>
    <w:rsid w:val="005C6ADB"/>
    <w:rsid w:val="005C76CC"/>
    <w:rsid w:val="005D00CF"/>
    <w:rsid w:val="005D14DF"/>
    <w:rsid w:val="005D1C04"/>
    <w:rsid w:val="005D1C89"/>
    <w:rsid w:val="005D1CB0"/>
    <w:rsid w:val="005D1CF0"/>
    <w:rsid w:val="005D252F"/>
    <w:rsid w:val="005D2636"/>
    <w:rsid w:val="005D3459"/>
    <w:rsid w:val="005D3AF5"/>
    <w:rsid w:val="005D3F9D"/>
    <w:rsid w:val="005D468B"/>
    <w:rsid w:val="005D4B4C"/>
    <w:rsid w:val="005D4D6A"/>
    <w:rsid w:val="005D4F78"/>
    <w:rsid w:val="005D5642"/>
    <w:rsid w:val="005D57DA"/>
    <w:rsid w:val="005D57EB"/>
    <w:rsid w:val="005D5952"/>
    <w:rsid w:val="005D5E0B"/>
    <w:rsid w:val="005D5E2F"/>
    <w:rsid w:val="005D6489"/>
    <w:rsid w:val="005D6DE4"/>
    <w:rsid w:val="005D6EE8"/>
    <w:rsid w:val="005D7DF1"/>
    <w:rsid w:val="005E02F3"/>
    <w:rsid w:val="005E0CDE"/>
    <w:rsid w:val="005E1203"/>
    <w:rsid w:val="005E13FA"/>
    <w:rsid w:val="005E1D61"/>
    <w:rsid w:val="005E21D1"/>
    <w:rsid w:val="005E21D3"/>
    <w:rsid w:val="005E257C"/>
    <w:rsid w:val="005E27B3"/>
    <w:rsid w:val="005E2821"/>
    <w:rsid w:val="005E2D0D"/>
    <w:rsid w:val="005E2E36"/>
    <w:rsid w:val="005E3016"/>
    <w:rsid w:val="005E3669"/>
    <w:rsid w:val="005E36AE"/>
    <w:rsid w:val="005E386C"/>
    <w:rsid w:val="005E389F"/>
    <w:rsid w:val="005E3AFD"/>
    <w:rsid w:val="005E3F63"/>
    <w:rsid w:val="005E411D"/>
    <w:rsid w:val="005E4130"/>
    <w:rsid w:val="005E4137"/>
    <w:rsid w:val="005E43AE"/>
    <w:rsid w:val="005E4A73"/>
    <w:rsid w:val="005E4D0D"/>
    <w:rsid w:val="005E583A"/>
    <w:rsid w:val="005E58D1"/>
    <w:rsid w:val="005E59D0"/>
    <w:rsid w:val="005E6303"/>
    <w:rsid w:val="005E64E5"/>
    <w:rsid w:val="005E68F2"/>
    <w:rsid w:val="005E6BE1"/>
    <w:rsid w:val="005E6C47"/>
    <w:rsid w:val="005E6E8A"/>
    <w:rsid w:val="005E73B4"/>
    <w:rsid w:val="005E7BE8"/>
    <w:rsid w:val="005F060B"/>
    <w:rsid w:val="005F0B46"/>
    <w:rsid w:val="005F0D27"/>
    <w:rsid w:val="005F12AC"/>
    <w:rsid w:val="005F1A42"/>
    <w:rsid w:val="005F1AF3"/>
    <w:rsid w:val="005F1CF0"/>
    <w:rsid w:val="005F1D81"/>
    <w:rsid w:val="005F21CB"/>
    <w:rsid w:val="005F247A"/>
    <w:rsid w:val="005F25A6"/>
    <w:rsid w:val="005F2FEC"/>
    <w:rsid w:val="005F3614"/>
    <w:rsid w:val="005F4036"/>
    <w:rsid w:val="005F41DD"/>
    <w:rsid w:val="005F522C"/>
    <w:rsid w:val="005F5994"/>
    <w:rsid w:val="005F5B52"/>
    <w:rsid w:val="005F604B"/>
    <w:rsid w:val="005F6E3E"/>
    <w:rsid w:val="005F6EA0"/>
    <w:rsid w:val="005F7324"/>
    <w:rsid w:val="005F736E"/>
    <w:rsid w:val="005F752E"/>
    <w:rsid w:val="005F7624"/>
    <w:rsid w:val="005F7A14"/>
    <w:rsid w:val="005F7BB1"/>
    <w:rsid w:val="005F7E4E"/>
    <w:rsid w:val="006003EA"/>
    <w:rsid w:val="00600B06"/>
    <w:rsid w:val="00600D3B"/>
    <w:rsid w:val="00600F29"/>
    <w:rsid w:val="006010B7"/>
    <w:rsid w:val="00601208"/>
    <w:rsid w:val="0060167F"/>
    <w:rsid w:val="00601786"/>
    <w:rsid w:val="00602930"/>
    <w:rsid w:val="00602D41"/>
    <w:rsid w:val="006035D8"/>
    <w:rsid w:val="0060378B"/>
    <w:rsid w:val="00603F21"/>
    <w:rsid w:val="0060440E"/>
    <w:rsid w:val="00604498"/>
    <w:rsid w:val="006051A4"/>
    <w:rsid w:val="00605309"/>
    <w:rsid w:val="006053D9"/>
    <w:rsid w:val="00606087"/>
    <w:rsid w:val="006060F5"/>
    <w:rsid w:val="0060649A"/>
    <w:rsid w:val="006066E6"/>
    <w:rsid w:val="00606AB7"/>
    <w:rsid w:val="00606B70"/>
    <w:rsid w:val="00606DA9"/>
    <w:rsid w:val="006078EC"/>
    <w:rsid w:val="00607908"/>
    <w:rsid w:val="00607910"/>
    <w:rsid w:val="00607F00"/>
    <w:rsid w:val="00607F7B"/>
    <w:rsid w:val="0061009F"/>
    <w:rsid w:val="0061068A"/>
    <w:rsid w:val="0061071B"/>
    <w:rsid w:val="00610B85"/>
    <w:rsid w:val="00610CE9"/>
    <w:rsid w:val="00610EF4"/>
    <w:rsid w:val="0061109C"/>
    <w:rsid w:val="0061157C"/>
    <w:rsid w:val="006119EC"/>
    <w:rsid w:val="00611C6F"/>
    <w:rsid w:val="00611D7C"/>
    <w:rsid w:val="00611DAB"/>
    <w:rsid w:val="0061207C"/>
    <w:rsid w:val="006128A1"/>
    <w:rsid w:val="00612947"/>
    <w:rsid w:val="00612B9D"/>
    <w:rsid w:val="00612D30"/>
    <w:rsid w:val="00613294"/>
    <w:rsid w:val="00613331"/>
    <w:rsid w:val="00613811"/>
    <w:rsid w:val="00613F32"/>
    <w:rsid w:val="0061418E"/>
    <w:rsid w:val="006141BE"/>
    <w:rsid w:val="006141CB"/>
    <w:rsid w:val="00614286"/>
    <w:rsid w:val="006142B3"/>
    <w:rsid w:val="006144AE"/>
    <w:rsid w:val="006147A0"/>
    <w:rsid w:val="00614AE3"/>
    <w:rsid w:val="0061610F"/>
    <w:rsid w:val="0061632F"/>
    <w:rsid w:val="00616509"/>
    <w:rsid w:val="0061731E"/>
    <w:rsid w:val="00617741"/>
    <w:rsid w:val="00617E1E"/>
    <w:rsid w:val="00620309"/>
    <w:rsid w:val="00620AB7"/>
    <w:rsid w:val="00620E6F"/>
    <w:rsid w:val="006213BE"/>
    <w:rsid w:val="006222CA"/>
    <w:rsid w:val="006223B9"/>
    <w:rsid w:val="0062242E"/>
    <w:rsid w:val="0062281B"/>
    <w:rsid w:val="00622CF4"/>
    <w:rsid w:val="00622D9D"/>
    <w:rsid w:val="0062358F"/>
    <w:rsid w:val="00623D0B"/>
    <w:rsid w:val="00623D8A"/>
    <w:rsid w:val="00623E1A"/>
    <w:rsid w:val="00624220"/>
    <w:rsid w:val="00624273"/>
    <w:rsid w:val="006242FC"/>
    <w:rsid w:val="0062435F"/>
    <w:rsid w:val="00624414"/>
    <w:rsid w:val="00624625"/>
    <w:rsid w:val="00624901"/>
    <w:rsid w:val="00624BC3"/>
    <w:rsid w:val="0062541B"/>
    <w:rsid w:val="00625B35"/>
    <w:rsid w:val="00625D95"/>
    <w:rsid w:val="00626433"/>
    <w:rsid w:val="006265B0"/>
    <w:rsid w:val="006269C9"/>
    <w:rsid w:val="00626A13"/>
    <w:rsid w:val="00626BC5"/>
    <w:rsid w:val="00626D39"/>
    <w:rsid w:val="00626E34"/>
    <w:rsid w:val="006271E5"/>
    <w:rsid w:val="00627405"/>
    <w:rsid w:val="0062769D"/>
    <w:rsid w:val="00627715"/>
    <w:rsid w:val="00627982"/>
    <w:rsid w:val="00627BB2"/>
    <w:rsid w:val="00627E15"/>
    <w:rsid w:val="00630079"/>
    <w:rsid w:val="006303DD"/>
    <w:rsid w:val="00630EAC"/>
    <w:rsid w:val="006310D2"/>
    <w:rsid w:val="006315AB"/>
    <w:rsid w:val="006315C1"/>
    <w:rsid w:val="00632284"/>
    <w:rsid w:val="006324D0"/>
    <w:rsid w:val="00632508"/>
    <w:rsid w:val="00633DF7"/>
    <w:rsid w:val="00633E44"/>
    <w:rsid w:val="00633E92"/>
    <w:rsid w:val="006341F1"/>
    <w:rsid w:val="006349BA"/>
    <w:rsid w:val="00634B68"/>
    <w:rsid w:val="00635A6D"/>
    <w:rsid w:val="00635A88"/>
    <w:rsid w:val="00635BBF"/>
    <w:rsid w:val="00635C55"/>
    <w:rsid w:val="006362D9"/>
    <w:rsid w:val="00636A09"/>
    <w:rsid w:val="00637229"/>
    <w:rsid w:val="00637266"/>
    <w:rsid w:val="006373F2"/>
    <w:rsid w:val="00637BEA"/>
    <w:rsid w:val="00637D9E"/>
    <w:rsid w:val="00637DF4"/>
    <w:rsid w:val="0064012F"/>
    <w:rsid w:val="00640639"/>
    <w:rsid w:val="00640D3B"/>
    <w:rsid w:val="00640E73"/>
    <w:rsid w:val="006410AD"/>
    <w:rsid w:val="00641872"/>
    <w:rsid w:val="00642144"/>
    <w:rsid w:val="00642C25"/>
    <w:rsid w:val="00643393"/>
    <w:rsid w:val="0064352A"/>
    <w:rsid w:val="006435AF"/>
    <w:rsid w:val="006436C3"/>
    <w:rsid w:val="006437B0"/>
    <w:rsid w:val="00643861"/>
    <w:rsid w:val="00643CEB"/>
    <w:rsid w:val="00644045"/>
    <w:rsid w:val="006441FC"/>
    <w:rsid w:val="0064491D"/>
    <w:rsid w:val="0064495F"/>
    <w:rsid w:val="00644B88"/>
    <w:rsid w:val="00644B8D"/>
    <w:rsid w:val="00644FD0"/>
    <w:rsid w:val="00645384"/>
    <w:rsid w:val="006453F8"/>
    <w:rsid w:val="00645DFA"/>
    <w:rsid w:val="00645E09"/>
    <w:rsid w:val="00646266"/>
    <w:rsid w:val="0064660D"/>
    <w:rsid w:val="00646F35"/>
    <w:rsid w:val="00646F6B"/>
    <w:rsid w:val="00647355"/>
    <w:rsid w:val="0064769B"/>
    <w:rsid w:val="00647BF8"/>
    <w:rsid w:val="0065064E"/>
    <w:rsid w:val="00650A81"/>
    <w:rsid w:val="00650B5C"/>
    <w:rsid w:val="00650F9D"/>
    <w:rsid w:val="00651203"/>
    <w:rsid w:val="00651499"/>
    <w:rsid w:val="00651944"/>
    <w:rsid w:val="00651B82"/>
    <w:rsid w:val="00651D68"/>
    <w:rsid w:val="00651EDB"/>
    <w:rsid w:val="0065216A"/>
    <w:rsid w:val="00652206"/>
    <w:rsid w:val="00652BF0"/>
    <w:rsid w:val="00652F65"/>
    <w:rsid w:val="00652FBC"/>
    <w:rsid w:val="00653054"/>
    <w:rsid w:val="0065326E"/>
    <w:rsid w:val="00654081"/>
    <w:rsid w:val="006540AC"/>
    <w:rsid w:val="00654113"/>
    <w:rsid w:val="00654139"/>
    <w:rsid w:val="00654616"/>
    <w:rsid w:val="006547D6"/>
    <w:rsid w:val="00654857"/>
    <w:rsid w:val="00654A24"/>
    <w:rsid w:val="00654B20"/>
    <w:rsid w:val="00654F92"/>
    <w:rsid w:val="006556A4"/>
    <w:rsid w:val="006556C3"/>
    <w:rsid w:val="006558F4"/>
    <w:rsid w:val="006559F0"/>
    <w:rsid w:val="00655A84"/>
    <w:rsid w:val="00655BE8"/>
    <w:rsid w:val="006565F3"/>
    <w:rsid w:val="00656729"/>
    <w:rsid w:val="00656B7A"/>
    <w:rsid w:val="0065768C"/>
    <w:rsid w:val="0065777A"/>
    <w:rsid w:val="00657825"/>
    <w:rsid w:val="00657FDC"/>
    <w:rsid w:val="00660605"/>
    <w:rsid w:val="00660840"/>
    <w:rsid w:val="006608C8"/>
    <w:rsid w:val="00661336"/>
    <w:rsid w:val="006616B9"/>
    <w:rsid w:val="0066195E"/>
    <w:rsid w:val="00662618"/>
    <w:rsid w:val="006627A0"/>
    <w:rsid w:val="00663212"/>
    <w:rsid w:val="00663795"/>
    <w:rsid w:val="006641B7"/>
    <w:rsid w:val="0066424B"/>
    <w:rsid w:val="00664347"/>
    <w:rsid w:val="006643EF"/>
    <w:rsid w:val="006643FF"/>
    <w:rsid w:val="00664428"/>
    <w:rsid w:val="00664A37"/>
    <w:rsid w:val="00664C78"/>
    <w:rsid w:val="00664D57"/>
    <w:rsid w:val="00665189"/>
    <w:rsid w:val="00665367"/>
    <w:rsid w:val="0066589B"/>
    <w:rsid w:val="006658DE"/>
    <w:rsid w:val="0066599E"/>
    <w:rsid w:val="00666C36"/>
    <w:rsid w:val="00666E1D"/>
    <w:rsid w:val="00666F63"/>
    <w:rsid w:val="0066726A"/>
    <w:rsid w:val="0066731E"/>
    <w:rsid w:val="006675B4"/>
    <w:rsid w:val="00667934"/>
    <w:rsid w:val="00667A14"/>
    <w:rsid w:val="00667FE5"/>
    <w:rsid w:val="006708D2"/>
    <w:rsid w:val="00670AA6"/>
    <w:rsid w:val="00670BEC"/>
    <w:rsid w:val="00670CF9"/>
    <w:rsid w:val="006719AD"/>
    <w:rsid w:val="00671A59"/>
    <w:rsid w:val="00671A6A"/>
    <w:rsid w:val="00671B13"/>
    <w:rsid w:val="00671BC3"/>
    <w:rsid w:val="00671D9E"/>
    <w:rsid w:val="00671E34"/>
    <w:rsid w:val="0067267E"/>
    <w:rsid w:val="006726FE"/>
    <w:rsid w:val="0067271C"/>
    <w:rsid w:val="006729B0"/>
    <w:rsid w:val="00674022"/>
    <w:rsid w:val="006742C3"/>
    <w:rsid w:val="00674578"/>
    <w:rsid w:val="00674585"/>
    <w:rsid w:val="00674677"/>
    <w:rsid w:val="006747CA"/>
    <w:rsid w:val="00675078"/>
    <w:rsid w:val="006750AA"/>
    <w:rsid w:val="006754E5"/>
    <w:rsid w:val="00675A49"/>
    <w:rsid w:val="00675A5D"/>
    <w:rsid w:val="00675B50"/>
    <w:rsid w:val="00675C44"/>
    <w:rsid w:val="006760A6"/>
    <w:rsid w:val="00676443"/>
    <w:rsid w:val="00676612"/>
    <w:rsid w:val="00677034"/>
    <w:rsid w:val="00677AFB"/>
    <w:rsid w:val="00677D85"/>
    <w:rsid w:val="00680734"/>
    <w:rsid w:val="00680D13"/>
    <w:rsid w:val="00680D4B"/>
    <w:rsid w:val="00680F2B"/>
    <w:rsid w:val="00681303"/>
    <w:rsid w:val="0068181B"/>
    <w:rsid w:val="00681A32"/>
    <w:rsid w:val="00681BEE"/>
    <w:rsid w:val="00681F0A"/>
    <w:rsid w:val="00681FBB"/>
    <w:rsid w:val="006824EC"/>
    <w:rsid w:val="00682A74"/>
    <w:rsid w:val="00682AFB"/>
    <w:rsid w:val="00682DA0"/>
    <w:rsid w:val="00682E2C"/>
    <w:rsid w:val="006832DE"/>
    <w:rsid w:val="00683571"/>
    <w:rsid w:val="00683D69"/>
    <w:rsid w:val="0068408C"/>
    <w:rsid w:val="00684232"/>
    <w:rsid w:val="006842A5"/>
    <w:rsid w:val="0068436B"/>
    <w:rsid w:val="0068483E"/>
    <w:rsid w:val="00685347"/>
    <w:rsid w:val="00685A1C"/>
    <w:rsid w:val="00685C70"/>
    <w:rsid w:val="00685CD0"/>
    <w:rsid w:val="00686502"/>
    <w:rsid w:val="006865B1"/>
    <w:rsid w:val="00686648"/>
    <w:rsid w:val="00686665"/>
    <w:rsid w:val="00686B57"/>
    <w:rsid w:val="00686C9C"/>
    <w:rsid w:val="00686D77"/>
    <w:rsid w:val="00686FF6"/>
    <w:rsid w:val="006874CF"/>
    <w:rsid w:val="00687B5E"/>
    <w:rsid w:val="00687F75"/>
    <w:rsid w:val="00690863"/>
    <w:rsid w:val="00690B3C"/>
    <w:rsid w:val="00691935"/>
    <w:rsid w:val="00691C21"/>
    <w:rsid w:val="006922D8"/>
    <w:rsid w:val="00692472"/>
    <w:rsid w:val="00692825"/>
    <w:rsid w:val="006929B7"/>
    <w:rsid w:val="00692B08"/>
    <w:rsid w:val="00693627"/>
    <w:rsid w:val="00693647"/>
    <w:rsid w:val="00693C01"/>
    <w:rsid w:val="00693F47"/>
    <w:rsid w:val="006942C0"/>
    <w:rsid w:val="00694970"/>
    <w:rsid w:val="00694CA5"/>
    <w:rsid w:val="00694DA1"/>
    <w:rsid w:val="00694FEF"/>
    <w:rsid w:val="00695734"/>
    <w:rsid w:val="00695E82"/>
    <w:rsid w:val="00696C85"/>
    <w:rsid w:val="00696F6C"/>
    <w:rsid w:val="006970FE"/>
    <w:rsid w:val="00697185"/>
    <w:rsid w:val="006978F7"/>
    <w:rsid w:val="00697A2C"/>
    <w:rsid w:val="00697F68"/>
    <w:rsid w:val="006A02EB"/>
    <w:rsid w:val="006A04A0"/>
    <w:rsid w:val="006A079E"/>
    <w:rsid w:val="006A17F8"/>
    <w:rsid w:val="006A1FE6"/>
    <w:rsid w:val="006A203B"/>
    <w:rsid w:val="006A23C3"/>
    <w:rsid w:val="006A26B3"/>
    <w:rsid w:val="006A3780"/>
    <w:rsid w:val="006A3A57"/>
    <w:rsid w:val="006A3B12"/>
    <w:rsid w:val="006A3B58"/>
    <w:rsid w:val="006A3F4A"/>
    <w:rsid w:val="006A4258"/>
    <w:rsid w:val="006A426C"/>
    <w:rsid w:val="006A45D0"/>
    <w:rsid w:val="006A46D0"/>
    <w:rsid w:val="006A4D89"/>
    <w:rsid w:val="006A4DA7"/>
    <w:rsid w:val="006A5117"/>
    <w:rsid w:val="006A51CF"/>
    <w:rsid w:val="006A5371"/>
    <w:rsid w:val="006A549F"/>
    <w:rsid w:val="006A5B58"/>
    <w:rsid w:val="006A644D"/>
    <w:rsid w:val="006A651F"/>
    <w:rsid w:val="006A6CB2"/>
    <w:rsid w:val="006A6E14"/>
    <w:rsid w:val="006A707C"/>
    <w:rsid w:val="006A74BF"/>
    <w:rsid w:val="006A76AC"/>
    <w:rsid w:val="006A7DF1"/>
    <w:rsid w:val="006B056B"/>
    <w:rsid w:val="006B0770"/>
    <w:rsid w:val="006B1405"/>
    <w:rsid w:val="006B14A0"/>
    <w:rsid w:val="006B18D9"/>
    <w:rsid w:val="006B1DBA"/>
    <w:rsid w:val="006B20B1"/>
    <w:rsid w:val="006B2357"/>
    <w:rsid w:val="006B26E6"/>
    <w:rsid w:val="006B2B4A"/>
    <w:rsid w:val="006B2C79"/>
    <w:rsid w:val="006B2E4C"/>
    <w:rsid w:val="006B3231"/>
    <w:rsid w:val="006B32B0"/>
    <w:rsid w:val="006B377F"/>
    <w:rsid w:val="006B398D"/>
    <w:rsid w:val="006B39FE"/>
    <w:rsid w:val="006B3F5C"/>
    <w:rsid w:val="006B40A8"/>
    <w:rsid w:val="006B4ABB"/>
    <w:rsid w:val="006B4C6A"/>
    <w:rsid w:val="006B5153"/>
    <w:rsid w:val="006B55DC"/>
    <w:rsid w:val="006B57EA"/>
    <w:rsid w:val="006B5A15"/>
    <w:rsid w:val="006B5BE3"/>
    <w:rsid w:val="006B5E4E"/>
    <w:rsid w:val="006B5FC8"/>
    <w:rsid w:val="006B60CA"/>
    <w:rsid w:val="006B67EC"/>
    <w:rsid w:val="006B6815"/>
    <w:rsid w:val="006B6898"/>
    <w:rsid w:val="006B6B05"/>
    <w:rsid w:val="006B6B7C"/>
    <w:rsid w:val="006B6F0D"/>
    <w:rsid w:val="006B7125"/>
    <w:rsid w:val="006B76E6"/>
    <w:rsid w:val="006B7C0B"/>
    <w:rsid w:val="006C0530"/>
    <w:rsid w:val="006C0BC7"/>
    <w:rsid w:val="006C156D"/>
    <w:rsid w:val="006C15A2"/>
    <w:rsid w:val="006C16C1"/>
    <w:rsid w:val="006C18DE"/>
    <w:rsid w:val="006C198E"/>
    <w:rsid w:val="006C1C32"/>
    <w:rsid w:val="006C2445"/>
    <w:rsid w:val="006C272D"/>
    <w:rsid w:val="006C2BBE"/>
    <w:rsid w:val="006C2CFC"/>
    <w:rsid w:val="006C33A6"/>
    <w:rsid w:val="006C349D"/>
    <w:rsid w:val="006C3766"/>
    <w:rsid w:val="006C3F01"/>
    <w:rsid w:val="006C4143"/>
    <w:rsid w:val="006C4639"/>
    <w:rsid w:val="006C468C"/>
    <w:rsid w:val="006C4A97"/>
    <w:rsid w:val="006C4C1C"/>
    <w:rsid w:val="006C4D46"/>
    <w:rsid w:val="006C579C"/>
    <w:rsid w:val="006C5E45"/>
    <w:rsid w:val="006C6A3C"/>
    <w:rsid w:val="006C7244"/>
    <w:rsid w:val="006C7539"/>
    <w:rsid w:val="006C771D"/>
    <w:rsid w:val="006C7928"/>
    <w:rsid w:val="006C7FD0"/>
    <w:rsid w:val="006D0AFA"/>
    <w:rsid w:val="006D0B30"/>
    <w:rsid w:val="006D1624"/>
    <w:rsid w:val="006D254C"/>
    <w:rsid w:val="006D32FA"/>
    <w:rsid w:val="006D37AE"/>
    <w:rsid w:val="006D3821"/>
    <w:rsid w:val="006D3932"/>
    <w:rsid w:val="006D3AB2"/>
    <w:rsid w:val="006D3AFA"/>
    <w:rsid w:val="006D42C4"/>
    <w:rsid w:val="006D44FF"/>
    <w:rsid w:val="006D4568"/>
    <w:rsid w:val="006D46D9"/>
    <w:rsid w:val="006D4825"/>
    <w:rsid w:val="006D4EE2"/>
    <w:rsid w:val="006D7324"/>
    <w:rsid w:val="006E0017"/>
    <w:rsid w:val="006E0057"/>
    <w:rsid w:val="006E0730"/>
    <w:rsid w:val="006E07DA"/>
    <w:rsid w:val="006E0AE5"/>
    <w:rsid w:val="006E19D4"/>
    <w:rsid w:val="006E1E19"/>
    <w:rsid w:val="006E2298"/>
    <w:rsid w:val="006E2474"/>
    <w:rsid w:val="006E282E"/>
    <w:rsid w:val="006E29B5"/>
    <w:rsid w:val="006E3741"/>
    <w:rsid w:val="006E3963"/>
    <w:rsid w:val="006E3BBF"/>
    <w:rsid w:val="006E4565"/>
    <w:rsid w:val="006E5670"/>
    <w:rsid w:val="006E576B"/>
    <w:rsid w:val="006E5A1E"/>
    <w:rsid w:val="006E5B13"/>
    <w:rsid w:val="006E5D23"/>
    <w:rsid w:val="006E5DBB"/>
    <w:rsid w:val="006E5E7D"/>
    <w:rsid w:val="006E5EFA"/>
    <w:rsid w:val="006E624C"/>
    <w:rsid w:val="006E64E0"/>
    <w:rsid w:val="006E6F34"/>
    <w:rsid w:val="006E7292"/>
    <w:rsid w:val="006E73C5"/>
    <w:rsid w:val="006E764F"/>
    <w:rsid w:val="006F0716"/>
    <w:rsid w:val="006F0962"/>
    <w:rsid w:val="006F0A90"/>
    <w:rsid w:val="006F0BA5"/>
    <w:rsid w:val="006F0EE8"/>
    <w:rsid w:val="006F1202"/>
    <w:rsid w:val="006F1267"/>
    <w:rsid w:val="006F18F2"/>
    <w:rsid w:val="006F1B04"/>
    <w:rsid w:val="006F1D23"/>
    <w:rsid w:val="006F272A"/>
    <w:rsid w:val="006F2E1A"/>
    <w:rsid w:val="006F2E61"/>
    <w:rsid w:val="006F2E8D"/>
    <w:rsid w:val="006F2F97"/>
    <w:rsid w:val="006F3429"/>
    <w:rsid w:val="006F355C"/>
    <w:rsid w:val="006F3570"/>
    <w:rsid w:val="006F41EA"/>
    <w:rsid w:val="006F4358"/>
    <w:rsid w:val="006F4894"/>
    <w:rsid w:val="006F4D5D"/>
    <w:rsid w:val="006F4EFD"/>
    <w:rsid w:val="006F5207"/>
    <w:rsid w:val="006F58F7"/>
    <w:rsid w:val="006F6250"/>
    <w:rsid w:val="006F68A1"/>
    <w:rsid w:val="006F72CE"/>
    <w:rsid w:val="006F74C0"/>
    <w:rsid w:val="006F7750"/>
    <w:rsid w:val="006F781E"/>
    <w:rsid w:val="006F7DD7"/>
    <w:rsid w:val="006F7DFB"/>
    <w:rsid w:val="0070006A"/>
    <w:rsid w:val="007002BB"/>
    <w:rsid w:val="00701020"/>
    <w:rsid w:val="007014EE"/>
    <w:rsid w:val="00701610"/>
    <w:rsid w:val="007019FD"/>
    <w:rsid w:val="00702491"/>
    <w:rsid w:val="007028CB"/>
    <w:rsid w:val="00702C0D"/>
    <w:rsid w:val="00702DC7"/>
    <w:rsid w:val="00703BEC"/>
    <w:rsid w:val="00703D08"/>
    <w:rsid w:val="00703E75"/>
    <w:rsid w:val="007043D9"/>
    <w:rsid w:val="00704E73"/>
    <w:rsid w:val="00705268"/>
    <w:rsid w:val="00705312"/>
    <w:rsid w:val="00706110"/>
    <w:rsid w:val="0070675A"/>
    <w:rsid w:val="00707983"/>
    <w:rsid w:val="00707C0C"/>
    <w:rsid w:val="0071015A"/>
    <w:rsid w:val="007105C8"/>
    <w:rsid w:val="00710714"/>
    <w:rsid w:val="00710F5F"/>
    <w:rsid w:val="00711266"/>
    <w:rsid w:val="007112CE"/>
    <w:rsid w:val="007114A3"/>
    <w:rsid w:val="00711773"/>
    <w:rsid w:val="0071187F"/>
    <w:rsid w:val="007118F6"/>
    <w:rsid w:val="00711A64"/>
    <w:rsid w:val="00711F26"/>
    <w:rsid w:val="007126E8"/>
    <w:rsid w:val="00712984"/>
    <w:rsid w:val="00712C6D"/>
    <w:rsid w:val="00712F42"/>
    <w:rsid w:val="007132B8"/>
    <w:rsid w:val="00713452"/>
    <w:rsid w:val="0071365C"/>
    <w:rsid w:val="00713C11"/>
    <w:rsid w:val="007140B3"/>
    <w:rsid w:val="00714462"/>
    <w:rsid w:val="00714485"/>
    <w:rsid w:val="0071498E"/>
    <w:rsid w:val="007149BC"/>
    <w:rsid w:val="00714A62"/>
    <w:rsid w:val="00714C48"/>
    <w:rsid w:val="00714CD6"/>
    <w:rsid w:val="007150F5"/>
    <w:rsid w:val="0071597A"/>
    <w:rsid w:val="00715CA1"/>
    <w:rsid w:val="00716192"/>
    <w:rsid w:val="0071638E"/>
    <w:rsid w:val="00717315"/>
    <w:rsid w:val="00717554"/>
    <w:rsid w:val="00717601"/>
    <w:rsid w:val="0071778F"/>
    <w:rsid w:val="007177E3"/>
    <w:rsid w:val="007179A0"/>
    <w:rsid w:val="00717C8D"/>
    <w:rsid w:val="00720420"/>
    <w:rsid w:val="00720742"/>
    <w:rsid w:val="00720765"/>
    <w:rsid w:val="00720FC0"/>
    <w:rsid w:val="00721301"/>
    <w:rsid w:val="007216F9"/>
    <w:rsid w:val="007217D1"/>
    <w:rsid w:val="00721955"/>
    <w:rsid w:val="00721C05"/>
    <w:rsid w:val="00721CF0"/>
    <w:rsid w:val="00722428"/>
    <w:rsid w:val="0072326E"/>
    <w:rsid w:val="00723634"/>
    <w:rsid w:val="00723989"/>
    <w:rsid w:val="00723AE6"/>
    <w:rsid w:val="00723B51"/>
    <w:rsid w:val="00723C90"/>
    <w:rsid w:val="00723D57"/>
    <w:rsid w:val="00723D6A"/>
    <w:rsid w:val="00724449"/>
    <w:rsid w:val="00725958"/>
    <w:rsid w:val="00725D26"/>
    <w:rsid w:val="00726A8B"/>
    <w:rsid w:val="00726B13"/>
    <w:rsid w:val="00726D89"/>
    <w:rsid w:val="00727057"/>
    <w:rsid w:val="007270D8"/>
    <w:rsid w:val="00727527"/>
    <w:rsid w:val="00730819"/>
    <w:rsid w:val="00730BF7"/>
    <w:rsid w:val="00730FDC"/>
    <w:rsid w:val="007312F8"/>
    <w:rsid w:val="0073138D"/>
    <w:rsid w:val="007313E7"/>
    <w:rsid w:val="00731C21"/>
    <w:rsid w:val="00731CAC"/>
    <w:rsid w:val="0073213B"/>
    <w:rsid w:val="00732A0C"/>
    <w:rsid w:val="00733B22"/>
    <w:rsid w:val="00733EBD"/>
    <w:rsid w:val="00733FCC"/>
    <w:rsid w:val="007344B3"/>
    <w:rsid w:val="00734947"/>
    <w:rsid w:val="00734C14"/>
    <w:rsid w:val="00735992"/>
    <w:rsid w:val="00735B5A"/>
    <w:rsid w:val="00736548"/>
    <w:rsid w:val="00736970"/>
    <w:rsid w:val="00736BC1"/>
    <w:rsid w:val="00736E4B"/>
    <w:rsid w:val="007370EB"/>
    <w:rsid w:val="0073721E"/>
    <w:rsid w:val="007378E5"/>
    <w:rsid w:val="00740009"/>
    <w:rsid w:val="007402F8"/>
    <w:rsid w:val="0074052C"/>
    <w:rsid w:val="007412E7"/>
    <w:rsid w:val="00741CC0"/>
    <w:rsid w:val="0074200A"/>
    <w:rsid w:val="00742488"/>
    <w:rsid w:val="007425E9"/>
    <w:rsid w:val="00742C58"/>
    <w:rsid w:val="00742F53"/>
    <w:rsid w:val="00743270"/>
    <w:rsid w:val="00743489"/>
    <w:rsid w:val="00743B36"/>
    <w:rsid w:val="00743E44"/>
    <w:rsid w:val="00744CF6"/>
    <w:rsid w:val="00745094"/>
    <w:rsid w:val="00745126"/>
    <w:rsid w:val="00745380"/>
    <w:rsid w:val="00745621"/>
    <w:rsid w:val="00745C4F"/>
    <w:rsid w:val="00746059"/>
    <w:rsid w:val="007462A9"/>
    <w:rsid w:val="007464A7"/>
    <w:rsid w:val="00746546"/>
    <w:rsid w:val="00746550"/>
    <w:rsid w:val="00746677"/>
    <w:rsid w:val="007468E4"/>
    <w:rsid w:val="00746A89"/>
    <w:rsid w:val="00746BFE"/>
    <w:rsid w:val="00746F80"/>
    <w:rsid w:val="00746FB2"/>
    <w:rsid w:val="007473E4"/>
    <w:rsid w:val="00747412"/>
    <w:rsid w:val="0074754C"/>
    <w:rsid w:val="0074790E"/>
    <w:rsid w:val="00747BCD"/>
    <w:rsid w:val="00750048"/>
    <w:rsid w:val="007501AA"/>
    <w:rsid w:val="0075093E"/>
    <w:rsid w:val="00750B43"/>
    <w:rsid w:val="00750BDD"/>
    <w:rsid w:val="007513F2"/>
    <w:rsid w:val="00751498"/>
    <w:rsid w:val="007516F8"/>
    <w:rsid w:val="00751A00"/>
    <w:rsid w:val="007521FE"/>
    <w:rsid w:val="00752232"/>
    <w:rsid w:val="007523B7"/>
    <w:rsid w:val="007524BD"/>
    <w:rsid w:val="007528E8"/>
    <w:rsid w:val="0075322C"/>
    <w:rsid w:val="00753357"/>
    <w:rsid w:val="00753B6D"/>
    <w:rsid w:val="00753FFD"/>
    <w:rsid w:val="007553B5"/>
    <w:rsid w:val="00755822"/>
    <w:rsid w:val="00755D4F"/>
    <w:rsid w:val="00755DBD"/>
    <w:rsid w:val="00756010"/>
    <w:rsid w:val="00756017"/>
    <w:rsid w:val="00756A37"/>
    <w:rsid w:val="00756B05"/>
    <w:rsid w:val="00756B15"/>
    <w:rsid w:val="00756B61"/>
    <w:rsid w:val="00757098"/>
    <w:rsid w:val="007570BC"/>
    <w:rsid w:val="00757788"/>
    <w:rsid w:val="00757E0B"/>
    <w:rsid w:val="007600A5"/>
    <w:rsid w:val="0076018D"/>
    <w:rsid w:val="007607D0"/>
    <w:rsid w:val="00761166"/>
    <w:rsid w:val="00761211"/>
    <w:rsid w:val="0076166D"/>
    <w:rsid w:val="00761818"/>
    <w:rsid w:val="00761E86"/>
    <w:rsid w:val="007620A4"/>
    <w:rsid w:val="007625C3"/>
    <w:rsid w:val="00763873"/>
    <w:rsid w:val="007638EA"/>
    <w:rsid w:val="00763DC1"/>
    <w:rsid w:val="007640FA"/>
    <w:rsid w:val="0076459E"/>
    <w:rsid w:val="00764853"/>
    <w:rsid w:val="00764B02"/>
    <w:rsid w:val="00764F45"/>
    <w:rsid w:val="00765412"/>
    <w:rsid w:val="00765ABE"/>
    <w:rsid w:val="007660DA"/>
    <w:rsid w:val="0076642A"/>
    <w:rsid w:val="0076653F"/>
    <w:rsid w:val="007668C4"/>
    <w:rsid w:val="00766926"/>
    <w:rsid w:val="0076719A"/>
    <w:rsid w:val="007672D5"/>
    <w:rsid w:val="0076739F"/>
    <w:rsid w:val="00767599"/>
    <w:rsid w:val="00767CF0"/>
    <w:rsid w:val="00767D8A"/>
    <w:rsid w:val="007701F8"/>
    <w:rsid w:val="00770C18"/>
    <w:rsid w:val="00770D87"/>
    <w:rsid w:val="00770FFE"/>
    <w:rsid w:val="0077147E"/>
    <w:rsid w:val="007720AE"/>
    <w:rsid w:val="007722EF"/>
    <w:rsid w:val="00772606"/>
    <w:rsid w:val="00772C26"/>
    <w:rsid w:val="007730B3"/>
    <w:rsid w:val="00773856"/>
    <w:rsid w:val="007738E7"/>
    <w:rsid w:val="0077398C"/>
    <w:rsid w:val="00773B25"/>
    <w:rsid w:val="00773D59"/>
    <w:rsid w:val="00774290"/>
    <w:rsid w:val="007743DA"/>
    <w:rsid w:val="007747F8"/>
    <w:rsid w:val="00775593"/>
    <w:rsid w:val="007758E4"/>
    <w:rsid w:val="0077607E"/>
    <w:rsid w:val="007768FB"/>
    <w:rsid w:val="00776D49"/>
    <w:rsid w:val="007773ED"/>
    <w:rsid w:val="007773EF"/>
    <w:rsid w:val="00777A9E"/>
    <w:rsid w:val="00777B22"/>
    <w:rsid w:val="00777B68"/>
    <w:rsid w:val="00780959"/>
    <w:rsid w:val="00780E1F"/>
    <w:rsid w:val="00780FBC"/>
    <w:rsid w:val="0078141F"/>
    <w:rsid w:val="007817B2"/>
    <w:rsid w:val="007818D0"/>
    <w:rsid w:val="00781FB1"/>
    <w:rsid w:val="00782027"/>
    <w:rsid w:val="0078219D"/>
    <w:rsid w:val="007824C3"/>
    <w:rsid w:val="00782606"/>
    <w:rsid w:val="00782A12"/>
    <w:rsid w:val="00782C31"/>
    <w:rsid w:val="007831D7"/>
    <w:rsid w:val="007836AD"/>
    <w:rsid w:val="00783799"/>
    <w:rsid w:val="007840F0"/>
    <w:rsid w:val="007849D0"/>
    <w:rsid w:val="00784A9F"/>
    <w:rsid w:val="00784D55"/>
    <w:rsid w:val="0078530A"/>
    <w:rsid w:val="00785413"/>
    <w:rsid w:val="007855B9"/>
    <w:rsid w:val="00785CAE"/>
    <w:rsid w:val="00786008"/>
    <w:rsid w:val="007867AA"/>
    <w:rsid w:val="00786826"/>
    <w:rsid w:val="00786A66"/>
    <w:rsid w:val="0078710E"/>
    <w:rsid w:val="0078771E"/>
    <w:rsid w:val="00787844"/>
    <w:rsid w:val="00787B5F"/>
    <w:rsid w:val="00787BB1"/>
    <w:rsid w:val="00790037"/>
    <w:rsid w:val="007903CF"/>
    <w:rsid w:val="007906AB"/>
    <w:rsid w:val="007906DF"/>
    <w:rsid w:val="00790D96"/>
    <w:rsid w:val="0079131A"/>
    <w:rsid w:val="00791374"/>
    <w:rsid w:val="0079137C"/>
    <w:rsid w:val="00791536"/>
    <w:rsid w:val="0079162D"/>
    <w:rsid w:val="0079169E"/>
    <w:rsid w:val="007916E9"/>
    <w:rsid w:val="00791D80"/>
    <w:rsid w:val="0079203C"/>
    <w:rsid w:val="00792354"/>
    <w:rsid w:val="00792940"/>
    <w:rsid w:val="0079296B"/>
    <w:rsid w:val="00792A78"/>
    <w:rsid w:val="00792ACB"/>
    <w:rsid w:val="00792C5C"/>
    <w:rsid w:val="00792EE5"/>
    <w:rsid w:val="00793506"/>
    <w:rsid w:val="00793B23"/>
    <w:rsid w:val="00793B89"/>
    <w:rsid w:val="00793BDC"/>
    <w:rsid w:val="00793D86"/>
    <w:rsid w:val="00794598"/>
    <w:rsid w:val="007948C6"/>
    <w:rsid w:val="00795085"/>
    <w:rsid w:val="007956AC"/>
    <w:rsid w:val="00795761"/>
    <w:rsid w:val="007959D3"/>
    <w:rsid w:val="00795A11"/>
    <w:rsid w:val="00796544"/>
    <w:rsid w:val="00796F05"/>
    <w:rsid w:val="00796F42"/>
    <w:rsid w:val="00796FA7"/>
    <w:rsid w:val="00797499"/>
    <w:rsid w:val="00797876"/>
    <w:rsid w:val="00797BE6"/>
    <w:rsid w:val="00797C5A"/>
    <w:rsid w:val="00797E3B"/>
    <w:rsid w:val="007A022A"/>
    <w:rsid w:val="007A07E6"/>
    <w:rsid w:val="007A0902"/>
    <w:rsid w:val="007A10D3"/>
    <w:rsid w:val="007A16F4"/>
    <w:rsid w:val="007A1992"/>
    <w:rsid w:val="007A2078"/>
    <w:rsid w:val="007A2293"/>
    <w:rsid w:val="007A25CD"/>
    <w:rsid w:val="007A2873"/>
    <w:rsid w:val="007A2C95"/>
    <w:rsid w:val="007A2ED5"/>
    <w:rsid w:val="007A3CBD"/>
    <w:rsid w:val="007A3EF3"/>
    <w:rsid w:val="007A409F"/>
    <w:rsid w:val="007A412E"/>
    <w:rsid w:val="007A4265"/>
    <w:rsid w:val="007A4746"/>
    <w:rsid w:val="007A515A"/>
    <w:rsid w:val="007A5410"/>
    <w:rsid w:val="007A55E6"/>
    <w:rsid w:val="007A62DF"/>
    <w:rsid w:val="007A63C1"/>
    <w:rsid w:val="007A6AA9"/>
    <w:rsid w:val="007A7D36"/>
    <w:rsid w:val="007B0516"/>
    <w:rsid w:val="007B0705"/>
    <w:rsid w:val="007B0A63"/>
    <w:rsid w:val="007B0C80"/>
    <w:rsid w:val="007B0E0F"/>
    <w:rsid w:val="007B0F1A"/>
    <w:rsid w:val="007B12F2"/>
    <w:rsid w:val="007B13BA"/>
    <w:rsid w:val="007B214A"/>
    <w:rsid w:val="007B23C8"/>
    <w:rsid w:val="007B2777"/>
    <w:rsid w:val="007B2BB3"/>
    <w:rsid w:val="007B2C66"/>
    <w:rsid w:val="007B2E06"/>
    <w:rsid w:val="007B351E"/>
    <w:rsid w:val="007B3753"/>
    <w:rsid w:val="007B44BB"/>
    <w:rsid w:val="007B46F8"/>
    <w:rsid w:val="007B5440"/>
    <w:rsid w:val="007B607A"/>
    <w:rsid w:val="007B60D3"/>
    <w:rsid w:val="007B60E5"/>
    <w:rsid w:val="007B6952"/>
    <w:rsid w:val="007B6ED7"/>
    <w:rsid w:val="007B6FE3"/>
    <w:rsid w:val="007B71B1"/>
    <w:rsid w:val="007B747D"/>
    <w:rsid w:val="007B7581"/>
    <w:rsid w:val="007B7A78"/>
    <w:rsid w:val="007C0572"/>
    <w:rsid w:val="007C0D39"/>
    <w:rsid w:val="007C0DA8"/>
    <w:rsid w:val="007C1211"/>
    <w:rsid w:val="007C1952"/>
    <w:rsid w:val="007C1BF5"/>
    <w:rsid w:val="007C2D35"/>
    <w:rsid w:val="007C38C3"/>
    <w:rsid w:val="007C3A6C"/>
    <w:rsid w:val="007C3B4E"/>
    <w:rsid w:val="007C3FC9"/>
    <w:rsid w:val="007C402B"/>
    <w:rsid w:val="007C4ED4"/>
    <w:rsid w:val="007C51B5"/>
    <w:rsid w:val="007C63F7"/>
    <w:rsid w:val="007C6441"/>
    <w:rsid w:val="007C6463"/>
    <w:rsid w:val="007C64DC"/>
    <w:rsid w:val="007C66B3"/>
    <w:rsid w:val="007C6C8D"/>
    <w:rsid w:val="007C6DCC"/>
    <w:rsid w:val="007C6ECB"/>
    <w:rsid w:val="007C719A"/>
    <w:rsid w:val="007C76F6"/>
    <w:rsid w:val="007C7B1C"/>
    <w:rsid w:val="007C7D68"/>
    <w:rsid w:val="007C7E8D"/>
    <w:rsid w:val="007D044E"/>
    <w:rsid w:val="007D19CB"/>
    <w:rsid w:val="007D1F86"/>
    <w:rsid w:val="007D2C36"/>
    <w:rsid w:val="007D2EAE"/>
    <w:rsid w:val="007D359D"/>
    <w:rsid w:val="007D3806"/>
    <w:rsid w:val="007D3846"/>
    <w:rsid w:val="007D39C6"/>
    <w:rsid w:val="007D4110"/>
    <w:rsid w:val="007D4BD3"/>
    <w:rsid w:val="007D4CFA"/>
    <w:rsid w:val="007D5836"/>
    <w:rsid w:val="007D5915"/>
    <w:rsid w:val="007D5958"/>
    <w:rsid w:val="007D5A3A"/>
    <w:rsid w:val="007D5EE6"/>
    <w:rsid w:val="007D5F2B"/>
    <w:rsid w:val="007D61F2"/>
    <w:rsid w:val="007D68CD"/>
    <w:rsid w:val="007D7155"/>
    <w:rsid w:val="007D75E2"/>
    <w:rsid w:val="007D7670"/>
    <w:rsid w:val="007D777E"/>
    <w:rsid w:val="007D7799"/>
    <w:rsid w:val="007D7A9E"/>
    <w:rsid w:val="007D7D60"/>
    <w:rsid w:val="007E0722"/>
    <w:rsid w:val="007E0881"/>
    <w:rsid w:val="007E0AAA"/>
    <w:rsid w:val="007E0B07"/>
    <w:rsid w:val="007E0F2A"/>
    <w:rsid w:val="007E12BA"/>
    <w:rsid w:val="007E1B7D"/>
    <w:rsid w:val="007E1D90"/>
    <w:rsid w:val="007E1E29"/>
    <w:rsid w:val="007E249B"/>
    <w:rsid w:val="007E24BE"/>
    <w:rsid w:val="007E2931"/>
    <w:rsid w:val="007E29D4"/>
    <w:rsid w:val="007E3672"/>
    <w:rsid w:val="007E3835"/>
    <w:rsid w:val="007E3EA6"/>
    <w:rsid w:val="007E400C"/>
    <w:rsid w:val="007E4206"/>
    <w:rsid w:val="007E423D"/>
    <w:rsid w:val="007E42C4"/>
    <w:rsid w:val="007E49E5"/>
    <w:rsid w:val="007E5352"/>
    <w:rsid w:val="007E5619"/>
    <w:rsid w:val="007E5D6D"/>
    <w:rsid w:val="007E6401"/>
    <w:rsid w:val="007E70B6"/>
    <w:rsid w:val="007E70D9"/>
    <w:rsid w:val="007E76DC"/>
    <w:rsid w:val="007E77A8"/>
    <w:rsid w:val="007F0724"/>
    <w:rsid w:val="007F097E"/>
    <w:rsid w:val="007F0CBC"/>
    <w:rsid w:val="007F106C"/>
    <w:rsid w:val="007F11FB"/>
    <w:rsid w:val="007F14CB"/>
    <w:rsid w:val="007F1AF0"/>
    <w:rsid w:val="007F2581"/>
    <w:rsid w:val="007F25DD"/>
    <w:rsid w:val="007F2E0D"/>
    <w:rsid w:val="007F30BE"/>
    <w:rsid w:val="007F3FB8"/>
    <w:rsid w:val="007F3FED"/>
    <w:rsid w:val="007F44DF"/>
    <w:rsid w:val="007F4A1D"/>
    <w:rsid w:val="007F5404"/>
    <w:rsid w:val="007F5478"/>
    <w:rsid w:val="007F56F4"/>
    <w:rsid w:val="007F5F4C"/>
    <w:rsid w:val="007F6CAB"/>
    <w:rsid w:val="007F7035"/>
    <w:rsid w:val="007F7072"/>
    <w:rsid w:val="007F7759"/>
    <w:rsid w:val="007F7AFB"/>
    <w:rsid w:val="007F7BF6"/>
    <w:rsid w:val="007F7EDF"/>
    <w:rsid w:val="008002DB"/>
    <w:rsid w:val="0080043A"/>
    <w:rsid w:val="00800C15"/>
    <w:rsid w:val="008010D7"/>
    <w:rsid w:val="00801540"/>
    <w:rsid w:val="00801A0F"/>
    <w:rsid w:val="00801A8C"/>
    <w:rsid w:val="00801AF5"/>
    <w:rsid w:val="00801B24"/>
    <w:rsid w:val="00801E06"/>
    <w:rsid w:val="0080214B"/>
    <w:rsid w:val="008022DF"/>
    <w:rsid w:val="008024F7"/>
    <w:rsid w:val="00802640"/>
    <w:rsid w:val="00802644"/>
    <w:rsid w:val="008028F5"/>
    <w:rsid w:val="00802966"/>
    <w:rsid w:val="00802B70"/>
    <w:rsid w:val="00802E69"/>
    <w:rsid w:val="008038F0"/>
    <w:rsid w:val="00803933"/>
    <w:rsid w:val="00804249"/>
    <w:rsid w:val="00804291"/>
    <w:rsid w:val="00804470"/>
    <w:rsid w:val="00804559"/>
    <w:rsid w:val="00804E15"/>
    <w:rsid w:val="0080534C"/>
    <w:rsid w:val="0080536B"/>
    <w:rsid w:val="008054D2"/>
    <w:rsid w:val="00805B0E"/>
    <w:rsid w:val="00807C5D"/>
    <w:rsid w:val="00807DF1"/>
    <w:rsid w:val="0081031E"/>
    <w:rsid w:val="0081070A"/>
    <w:rsid w:val="00810AEC"/>
    <w:rsid w:val="00810C33"/>
    <w:rsid w:val="00810E51"/>
    <w:rsid w:val="00811222"/>
    <w:rsid w:val="00811303"/>
    <w:rsid w:val="0081180B"/>
    <w:rsid w:val="00811A9D"/>
    <w:rsid w:val="00812193"/>
    <w:rsid w:val="0081223D"/>
    <w:rsid w:val="008125A7"/>
    <w:rsid w:val="008126FA"/>
    <w:rsid w:val="00812727"/>
    <w:rsid w:val="00812814"/>
    <w:rsid w:val="00812A66"/>
    <w:rsid w:val="00812AA2"/>
    <w:rsid w:val="00812B9C"/>
    <w:rsid w:val="008136AB"/>
    <w:rsid w:val="008138EF"/>
    <w:rsid w:val="00813BF1"/>
    <w:rsid w:val="0081409A"/>
    <w:rsid w:val="008140B9"/>
    <w:rsid w:val="00814233"/>
    <w:rsid w:val="008147D4"/>
    <w:rsid w:val="008148A6"/>
    <w:rsid w:val="00814CD8"/>
    <w:rsid w:val="00814E2D"/>
    <w:rsid w:val="00814F9B"/>
    <w:rsid w:val="00814F9F"/>
    <w:rsid w:val="0081593A"/>
    <w:rsid w:val="00815BC1"/>
    <w:rsid w:val="00815FAD"/>
    <w:rsid w:val="00816640"/>
    <w:rsid w:val="00816D40"/>
    <w:rsid w:val="0081701D"/>
    <w:rsid w:val="00817165"/>
    <w:rsid w:val="0081772D"/>
    <w:rsid w:val="00817B62"/>
    <w:rsid w:val="00817C5F"/>
    <w:rsid w:val="008203C8"/>
    <w:rsid w:val="0082047A"/>
    <w:rsid w:val="008204AC"/>
    <w:rsid w:val="008206A4"/>
    <w:rsid w:val="0082077F"/>
    <w:rsid w:val="0082131C"/>
    <w:rsid w:val="008215B4"/>
    <w:rsid w:val="00821720"/>
    <w:rsid w:val="00821ACF"/>
    <w:rsid w:val="00821B4E"/>
    <w:rsid w:val="00821BE7"/>
    <w:rsid w:val="00821F2B"/>
    <w:rsid w:val="0082212B"/>
    <w:rsid w:val="008227C7"/>
    <w:rsid w:val="00823037"/>
    <w:rsid w:val="0082305C"/>
    <w:rsid w:val="008230CB"/>
    <w:rsid w:val="00823324"/>
    <w:rsid w:val="0082364F"/>
    <w:rsid w:val="0082385F"/>
    <w:rsid w:val="00823BC2"/>
    <w:rsid w:val="008240A6"/>
    <w:rsid w:val="00824238"/>
    <w:rsid w:val="00824334"/>
    <w:rsid w:val="00824AEB"/>
    <w:rsid w:val="00824C1D"/>
    <w:rsid w:val="00824E15"/>
    <w:rsid w:val="00824ED0"/>
    <w:rsid w:val="00825D8F"/>
    <w:rsid w:val="00826180"/>
    <w:rsid w:val="0082738E"/>
    <w:rsid w:val="0082748C"/>
    <w:rsid w:val="008275EF"/>
    <w:rsid w:val="0082775E"/>
    <w:rsid w:val="00827B1A"/>
    <w:rsid w:val="008309A5"/>
    <w:rsid w:val="00830BC9"/>
    <w:rsid w:val="00830E57"/>
    <w:rsid w:val="0083148D"/>
    <w:rsid w:val="00831929"/>
    <w:rsid w:val="00832089"/>
    <w:rsid w:val="00832124"/>
    <w:rsid w:val="008322A8"/>
    <w:rsid w:val="008323FB"/>
    <w:rsid w:val="008331A8"/>
    <w:rsid w:val="008332EA"/>
    <w:rsid w:val="00833413"/>
    <w:rsid w:val="0083379B"/>
    <w:rsid w:val="008339A0"/>
    <w:rsid w:val="00834183"/>
    <w:rsid w:val="008347A6"/>
    <w:rsid w:val="00834A6C"/>
    <w:rsid w:val="00834C1E"/>
    <w:rsid w:val="008352F2"/>
    <w:rsid w:val="0083533D"/>
    <w:rsid w:val="008356DE"/>
    <w:rsid w:val="00835884"/>
    <w:rsid w:val="00835A48"/>
    <w:rsid w:val="0083637D"/>
    <w:rsid w:val="00836384"/>
    <w:rsid w:val="008364B0"/>
    <w:rsid w:val="008364CA"/>
    <w:rsid w:val="0083655D"/>
    <w:rsid w:val="00836F93"/>
    <w:rsid w:val="008370EA"/>
    <w:rsid w:val="00837211"/>
    <w:rsid w:val="008372A2"/>
    <w:rsid w:val="00837401"/>
    <w:rsid w:val="008374F5"/>
    <w:rsid w:val="00837A0A"/>
    <w:rsid w:val="00837D72"/>
    <w:rsid w:val="00840F85"/>
    <w:rsid w:val="00840FF3"/>
    <w:rsid w:val="00841113"/>
    <w:rsid w:val="00841826"/>
    <w:rsid w:val="00841D45"/>
    <w:rsid w:val="008428E2"/>
    <w:rsid w:val="00843691"/>
    <w:rsid w:val="00843C66"/>
    <w:rsid w:val="00843C74"/>
    <w:rsid w:val="008441C3"/>
    <w:rsid w:val="00844673"/>
    <w:rsid w:val="00844C66"/>
    <w:rsid w:val="008455A0"/>
    <w:rsid w:val="00845699"/>
    <w:rsid w:val="00845795"/>
    <w:rsid w:val="00845ACC"/>
    <w:rsid w:val="008460A8"/>
    <w:rsid w:val="00846ACD"/>
    <w:rsid w:val="00846ED6"/>
    <w:rsid w:val="008474BD"/>
    <w:rsid w:val="00847814"/>
    <w:rsid w:val="00847A7C"/>
    <w:rsid w:val="00847A8C"/>
    <w:rsid w:val="00847F7F"/>
    <w:rsid w:val="008500EB"/>
    <w:rsid w:val="008501B0"/>
    <w:rsid w:val="008503DA"/>
    <w:rsid w:val="00850574"/>
    <w:rsid w:val="008507D5"/>
    <w:rsid w:val="00850F53"/>
    <w:rsid w:val="00851B46"/>
    <w:rsid w:val="008520B5"/>
    <w:rsid w:val="0085216E"/>
    <w:rsid w:val="0085268A"/>
    <w:rsid w:val="008528CF"/>
    <w:rsid w:val="00852A26"/>
    <w:rsid w:val="00852E85"/>
    <w:rsid w:val="00853263"/>
    <w:rsid w:val="00853783"/>
    <w:rsid w:val="00853E65"/>
    <w:rsid w:val="00854158"/>
    <w:rsid w:val="008543C6"/>
    <w:rsid w:val="00854790"/>
    <w:rsid w:val="00854C5F"/>
    <w:rsid w:val="0085516D"/>
    <w:rsid w:val="008551D7"/>
    <w:rsid w:val="00855210"/>
    <w:rsid w:val="0085530D"/>
    <w:rsid w:val="008554A0"/>
    <w:rsid w:val="0085567E"/>
    <w:rsid w:val="00855B8E"/>
    <w:rsid w:val="00855C74"/>
    <w:rsid w:val="00855DAB"/>
    <w:rsid w:val="0085636D"/>
    <w:rsid w:val="00856733"/>
    <w:rsid w:val="00857140"/>
    <w:rsid w:val="0085746C"/>
    <w:rsid w:val="00857566"/>
    <w:rsid w:val="0085759F"/>
    <w:rsid w:val="008578D9"/>
    <w:rsid w:val="00857914"/>
    <w:rsid w:val="00857AB0"/>
    <w:rsid w:val="00857AEC"/>
    <w:rsid w:val="00857C0B"/>
    <w:rsid w:val="008606CD"/>
    <w:rsid w:val="008608CD"/>
    <w:rsid w:val="00861943"/>
    <w:rsid w:val="00862094"/>
    <w:rsid w:val="008627D1"/>
    <w:rsid w:val="00862805"/>
    <w:rsid w:val="00862A59"/>
    <w:rsid w:val="00862F85"/>
    <w:rsid w:val="00863157"/>
    <w:rsid w:val="00863B15"/>
    <w:rsid w:val="00863C18"/>
    <w:rsid w:val="00863CC0"/>
    <w:rsid w:val="00863D5F"/>
    <w:rsid w:val="00864A68"/>
    <w:rsid w:val="00865249"/>
    <w:rsid w:val="0086641C"/>
    <w:rsid w:val="00866578"/>
    <w:rsid w:val="008665DF"/>
    <w:rsid w:val="00866A88"/>
    <w:rsid w:val="00866B8E"/>
    <w:rsid w:val="00866BCB"/>
    <w:rsid w:val="00866CA4"/>
    <w:rsid w:val="00867328"/>
    <w:rsid w:val="008673F4"/>
    <w:rsid w:val="008678E3"/>
    <w:rsid w:val="00867921"/>
    <w:rsid w:val="00867FF9"/>
    <w:rsid w:val="008701C4"/>
    <w:rsid w:val="00870B4A"/>
    <w:rsid w:val="00870E44"/>
    <w:rsid w:val="00870E4B"/>
    <w:rsid w:val="00871296"/>
    <w:rsid w:val="00871695"/>
    <w:rsid w:val="00871A48"/>
    <w:rsid w:val="00871BC0"/>
    <w:rsid w:val="008728A5"/>
    <w:rsid w:val="008728CB"/>
    <w:rsid w:val="008731A7"/>
    <w:rsid w:val="008733D7"/>
    <w:rsid w:val="008734BE"/>
    <w:rsid w:val="00873674"/>
    <w:rsid w:val="00873749"/>
    <w:rsid w:val="008738BA"/>
    <w:rsid w:val="00873A1C"/>
    <w:rsid w:val="00873BA9"/>
    <w:rsid w:val="00873DD3"/>
    <w:rsid w:val="00874869"/>
    <w:rsid w:val="008749F0"/>
    <w:rsid w:val="00874A0C"/>
    <w:rsid w:val="00874E53"/>
    <w:rsid w:val="00875001"/>
    <w:rsid w:val="008750C3"/>
    <w:rsid w:val="0087590F"/>
    <w:rsid w:val="00875C9C"/>
    <w:rsid w:val="00875F41"/>
    <w:rsid w:val="0087601A"/>
    <w:rsid w:val="00876428"/>
    <w:rsid w:val="008764D8"/>
    <w:rsid w:val="00876576"/>
    <w:rsid w:val="00876B78"/>
    <w:rsid w:val="00876E6E"/>
    <w:rsid w:val="008777F6"/>
    <w:rsid w:val="00877AFF"/>
    <w:rsid w:val="00877DB4"/>
    <w:rsid w:val="0088089F"/>
    <w:rsid w:val="00881241"/>
    <w:rsid w:val="00882056"/>
    <w:rsid w:val="00882482"/>
    <w:rsid w:val="008825EA"/>
    <w:rsid w:val="008832A8"/>
    <w:rsid w:val="008834BF"/>
    <w:rsid w:val="00883F91"/>
    <w:rsid w:val="008845B6"/>
    <w:rsid w:val="00884B78"/>
    <w:rsid w:val="00884C62"/>
    <w:rsid w:val="0088520A"/>
    <w:rsid w:val="00885214"/>
    <w:rsid w:val="00885288"/>
    <w:rsid w:val="00885471"/>
    <w:rsid w:val="0088548E"/>
    <w:rsid w:val="00885A1E"/>
    <w:rsid w:val="00885B00"/>
    <w:rsid w:val="00885C0A"/>
    <w:rsid w:val="0088643D"/>
    <w:rsid w:val="008865D3"/>
    <w:rsid w:val="00886E14"/>
    <w:rsid w:val="0088711E"/>
    <w:rsid w:val="00887214"/>
    <w:rsid w:val="008875CC"/>
    <w:rsid w:val="0088781B"/>
    <w:rsid w:val="00887CC9"/>
    <w:rsid w:val="00887D2B"/>
    <w:rsid w:val="0089026E"/>
    <w:rsid w:val="00890545"/>
    <w:rsid w:val="0089059B"/>
    <w:rsid w:val="0089094C"/>
    <w:rsid w:val="00890C7A"/>
    <w:rsid w:val="00890DB4"/>
    <w:rsid w:val="00891769"/>
    <w:rsid w:val="00891C74"/>
    <w:rsid w:val="00892074"/>
    <w:rsid w:val="00892090"/>
    <w:rsid w:val="0089221F"/>
    <w:rsid w:val="008927CB"/>
    <w:rsid w:val="00894219"/>
    <w:rsid w:val="008947EF"/>
    <w:rsid w:val="00894A24"/>
    <w:rsid w:val="0089523D"/>
    <w:rsid w:val="008956C9"/>
    <w:rsid w:val="00896137"/>
    <w:rsid w:val="0089639E"/>
    <w:rsid w:val="008966BB"/>
    <w:rsid w:val="008967B7"/>
    <w:rsid w:val="00896C1A"/>
    <w:rsid w:val="00896D79"/>
    <w:rsid w:val="00896FDF"/>
    <w:rsid w:val="008976AB"/>
    <w:rsid w:val="00897818"/>
    <w:rsid w:val="0089794E"/>
    <w:rsid w:val="008979A3"/>
    <w:rsid w:val="00897F0B"/>
    <w:rsid w:val="00897F78"/>
    <w:rsid w:val="008A04FB"/>
    <w:rsid w:val="008A05C8"/>
    <w:rsid w:val="008A0C32"/>
    <w:rsid w:val="008A0F2A"/>
    <w:rsid w:val="008A14B8"/>
    <w:rsid w:val="008A250E"/>
    <w:rsid w:val="008A2B1E"/>
    <w:rsid w:val="008A2C4B"/>
    <w:rsid w:val="008A380E"/>
    <w:rsid w:val="008A3B68"/>
    <w:rsid w:val="008A3C39"/>
    <w:rsid w:val="008A3D80"/>
    <w:rsid w:val="008A3DFD"/>
    <w:rsid w:val="008A48A7"/>
    <w:rsid w:val="008A4C2A"/>
    <w:rsid w:val="008A4FC1"/>
    <w:rsid w:val="008A50D7"/>
    <w:rsid w:val="008A5611"/>
    <w:rsid w:val="008A56B4"/>
    <w:rsid w:val="008A5790"/>
    <w:rsid w:val="008A5D43"/>
    <w:rsid w:val="008A5E81"/>
    <w:rsid w:val="008A62CD"/>
    <w:rsid w:val="008A63C8"/>
    <w:rsid w:val="008A695E"/>
    <w:rsid w:val="008A6AA6"/>
    <w:rsid w:val="008A75EA"/>
    <w:rsid w:val="008A763E"/>
    <w:rsid w:val="008B00D7"/>
    <w:rsid w:val="008B00E6"/>
    <w:rsid w:val="008B04F2"/>
    <w:rsid w:val="008B05C5"/>
    <w:rsid w:val="008B063A"/>
    <w:rsid w:val="008B0FDF"/>
    <w:rsid w:val="008B142F"/>
    <w:rsid w:val="008B1884"/>
    <w:rsid w:val="008B211E"/>
    <w:rsid w:val="008B224E"/>
    <w:rsid w:val="008B28D1"/>
    <w:rsid w:val="008B2F00"/>
    <w:rsid w:val="008B32E5"/>
    <w:rsid w:val="008B3F7E"/>
    <w:rsid w:val="008B43F9"/>
    <w:rsid w:val="008B4819"/>
    <w:rsid w:val="008B4871"/>
    <w:rsid w:val="008B4B06"/>
    <w:rsid w:val="008B4D0F"/>
    <w:rsid w:val="008B4F4F"/>
    <w:rsid w:val="008B5377"/>
    <w:rsid w:val="008B5B8A"/>
    <w:rsid w:val="008B5E83"/>
    <w:rsid w:val="008B5F27"/>
    <w:rsid w:val="008B60F1"/>
    <w:rsid w:val="008B6BFC"/>
    <w:rsid w:val="008B7586"/>
    <w:rsid w:val="008B768E"/>
    <w:rsid w:val="008B7774"/>
    <w:rsid w:val="008B77C6"/>
    <w:rsid w:val="008B7F40"/>
    <w:rsid w:val="008C02D5"/>
    <w:rsid w:val="008C03D3"/>
    <w:rsid w:val="008C0575"/>
    <w:rsid w:val="008C0718"/>
    <w:rsid w:val="008C114E"/>
    <w:rsid w:val="008C1263"/>
    <w:rsid w:val="008C1298"/>
    <w:rsid w:val="008C14D8"/>
    <w:rsid w:val="008C1666"/>
    <w:rsid w:val="008C1A15"/>
    <w:rsid w:val="008C1CD3"/>
    <w:rsid w:val="008C225B"/>
    <w:rsid w:val="008C2721"/>
    <w:rsid w:val="008C2AF7"/>
    <w:rsid w:val="008C2CA9"/>
    <w:rsid w:val="008C2DB9"/>
    <w:rsid w:val="008C32F8"/>
    <w:rsid w:val="008C33B6"/>
    <w:rsid w:val="008C34C3"/>
    <w:rsid w:val="008C36F5"/>
    <w:rsid w:val="008C378C"/>
    <w:rsid w:val="008C3989"/>
    <w:rsid w:val="008C3B24"/>
    <w:rsid w:val="008C3CEB"/>
    <w:rsid w:val="008C4185"/>
    <w:rsid w:val="008C4265"/>
    <w:rsid w:val="008C46C1"/>
    <w:rsid w:val="008C46DB"/>
    <w:rsid w:val="008C4792"/>
    <w:rsid w:val="008C48F1"/>
    <w:rsid w:val="008C4CB9"/>
    <w:rsid w:val="008C5129"/>
    <w:rsid w:val="008C54D1"/>
    <w:rsid w:val="008C55F5"/>
    <w:rsid w:val="008C5CDA"/>
    <w:rsid w:val="008C5E84"/>
    <w:rsid w:val="008C63B2"/>
    <w:rsid w:val="008C68F0"/>
    <w:rsid w:val="008C6B98"/>
    <w:rsid w:val="008C79F0"/>
    <w:rsid w:val="008D030B"/>
    <w:rsid w:val="008D0407"/>
    <w:rsid w:val="008D045D"/>
    <w:rsid w:val="008D13A9"/>
    <w:rsid w:val="008D13B8"/>
    <w:rsid w:val="008D1628"/>
    <w:rsid w:val="008D195F"/>
    <w:rsid w:val="008D257C"/>
    <w:rsid w:val="008D2F76"/>
    <w:rsid w:val="008D3153"/>
    <w:rsid w:val="008D3636"/>
    <w:rsid w:val="008D3953"/>
    <w:rsid w:val="008D40D2"/>
    <w:rsid w:val="008D449B"/>
    <w:rsid w:val="008D5079"/>
    <w:rsid w:val="008D5249"/>
    <w:rsid w:val="008D5AE8"/>
    <w:rsid w:val="008D5B20"/>
    <w:rsid w:val="008D5D56"/>
    <w:rsid w:val="008D5F06"/>
    <w:rsid w:val="008D6150"/>
    <w:rsid w:val="008D61DE"/>
    <w:rsid w:val="008D62A7"/>
    <w:rsid w:val="008D6560"/>
    <w:rsid w:val="008D6672"/>
    <w:rsid w:val="008D6916"/>
    <w:rsid w:val="008D6954"/>
    <w:rsid w:val="008D6AB8"/>
    <w:rsid w:val="008D6E0A"/>
    <w:rsid w:val="008D72F0"/>
    <w:rsid w:val="008D778C"/>
    <w:rsid w:val="008D7B09"/>
    <w:rsid w:val="008E00E2"/>
    <w:rsid w:val="008E05A7"/>
    <w:rsid w:val="008E07C4"/>
    <w:rsid w:val="008E0F03"/>
    <w:rsid w:val="008E11DE"/>
    <w:rsid w:val="008E13F3"/>
    <w:rsid w:val="008E18DC"/>
    <w:rsid w:val="008E1993"/>
    <w:rsid w:val="008E1CFD"/>
    <w:rsid w:val="008E22BF"/>
    <w:rsid w:val="008E2A1A"/>
    <w:rsid w:val="008E2BD5"/>
    <w:rsid w:val="008E3168"/>
    <w:rsid w:val="008E3792"/>
    <w:rsid w:val="008E384A"/>
    <w:rsid w:val="008E388B"/>
    <w:rsid w:val="008E3907"/>
    <w:rsid w:val="008E3AA5"/>
    <w:rsid w:val="008E3D4B"/>
    <w:rsid w:val="008E3FA3"/>
    <w:rsid w:val="008E44CD"/>
    <w:rsid w:val="008E473A"/>
    <w:rsid w:val="008E4AC9"/>
    <w:rsid w:val="008E4C16"/>
    <w:rsid w:val="008E4ED8"/>
    <w:rsid w:val="008E506D"/>
    <w:rsid w:val="008E515B"/>
    <w:rsid w:val="008E56B2"/>
    <w:rsid w:val="008E5F58"/>
    <w:rsid w:val="008E6AD8"/>
    <w:rsid w:val="008E6F47"/>
    <w:rsid w:val="008E73A5"/>
    <w:rsid w:val="008E75E8"/>
    <w:rsid w:val="008E783F"/>
    <w:rsid w:val="008E7861"/>
    <w:rsid w:val="008E79E0"/>
    <w:rsid w:val="008F02EC"/>
    <w:rsid w:val="008F1959"/>
    <w:rsid w:val="008F28F9"/>
    <w:rsid w:val="008F2920"/>
    <w:rsid w:val="008F29C7"/>
    <w:rsid w:val="008F2CB5"/>
    <w:rsid w:val="008F37B3"/>
    <w:rsid w:val="008F3B25"/>
    <w:rsid w:val="008F3E65"/>
    <w:rsid w:val="008F3EA2"/>
    <w:rsid w:val="008F4296"/>
    <w:rsid w:val="008F4ADC"/>
    <w:rsid w:val="008F4D2B"/>
    <w:rsid w:val="008F4F64"/>
    <w:rsid w:val="008F5175"/>
    <w:rsid w:val="008F54ED"/>
    <w:rsid w:val="008F562F"/>
    <w:rsid w:val="008F5EE8"/>
    <w:rsid w:val="008F6033"/>
    <w:rsid w:val="008F61BF"/>
    <w:rsid w:val="008F640B"/>
    <w:rsid w:val="008F6707"/>
    <w:rsid w:val="008F7D26"/>
    <w:rsid w:val="008F7DAA"/>
    <w:rsid w:val="008F7FF2"/>
    <w:rsid w:val="0090001B"/>
    <w:rsid w:val="0090028F"/>
    <w:rsid w:val="009003EC"/>
    <w:rsid w:val="009004BC"/>
    <w:rsid w:val="009004DA"/>
    <w:rsid w:val="00900580"/>
    <w:rsid w:val="0090099C"/>
    <w:rsid w:val="009009DA"/>
    <w:rsid w:val="009017CB"/>
    <w:rsid w:val="00901BD6"/>
    <w:rsid w:val="00901C03"/>
    <w:rsid w:val="00901F34"/>
    <w:rsid w:val="009021BD"/>
    <w:rsid w:val="0090279D"/>
    <w:rsid w:val="00902B30"/>
    <w:rsid w:val="00903159"/>
    <w:rsid w:val="00903586"/>
    <w:rsid w:val="009036CB"/>
    <w:rsid w:val="00903737"/>
    <w:rsid w:val="009038EF"/>
    <w:rsid w:val="00903919"/>
    <w:rsid w:val="00903A0E"/>
    <w:rsid w:val="00903C80"/>
    <w:rsid w:val="00903D45"/>
    <w:rsid w:val="00904043"/>
    <w:rsid w:val="0090439F"/>
    <w:rsid w:val="00904831"/>
    <w:rsid w:val="00905614"/>
    <w:rsid w:val="00905666"/>
    <w:rsid w:val="0090574B"/>
    <w:rsid w:val="009057D9"/>
    <w:rsid w:val="00905BE5"/>
    <w:rsid w:val="00905C68"/>
    <w:rsid w:val="00905FB3"/>
    <w:rsid w:val="00906100"/>
    <w:rsid w:val="009064A2"/>
    <w:rsid w:val="00906B67"/>
    <w:rsid w:val="00906DA9"/>
    <w:rsid w:val="00906DB9"/>
    <w:rsid w:val="009070B4"/>
    <w:rsid w:val="0090789F"/>
    <w:rsid w:val="00907E14"/>
    <w:rsid w:val="00907E22"/>
    <w:rsid w:val="00907F58"/>
    <w:rsid w:val="00910462"/>
    <w:rsid w:val="00910624"/>
    <w:rsid w:val="009107C4"/>
    <w:rsid w:val="0091089D"/>
    <w:rsid w:val="00910CF4"/>
    <w:rsid w:val="00910D55"/>
    <w:rsid w:val="0091102D"/>
    <w:rsid w:val="00911231"/>
    <w:rsid w:val="0091127D"/>
    <w:rsid w:val="009118F2"/>
    <w:rsid w:val="00911A89"/>
    <w:rsid w:val="00911C45"/>
    <w:rsid w:val="00911C87"/>
    <w:rsid w:val="00911F83"/>
    <w:rsid w:val="009120B8"/>
    <w:rsid w:val="009125EF"/>
    <w:rsid w:val="009126D8"/>
    <w:rsid w:val="00912BAD"/>
    <w:rsid w:val="00912D52"/>
    <w:rsid w:val="00912FB4"/>
    <w:rsid w:val="00913051"/>
    <w:rsid w:val="00913586"/>
    <w:rsid w:val="00913C51"/>
    <w:rsid w:val="00913C83"/>
    <w:rsid w:val="00913EC3"/>
    <w:rsid w:val="009140D5"/>
    <w:rsid w:val="00914518"/>
    <w:rsid w:val="009146CD"/>
    <w:rsid w:val="00914B1B"/>
    <w:rsid w:val="00914B6F"/>
    <w:rsid w:val="00914C49"/>
    <w:rsid w:val="00915119"/>
    <w:rsid w:val="009157A1"/>
    <w:rsid w:val="009157A3"/>
    <w:rsid w:val="00916391"/>
    <w:rsid w:val="0091712F"/>
    <w:rsid w:val="009172B4"/>
    <w:rsid w:val="0091760D"/>
    <w:rsid w:val="00917649"/>
    <w:rsid w:val="009179DE"/>
    <w:rsid w:val="0092082A"/>
    <w:rsid w:val="00920B18"/>
    <w:rsid w:val="00920DA9"/>
    <w:rsid w:val="00920DEA"/>
    <w:rsid w:val="00920F1C"/>
    <w:rsid w:val="00921199"/>
    <w:rsid w:val="00921483"/>
    <w:rsid w:val="009220A2"/>
    <w:rsid w:val="00922228"/>
    <w:rsid w:val="0092231A"/>
    <w:rsid w:val="00922AD9"/>
    <w:rsid w:val="009230DB"/>
    <w:rsid w:val="009232BA"/>
    <w:rsid w:val="00923392"/>
    <w:rsid w:val="00923481"/>
    <w:rsid w:val="00923C66"/>
    <w:rsid w:val="009243BA"/>
    <w:rsid w:val="009245B6"/>
    <w:rsid w:val="00924EF9"/>
    <w:rsid w:val="00924F81"/>
    <w:rsid w:val="00925084"/>
    <w:rsid w:val="0092515E"/>
    <w:rsid w:val="00925337"/>
    <w:rsid w:val="00925AB3"/>
    <w:rsid w:val="00925C40"/>
    <w:rsid w:val="009265F6"/>
    <w:rsid w:val="00926980"/>
    <w:rsid w:val="00927305"/>
    <w:rsid w:val="00927BE3"/>
    <w:rsid w:val="00927C8B"/>
    <w:rsid w:val="00930120"/>
    <w:rsid w:val="00930328"/>
    <w:rsid w:val="00930876"/>
    <w:rsid w:val="0093093E"/>
    <w:rsid w:val="00930C24"/>
    <w:rsid w:val="00930D7F"/>
    <w:rsid w:val="00930F60"/>
    <w:rsid w:val="00931A2A"/>
    <w:rsid w:val="00931AA2"/>
    <w:rsid w:val="009321DB"/>
    <w:rsid w:val="009322BC"/>
    <w:rsid w:val="00932B91"/>
    <w:rsid w:val="00932E30"/>
    <w:rsid w:val="00934521"/>
    <w:rsid w:val="00934719"/>
    <w:rsid w:val="009348CB"/>
    <w:rsid w:val="00934B1F"/>
    <w:rsid w:val="00934CA6"/>
    <w:rsid w:val="00934DAB"/>
    <w:rsid w:val="0093566C"/>
    <w:rsid w:val="00935713"/>
    <w:rsid w:val="00935C2E"/>
    <w:rsid w:val="00935DA8"/>
    <w:rsid w:val="00936151"/>
    <w:rsid w:val="009362BC"/>
    <w:rsid w:val="009362CA"/>
    <w:rsid w:val="00936306"/>
    <w:rsid w:val="009364E2"/>
    <w:rsid w:val="009367BE"/>
    <w:rsid w:val="00936FBE"/>
    <w:rsid w:val="009372CE"/>
    <w:rsid w:val="009374F3"/>
    <w:rsid w:val="00937729"/>
    <w:rsid w:val="0093784F"/>
    <w:rsid w:val="0094007D"/>
    <w:rsid w:val="0094012E"/>
    <w:rsid w:val="009408BA"/>
    <w:rsid w:val="00940E22"/>
    <w:rsid w:val="00941390"/>
    <w:rsid w:val="009416F1"/>
    <w:rsid w:val="00941708"/>
    <w:rsid w:val="009418B4"/>
    <w:rsid w:val="00941E40"/>
    <w:rsid w:val="00942027"/>
    <w:rsid w:val="0094244F"/>
    <w:rsid w:val="009424BD"/>
    <w:rsid w:val="00942A00"/>
    <w:rsid w:val="00942A2F"/>
    <w:rsid w:val="00942E34"/>
    <w:rsid w:val="00942E5C"/>
    <w:rsid w:val="0094320F"/>
    <w:rsid w:val="00943813"/>
    <w:rsid w:val="00943C58"/>
    <w:rsid w:val="00943F6C"/>
    <w:rsid w:val="009442D3"/>
    <w:rsid w:val="009444F2"/>
    <w:rsid w:val="009447E1"/>
    <w:rsid w:val="00944866"/>
    <w:rsid w:val="009448AC"/>
    <w:rsid w:val="00944B01"/>
    <w:rsid w:val="00945522"/>
    <w:rsid w:val="0094584D"/>
    <w:rsid w:val="00945BF2"/>
    <w:rsid w:val="00945EDA"/>
    <w:rsid w:val="00946156"/>
    <w:rsid w:val="00946269"/>
    <w:rsid w:val="009463AF"/>
    <w:rsid w:val="0094660E"/>
    <w:rsid w:val="0094692B"/>
    <w:rsid w:val="00946C19"/>
    <w:rsid w:val="00947159"/>
    <w:rsid w:val="009479B0"/>
    <w:rsid w:val="00947A71"/>
    <w:rsid w:val="00947F78"/>
    <w:rsid w:val="00950305"/>
    <w:rsid w:val="00950678"/>
    <w:rsid w:val="00950BF0"/>
    <w:rsid w:val="00950E82"/>
    <w:rsid w:val="00950F69"/>
    <w:rsid w:val="0095194B"/>
    <w:rsid w:val="0095262C"/>
    <w:rsid w:val="00952C29"/>
    <w:rsid w:val="00953113"/>
    <w:rsid w:val="009534E3"/>
    <w:rsid w:val="0095369E"/>
    <w:rsid w:val="009540B2"/>
    <w:rsid w:val="00954107"/>
    <w:rsid w:val="00954524"/>
    <w:rsid w:val="00954567"/>
    <w:rsid w:val="00954576"/>
    <w:rsid w:val="009545EF"/>
    <w:rsid w:val="00954881"/>
    <w:rsid w:val="00955E40"/>
    <w:rsid w:val="0095620A"/>
    <w:rsid w:val="00956843"/>
    <w:rsid w:val="00956AEB"/>
    <w:rsid w:val="00957158"/>
    <w:rsid w:val="00957568"/>
    <w:rsid w:val="0095767E"/>
    <w:rsid w:val="00957959"/>
    <w:rsid w:val="00957A30"/>
    <w:rsid w:val="00957B28"/>
    <w:rsid w:val="00960084"/>
    <w:rsid w:val="00960088"/>
    <w:rsid w:val="009602B2"/>
    <w:rsid w:val="009606AE"/>
    <w:rsid w:val="009607CB"/>
    <w:rsid w:val="00960925"/>
    <w:rsid w:val="00960BDB"/>
    <w:rsid w:val="00960CB2"/>
    <w:rsid w:val="00961182"/>
    <w:rsid w:val="009611D7"/>
    <w:rsid w:val="009612A9"/>
    <w:rsid w:val="0096145D"/>
    <w:rsid w:val="009617B6"/>
    <w:rsid w:val="00961BF6"/>
    <w:rsid w:val="00961E32"/>
    <w:rsid w:val="00961F4F"/>
    <w:rsid w:val="00962235"/>
    <w:rsid w:val="009627DB"/>
    <w:rsid w:val="00962E5E"/>
    <w:rsid w:val="00963336"/>
    <w:rsid w:val="0096342B"/>
    <w:rsid w:val="00963CC2"/>
    <w:rsid w:val="00964037"/>
    <w:rsid w:val="00964071"/>
    <w:rsid w:val="00964228"/>
    <w:rsid w:val="009644AF"/>
    <w:rsid w:val="00964808"/>
    <w:rsid w:val="00964FC0"/>
    <w:rsid w:val="00965150"/>
    <w:rsid w:val="00965338"/>
    <w:rsid w:val="009657C5"/>
    <w:rsid w:val="00965A8C"/>
    <w:rsid w:val="00965AB4"/>
    <w:rsid w:val="0096632F"/>
    <w:rsid w:val="00966740"/>
    <w:rsid w:val="00966BB2"/>
    <w:rsid w:val="00966DDB"/>
    <w:rsid w:val="00967176"/>
    <w:rsid w:val="00967178"/>
    <w:rsid w:val="009677DC"/>
    <w:rsid w:val="00967909"/>
    <w:rsid w:val="00967CA0"/>
    <w:rsid w:val="00970005"/>
    <w:rsid w:val="0097071F"/>
    <w:rsid w:val="00970726"/>
    <w:rsid w:val="0097197A"/>
    <w:rsid w:val="00971DE1"/>
    <w:rsid w:val="00971E74"/>
    <w:rsid w:val="00971F99"/>
    <w:rsid w:val="00972757"/>
    <w:rsid w:val="0097291C"/>
    <w:rsid w:val="00972B91"/>
    <w:rsid w:val="00973355"/>
    <w:rsid w:val="0097344F"/>
    <w:rsid w:val="00973455"/>
    <w:rsid w:val="00973B25"/>
    <w:rsid w:val="00973B28"/>
    <w:rsid w:val="00973D3B"/>
    <w:rsid w:val="00974E33"/>
    <w:rsid w:val="00974F5B"/>
    <w:rsid w:val="00975239"/>
    <w:rsid w:val="00975CA8"/>
    <w:rsid w:val="00975E73"/>
    <w:rsid w:val="009766EF"/>
    <w:rsid w:val="009768E5"/>
    <w:rsid w:val="009769CF"/>
    <w:rsid w:val="009771CA"/>
    <w:rsid w:val="00977A5C"/>
    <w:rsid w:val="00977BA4"/>
    <w:rsid w:val="00977DB1"/>
    <w:rsid w:val="00980130"/>
    <w:rsid w:val="009801D0"/>
    <w:rsid w:val="0098119C"/>
    <w:rsid w:val="009812B0"/>
    <w:rsid w:val="00981691"/>
    <w:rsid w:val="00981774"/>
    <w:rsid w:val="00981A06"/>
    <w:rsid w:val="00981B16"/>
    <w:rsid w:val="009820B0"/>
    <w:rsid w:val="009822F1"/>
    <w:rsid w:val="009824F0"/>
    <w:rsid w:val="00982B5A"/>
    <w:rsid w:val="009831B2"/>
    <w:rsid w:val="00984207"/>
    <w:rsid w:val="009843B6"/>
    <w:rsid w:val="009844DE"/>
    <w:rsid w:val="0098495C"/>
    <w:rsid w:val="00985B52"/>
    <w:rsid w:val="00985CE2"/>
    <w:rsid w:val="00985F00"/>
    <w:rsid w:val="00986216"/>
    <w:rsid w:val="00986483"/>
    <w:rsid w:val="009869EC"/>
    <w:rsid w:val="00986B7D"/>
    <w:rsid w:val="00986BA9"/>
    <w:rsid w:val="00986F29"/>
    <w:rsid w:val="0098738F"/>
    <w:rsid w:val="00987755"/>
    <w:rsid w:val="0098794B"/>
    <w:rsid w:val="00987B42"/>
    <w:rsid w:val="00987D8D"/>
    <w:rsid w:val="00987F90"/>
    <w:rsid w:val="00990151"/>
    <w:rsid w:val="009901EC"/>
    <w:rsid w:val="0099054C"/>
    <w:rsid w:val="00990841"/>
    <w:rsid w:val="00991011"/>
    <w:rsid w:val="00991034"/>
    <w:rsid w:val="009913AD"/>
    <w:rsid w:val="00991837"/>
    <w:rsid w:val="00991976"/>
    <w:rsid w:val="00991AD2"/>
    <w:rsid w:val="00991F04"/>
    <w:rsid w:val="0099247A"/>
    <w:rsid w:val="00992C7C"/>
    <w:rsid w:val="00993715"/>
    <w:rsid w:val="00993AC8"/>
    <w:rsid w:val="00993DBC"/>
    <w:rsid w:val="00994182"/>
    <w:rsid w:val="00994933"/>
    <w:rsid w:val="0099612F"/>
    <w:rsid w:val="00996C4B"/>
    <w:rsid w:val="00997083"/>
    <w:rsid w:val="00997224"/>
    <w:rsid w:val="009978F6"/>
    <w:rsid w:val="00997904"/>
    <w:rsid w:val="00997945"/>
    <w:rsid w:val="00997A3D"/>
    <w:rsid w:val="00997BEC"/>
    <w:rsid w:val="00997EAB"/>
    <w:rsid w:val="00997F89"/>
    <w:rsid w:val="009A0386"/>
    <w:rsid w:val="009A03D3"/>
    <w:rsid w:val="009A051C"/>
    <w:rsid w:val="009A0596"/>
    <w:rsid w:val="009A0672"/>
    <w:rsid w:val="009A067B"/>
    <w:rsid w:val="009A0EEF"/>
    <w:rsid w:val="009A1088"/>
    <w:rsid w:val="009A1263"/>
    <w:rsid w:val="009A1662"/>
    <w:rsid w:val="009A1A16"/>
    <w:rsid w:val="009A1A31"/>
    <w:rsid w:val="009A1C4E"/>
    <w:rsid w:val="009A1D6C"/>
    <w:rsid w:val="009A23F2"/>
    <w:rsid w:val="009A268D"/>
    <w:rsid w:val="009A2AA5"/>
    <w:rsid w:val="009A2B5B"/>
    <w:rsid w:val="009A2C72"/>
    <w:rsid w:val="009A2F2A"/>
    <w:rsid w:val="009A2FDF"/>
    <w:rsid w:val="009A3374"/>
    <w:rsid w:val="009A337E"/>
    <w:rsid w:val="009A33BC"/>
    <w:rsid w:val="009A3869"/>
    <w:rsid w:val="009A3AD3"/>
    <w:rsid w:val="009A3F21"/>
    <w:rsid w:val="009A3FF8"/>
    <w:rsid w:val="009A4BA1"/>
    <w:rsid w:val="009A5120"/>
    <w:rsid w:val="009A53F8"/>
    <w:rsid w:val="009A5443"/>
    <w:rsid w:val="009A587C"/>
    <w:rsid w:val="009A5E80"/>
    <w:rsid w:val="009A6007"/>
    <w:rsid w:val="009A6111"/>
    <w:rsid w:val="009A68EA"/>
    <w:rsid w:val="009A6B36"/>
    <w:rsid w:val="009A6FE8"/>
    <w:rsid w:val="009A7557"/>
    <w:rsid w:val="009A764E"/>
    <w:rsid w:val="009B0198"/>
    <w:rsid w:val="009B0A4D"/>
    <w:rsid w:val="009B0CA4"/>
    <w:rsid w:val="009B1459"/>
    <w:rsid w:val="009B1621"/>
    <w:rsid w:val="009B174E"/>
    <w:rsid w:val="009B17CD"/>
    <w:rsid w:val="009B1E3B"/>
    <w:rsid w:val="009B26F7"/>
    <w:rsid w:val="009B2887"/>
    <w:rsid w:val="009B2D98"/>
    <w:rsid w:val="009B3059"/>
    <w:rsid w:val="009B30FC"/>
    <w:rsid w:val="009B34A8"/>
    <w:rsid w:val="009B384D"/>
    <w:rsid w:val="009B46DE"/>
    <w:rsid w:val="009B4A30"/>
    <w:rsid w:val="009B4E01"/>
    <w:rsid w:val="009B51C4"/>
    <w:rsid w:val="009B51EA"/>
    <w:rsid w:val="009B52E4"/>
    <w:rsid w:val="009B5715"/>
    <w:rsid w:val="009B5AB1"/>
    <w:rsid w:val="009B60CC"/>
    <w:rsid w:val="009B673B"/>
    <w:rsid w:val="009B6954"/>
    <w:rsid w:val="009B6FA1"/>
    <w:rsid w:val="009B7170"/>
    <w:rsid w:val="009B718B"/>
    <w:rsid w:val="009B72E6"/>
    <w:rsid w:val="009B76E0"/>
    <w:rsid w:val="009B7CC4"/>
    <w:rsid w:val="009C1166"/>
    <w:rsid w:val="009C160F"/>
    <w:rsid w:val="009C1A7D"/>
    <w:rsid w:val="009C2A13"/>
    <w:rsid w:val="009C2CE2"/>
    <w:rsid w:val="009C3491"/>
    <w:rsid w:val="009C4229"/>
    <w:rsid w:val="009C4C49"/>
    <w:rsid w:val="009C5188"/>
    <w:rsid w:val="009C5B98"/>
    <w:rsid w:val="009C62FA"/>
    <w:rsid w:val="009C6342"/>
    <w:rsid w:val="009C668D"/>
    <w:rsid w:val="009C6722"/>
    <w:rsid w:val="009C6994"/>
    <w:rsid w:val="009C6BEF"/>
    <w:rsid w:val="009C77C5"/>
    <w:rsid w:val="009C7A8D"/>
    <w:rsid w:val="009C7C03"/>
    <w:rsid w:val="009C7E9F"/>
    <w:rsid w:val="009D0788"/>
    <w:rsid w:val="009D07B1"/>
    <w:rsid w:val="009D094A"/>
    <w:rsid w:val="009D1317"/>
    <w:rsid w:val="009D17F6"/>
    <w:rsid w:val="009D181B"/>
    <w:rsid w:val="009D1AC2"/>
    <w:rsid w:val="009D1BB8"/>
    <w:rsid w:val="009D1F0B"/>
    <w:rsid w:val="009D2425"/>
    <w:rsid w:val="009D245B"/>
    <w:rsid w:val="009D2693"/>
    <w:rsid w:val="009D288C"/>
    <w:rsid w:val="009D2985"/>
    <w:rsid w:val="009D2EF9"/>
    <w:rsid w:val="009D30C4"/>
    <w:rsid w:val="009D33E0"/>
    <w:rsid w:val="009D347C"/>
    <w:rsid w:val="009D3946"/>
    <w:rsid w:val="009D3E59"/>
    <w:rsid w:val="009D4485"/>
    <w:rsid w:val="009D45ED"/>
    <w:rsid w:val="009D4BB4"/>
    <w:rsid w:val="009D4DF8"/>
    <w:rsid w:val="009D523D"/>
    <w:rsid w:val="009D5439"/>
    <w:rsid w:val="009D5951"/>
    <w:rsid w:val="009D5B8D"/>
    <w:rsid w:val="009D5D06"/>
    <w:rsid w:val="009D5F4B"/>
    <w:rsid w:val="009D625D"/>
    <w:rsid w:val="009D6496"/>
    <w:rsid w:val="009D662E"/>
    <w:rsid w:val="009D71C0"/>
    <w:rsid w:val="009D7539"/>
    <w:rsid w:val="009D7784"/>
    <w:rsid w:val="009D78DA"/>
    <w:rsid w:val="009D7925"/>
    <w:rsid w:val="009E02ED"/>
    <w:rsid w:val="009E078E"/>
    <w:rsid w:val="009E0CC2"/>
    <w:rsid w:val="009E0DC5"/>
    <w:rsid w:val="009E0EA2"/>
    <w:rsid w:val="009E1732"/>
    <w:rsid w:val="009E1753"/>
    <w:rsid w:val="009E1791"/>
    <w:rsid w:val="009E1E92"/>
    <w:rsid w:val="009E2424"/>
    <w:rsid w:val="009E2567"/>
    <w:rsid w:val="009E2911"/>
    <w:rsid w:val="009E2951"/>
    <w:rsid w:val="009E2C38"/>
    <w:rsid w:val="009E2E84"/>
    <w:rsid w:val="009E3399"/>
    <w:rsid w:val="009E33E9"/>
    <w:rsid w:val="009E397E"/>
    <w:rsid w:val="009E3ECF"/>
    <w:rsid w:val="009E3F03"/>
    <w:rsid w:val="009E4334"/>
    <w:rsid w:val="009E475D"/>
    <w:rsid w:val="009E484C"/>
    <w:rsid w:val="009E4AD2"/>
    <w:rsid w:val="009E4C38"/>
    <w:rsid w:val="009E4DE6"/>
    <w:rsid w:val="009E53C0"/>
    <w:rsid w:val="009E57BB"/>
    <w:rsid w:val="009E6131"/>
    <w:rsid w:val="009F0060"/>
    <w:rsid w:val="009F006E"/>
    <w:rsid w:val="009F034A"/>
    <w:rsid w:val="009F041C"/>
    <w:rsid w:val="009F0F5C"/>
    <w:rsid w:val="009F1243"/>
    <w:rsid w:val="009F1D09"/>
    <w:rsid w:val="009F2041"/>
    <w:rsid w:val="009F2530"/>
    <w:rsid w:val="009F2BE3"/>
    <w:rsid w:val="009F2EC0"/>
    <w:rsid w:val="009F339F"/>
    <w:rsid w:val="009F34B0"/>
    <w:rsid w:val="009F3752"/>
    <w:rsid w:val="009F37A2"/>
    <w:rsid w:val="009F3E52"/>
    <w:rsid w:val="009F4327"/>
    <w:rsid w:val="009F4425"/>
    <w:rsid w:val="009F48D3"/>
    <w:rsid w:val="009F4929"/>
    <w:rsid w:val="009F4D96"/>
    <w:rsid w:val="009F5069"/>
    <w:rsid w:val="009F525C"/>
    <w:rsid w:val="009F5A7C"/>
    <w:rsid w:val="009F5AE7"/>
    <w:rsid w:val="009F6331"/>
    <w:rsid w:val="009F6ECF"/>
    <w:rsid w:val="009F6EE6"/>
    <w:rsid w:val="009F743F"/>
    <w:rsid w:val="009F74AE"/>
    <w:rsid w:val="009F765F"/>
    <w:rsid w:val="009F77A6"/>
    <w:rsid w:val="009F7B65"/>
    <w:rsid w:val="00A00190"/>
    <w:rsid w:val="00A00965"/>
    <w:rsid w:val="00A0122D"/>
    <w:rsid w:val="00A01235"/>
    <w:rsid w:val="00A01ADE"/>
    <w:rsid w:val="00A01BF8"/>
    <w:rsid w:val="00A026FF"/>
    <w:rsid w:val="00A027E0"/>
    <w:rsid w:val="00A02C3E"/>
    <w:rsid w:val="00A02F66"/>
    <w:rsid w:val="00A03723"/>
    <w:rsid w:val="00A0387A"/>
    <w:rsid w:val="00A03BFA"/>
    <w:rsid w:val="00A0400B"/>
    <w:rsid w:val="00A04465"/>
    <w:rsid w:val="00A04A74"/>
    <w:rsid w:val="00A04DC9"/>
    <w:rsid w:val="00A052BB"/>
    <w:rsid w:val="00A05B0F"/>
    <w:rsid w:val="00A05B3D"/>
    <w:rsid w:val="00A05F0F"/>
    <w:rsid w:val="00A06548"/>
    <w:rsid w:val="00A06C1A"/>
    <w:rsid w:val="00A06D6E"/>
    <w:rsid w:val="00A07323"/>
    <w:rsid w:val="00A07723"/>
    <w:rsid w:val="00A0795F"/>
    <w:rsid w:val="00A1011F"/>
    <w:rsid w:val="00A1068B"/>
    <w:rsid w:val="00A1091A"/>
    <w:rsid w:val="00A109E7"/>
    <w:rsid w:val="00A10AA7"/>
    <w:rsid w:val="00A10E3A"/>
    <w:rsid w:val="00A1120C"/>
    <w:rsid w:val="00A1148C"/>
    <w:rsid w:val="00A115F6"/>
    <w:rsid w:val="00A1176C"/>
    <w:rsid w:val="00A11818"/>
    <w:rsid w:val="00A118EA"/>
    <w:rsid w:val="00A11E2F"/>
    <w:rsid w:val="00A124CC"/>
    <w:rsid w:val="00A12ACF"/>
    <w:rsid w:val="00A12B1F"/>
    <w:rsid w:val="00A12D40"/>
    <w:rsid w:val="00A12F5F"/>
    <w:rsid w:val="00A12F67"/>
    <w:rsid w:val="00A1319E"/>
    <w:rsid w:val="00A131C7"/>
    <w:rsid w:val="00A13F0C"/>
    <w:rsid w:val="00A14118"/>
    <w:rsid w:val="00A145D2"/>
    <w:rsid w:val="00A14B2A"/>
    <w:rsid w:val="00A14F9C"/>
    <w:rsid w:val="00A152E3"/>
    <w:rsid w:val="00A15678"/>
    <w:rsid w:val="00A15B98"/>
    <w:rsid w:val="00A167DB"/>
    <w:rsid w:val="00A168ED"/>
    <w:rsid w:val="00A16B93"/>
    <w:rsid w:val="00A16C4D"/>
    <w:rsid w:val="00A16D81"/>
    <w:rsid w:val="00A172FA"/>
    <w:rsid w:val="00A178C4"/>
    <w:rsid w:val="00A17B3B"/>
    <w:rsid w:val="00A207A0"/>
    <w:rsid w:val="00A20C70"/>
    <w:rsid w:val="00A20ED8"/>
    <w:rsid w:val="00A20FAE"/>
    <w:rsid w:val="00A21C6F"/>
    <w:rsid w:val="00A21C74"/>
    <w:rsid w:val="00A21D89"/>
    <w:rsid w:val="00A21FA7"/>
    <w:rsid w:val="00A220BA"/>
    <w:rsid w:val="00A22579"/>
    <w:rsid w:val="00A225F6"/>
    <w:rsid w:val="00A22814"/>
    <w:rsid w:val="00A238CC"/>
    <w:rsid w:val="00A2396A"/>
    <w:rsid w:val="00A24316"/>
    <w:rsid w:val="00A2431C"/>
    <w:rsid w:val="00A2468F"/>
    <w:rsid w:val="00A24700"/>
    <w:rsid w:val="00A2488F"/>
    <w:rsid w:val="00A24DC9"/>
    <w:rsid w:val="00A24FEB"/>
    <w:rsid w:val="00A25A94"/>
    <w:rsid w:val="00A25DB9"/>
    <w:rsid w:val="00A26329"/>
    <w:rsid w:val="00A26663"/>
    <w:rsid w:val="00A26984"/>
    <w:rsid w:val="00A26BFD"/>
    <w:rsid w:val="00A26F28"/>
    <w:rsid w:val="00A27037"/>
    <w:rsid w:val="00A27600"/>
    <w:rsid w:val="00A27F32"/>
    <w:rsid w:val="00A304F5"/>
    <w:rsid w:val="00A30C42"/>
    <w:rsid w:val="00A30C7D"/>
    <w:rsid w:val="00A30F74"/>
    <w:rsid w:val="00A3179C"/>
    <w:rsid w:val="00A31CE1"/>
    <w:rsid w:val="00A32369"/>
    <w:rsid w:val="00A3295B"/>
    <w:rsid w:val="00A32993"/>
    <w:rsid w:val="00A32B77"/>
    <w:rsid w:val="00A335EE"/>
    <w:rsid w:val="00A33657"/>
    <w:rsid w:val="00A339A1"/>
    <w:rsid w:val="00A33A5C"/>
    <w:rsid w:val="00A33C80"/>
    <w:rsid w:val="00A33D4D"/>
    <w:rsid w:val="00A34432"/>
    <w:rsid w:val="00A3480C"/>
    <w:rsid w:val="00A34BC2"/>
    <w:rsid w:val="00A34CD5"/>
    <w:rsid w:val="00A34D1C"/>
    <w:rsid w:val="00A34DB1"/>
    <w:rsid w:val="00A34FEB"/>
    <w:rsid w:val="00A36305"/>
    <w:rsid w:val="00A366BD"/>
    <w:rsid w:val="00A368A5"/>
    <w:rsid w:val="00A36C28"/>
    <w:rsid w:val="00A36C5F"/>
    <w:rsid w:val="00A36EAF"/>
    <w:rsid w:val="00A37024"/>
    <w:rsid w:val="00A37382"/>
    <w:rsid w:val="00A37467"/>
    <w:rsid w:val="00A37558"/>
    <w:rsid w:val="00A37716"/>
    <w:rsid w:val="00A37BB2"/>
    <w:rsid w:val="00A37E24"/>
    <w:rsid w:val="00A4057B"/>
    <w:rsid w:val="00A40DD2"/>
    <w:rsid w:val="00A414C7"/>
    <w:rsid w:val="00A41D3E"/>
    <w:rsid w:val="00A41E2C"/>
    <w:rsid w:val="00A41F26"/>
    <w:rsid w:val="00A41F67"/>
    <w:rsid w:val="00A4249D"/>
    <w:rsid w:val="00A426D4"/>
    <w:rsid w:val="00A43333"/>
    <w:rsid w:val="00A43A96"/>
    <w:rsid w:val="00A44B2C"/>
    <w:rsid w:val="00A44BA9"/>
    <w:rsid w:val="00A44CF2"/>
    <w:rsid w:val="00A450FD"/>
    <w:rsid w:val="00A453FB"/>
    <w:rsid w:val="00A4582B"/>
    <w:rsid w:val="00A4599B"/>
    <w:rsid w:val="00A459B8"/>
    <w:rsid w:val="00A45CFA"/>
    <w:rsid w:val="00A460CE"/>
    <w:rsid w:val="00A46A8C"/>
    <w:rsid w:val="00A46E12"/>
    <w:rsid w:val="00A471F8"/>
    <w:rsid w:val="00A47CD0"/>
    <w:rsid w:val="00A501B7"/>
    <w:rsid w:val="00A5085E"/>
    <w:rsid w:val="00A50D6B"/>
    <w:rsid w:val="00A50FC7"/>
    <w:rsid w:val="00A5134E"/>
    <w:rsid w:val="00A51998"/>
    <w:rsid w:val="00A51D8D"/>
    <w:rsid w:val="00A51DB1"/>
    <w:rsid w:val="00A51E52"/>
    <w:rsid w:val="00A51FDE"/>
    <w:rsid w:val="00A528CA"/>
    <w:rsid w:val="00A529B4"/>
    <w:rsid w:val="00A53791"/>
    <w:rsid w:val="00A53852"/>
    <w:rsid w:val="00A54571"/>
    <w:rsid w:val="00A5478B"/>
    <w:rsid w:val="00A54869"/>
    <w:rsid w:val="00A54CA6"/>
    <w:rsid w:val="00A54DDD"/>
    <w:rsid w:val="00A55146"/>
    <w:rsid w:val="00A558D0"/>
    <w:rsid w:val="00A56193"/>
    <w:rsid w:val="00A565AA"/>
    <w:rsid w:val="00A565F8"/>
    <w:rsid w:val="00A568A4"/>
    <w:rsid w:val="00A57454"/>
    <w:rsid w:val="00A57893"/>
    <w:rsid w:val="00A57F1A"/>
    <w:rsid w:val="00A61567"/>
    <w:rsid w:val="00A6174B"/>
    <w:rsid w:val="00A61AAC"/>
    <w:rsid w:val="00A61B57"/>
    <w:rsid w:val="00A61BD9"/>
    <w:rsid w:val="00A62011"/>
    <w:rsid w:val="00A62134"/>
    <w:rsid w:val="00A622DE"/>
    <w:rsid w:val="00A6230D"/>
    <w:rsid w:val="00A6287E"/>
    <w:rsid w:val="00A62BFD"/>
    <w:rsid w:val="00A63090"/>
    <w:rsid w:val="00A6311B"/>
    <w:rsid w:val="00A63E49"/>
    <w:rsid w:val="00A640B2"/>
    <w:rsid w:val="00A6412C"/>
    <w:rsid w:val="00A641CF"/>
    <w:rsid w:val="00A646E0"/>
    <w:rsid w:val="00A64CDF"/>
    <w:rsid w:val="00A65644"/>
    <w:rsid w:val="00A65985"/>
    <w:rsid w:val="00A659C0"/>
    <w:rsid w:val="00A659FA"/>
    <w:rsid w:val="00A65D0E"/>
    <w:rsid w:val="00A66548"/>
    <w:rsid w:val="00A6659B"/>
    <w:rsid w:val="00A66D7D"/>
    <w:rsid w:val="00A67A3B"/>
    <w:rsid w:val="00A67B97"/>
    <w:rsid w:val="00A67CDD"/>
    <w:rsid w:val="00A67D52"/>
    <w:rsid w:val="00A700E3"/>
    <w:rsid w:val="00A70300"/>
    <w:rsid w:val="00A704BC"/>
    <w:rsid w:val="00A704E2"/>
    <w:rsid w:val="00A707D3"/>
    <w:rsid w:val="00A7094C"/>
    <w:rsid w:val="00A70955"/>
    <w:rsid w:val="00A70C18"/>
    <w:rsid w:val="00A70EAF"/>
    <w:rsid w:val="00A70F1E"/>
    <w:rsid w:val="00A710C3"/>
    <w:rsid w:val="00A71560"/>
    <w:rsid w:val="00A715F3"/>
    <w:rsid w:val="00A718CE"/>
    <w:rsid w:val="00A71981"/>
    <w:rsid w:val="00A71DC1"/>
    <w:rsid w:val="00A7224E"/>
    <w:rsid w:val="00A722A9"/>
    <w:rsid w:val="00A724A8"/>
    <w:rsid w:val="00A72591"/>
    <w:rsid w:val="00A7286C"/>
    <w:rsid w:val="00A729DE"/>
    <w:rsid w:val="00A73371"/>
    <w:rsid w:val="00A73DA5"/>
    <w:rsid w:val="00A73ED8"/>
    <w:rsid w:val="00A74295"/>
    <w:rsid w:val="00A74D31"/>
    <w:rsid w:val="00A75199"/>
    <w:rsid w:val="00A75B5E"/>
    <w:rsid w:val="00A7606D"/>
    <w:rsid w:val="00A760AA"/>
    <w:rsid w:val="00A7622F"/>
    <w:rsid w:val="00A764F1"/>
    <w:rsid w:val="00A76C07"/>
    <w:rsid w:val="00A76CD3"/>
    <w:rsid w:val="00A7713B"/>
    <w:rsid w:val="00A77159"/>
    <w:rsid w:val="00A7776A"/>
    <w:rsid w:val="00A77D97"/>
    <w:rsid w:val="00A77E2F"/>
    <w:rsid w:val="00A80415"/>
    <w:rsid w:val="00A80DD2"/>
    <w:rsid w:val="00A80E6A"/>
    <w:rsid w:val="00A81003"/>
    <w:rsid w:val="00A8159F"/>
    <w:rsid w:val="00A818D3"/>
    <w:rsid w:val="00A81C38"/>
    <w:rsid w:val="00A81C89"/>
    <w:rsid w:val="00A8222C"/>
    <w:rsid w:val="00A822F3"/>
    <w:rsid w:val="00A82E22"/>
    <w:rsid w:val="00A83384"/>
    <w:rsid w:val="00A83A9D"/>
    <w:rsid w:val="00A83C59"/>
    <w:rsid w:val="00A83DAD"/>
    <w:rsid w:val="00A83EC7"/>
    <w:rsid w:val="00A8401A"/>
    <w:rsid w:val="00A84402"/>
    <w:rsid w:val="00A84899"/>
    <w:rsid w:val="00A84B0B"/>
    <w:rsid w:val="00A857A2"/>
    <w:rsid w:val="00A85B9E"/>
    <w:rsid w:val="00A86017"/>
    <w:rsid w:val="00A86A72"/>
    <w:rsid w:val="00A86A8A"/>
    <w:rsid w:val="00A87234"/>
    <w:rsid w:val="00A87C8C"/>
    <w:rsid w:val="00A87D0B"/>
    <w:rsid w:val="00A87F61"/>
    <w:rsid w:val="00A9098B"/>
    <w:rsid w:val="00A90C03"/>
    <w:rsid w:val="00A90D29"/>
    <w:rsid w:val="00A911AA"/>
    <w:rsid w:val="00A911B3"/>
    <w:rsid w:val="00A91D40"/>
    <w:rsid w:val="00A92124"/>
    <w:rsid w:val="00A92403"/>
    <w:rsid w:val="00A92B2F"/>
    <w:rsid w:val="00A92FAB"/>
    <w:rsid w:val="00A93294"/>
    <w:rsid w:val="00A93351"/>
    <w:rsid w:val="00A935CE"/>
    <w:rsid w:val="00A93624"/>
    <w:rsid w:val="00A93D80"/>
    <w:rsid w:val="00A93F4B"/>
    <w:rsid w:val="00A93FEF"/>
    <w:rsid w:val="00A942B7"/>
    <w:rsid w:val="00A9445F"/>
    <w:rsid w:val="00A951B1"/>
    <w:rsid w:val="00A95573"/>
    <w:rsid w:val="00A9561F"/>
    <w:rsid w:val="00A95836"/>
    <w:rsid w:val="00A959C3"/>
    <w:rsid w:val="00A95A36"/>
    <w:rsid w:val="00A95C00"/>
    <w:rsid w:val="00A9614A"/>
    <w:rsid w:val="00A96196"/>
    <w:rsid w:val="00A96E18"/>
    <w:rsid w:val="00A96EB0"/>
    <w:rsid w:val="00A974CC"/>
    <w:rsid w:val="00A97A47"/>
    <w:rsid w:val="00A97E9A"/>
    <w:rsid w:val="00AA03BD"/>
    <w:rsid w:val="00AA0B4D"/>
    <w:rsid w:val="00AA0F97"/>
    <w:rsid w:val="00AA22C2"/>
    <w:rsid w:val="00AA24A3"/>
    <w:rsid w:val="00AA2A50"/>
    <w:rsid w:val="00AA2DF2"/>
    <w:rsid w:val="00AA2EDE"/>
    <w:rsid w:val="00AA30F8"/>
    <w:rsid w:val="00AA36A4"/>
    <w:rsid w:val="00AA37A1"/>
    <w:rsid w:val="00AA3AE5"/>
    <w:rsid w:val="00AA3D38"/>
    <w:rsid w:val="00AA42FC"/>
    <w:rsid w:val="00AA44C0"/>
    <w:rsid w:val="00AA459E"/>
    <w:rsid w:val="00AA5133"/>
    <w:rsid w:val="00AA5203"/>
    <w:rsid w:val="00AA53DA"/>
    <w:rsid w:val="00AA642C"/>
    <w:rsid w:val="00AA6804"/>
    <w:rsid w:val="00AA681F"/>
    <w:rsid w:val="00AA6E54"/>
    <w:rsid w:val="00AA7795"/>
    <w:rsid w:val="00AA77F9"/>
    <w:rsid w:val="00AA7C3E"/>
    <w:rsid w:val="00AB0382"/>
    <w:rsid w:val="00AB0818"/>
    <w:rsid w:val="00AB08A1"/>
    <w:rsid w:val="00AB0BDE"/>
    <w:rsid w:val="00AB10E1"/>
    <w:rsid w:val="00AB194F"/>
    <w:rsid w:val="00AB1D20"/>
    <w:rsid w:val="00AB25AF"/>
    <w:rsid w:val="00AB25D5"/>
    <w:rsid w:val="00AB274F"/>
    <w:rsid w:val="00AB289E"/>
    <w:rsid w:val="00AB299B"/>
    <w:rsid w:val="00AB2B4D"/>
    <w:rsid w:val="00AB3006"/>
    <w:rsid w:val="00AB35EA"/>
    <w:rsid w:val="00AB38C9"/>
    <w:rsid w:val="00AB38F4"/>
    <w:rsid w:val="00AB3B88"/>
    <w:rsid w:val="00AB4B9C"/>
    <w:rsid w:val="00AB4B9D"/>
    <w:rsid w:val="00AB4CDF"/>
    <w:rsid w:val="00AB616E"/>
    <w:rsid w:val="00AB61CB"/>
    <w:rsid w:val="00AB6543"/>
    <w:rsid w:val="00AB6776"/>
    <w:rsid w:val="00AB6AE0"/>
    <w:rsid w:val="00AB6C52"/>
    <w:rsid w:val="00AB7901"/>
    <w:rsid w:val="00AB7930"/>
    <w:rsid w:val="00AB7FAC"/>
    <w:rsid w:val="00AC00DF"/>
    <w:rsid w:val="00AC014D"/>
    <w:rsid w:val="00AC0CAA"/>
    <w:rsid w:val="00AC0CE0"/>
    <w:rsid w:val="00AC0F6D"/>
    <w:rsid w:val="00AC16AC"/>
    <w:rsid w:val="00AC18F0"/>
    <w:rsid w:val="00AC1AD5"/>
    <w:rsid w:val="00AC2704"/>
    <w:rsid w:val="00AC2C0F"/>
    <w:rsid w:val="00AC2FDA"/>
    <w:rsid w:val="00AC31D4"/>
    <w:rsid w:val="00AC32D2"/>
    <w:rsid w:val="00AC3BBB"/>
    <w:rsid w:val="00AC3E29"/>
    <w:rsid w:val="00AC4386"/>
    <w:rsid w:val="00AC4452"/>
    <w:rsid w:val="00AC4B94"/>
    <w:rsid w:val="00AC5253"/>
    <w:rsid w:val="00AC5571"/>
    <w:rsid w:val="00AC5EF2"/>
    <w:rsid w:val="00AC6036"/>
    <w:rsid w:val="00AC644F"/>
    <w:rsid w:val="00AC65DD"/>
    <w:rsid w:val="00AC7825"/>
    <w:rsid w:val="00AC7A59"/>
    <w:rsid w:val="00AD01EB"/>
    <w:rsid w:val="00AD0762"/>
    <w:rsid w:val="00AD111C"/>
    <w:rsid w:val="00AD1270"/>
    <w:rsid w:val="00AD12C4"/>
    <w:rsid w:val="00AD18A5"/>
    <w:rsid w:val="00AD18E1"/>
    <w:rsid w:val="00AD1BB7"/>
    <w:rsid w:val="00AD1D23"/>
    <w:rsid w:val="00AD202E"/>
    <w:rsid w:val="00AD211D"/>
    <w:rsid w:val="00AD2212"/>
    <w:rsid w:val="00AD2228"/>
    <w:rsid w:val="00AD239E"/>
    <w:rsid w:val="00AD2562"/>
    <w:rsid w:val="00AD27C2"/>
    <w:rsid w:val="00AD2985"/>
    <w:rsid w:val="00AD2E07"/>
    <w:rsid w:val="00AD32D3"/>
    <w:rsid w:val="00AD3CB7"/>
    <w:rsid w:val="00AD3D67"/>
    <w:rsid w:val="00AD3FD2"/>
    <w:rsid w:val="00AD40B9"/>
    <w:rsid w:val="00AD4162"/>
    <w:rsid w:val="00AD4AAC"/>
    <w:rsid w:val="00AD4D16"/>
    <w:rsid w:val="00AD4D86"/>
    <w:rsid w:val="00AD4F8D"/>
    <w:rsid w:val="00AD56DF"/>
    <w:rsid w:val="00AD6103"/>
    <w:rsid w:val="00AD6689"/>
    <w:rsid w:val="00AD6811"/>
    <w:rsid w:val="00AD68D8"/>
    <w:rsid w:val="00AD6BA4"/>
    <w:rsid w:val="00AD7812"/>
    <w:rsid w:val="00AD7BAD"/>
    <w:rsid w:val="00AD7D35"/>
    <w:rsid w:val="00AE0194"/>
    <w:rsid w:val="00AE0B92"/>
    <w:rsid w:val="00AE16C7"/>
    <w:rsid w:val="00AE1863"/>
    <w:rsid w:val="00AE1AD1"/>
    <w:rsid w:val="00AE1E74"/>
    <w:rsid w:val="00AE21D0"/>
    <w:rsid w:val="00AE2440"/>
    <w:rsid w:val="00AE24C3"/>
    <w:rsid w:val="00AE2A24"/>
    <w:rsid w:val="00AE2F67"/>
    <w:rsid w:val="00AE3834"/>
    <w:rsid w:val="00AE3CDD"/>
    <w:rsid w:val="00AE3E42"/>
    <w:rsid w:val="00AE41BF"/>
    <w:rsid w:val="00AE4451"/>
    <w:rsid w:val="00AE4C25"/>
    <w:rsid w:val="00AE4E24"/>
    <w:rsid w:val="00AE4F2D"/>
    <w:rsid w:val="00AE5444"/>
    <w:rsid w:val="00AE55D1"/>
    <w:rsid w:val="00AE5F16"/>
    <w:rsid w:val="00AE625E"/>
    <w:rsid w:val="00AE6999"/>
    <w:rsid w:val="00AE6FC0"/>
    <w:rsid w:val="00AE723C"/>
    <w:rsid w:val="00AE7318"/>
    <w:rsid w:val="00AE7542"/>
    <w:rsid w:val="00AE7E39"/>
    <w:rsid w:val="00AE7F23"/>
    <w:rsid w:val="00AF099A"/>
    <w:rsid w:val="00AF0BF3"/>
    <w:rsid w:val="00AF10B1"/>
    <w:rsid w:val="00AF1915"/>
    <w:rsid w:val="00AF1AAC"/>
    <w:rsid w:val="00AF1E8C"/>
    <w:rsid w:val="00AF1FBA"/>
    <w:rsid w:val="00AF203A"/>
    <w:rsid w:val="00AF2572"/>
    <w:rsid w:val="00AF2639"/>
    <w:rsid w:val="00AF2A2E"/>
    <w:rsid w:val="00AF2A39"/>
    <w:rsid w:val="00AF2ECC"/>
    <w:rsid w:val="00AF346D"/>
    <w:rsid w:val="00AF3564"/>
    <w:rsid w:val="00AF3C38"/>
    <w:rsid w:val="00AF3E78"/>
    <w:rsid w:val="00AF401F"/>
    <w:rsid w:val="00AF40C9"/>
    <w:rsid w:val="00AF440E"/>
    <w:rsid w:val="00AF44D7"/>
    <w:rsid w:val="00AF4590"/>
    <w:rsid w:val="00AF50E9"/>
    <w:rsid w:val="00AF553F"/>
    <w:rsid w:val="00AF56A6"/>
    <w:rsid w:val="00AF587C"/>
    <w:rsid w:val="00AF5B31"/>
    <w:rsid w:val="00AF611D"/>
    <w:rsid w:val="00AF6201"/>
    <w:rsid w:val="00AF62EB"/>
    <w:rsid w:val="00AF6424"/>
    <w:rsid w:val="00AF64A5"/>
    <w:rsid w:val="00AF64B4"/>
    <w:rsid w:val="00AF6B1F"/>
    <w:rsid w:val="00AF6D81"/>
    <w:rsid w:val="00AF6DAC"/>
    <w:rsid w:val="00AF72B3"/>
    <w:rsid w:val="00AF74B3"/>
    <w:rsid w:val="00AF776B"/>
    <w:rsid w:val="00AF7A95"/>
    <w:rsid w:val="00AF7C43"/>
    <w:rsid w:val="00AF7C82"/>
    <w:rsid w:val="00AF7D10"/>
    <w:rsid w:val="00AF7F0C"/>
    <w:rsid w:val="00B00098"/>
    <w:rsid w:val="00B0057F"/>
    <w:rsid w:val="00B016B0"/>
    <w:rsid w:val="00B0205C"/>
    <w:rsid w:val="00B02461"/>
    <w:rsid w:val="00B0262B"/>
    <w:rsid w:val="00B0275D"/>
    <w:rsid w:val="00B02E37"/>
    <w:rsid w:val="00B0391A"/>
    <w:rsid w:val="00B04DD5"/>
    <w:rsid w:val="00B0560D"/>
    <w:rsid w:val="00B05902"/>
    <w:rsid w:val="00B05F27"/>
    <w:rsid w:val="00B06B1B"/>
    <w:rsid w:val="00B06B71"/>
    <w:rsid w:val="00B06D90"/>
    <w:rsid w:val="00B06EEB"/>
    <w:rsid w:val="00B06F87"/>
    <w:rsid w:val="00B07039"/>
    <w:rsid w:val="00B0775A"/>
    <w:rsid w:val="00B07DD1"/>
    <w:rsid w:val="00B101F6"/>
    <w:rsid w:val="00B10B5B"/>
    <w:rsid w:val="00B11098"/>
    <w:rsid w:val="00B1126C"/>
    <w:rsid w:val="00B114E6"/>
    <w:rsid w:val="00B1178E"/>
    <w:rsid w:val="00B1186F"/>
    <w:rsid w:val="00B11A7B"/>
    <w:rsid w:val="00B11CFA"/>
    <w:rsid w:val="00B11DE7"/>
    <w:rsid w:val="00B125DD"/>
    <w:rsid w:val="00B12970"/>
    <w:rsid w:val="00B129D1"/>
    <w:rsid w:val="00B12D25"/>
    <w:rsid w:val="00B12F4A"/>
    <w:rsid w:val="00B13743"/>
    <w:rsid w:val="00B1399E"/>
    <w:rsid w:val="00B13B8F"/>
    <w:rsid w:val="00B13E62"/>
    <w:rsid w:val="00B14154"/>
    <w:rsid w:val="00B142BE"/>
    <w:rsid w:val="00B145AA"/>
    <w:rsid w:val="00B146F4"/>
    <w:rsid w:val="00B147D6"/>
    <w:rsid w:val="00B14A1B"/>
    <w:rsid w:val="00B14C8F"/>
    <w:rsid w:val="00B14CF0"/>
    <w:rsid w:val="00B14E01"/>
    <w:rsid w:val="00B15025"/>
    <w:rsid w:val="00B158B4"/>
    <w:rsid w:val="00B15938"/>
    <w:rsid w:val="00B1599C"/>
    <w:rsid w:val="00B175B4"/>
    <w:rsid w:val="00B17A81"/>
    <w:rsid w:val="00B17B54"/>
    <w:rsid w:val="00B17BCE"/>
    <w:rsid w:val="00B17EEB"/>
    <w:rsid w:val="00B17FF4"/>
    <w:rsid w:val="00B212C6"/>
    <w:rsid w:val="00B21602"/>
    <w:rsid w:val="00B21D0F"/>
    <w:rsid w:val="00B21E39"/>
    <w:rsid w:val="00B21E6C"/>
    <w:rsid w:val="00B221C9"/>
    <w:rsid w:val="00B22301"/>
    <w:rsid w:val="00B2260B"/>
    <w:rsid w:val="00B2275F"/>
    <w:rsid w:val="00B22E30"/>
    <w:rsid w:val="00B238A4"/>
    <w:rsid w:val="00B23A1B"/>
    <w:rsid w:val="00B23B46"/>
    <w:rsid w:val="00B23E9E"/>
    <w:rsid w:val="00B2405F"/>
    <w:rsid w:val="00B240C8"/>
    <w:rsid w:val="00B242C7"/>
    <w:rsid w:val="00B243BC"/>
    <w:rsid w:val="00B246AF"/>
    <w:rsid w:val="00B247F6"/>
    <w:rsid w:val="00B250D1"/>
    <w:rsid w:val="00B253E3"/>
    <w:rsid w:val="00B25428"/>
    <w:rsid w:val="00B254FC"/>
    <w:rsid w:val="00B260FF"/>
    <w:rsid w:val="00B26122"/>
    <w:rsid w:val="00B26811"/>
    <w:rsid w:val="00B27314"/>
    <w:rsid w:val="00B27340"/>
    <w:rsid w:val="00B30182"/>
    <w:rsid w:val="00B30516"/>
    <w:rsid w:val="00B310C3"/>
    <w:rsid w:val="00B31160"/>
    <w:rsid w:val="00B31612"/>
    <w:rsid w:val="00B316B5"/>
    <w:rsid w:val="00B316CC"/>
    <w:rsid w:val="00B31B21"/>
    <w:rsid w:val="00B31CA7"/>
    <w:rsid w:val="00B31E5B"/>
    <w:rsid w:val="00B3223B"/>
    <w:rsid w:val="00B32388"/>
    <w:rsid w:val="00B32945"/>
    <w:rsid w:val="00B32F73"/>
    <w:rsid w:val="00B3320F"/>
    <w:rsid w:val="00B33616"/>
    <w:rsid w:val="00B3388E"/>
    <w:rsid w:val="00B33AAE"/>
    <w:rsid w:val="00B340AF"/>
    <w:rsid w:val="00B3425B"/>
    <w:rsid w:val="00B3467C"/>
    <w:rsid w:val="00B34F0C"/>
    <w:rsid w:val="00B35378"/>
    <w:rsid w:val="00B35737"/>
    <w:rsid w:val="00B35850"/>
    <w:rsid w:val="00B35DFB"/>
    <w:rsid w:val="00B35FF3"/>
    <w:rsid w:val="00B36225"/>
    <w:rsid w:val="00B36888"/>
    <w:rsid w:val="00B3782F"/>
    <w:rsid w:val="00B37CC6"/>
    <w:rsid w:val="00B41204"/>
    <w:rsid w:val="00B4178C"/>
    <w:rsid w:val="00B41A2A"/>
    <w:rsid w:val="00B42089"/>
    <w:rsid w:val="00B4233A"/>
    <w:rsid w:val="00B428A2"/>
    <w:rsid w:val="00B42E29"/>
    <w:rsid w:val="00B431F3"/>
    <w:rsid w:val="00B43A14"/>
    <w:rsid w:val="00B43B55"/>
    <w:rsid w:val="00B43D22"/>
    <w:rsid w:val="00B4400F"/>
    <w:rsid w:val="00B4450E"/>
    <w:rsid w:val="00B446FC"/>
    <w:rsid w:val="00B44A16"/>
    <w:rsid w:val="00B44CC0"/>
    <w:rsid w:val="00B44D05"/>
    <w:rsid w:val="00B44EC4"/>
    <w:rsid w:val="00B44FE5"/>
    <w:rsid w:val="00B45211"/>
    <w:rsid w:val="00B45C83"/>
    <w:rsid w:val="00B4645B"/>
    <w:rsid w:val="00B465D0"/>
    <w:rsid w:val="00B46A30"/>
    <w:rsid w:val="00B46B2F"/>
    <w:rsid w:val="00B47373"/>
    <w:rsid w:val="00B4743E"/>
    <w:rsid w:val="00B47825"/>
    <w:rsid w:val="00B47B8F"/>
    <w:rsid w:val="00B47C2F"/>
    <w:rsid w:val="00B47DBB"/>
    <w:rsid w:val="00B47E6E"/>
    <w:rsid w:val="00B50150"/>
    <w:rsid w:val="00B5026F"/>
    <w:rsid w:val="00B50362"/>
    <w:rsid w:val="00B50AAF"/>
    <w:rsid w:val="00B50B51"/>
    <w:rsid w:val="00B51038"/>
    <w:rsid w:val="00B515F4"/>
    <w:rsid w:val="00B52695"/>
    <w:rsid w:val="00B52832"/>
    <w:rsid w:val="00B52865"/>
    <w:rsid w:val="00B52BCE"/>
    <w:rsid w:val="00B52C01"/>
    <w:rsid w:val="00B52F2D"/>
    <w:rsid w:val="00B5369D"/>
    <w:rsid w:val="00B5404F"/>
    <w:rsid w:val="00B540FE"/>
    <w:rsid w:val="00B54137"/>
    <w:rsid w:val="00B54358"/>
    <w:rsid w:val="00B543BE"/>
    <w:rsid w:val="00B54B2E"/>
    <w:rsid w:val="00B55C14"/>
    <w:rsid w:val="00B55D50"/>
    <w:rsid w:val="00B55DDE"/>
    <w:rsid w:val="00B55EA9"/>
    <w:rsid w:val="00B56566"/>
    <w:rsid w:val="00B565FE"/>
    <w:rsid w:val="00B56607"/>
    <w:rsid w:val="00B56699"/>
    <w:rsid w:val="00B567F8"/>
    <w:rsid w:val="00B56BD4"/>
    <w:rsid w:val="00B572C4"/>
    <w:rsid w:val="00B575A3"/>
    <w:rsid w:val="00B5785D"/>
    <w:rsid w:val="00B60066"/>
    <w:rsid w:val="00B60AD6"/>
    <w:rsid w:val="00B60B19"/>
    <w:rsid w:val="00B615BB"/>
    <w:rsid w:val="00B61BC8"/>
    <w:rsid w:val="00B626BC"/>
    <w:rsid w:val="00B62C33"/>
    <w:rsid w:val="00B62C79"/>
    <w:rsid w:val="00B62F07"/>
    <w:rsid w:val="00B63180"/>
    <w:rsid w:val="00B63432"/>
    <w:rsid w:val="00B64417"/>
    <w:rsid w:val="00B64712"/>
    <w:rsid w:val="00B64825"/>
    <w:rsid w:val="00B64A07"/>
    <w:rsid w:val="00B64FDD"/>
    <w:rsid w:val="00B65221"/>
    <w:rsid w:val="00B652FF"/>
    <w:rsid w:val="00B65307"/>
    <w:rsid w:val="00B65584"/>
    <w:rsid w:val="00B6586E"/>
    <w:rsid w:val="00B65E3C"/>
    <w:rsid w:val="00B66110"/>
    <w:rsid w:val="00B66115"/>
    <w:rsid w:val="00B6640D"/>
    <w:rsid w:val="00B66846"/>
    <w:rsid w:val="00B668ED"/>
    <w:rsid w:val="00B66B8C"/>
    <w:rsid w:val="00B70169"/>
    <w:rsid w:val="00B7043E"/>
    <w:rsid w:val="00B70946"/>
    <w:rsid w:val="00B71074"/>
    <w:rsid w:val="00B7131B"/>
    <w:rsid w:val="00B713C4"/>
    <w:rsid w:val="00B713C6"/>
    <w:rsid w:val="00B7177E"/>
    <w:rsid w:val="00B7199D"/>
    <w:rsid w:val="00B71E74"/>
    <w:rsid w:val="00B71F03"/>
    <w:rsid w:val="00B7237F"/>
    <w:rsid w:val="00B7265F"/>
    <w:rsid w:val="00B72736"/>
    <w:rsid w:val="00B72B12"/>
    <w:rsid w:val="00B731B2"/>
    <w:rsid w:val="00B732C6"/>
    <w:rsid w:val="00B733D5"/>
    <w:rsid w:val="00B7359A"/>
    <w:rsid w:val="00B7402C"/>
    <w:rsid w:val="00B74560"/>
    <w:rsid w:val="00B7457F"/>
    <w:rsid w:val="00B74FAE"/>
    <w:rsid w:val="00B751B7"/>
    <w:rsid w:val="00B756CB"/>
    <w:rsid w:val="00B75991"/>
    <w:rsid w:val="00B75B01"/>
    <w:rsid w:val="00B75E35"/>
    <w:rsid w:val="00B76027"/>
    <w:rsid w:val="00B7624B"/>
    <w:rsid w:val="00B7660B"/>
    <w:rsid w:val="00B771A4"/>
    <w:rsid w:val="00B77261"/>
    <w:rsid w:val="00B7759A"/>
    <w:rsid w:val="00B77637"/>
    <w:rsid w:val="00B77D3A"/>
    <w:rsid w:val="00B77F9A"/>
    <w:rsid w:val="00B8040D"/>
    <w:rsid w:val="00B80F50"/>
    <w:rsid w:val="00B8113A"/>
    <w:rsid w:val="00B81F89"/>
    <w:rsid w:val="00B823E2"/>
    <w:rsid w:val="00B825A8"/>
    <w:rsid w:val="00B82821"/>
    <w:rsid w:val="00B82D9D"/>
    <w:rsid w:val="00B830CA"/>
    <w:rsid w:val="00B84214"/>
    <w:rsid w:val="00B8460A"/>
    <w:rsid w:val="00B84A32"/>
    <w:rsid w:val="00B84BF6"/>
    <w:rsid w:val="00B84FAE"/>
    <w:rsid w:val="00B85042"/>
    <w:rsid w:val="00B8532B"/>
    <w:rsid w:val="00B853E2"/>
    <w:rsid w:val="00B854E3"/>
    <w:rsid w:val="00B85605"/>
    <w:rsid w:val="00B8573F"/>
    <w:rsid w:val="00B85808"/>
    <w:rsid w:val="00B85ED6"/>
    <w:rsid w:val="00B8662B"/>
    <w:rsid w:val="00B86ADC"/>
    <w:rsid w:val="00B86F85"/>
    <w:rsid w:val="00B8735D"/>
    <w:rsid w:val="00B87B2F"/>
    <w:rsid w:val="00B90636"/>
    <w:rsid w:val="00B90B7E"/>
    <w:rsid w:val="00B90B88"/>
    <w:rsid w:val="00B90C04"/>
    <w:rsid w:val="00B90F30"/>
    <w:rsid w:val="00B91338"/>
    <w:rsid w:val="00B91379"/>
    <w:rsid w:val="00B91E2A"/>
    <w:rsid w:val="00B9228E"/>
    <w:rsid w:val="00B92301"/>
    <w:rsid w:val="00B923AB"/>
    <w:rsid w:val="00B92657"/>
    <w:rsid w:val="00B927DD"/>
    <w:rsid w:val="00B92921"/>
    <w:rsid w:val="00B933C8"/>
    <w:rsid w:val="00B93D1D"/>
    <w:rsid w:val="00B94070"/>
    <w:rsid w:val="00B940B5"/>
    <w:rsid w:val="00B94190"/>
    <w:rsid w:val="00B94540"/>
    <w:rsid w:val="00B94542"/>
    <w:rsid w:val="00B945F4"/>
    <w:rsid w:val="00B94694"/>
    <w:rsid w:val="00B94B8C"/>
    <w:rsid w:val="00B952EC"/>
    <w:rsid w:val="00B95554"/>
    <w:rsid w:val="00B959DD"/>
    <w:rsid w:val="00B95A40"/>
    <w:rsid w:val="00B9604C"/>
    <w:rsid w:val="00B96397"/>
    <w:rsid w:val="00B966D8"/>
    <w:rsid w:val="00B968A8"/>
    <w:rsid w:val="00B968D2"/>
    <w:rsid w:val="00B96A02"/>
    <w:rsid w:val="00B96A2B"/>
    <w:rsid w:val="00B96DD9"/>
    <w:rsid w:val="00B96E97"/>
    <w:rsid w:val="00B9714D"/>
    <w:rsid w:val="00B97423"/>
    <w:rsid w:val="00B97B3D"/>
    <w:rsid w:val="00B97FE8"/>
    <w:rsid w:val="00BA008D"/>
    <w:rsid w:val="00BA019A"/>
    <w:rsid w:val="00BA040B"/>
    <w:rsid w:val="00BA04B4"/>
    <w:rsid w:val="00BA0598"/>
    <w:rsid w:val="00BA0802"/>
    <w:rsid w:val="00BA0BFA"/>
    <w:rsid w:val="00BA0DAF"/>
    <w:rsid w:val="00BA1335"/>
    <w:rsid w:val="00BA1451"/>
    <w:rsid w:val="00BA1658"/>
    <w:rsid w:val="00BA1A02"/>
    <w:rsid w:val="00BA1DD7"/>
    <w:rsid w:val="00BA219A"/>
    <w:rsid w:val="00BA22BC"/>
    <w:rsid w:val="00BA2A06"/>
    <w:rsid w:val="00BA2BC9"/>
    <w:rsid w:val="00BA36C5"/>
    <w:rsid w:val="00BA39CF"/>
    <w:rsid w:val="00BA3AB0"/>
    <w:rsid w:val="00BA3B9F"/>
    <w:rsid w:val="00BA3F59"/>
    <w:rsid w:val="00BA4158"/>
    <w:rsid w:val="00BA41CD"/>
    <w:rsid w:val="00BA4762"/>
    <w:rsid w:val="00BA487B"/>
    <w:rsid w:val="00BA4C0C"/>
    <w:rsid w:val="00BA4C96"/>
    <w:rsid w:val="00BA5360"/>
    <w:rsid w:val="00BA53DB"/>
    <w:rsid w:val="00BA5432"/>
    <w:rsid w:val="00BA556D"/>
    <w:rsid w:val="00BA5ADB"/>
    <w:rsid w:val="00BA5B5C"/>
    <w:rsid w:val="00BA5F9D"/>
    <w:rsid w:val="00BA68A0"/>
    <w:rsid w:val="00BA7420"/>
    <w:rsid w:val="00BA7879"/>
    <w:rsid w:val="00BA7F4B"/>
    <w:rsid w:val="00BB029B"/>
    <w:rsid w:val="00BB0824"/>
    <w:rsid w:val="00BB088A"/>
    <w:rsid w:val="00BB0E1F"/>
    <w:rsid w:val="00BB11C8"/>
    <w:rsid w:val="00BB138A"/>
    <w:rsid w:val="00BB1424"/>
    <w:rsid w:val="00BB1461"/>
    <w:rsid w:val="00BB18EC"/>
    <w:rsid w:val="00BB1AC3"/>
    <w:rsid w:val="00BB1C57"/>
    <w:rsid w:val="00BB1DFE"/>
    <w:rsid w:val="00BB2711"/>
    <w:rsid w:val="00BB312D"/>
    <w:rsid w:val="00BB32FE"/>
    <w:rsid w:val="00BB34B9"/>
    <w:rsid w:val="00BB3871"/>
    <w:rsid w:val="00BB4161"/>
    <w:rsid w:val="00BB48F2"/>
    <w:rsid w:val="00BB4A6E"/>
    <w:rsid w:val="00BB4BEA"/>
    <w:rsid w:val="00BB4DBE"/>
    <w:rsid w:val="00BB54C4"/>
    <w:rsid w:val="00BB557F"/>
    <w:rsid w:val="00BB5888"/>
    <w:rsid w:val="00BB5A35"/>
    <w:rsid w:val="00BB5BD7"/>
    <w:rsid w:val="00BB6090"/>
    <w:rsid w:val="00BB6141"/>
    <w:rsid w:val="00BB633D"/>
    <w:rsid w:val="00BB6580"/>
    <w:rsid w:val="00BB6AD9"/>
    <w:rsid w:val="00BB6FA7"/>
    <w:rsid w:val="00BB7173"/>
    <w:rsid w:val="00BC017E"/>
    <w:rsid w:val="00BC0545"/>
    <w:rsid w:val="00BC0873"/>
    <w:rsid w:val="00BC0B5D"/>
    <w:rsid w:val="00BC0F21"/>
    <w:rsid w:val="00BC0F68"/>
    <w:rsid w:val="00BC13AC"/>
    <w:rsid w:val="00BC16AD"/>
    <w:rsid w:val="00BC1D38"/>
    <w:rsid w:val="00BC1D48"/>
    <w:rsid w:val="00BC1DD3"/>
    <w:rsid w:val="00BC229B"/>
    <w:rsid w:val="00BC2C99"/>
    <w:rsid w:val="00BC36BA"/>
    <w:rsid w:val="00BC3CE7"/>
    <w:rsid w:val="00BC3DB7"/>
    <w:rsid w:val="00BC479B"/>
    <w:rsid w:val="00BC47AB"/>
    <w:rsid w:val="00BC4CDD"/>
    <w:rsid w:val="00BC4CF2"/>
    <w:rsid w:val="00BC4E40"/>
    <w:rsid w:val="00BC50FE"/>
    <w:rsid w:val="00BC539C"/>
    <w:rsid w:val="00BC58A5"/>
    <w:rsid w:val="00BC5BE0"/>
    <w:rsid w:val="00BC5FAE"/>
    <w:rsid w:val="00BC60A2"/>
    <w:rsid w:val="00BC62D5"/>
    <w:rsid w:val="00BC7521"/>
    <w:rsid w:val="00BC757A"/>
    <w:rsid w:val="00BC79B0"/>
    <w:rsid w:val="00BD0506"/>
    <w:rsid w:val="00BD0634"/>
    <w:rsid w:val="00BD063C"/>
    <w:rsid w:val="00BD0E8C"/>
    <w:rsid w:val="00BD1052"/>
    <w:rsid w:val="00BD16BB"/>
    <w:rsid w:val="00BD1D96"/>
    <w:rsid w:val="00BD2449"/>
    <w:rsid w:val="00BD265C"/>
    <w:rsid w:val="00BD26CE"/>
    <w:rsid w:val="00BD2890"/>
    <w:rsid w:val="00BD2A14"/>
    <w:rsid w:val="00BD3079"/>
    <w:rsid w:val="00BD32C6"/>
    <w:rsid w:val="00BD33E7"/>
    <w:rsid w:val="00BD3599"/>
    <w:rsid w:val="00BD3954"/>
    <w:rsid w:val="00BD3994"/>
    <w:rsid w:val="00BD3BFA"/>
    <w:rsid w:val="00BD453D"/>
    <w:rsid w:val="00BD4B17"/>
    <w:rsid w:val="00BD4E83"/>
    <w:rsid w:val="00BD5148"/>
    <w:rsid w:val="00BD5F2E"/>
    <w:rsid w:val="00BD5F38"/>
    <w:rsid w:val="00BD652C"/>
    <w:rsid w:val="00BD660F"/>
    <w:rsid w:val="00BD66E6"/>
    <w:rsid w:val="00BD73A4"/>
    <w:rsid w:val="00BD76E4"/>
    <w:rsid w:val="00BE01F4"/>
    <w:rsid w:val="00BE1603"/>
    <w:rsid w:val="00BE1883"/>
    <w:rsid w:val="00BE1A4F"/>
    <w:rsid w:val="00BE1A94"/>
    <w:rsid w:val="00BE1CB5"/>
    <w:rsid w:val="00BE1F5F"/>
    <w:rsid w:val="00BE21A5"/>
    <w:rsid w:val="00BE250D"/>
    <w:rsid w:val="00BE2B6C"/>
    <w:rsid w:val="00BE2DAB"/>
    <w:rsid w:val="00BE2E8F"/>
    <w:rsid w:val="00BE40AA"/>
    <w:rsid w:val="00BE461B"/>
    <w:rsid w:val="00BE46FB"/>
    <w:rsid w:val="00BE4748"/>
    <w:rsid w:val="00BE4CB6"/>
    <w:rsid w:val="00BE5068"/>
    <w:rsid w:val="00BE52E9"/>
    <w:rsid w:val="00BE55D9"/>
    <w:rsid w:val="00BE5C41"/>
    <w:rsid w:val="00BE5FDC"/>
    <w:rsid w:val="00BE65AD"/>
    <w:rsid w:val="00BE6717"/>
    <w:rsid w:val="00BE6C3D"/>
    <w:rsid w:val="00BE700F"/>
    <w:rsid w:val="00BE7045"/>
    <w:rsid w:val="00BE7130"/>
    <w:rsid w:val="00BE72C3"/>
    <w:rsid w:val="00BE7B04"/>
    <w:rsid w:val="00BF1175"/>
    <w:rsid w:val="00BF1536"/>
    <w:rsid w:val="00BF15C7"/>
    <w:rsid w:val="00BF18D4"/>
    <w:rsid w:val="00BF1924"/>
    <w:rsid w:val="00BF1AB9"/>
    <w:rsid w:val="00BF21DF"/>
    <w:rsid w:val="00BF21E9"/>
    <w:rsid w:val="00BF2E4A"/>
    <w:rsid w:val="00BF2F0C"/>
    <w:rsid w:val="00BF3451"/>
    <w:rsid w:val="00BF39E7"/>
    <w:rsid w:val="00BF3A5A"/>
    <w:rsid w:val="00BF3BD9"/>
    <w:rsid w:val="00BF420D"/>
    <w:rsid w:val="00BF45E9"/>
    <w:rsid w:val="00BF4759"/>
    <w:rsid w:val="00BF49EB"/>
    <w:rsid w:val="00BF4B2F"/>
    <w:rsid w:val="00BF4CB0"/>
    <w:rsid w:val="00BF4E4A"/>
    <w:rsid w:val="00BF52C4"/>
    <w:rsid w:val="00BF538C"/>
    <w:rsid w:val="00BF5921"/>
    <w:rsid w:val="00BF597B"/>
    <w:rsid w:val="00BF5A11"/>
    <w:rsid w:val="00BF609E"/>
    <w:rsid w:val="00BF64EC"/>
    <w:rsid w:val="00BF6DED"/>
    <w:rsid w:val="00BF74CC"/>
    <w:rsid w:val="00BF7521"/>
    <w:rsid w:val="00BF785D"/>
    <w:rsid w:val="00BF7AFB"/>
    <w:rsid w:val="00C0002C"/>
    <w:rsid w:val="00C00BA4"/>
    <w:rsid w:val="00C00FD2"/>
    <w:rsid w:val="00C01457"/>
    <w:rsid w:val="00C01A50"/>
    <w:rsid w:val="00C0286E"/>
    <w:rsid w:val="00C02B53"/>
    <w:rsid w:val="00C02DE9"/>
    <w:rsid w:val="00C04151"/>
    <w:rsid w:val="00C0498E"/>
    <w:rsid w:val="00C051DF"/>
    <w:rsid w:val="00C05400"/>
    <w:rsid w:val="00C058AF"/>
    <w:rsid w:val="00C05D6F"/>
    <w:rsid w:val="00C05FE4"/>
    <w:rsid w:val="00C0666C"/>
    <w:rsid w:val="00C066EF"/>
    <w:rsid w:val="00C06E8A"/>
    <w:rsid w:val="00C0737E"/>
    <w:rsid w:val="00C07952"/>
    <w:rsid w:val="00C07C45"/>
    <w:rsid w:val="00C07E69"/>
    <w:rsid w:val="00C10151"/>
    <w:rsid w:val="00C10CEE"/>
    <w:rsid w:val="00C10D8F"/>
    <w:rsid w:val="00C110B4"/>
    <w:rsid w:val="00C114E9"/>
    <w:rsid w:val="00C11606"/>
    <w:rsid w:val="00C12074"/>
    <w:rsid w:val="00C12178"/>
    <w:rsid w:val="00C122EA"/>
    <w:rsid w:val="00C123B2"/>
    <w:rsid w:val="00C12D76"/>
    <w:rsid w:val="00C13113"/>
    <w:rsid w:val="00C133EC"/>
    <w:rsid w:val="00C1420C"/>
    <w:rsid w:val="00C14698"/>
    <w:rsid w:val="00C14B6B"/>
    <w:rsid w:val="00C1535B"/>
    <w:rsid w:val="00C154C3"/>
    <w:rsid w:val="00C15612"/>
    <w:rsid w:val="00C15767"/>
    <w:rsid w:val="00C15F73"/>
    <w:rsid w:val="00C164B7"/>
    <w:rsid w:val="00C165BF"/>
    <w:rsid w:val="00C16BFF"/>
    <w:rsid w:val="00C16FA4"/>
    <w:rsid w:val="00C17139"/>
    <w:rsid w:val="00C17271"/>
    <w:rsid w:val="00C1748A"/>
    <w:rsid w:val="00C17E99"/>
    <w:rsid w:val="00C2019A"/>
    <w:rsid w:val="00C2030A"/>
    <w:rsid w:val="00C203CE"/>
    <w:rsid w:val="00C206C3"/>
    <w:rsid w:val="00C20AA5"/>
    <w:rsid w:val="00C216CC"/>
    <w:rsid w:val="00C21BC4"/>
    <w:rsid w:val="00C21CC5"/>
    <w:rsid w:val="00C220F8"/>
    <w:rsid w:val="00C2282A"/>
    <w:rsid w:val="00C2283F"/>
    <w:rsid w:val="00C22B63"/>
    <w:rsid w:val="00C22BCE"/>
    <w:rsid w:val="00C22BE8"/>
    <w:rsid w:val="00C23236"/>
    <w:rsid w:val="00C235EB"/>
    <w:rsid w:val="00C23741"/>
    <w:rsid w:val="00C245CD"/>
    <w:rsid w:val="00C249B0"/>
    <w:rsid w:val="00C260A5"/>
    <w:rsid w:val="00C268D3"/>
    <w:rsid w:val="00C2736D"/>
    <w:rsid w:val="00C274E8"/>
    <w:rsid w:val="00C27AE5"/>
    <w:rsid w:val="00C305B8"/>
    <w:rsid w:val="00C306D9"/>
    <w:rsid w:val="00C307B8"/>
    <w:rsid w:val="00C31233"/>
    <w:rsid w:val="00C313D2"/>
    <w:rsid w:val="00C3195C"/>
    <w:rsid w:val="00C31C86"/>
    <w:rsid w:val="00C31ECF"/>
    <w:rsid w:val="00C31FD0"/>
    <w:rsid w:val="00C320B4"/>
    <w:rsid w:val="00C3226C"/>
    <w:rsid w:val="00C32323"/>
    <w:rsid w:val="00C32356"/>
    <w:rsid w:val="00C32460"/>
    <w:rsid w:val="00C329A6"/>
    <w:rsid w:val="00C32A6C"/>
    <w:rsid w:val="00C32E52"/>
    <w:rsid w:val="00C33410"/>
    <w:rsid w:val="00C33421"/>
    <w:rsid w:val="00C33AED"/>
    <w:rsid w:val="00C33CB3"/>
    <w:rsid w:val="00C33DF0"/>
    <w:rsid w:val="00C33DF7"/>
    <w:rsid w:val="00C3433D"/>
    <w:rsid w:val="00C343F5"/>
    <w:rsid w:val="00C34DE7"/>
    <w:rsid w:val="00C35142"/>
    <w:rsid w:val="00C356D7"/>
    <w:rsid w:val="00C358C5"/>
    <w:rsid w:val="00C35B74"/>
    <w:rsid w:val="00C35C70"/>
    <w:rsid w:val="00C35CAE"/>
    <w:rsid w:val="00C36F97"/>
    <w:rsid w:val="00C3781B"/>
    <w:rsid w:val="00C37A12"/>
    <w:rsid w:val="00C37CF7"/>
    <w:rsid w:val="00C37DB1"/>
    <w:rsid w:val="00C4065E"/>
    <w:rsid w:val="00C40690"/>
    <w:rsid w:val="00C40943"/>
    <w:rsid w:val="00C41007"/>
    <w:rsid w:val="00C41019"/>
    <w:rsid w:val="00C410C5"/>
    <w:rsid w:val="00C41210"/>
    <w:rsid w:val="00C41403"/>
    <w:rsid w:val="00C41E3C"/>
    <w:rsid w:val="00C4206D"/>
    <w:rsid w:val="00C42206"/>
    <w:rsid w:val="00C4235C"/>
    <w:rsid w:val="00C427F8"/>
    <w:rsid w:val="00C42919"/>
    <w:rsid w:val="00C42C37"/>
    <w:rsid w:val="00C43183"/>
    <w:rsid w:val="00C4340D"/>
    <w:rsid w:val="00C43BA4"/>
    <w:rsid w:val="00C43FCB"/>
    <w:rsid w:val="00C44105"/>
    <w:rsid w:val="00C44A14"/>
    <w:rsid w:val="00C44A45"/>
    <w:rsid w:val="00C44BA9"/>
    <w:rsid w:val="00C44C39"/>
    <w:rsid w:val="00C45117"/>
    <w:rsid w:val="00C4597B"/>
    <w:rsid w:val="00C45BA1"/>
    <w:rsid w:val="00C45CC2"/>
    <w:rsid w:val="00C45EBE"/>
    <w:rsid w:val="00C464A4"/>
    <w:rsid w:val="00C46A0B"/>
    <w:rsid w:val="00C471BA"/>
    <w:rsid w:val="00C50106"/>
    <w:rsid w:val="00C502E8"/>
    <w:rsid w:val="00C50396"/>
    <w:rsid w:val="00C50399"/>
    <w:rsid w:val="00C50633"/>
    <w:rsid w:val="00C50826"/>
    <w:rsid w:val="00C51C32"/>
    <w:rsid w:val="00C51FA8"/>
    <w:rsid w:val="00C5225A"/>
    <w:rsid w:val="00C52610"/>
    <w:rsid w:val="00C529E8"/>
    <w:rsid w:val="00C52E0A"/>
    <w:rsid w:val="00C53130"/>
    <w:rsid w:val="00C53526"/>
    <w:rsid w:val="00C5380B"/>
    <w:rsid w:val="00C5398C"/>
    <w:rsid w:val="00C53EA5"/>
    <w:rsid w:val="00C54043"/>
    <w:rsid w:val="00C55A81"/>
    <w:rsid w:val="00C55A8C"/>
    <w:rsid w:val="00C56490"/>
    <w:rsid w:val="00C566B2"/>
    <w:rsid w:val="00C56719"/>
    <w:rsid w:val="00C56885"/>
    <w:rsid w:val="00C56A5C"/>
    <w:rsid w:val="00C573AB"/>
    <w:rsid w:val="00C5751C"/>
    <w:rsid w:val="00C575AF"/>
    <w:rsid w:val="00C604DF"/>
    <w:rsid w:val="00C6076A"/>
    <w:rsid w:val="00C609AB"/>
    <w:rsid w:val="00C60F9E"/>
    <w:rsid w:val="00C610A7"/>
    <w:rsid w:val="00C615DF"/>
    <w:rsid w:val="00C61ADA"/>
    <w:rsid w:val="00C61BA0"/>
    <w:rsid w:val="00C61D18"/>
    <w:rsid w:val="00C61FF2"/>
    <w:rsid w:val="00C62B1F"/>
    <w:rsid w:val="00C63920"/>
    <w:rsid w:val="00C63D8C"/>
    <w:rsid w:val="00C63DB4"/>
    <w:rsid w:val="00C64903"/>
    <w:rsid w:val="00C64F14"/>
    <w:rsid w:val="00C654FB"/>
    <w:rsid w:val="00C660A4"/>
    <w:rsid w:val="00C661FC"/>
    <w:rsid w:val="00C662AD"/>
    <w:rsid w:val="00C662C7"/>
    <w:rsid w:val="00C66836"/>
    <w:rsid w:val="00C66983"/>
    <w:rsid w:val="00C675F2"/>
    <w:rsid w:val="00C6794B"/>
    <w:rsid w:val="00C67B42"/>
    <w:rsid w:val="00C67FFC"/>
    <w:rsid w:val="00C70110"/>
    <w:rsid w:val="00C701A0"/>
    <w:rsid w:val="00C7025B"/>
    <w:rsid w:val="00C70331"/>
    <w:rsid w:val="00C7050F"/>
    <w:rsid w:val="00C706C8"/>
    <w:rsid w:val="00C70730"/>
    <w:rsid w:val="00C7076F"/>
    <w:rsid w:val="00C70BFF"/>
    <w:rsid w:val="00C70C06"/>
    <w:rsid w:val="00C70D6D"/>
    <w:rsid w:val="00C70EA1"/>
    <w:rsid w:val="00C70EA6"/>
    <w:rsid w:val="00C71716"/>
    <w:rsid w:val="00C721F6"/>
    <w:rsid w:val="00C727F5"/>
    <w:rsid w:val="00C73F9B"/>
    <w:rsid w:val="00C7416B"/>
    <w:rsid w:val="00C7495A"/>
    <w:rsid w:val="00C74ECA"/>
    <w:rsid w:val="00C74FBD"/>
    <w:rsid w:val="00C75015"/>
    <w:rsid w:val="00C75214"/>
    <w:rsid w:val="00C75333"/>
    <w:rsid w:val="00C7567A"/>
    <w:rsid w:val="00C756BA"/>
    <w:rsid w:val="00C75712"/>
    <w:rsid w:val="00C75CC8"/>
    <w:rsid w:val="00C75F93"/>
    <w:rsid w:val="00C76229"/>
    <w:rsid w:val="00C7697C"/>
    <w:rsid w:val="00C76AAF"/>
    <w:rsid w:val="00C76ADD"/>
    <w:rsid w:val="00C7755A"/>
    <w:rsid w:val="00C77587"/>
    <w:rsid w:val="00C77665"/>
    <w:rsid w:val="00C778E4"/>
    <w:rsid w:val="00C77C3B"/>
    <w:rsid w:val="00C80680"/>
    <w:rsid w:val="00C80C0E"/>
    <w:rsid w:val="00C80E84"/>
    <w:rsid w:val="00C81170"/>
    <w:rsid w:val="00C813DB"/>
    <w:rsid w:val="00C81421"/>
    <w:rsid w:val="00C81886"/>
    <w:rsid w:val="00C824F0"/>
    <w:rsid w:val="00C8269E"/>
    <w:rsid w:val="00C83118"/>
    <w:rsid w:val="00C839EB"/>
    <w:rsid w:val="00C8404E"/>
    <w:rsid w:val="00C841F3"/>
    <w:rsid w:val="00C84801"/>
    <w:rsid w:val="00C8565A"/>
    <w:rsid w:val="00C8582C"/>
    <w:rsid w:val="00C858AE"/>
    <w:rsid w:val="00C85E77"/>
    <w:rsid w:val="00C8615B"/>
    <w:rsid w:val="00C8652D"/>
    <w:rsid w:val="00C8653E"/>
    <w:rsid w:val="00C86A32"/>
    <w:rsid w:val="00C86C9F"/>
    <w:rsid w:val="00C86E19"/>
    <w:rsid w:val="00C87585"/>
    <w:rsid w:val="00C875AA"/>
    <w:rsid w:val="00C87A97"/>
    <w:rsid w:val="00C900A1"/>
    <w:rsid w:val="00C900CF"/>
    <w:rsid w:val="00C9010B"/>
    <w:rsid w:val="00C904D2"/>
    <w:rsid w:val="00C90636"/>
    <w:rsid w:val="00C90781"/>
    <w:rsid w:val="00C92374"/>
    <w:rsid w:val="00C9288D"/>
    <w:rsid w:val="00C92B36"/>
    <w:rsid w:val="00C92F07"/>
    <w:rsid w:val="00C92FDC"/>
    <w:rsid w:val="00C9304C"/>
    <w:rsid w:val="00C9334C"/>
    <w:rsid w:val="00C936B2"/>
    <w:rsid w:val="00C93C15"/>
    <w:rsid w:val="00C94788"/>
    <w:rsid w:val="00C94A76"/>
    <w:rsid w:val="00C950CF"/>
    <w:rsid w:val="00C951B1"/>
    <w:rsid w:val="00C95296"/>
    <w:rsid w:val="00C952F8"/>
    <w:rsid w:val="00C95795"/>
    <w:rsid w:val="00C95947"/>
    <w:rsid w:val="00C9596E"/>
    <w:rsid w:val="00C95A87"/>
    <w:rsid w:val="00C95B3F"/>
    <w:rsid w:val="00C95D73"/>
    <w:rsid w:val="00C95EF6"/>
    <w:rsid w:val="00C96931"/>
    <w:rsid w:val="00C96A83"/>
    <w:rsid w:val="00C96B24"/>
    <w:rsid w:val="00C96B89"/>
    <w:rsid w:val="00C96BF3"/>
    <w:rsid w:val="00C97D2B"/>
    <w:rsid w:val="00C97E2D"/>
    <w:rsid w:val="00CA0AC3"/>
    <w:rsid w:val="00CA10B9"/>
    <w:rsid w:val="00CA18FC"/>
    <w:rsid w:val="00CA1A93"/>
    <w:rsid w:val="00CA1F75"/>
    <w:rsid w:val="00CA1FF5"/>
    <w:rsid w:val="00CA22F2"/>
    <w:rsid w:val="00CA2611"/>
    <w:rsid w:val="00CA2965"/>
    <w:rsid w:val="00CA3FC9"/>
    <w:rsid w:val="00CA41AE"/>
    <w:rsid w:val="00CA4439"/>
    <w:rsid w:val="00CA444E"/>
    <w:rsid w:val="00CA4492"/>
    <w:rsid w:val="00CA45D1"/>
    <w:rsid w:val="00CA49D6"/>
    <w:rsid w:val="00CA4A51"/>
    <w:rsid w:val="00CA4A99"/>
    <w:rsid w:val="00CA517F"/>
    <w:rsid w:val="00CA5419"/>
    <w:rsid w:val="00CA5B73"/>
    <w:rsid w:val="00CA630C"/>
    <w:rsid w:val="00CA6462"/>
    <w:rsid w:val="00CA6499"/>
    <w:rsid w:val="00CA68E0"/>
    <w:rsid w:val="00CA6AD7"/>
    <w:rsid w:val="00CA6FF5"/>
    <w:rsid w:val="00CA7926"/>
    <w:rsid w:val="00CA7B5A"/>
    <w:rsid w:val="00CA7B77"/>
    <w:rsid w:val="00CA7BCA"/>
    <w:rsid w:val="00CA7E08"/>
    <w:rsid w:val="00CB0186"/>
    <w:rsid w:val="00CB01B1"/>
    <w:rsid w:val="00CB0B2F"/>
    <w:rsid w:val="00CB0E07"/>
    <w:rsid w:val="00CB0E1A"/>
    <w:rsid w:val="00CB1434"/>
    <w:rsid w:val="00CB2004"/>
    <w:rsid w:val="00CB283F"/>
    <w:rsid w:val="00CB2845"/>
    <w:rsid w:val="00CB29C1"/>
    <w:rsid w:val="00CB2CFA"/>
    <w:rsid w:val="00CB2D24"/>
    <w:rsid w:val="00CB33F2"/>
    <w:rsid w:val="00CB3667"/>
    <w:rsid w:val="00CB370B"/>
    <w:rsid w:val="00CB38E5"/>
    <w:rsid w:val="00CB3E8B"/>
    <w:rsid w:val="00CB4131"/>
    <w:rsid w:val="00CB41D9"/>
    <w:rsid w:val="00CB4702"/>
    <w:rsid w:val="00CB508C"/>
    <w:rsid w:val="00CB57E6"/>
    <w:rsid w:val="00CB5B2B"/>
    <w:rsid w:val="00CB5C57"/>
    <w:rsid w:val="00CB6844"/>
    <w:rsid w:val="00CB69C1"/>
    <w:rsid w:val="00CB6B18"/>
    <w:rsid w:val="00CB70C4"/>
    <w:rsid w:val="00CB758F"/>
    <w:rsid w:val="00CB7AB8"/>
    <w:rsid w:val="00CC0752"/>
    <w:rsid w:val="00CC0FC6"/>
    <w:rsid w:val="00CC0FE9"/>
    <w:rsid w:val="00CC1586"/>
    <w:rsid w:val="00CC18AD"/>
    <w:rsid w:val="00CC1C73"/>
    <w:rsid w:val="00CC2609"/>
    <w:rsid w:val="00CC2664"/>
    <w:rsid w:val="00CC2B3A"/>
    <w:rsid w:val="00CC2F5C"/>
    <w:rsid w:val="00CC31C6"/>
    <w:rsid w:val="00CC3727"/>
    <w:rsid w:val="00CC3897"/>
    <w:rsid w:val="00CC3D7D"/>
    <w:rsid w:val="00CC466D"/>
    <w:rsid w:val="00CC4950"/>
    <w:rsid w:val="00CC529E"/>
    <w:rsid w:val="00CC5A15"/>
    <w:rsid w:val="00CC5C57"/>
    <w:rsid w:val="00CC5D7B"/>
    <w:rsid w:val="00CC6163"/>
    <w:rsid w:val="00CC66D0"/>
    <w:rsid w:val="00CC6B8A"/>
    <w:rsid w:val="00CC6FC4"/>
    <w:rsid w:val="00CC70CD"/>
    <w:rsid w:val="00CC714C"/>
    <w:rsid w:val="00CC72B5"/>
    <w:rsid w:val="00CC7401"/>
    <w:rsid w:val="00CC741D"/>
    <w:rsid w:val="00CC74F2"/>
    <w:rsid w:val="00CC7901"/>
    <w:rsid w:val="00CC7AF7"/>
    <w:rsid w:val="00CC7B07"/>
    <w:rsid w:val="00CD034A"/>
    <w:rsid w:val="00CD043F"/>
    <w:rsid w:val="00CD045A"/>
    <w:rsid w:val="00CD06C2"/>
    <w:rsid w:val="00CD093F"/>
    <w:rsid w:val="00CD0AAF"/>
    <w:rsid w:val="00CD12D8"/>
    <w:rsid w:val="00CD15F8"/>
    <w:rsid w:val="00CD186C"/>
    <w:rsid w:val="00CD1DA8"/>
    <w:rsid w:val="00CD1FAA"/>
    <w:rsid w:val="00CD2449"/>
    <w:rsid w:val="00CD261C"/>
    <w:rsid w:val="00CD2C01"/>
    <w:rsid w:val="00CD3C7A"/>
    <w:rsid w:val="00CD4967"/>
    <w:rsid w:val="00CD4FD9"/>
    <w:rsid w:val="00CD655F"/>
    <w:rsid w:val="00CD659B"/>
    <w:rsid w:val="00CD66E6"/>
    <w:rsid w:val="00CD675C"/>
    <w:rsid w:val="00CD6B49"/>
    <w:rsid w:val="00CD6C5E"/>
    <w:rsid w:val="00CD6CA4"/>
    <w:rsid w:val="00CD6E7D"/>
    <w:rsid w:val="00CD6F09"/>
    <w:rsid w:val="00CD70DE"/>
    <w:rsid w:val="00CD7364"/>
    <w:rsid w:val="00CD73F3"/>
    <w:rsid w:val="00CD75E2"/>
    <w:rsid w:val="00CD78BB"/>
    <w:rsid w:val="00CD7CFF"/>
    <w:rsid w:val="00CE0ACC"/>
    <w:rsid w:val="00CE1A86"/>
    <w:rsid w:val="00CE1D0F"/>
    <w:rsid w:val="00CE2672"/>
    <w:rsid w:val="00CE267B"/>
    <w:rsid w:val="00CE2B06"/>
    <w:rsid w:val="00CE3166"/>
    <w:rsid w:val="00CE37DE"/>
    <w:rsid w:val="00CE37F3"/>
    <w:rsid w:val="00CE3B56"/>
    <w:rsid w:val="00CE3B62"/>
    <w:rsid w:val="00CE3F6A"/>
    <w:rsid w:val="00CE40C0"/>
    <w:rsid w:val="00CE41F7"/>
    <w:rsid w:val="00CE43DC"/>
    <w:rsid w:val="00CE4A91"/>
    <w:rsid w:val="00CE5045"/>
    <w:rsid w:val="00CE5425"/>
    <w:rsid w:val="00CE5F7E"/>
    <w:rsid w:val="00CE6439"/>
    <w:rsid w:val="00CE6549"/>
    <w:rsid w:val="00CE68D0"/>
    <w:rsid w:val="00CE6C54"/>
    <w:rsid w:val="00CE7165"/>
    <w:rsid w:val="00CE750A"/>
    <w:rsid w:val="00CE79D8"/>
    <w:rsid w:val="00CE7CDD"/>
    <w:rsid w:val="00CF007A"/>
    <w:rsid w:val="00CF029D"/>
    <w:rsid w:val="00CF03E2"/>
    <w:rsid w:val="00CF061F"/>
    <w:rsid w:val="00CF09E6"/>
    <w:rsid w:val="00CF11FB"/>
    <w:rsid w:val="00CF2D83"/>
    <w:rsid w:val="00CF3062"/>
    <w:rsid w:val="00CF335A"/>
    <w:rsid w:val="00CF34F5"/>
    <w:rsid w:val="00CF3F67"/>
    <w:rsid w:val="00CF4428"/>
    <w:rsid w:val="00CF4815"/>
    <w:rsid w:val="00CF49E9"/>
    <w:rsid w:val="00CF4DB6"/>
    <w:rsid w:val="00CF5059"/>
    <w:rsid w:val="00CF52D9"/>
    <w:rsid w:val="00CF58E9"/>
    <w:rsid w:val="00CF5AE7"/>
    <w:rsid w:val="00CF5D81"/>
    <w:rsid w:val="00CF6018"/>
    <w:rsid w:val="00CF639A"/>
    <w:rsid w:val="00CF66E6"/>
    <w:rsid w:val="00CF68CE"/>
    <w:rsid w:val="00CF6A39"/>
    <w:rsid w:val="00CF6AE7"/>
    <w:rsid w:val="00CF6B27"/>
    <w:rsid w:val="00CF6B55"/>
    <w:rsid w:val="00CF6E57"/>
    <w:rsid w:val="00CF6E6A"/>
    <w:rsid w:val="00CF74F3"/>
    <w:rsid w:val="00CF7744"/>
    <w:rsid w:val="00CF785F"/>
    <w:rsid w:val="00CF78E9"/>
    <w:rsid w:val="00CF79E2"/>
    <w:rsid w:val="00CF7C3D"/>
    <w:rsid w:val="00CF7DB2"/>
    <w:rsid w:val="00D00266"/>
    <w:rsid w:val="00D00375"/>
    <w:rsid w:val="00D0053C"/>
    <w:rsid w:val="00D00C3E"/>
    <w:rsid w:val="00D00D2F"/>
    <w:rsid w:val="00D00E36"/>
    <w:rsid w:val="00D01467"/>
    <w:rsid w:val="00D01469"/>
    <w:rsid w:val="00D0189D"/>
    <w:rsid w:val="00D01AE6"/>
    <w:rsid w:val="00D01B53"/>
    <w:rsid w:val="00D01E84"/>
    <w:rsid w:val="00D01F33"/>
    <w:rsid w:val="00D02641"/>
    <w:rsid w:val="00D02731"/>
    <w:rsid w:val="00D02A7F"/>
    <w:rsid w:val="00D02E07"/>
    <w:rsid w:val="00D02F2B"/>
    <w:rsid w:val="00D03479"/>
    <w:rsid w:val="00D036D0"/>
    <w:rsid w:val="00D03C01"/>
    <w:rsid w:val="00D03EA9"/>
    <w:rsid w:val="00D0424A"/>
    <w:rsid w:val="00D042FB"/>
    <w:rsid w:val="00D04364"/>
    <w:rsid w:val="00D046DF"/>
    <w:rsid w:val="00D04722"/>
    <w:rsid w:val="00D04E86"/>
    <w:rsid w:val="00D04F76"/>
    <w:rsid w:val="00D0531C"/>
    <w:rsid w:val="00D0559D"/>
    <w:rsid w:val="00D05BE2"/>
    <w:rsid w:val="00D0629E"/>
    <w:rsid w:val="00D06765"/>
    <w:rsid w:val="00D068D6"/>
    <w:rsid w:val="00D06B0E"/>
    <w:rsid w:val="00D073FD"/>
    <w:rsid w:val="00D0753F"/>
    <w:rsid w:val="00D075BE"/>
    <w:rsid w:val="00D07F48"/>
    <w:rsid w:val="00D101BA"/>
    <w:rsid w:val="00D10560"/>
    <w:rsid w:val="00D10632"/>
    <w:rsid w:val="00D10706"/>
    <w:rsid w:val="00D108F0"/>
    <w:rsid w:val="00D10C5B"/>
    <w:rsid w:val="00D10E01"/>
    <w:rsid w:val="00D10EEB"/>
    <w:rsid w:val="00D10F62"/>
    <w:rsid w:val="00D1143C"/>
    <w:rsid w:val="00D114C5"/>
    <w:rsid w:val="00D1167D"/>
    <w:rsid w:val="00D117ED"/>
    <w:rsid w:val="00D11889"/>
    <w:rsid w:val="00D11E03"/>
    <w:rsid w:val="00D11E97"/>
    <w:rsid w:val="00D12463"/>
    <w:rsid w:val="00D131B7"/>
    <w:rsid w:val="00D1333E"/>
    <w:rsid w:val="00D136F6"/>
    <w:rsid w:val="00D13CDE"/>
    <w:rsid w:val="00D141E2"/>
    <w:rsid w:val="00D1448E"/>
    <w:rsid w:val="00D14A90"/>
    <w:rsid w:val="00D14AB6"/>
    <w:rsid w:val="00D14AC2"/>
    <w:rsid w:val="00D1522D"/>
    <w:rsid w:val="00D1549F"/>
    <w:rsid w:val="00D15FE6"/>
    <w:rsid w:val="00D1632B"/>
    <w:rsid w:val="00D16CC5"/>
    <w:rsid w:val="00D1733E"/>
    <w:rsid w:val="00D175A7"/>
    <w:rsid w:val="00D17F8A"/>
    <w:rsid w:val="00D209B7"/>
    <w:rsid w:val="00D20A18"/>
    <w:rsid w:val="00D20B6D"/>
    <w:rsid w:val="00D20D08"/>
    <w:rsid w:val="00D20E82"/>
    <w:rsid w:val="00D20E8A"/>
    <w:rsid w:val="00D213A7"/>
    <w:rsid w:val="00D21803"/>
    <w:rsid w:val="00D21980"/>
    <w:rsid w:val="00D21AF9"/>
    <w:rsid w:val="00D21D74"/>
    <w:rsid w:val="00D21ED9"/>
    <w:rsid w:val="00D22064"/>
    <w:rsid w:val="00D2293F"/>
    <w:rsid w:val="00D22C0F"/>
    <w:rsid w:val="00D2318C"/>
    <w:rsid w:val="00D239A0"/>
    <w:rsid w:val="00D23AB4"/>
    <w:rsid w:val="00D23CD9"/>
    <w:rsid w:val="00D23E0F"/>
    <w:rsid w:val="00D2402E"/>
    <w:rsid w:val="00D241C3"/>
    <w:rsid w:val="00D2473E"/>
    <w:rsid w:val="00D2491E"/>
    <w:rsid w:val="00D24FC7"/>
    <w:rsid w:val="00D252B3"/>
    <w:rsid w:val="00D258BD"/>
    <w:rsid w:val="00D258CC"/>
    <w:rsid w:val="00D26E4B"/>
    <w:rsid w:val="00D27DED"/>
    <w:rsid w:val="00D30F34"/>
    <w:rsid w:val="00D310B7"/>
    <w:rsid w:val="00D31872"/>
    <w:rsid w:val="00D31F6A"/>
    <w:rsid w:val="00D32AD6"/>
    <w:rsid w:val="00D32FB0"/>
    <w:rsid w:val="00D334B4"/>
    <w:rsid w:val="00D334C4"/>
    <w:rsid w:val="00D33878"/>
    <w:rsid w:val="00D338E2"/>
    <w:rsid w:val="00D33921"/>
    <w:rsid w:val="00D34003"/>
    <w:rsid w:val="00D34122"/>
    <w:rsid w:val="00D34450"/>
    <w:rsid w:val="00D347DA"/>
    <w:rsid w:val="00D347E5"/>
    <w:rsid w:val="00D34A13"/>
    <w:rsid w:val="00D3574E"/>
    <w:rsid w:val="00D35D12"/>
    <w:rsid w:val="00D35DF4"/>
    <w:rsid w:val="00D3637D"/>
    <w:rsid w:val="00D369FC"/>
    <w:rsid w:val="00D37291"/>
    <w:rsid w:val="00D376A8"/>
    <w:rsid w:val="00D40136"/>
    <w:rsid w:val="00D403A7"/>
    <w:rsid w:val="00D40576"/>
    <w:rsid w:val="00D409C3"/>
    <w:rsid w:val="00D40E70"/>
    <w:rsid w:val="00D4185E"/>
    <w:rsid w:val="00D42154"/>
    <w:rsid w:val="00D42591"/>
    <w:rsid w:val="00D4288C"/>
    <w:rsid w:val="00D42E32"/>
    <w:rsid w:val="00D42ED7"/>
    <w:rsid w:val="00D436CE"/>
    <w:rsid w:val="00D4374A"/>
    <w:rsid w:val="00D43804"/>
    <w:rsid w:val="00D43B1C"/>
    <w:rsid w:val="00D43CA9"/>
    <w:rsid w:val="00D43CE9"/>
    <w:rsid w:val="00D44BAD"/>
    <w:rsid w:val="00D44CA7"/>
    <w:rsid w:val="00D45293"/>
    <w:rsid w:val="00D45541"/>
    <w:rsid w:val="00D45979"/>
    <w:rsid w:val="00D46438"/>
    <w:rsid w:val="00D46439"/>
    <w:rsid w:val="00D46476"/>
    <w:rsid w:val="00D4694A"/>
    <w:rsid w:val="00D46D1D"/>
    <w:rsid w:val="00D4702F"/>
    <w:rsid w:val="00D47990"/>
    <w:rsid w:val="00D47D61"/>
    <w:rsid w:val="00D507A0"/>
    <w:rsid w:val="00D512E2"/>
    <w:rsid w:val="00D5135E"/>
    <w:rsid w:val="00D5143E"/>
    <w:rsid w:val="00D51642"/>
    <w:rsid w:val="00D51DDF"/>
    <w:rsid w:val="00D52045"/>
    <w:rsid w:val="00D520D0"/>
    <w:rsid w:val="00D521ED"/>
    <w:rsid w:val="00D524C9"/>
    <w:rsid w:val="00D524CF"/>
    <w:rsid w:val="00D526E5"/>
    <w:rsid w:val="00D53BF6"/>
    <w:rsid w:val="00D541C4"/>
    <w:rsid w:val="00D5423A"/>
    <w:rsid w:val="00D5423C"/>
    <w:rsid w:val="00D54357"/>
    <w:rsid w:val="00D544C6"/>
    <w:rsid w:val="00D54745"/>
    <w:rsid w:val="00D547E9"/>
    <w:rsid w:val="00D54A1E"/>
    <w:rsid w:val="00D54B73"/>
    <w:rsid w:val="00D54F0D"/>
    <w:rsid w:val="00D54FEA"/>
    <w:rsid w:val="00D550CE"/>
    <w:rsid w:val="00D56123"/>
    <w:rsid w:val="00D5621D"/>
    <w:rsid w:val="00D56F40"/>
    <w:rsid w:val="00D60170"/>
    <w:rsid w:val="00D606BD"/>
    <w:rsid w:val="00D60D98"/>
    <w:rsid w:val="00D60F9E"/>
    <w:rsid w:val="00D611DC"/>
    <w:rsid w:val="00D611E6"/>
    <w:rsid w:val="00D61958"/>
    <w:rsid w:val="00D622FD"/>
    <w:rsid w:val="00D6249F"/>
    <w:rsid w:val="00D628E0"/>
    <w:rsid w:val="00D63196"/>
    <w:rsid w:val="00D637CD"/>
    <w:rsid w:val="00D637EE"/>
    <w:rsid w:val="00D638BE"/>
    <w:rsid w:val="00D63B39"/>
    <w:rsid w:val="00D63D07"/>
    <w:rsid w:val="00D63F22"/>
    <w:rsid w:val="00D6416F"/>
    <w:rsid w:val="00D6417C"/>
    <w:rsid w:val="00D64366"/>
    <w:rsid w:val="00D646CE"/>
    <w:rsid w:val="00D64750"/>
    <w:rsid w:val="00D64EBF"/>
    <w:rsid w:val="00D65460"/>
    <w:rsid w:val="00D659FD"/>
    <w:rsid w:val="00D65EDF"/>
    <w:rsid w:val="00D660F9"/>
    <w:rsid w:val="00D6655E"/>
    <w:rsid w:val="00D66798"/>
    <w:rsid w:val="00D66B26"/>
    <w:rsid w:val="00D66B51"/>
    <w:rsid w:val="00D670E9"/>
    <w:rsid w:val="00D67770"/>
    <w:rsid w:val="00D6786F"/>
    <w:rsid w:val="00D679EB"/>
    <w:rsid w:val="00D70349"/>
    <w:rsid w:val="00D7086C"/>
    <w:rsid w:val="00D7093F"/>
    <w:rsid w:val="00D70C80"/>
    <w:rsid w:val="00D70EAE"/>
    <w:rsid w:val="00D70F79"/>
    <w:rsid w:val="00D71937"/>
    <w:rsid w:val="00D71EFB"/>
    <w:rsid w:val="00D720C1"/>
    <w:rsid w:val="00D72B64"/>
    <w:rsid w:val="00D731DA"/>
    <w:rsid w:val="00D73870"/>
    <w:rsid w:val="00D739A4"/>
    <w:rsid w:val="00D73E48"/>
    <w:rsid w:val="00D746B0"/>
    <w:rsid w:val="00D74886"/>
    <w:rsid w:val="00D74971"/>
    <w:rsid w:val="00D74CC8"/>
    <w:rsid w:val="00D753CC"/>
    <w:rsid w:val="00D75888"/>
    <w:rsid w:val="00D75B4F"/>
    <w:rsid w:val="00D75C7C"/>
    <w:rsid w:val="00D75CF4"/>
    <w:rsid w:val="00D75E57"/>
    <w:rsid w:val="00D76410"/>
    <w:rsid w:val="00D765D9"/>
    <w:rsid w:val="00D767B9"/>
    <w:rsid w:val="00D76D06"/>
    <w:rsid w:val="00D76D66"/>
    <w:rsid w:val="00D76EC7"/>
    <w:rsid w:val="00D76F88"/>
    <w:rsid w:val="00D7753C"/>
    <w:rsid w:val="00D77AA9"/>
    <w:rsid w:val="00D80258"/>
    <w:rsid w:val="00D80BF5"/>
    <w:rsid w:val="00D81745"/>
    <w:rsid w:val="00D81C8A"/>
    <w:rsid w:val="00D81CC2"/>
    <w:rsid w:val="00D82303"/>
    <w:rsid w:val="00D8236C"/>
    <w:rsid w:val="00D82509"/>
    <w:rsid w:val="00D82C9F"/>
    <w:rsid w:val="00D82EA0"/>
    <w:rsid w:val="00D82F6D"/>
    <w:rsid w:val="00D83287"/>
    <w:rsid w:val="00D83DB1"/>
    <w:rsid w:val="00D8418B"/>
    <w:rsid w:val="00D843D3"/>
    <w:rsid w:val="00D8448B"/>
    <w:rsid w:val="00D8459C"/>
    <w:rsid w:val="00D84728"/>
    <w:rsid w:val="00D847FB"/>
    <w:rsid w:val="00D85813"/>
    <w:rsid w:val="00D858B9"/>
    <w:rsid w:val="00D859B7"/>
    <w:rsid w:val="00D85E55"/>
    <w:rsid w:val="00D85FFE"/>
    <w:rsid w:val="00D862D7"/>
    <w:rsid w:val="00D866A8"/>
    <w:rsid w:val="00D86A1E"/>
    <w:rsid w:val="00D86A5C"/>
    <w:rsid w:val="00D872F4"/>
    <w:rsid w:val="00D87330"/>
    <w:rsid w:val="00D87653"/>
    <w:rsid w:val="00D87952"/>
    <w:rsid w:val="00D879A7"/>
    <w:rsid w:val="00D87E6E"/>
    <w:rsid w:val="00D90134"/>
    <w:rsid w:val="00D90783"/>
    <w:rsid w:val="00D90F40"/>
    <w:rsid w:val="00D9113C"/>
    <w:rsid w:val="00D911A7"/>
    <w:rsid w:val="00D912FC"/>
    <w:rsid w:val="00D91573"/>
    <w:rsid w:val="00D91E98"/>
    <w:rsid w:val="00D91E9F"/>
    <w:rsid w:val="00D92058"/>
    <w:rsid w:val="00D92575"/>
    <w:rsid w:val="00D92AFA"/>
    <w:rsid w:val="00D933C0"/>
    <w:rsid w:val="00D9365A"/>
    <w:rsid w:val="00D93D22"/>
    <w:rsid w:val="00D93EA6"/>
    <w:rsid w:val="00D9490E"/>
    <w:rsid w:val="00D94A99"/>
    <w:rsid w:val="00D95440"/>
    <w:rsid w:val="00D95BE1"/>
    <w:rsid w:val="00D95E59"/>
    <w:rsid w:val="00D95F27"/>
    <w:rsid w:val="00D95F87"/>
    <w:rsid w:val="00D962CE"/>
    <w:rsid w:val="00D96774"/>
    <w:rsid w:val="00D97212"/>
    <w:rsid w:val="00D9738B"/>
    <w:rsid w:val="00D97930"/>
    <w:rsid w:val="00D97C27"/>
    <w:rsid w:val="00D97EE9"/>
    <w:rsid w:val="00DA071F"/>
    <w:rsid w:val="00DA07EA"/>
    <w:rsid w:val="00DA0887"/>
    <w:rsid w:val="00DA0F6F"/>
    <w:rsid w:val="00DA16D1"/>
    <w:rsid w:val="00DA1ABF"/>
    <w:rsid w:val="00DA22A1"/>
    <w:rsid w:val="00DA2408"/>
    <w:rsid w:val="00DA2612"/>
    <w:rsid w:val="00DA2B5F"/>
    <w:rsid w:val="00DA43FD"/>
    <w:rsid w:val="00DA4772"/>
    <w:rsid w:val="00DA478D"/>
    <w:rsid w:val="00DA493D"/>
    <w:rsid w:val="00DA4AB7"/>
    <w:rsid w:val="00DA4FDB"/>
    <w:rsid w:val="00DA52B2"/>
    <w:rsid w:val="00DA54DA"/>
    <w:rsid w:val="00DA57F3"/>
    <w:rsid w:val="00DA5AB4"/>
    <w:rsid w:val="00DA5BE3"/>
    <w:rsid w:val="00DA5EEF"/>
    <w:rsid w:val="00DA5F9C"/>
    <w:rsid w:val="00DA6B22"/>
    <w:rsid w:val="00DA75B2"/>
    <w:rsid w:val="00DA76FA"/>
    <w:rsid w:val="00DA77BA"/>
    <w:rsid w:val="00DA7844"/>
    <w:rsid w:val="00DA7B4F"/>
    <w:rsid w:val="00DA7FCC"/>
    <w:rsid w:val="00DB002C"/>
    <w:rsid w:val="00DB0093"/>
    <w:rsid w:val="00DB09AB"/>
    <w:rsid w:val="00DB0C27"/>
    <w:rsid w:val="00DB1578"/>
    <w:rsid w:val="00DB15E5"/>
    <w:rsid w:val="00DB1893"/>
    <w:rsid w:val="00DB19CE"/>
    <w:rsid w:val="00DB1F0C"/>
    <w:rsid w:val="00DB25EA"/>
    <w:rsid w:val="00DB2623"/>
    <w:rsid w:val="00DB2B40"/>
    <w:rsid w:val="00DB2B8C"/>
    <w:rsid w:val="00DB3C31"/>
    <w:rsid w:val="00DB3CCA"/>
    <w:rsid w:val="00DB4A93"/>
    <w:rsid w:val="00DB4AB6"/>
    <w:rsid w:val="00DB4D7C"/>
    <w:rsid w:val="00DB5043"/>
    <w:rsid w:val="00DB54BF"/>
    <w:rsid w:val="00DB5C80"/>
    <w:rsid w:val="00DB5D57"/>
    <w:rsid w:val="00DB5E9A"/>
    <w:rsid w:val="00DB5ECE"/>
    <w:rsid w:val="00DB6128"/>
    <w:rsid w:val="00DB6416"/>
    <w:rsid w:val="00DB65B1"/>
    <w:rsid w:val="00DB680B"/>
    <w:rsid w:val="00DB6D94"/>
    <w:rsid w:val="00DB74FD"/>
    <w:rsid w:val="00DB7595"/>
    <w:rsid w:val="00DB793D"/>
    <w:rsid w:val="00DB798C"/>
    <w:rsid w:val="00DB7B88"/>
    <w:rsid w:val="00DC0238"/>
    <w:rsid w:val="00DC0339"/>
    <w:rsid w:val="00DC06B9"/>
    <w:rsid w:val="00DC07A6"/>
    <w:rsid w:val="00DC08DF"/>
    <w:rsid w:val="00DC0CB0"/>
    <w:rsid w:val="00DC0D21"/>
    <w:rsid w:val="00DC12EE"/>
    <w:rsid w:val="00DC1470"/>
    <w:rsid w:val="00DC1578"/>
    <w:rsid w:val="00DC1787"/>
    <w:rsid w:val="00DC1850"/>
    <w:rsid w:val="00DC1B01"/>
    <w:rsid w:val="00DC1CA2"/>
    <w:rsid w:val="00DC1F9F"/>
    <w:rsid w:val="00DC208F"/>
    <w:rsid w:val="00DC261C"/>
    <w:rsid w:val="00DC26E2"/>
    <w:rsid w:val="00DC29F7"/>
    <w:rsid w:val="00DC3192"/>
    <w:rsid w:val="00DC35FE"/>
    <w:rsid w:val="00DC4509"/>
    <w:rsid w:val="00DC5040"/>
    <w:rsid w:val="00DC5FB8"/>
    <w:rsid w:val="00DC616C"/>
    <w:rsid w:val="00DC6539"/>
    <w:rsid w:val="00DC6555"/>
    <w:rsid w:val="00DC65B5"/>
    <w:rsid w:val="00DC6BEC"/>
    <w:rsid w:val="00DC7488"/>
    <w:rsid w:val="00DC7865"/>
    <w:rsid w:val="00DC7AE5"/>
    <w:rsid w:val="00DC7BBA"/>
    <w:rsid w:val="00DC7E7E"/>
    <w:rsid w:val="00DD0691"/>
    <w:rsid w:val="00DD0AF6"/>
    <w:rsid w:val="00DD0B9C"/>
    <w:rsid w:val="00DD0F3F"/>
    <w:rsid w:val="00DD0F75"/>
    <w:rsid w:val="00DD10C4"/>
    <w:rsid w:val="00DD121A"/>
    <w:rsid w:val="00DD15EA"/>
    <w:rsid w:val="00DD169B"/>
    <w:rsid w:val="00DD18EC"/>
    <w:rsid w:val="00DD1ACD"/>
    <w:rsid w:val="00DD2143"/>
    <w:rsid w:val="00DD2580"/>
    <w:rsid w:val="00DD2D5A"/>
    <w:rsid w:val="00DD3270"/>
    <w:rsid w:val="00DD3290"/>
    <w:rsid w:val="00DD3354"/>
    <w:rsid w:val="00DD3FC1"/>
    <w:rsid w:val="00DD4296"/>
    <w:rsid w:val="00DD4731"/>
    <w:rsid w:val="00DD4833"/>
    <w:rsid w:val="00DD4BC5"/>
    <w:rsid w:val="00DD4E4F"/>
    <w:rsid w:val="00DD57A9"/>
    <w:rsid w:val="00DD64D8"/>
    <w:rsid w:val="00DD698D"/>
    <w:rsid w:val="00DD6AC5"/>
    <w:rsid w:val="00DD6BE7"/>
    <w:rsid w:val="00DD729E"/>
    <w:rsid w:val="00DD7366"/>
    <w:rsid w:val="00DD741F"/>
    <w:rsid w:val="00DD763E"/>
    <w:rsid w:val="00DD76E9"/>
    <w:rsid w:val="00DD7715"/>
    <w:rsid w:val="00DE00C4"/>
    <w:rsid w:val="00DE0406"/>
    <w:rsid w:val="00DE0721"/>
    <w:rsid w:val="00DE082B"/>
    <w:rsid w:val="00DE09EE"/>
    <w:rsid w:val="00DE0AC8"/>
    <w:rsid w:val="00DE0EEA"/>
    <w:rsid w:val="00DE11AF"/>
    <w:rsid w:val="00DE13DE"/>
    <w:rsid w:val="00DE1E54"/>
    <w:rsid w:val="00DE2371"/>
    <w:rsid w:val="00DE27FE"/>
    <w:rsid w:val="00DE2B65"/>
    <w:rsid w:val="00DE2EAA"/>
    <w:rsid w:val="00DE3365"/>
    <w:rsid w:val="00DE428A"/>
    <w:rsid w:val="00DE43E8"/>
    <w:rsid w:val="00DE4509"/>
    <w:rsid w:val="00DE456D"/>
    <w:rsid w:val="00DE4809"/>
    <w:rsid w:val="00DE4F45"/>
    <w:rsid w:val="00DE5616"/>
    <w:rsid w:val="00DE5769"/>
    <w:rsid w:val="00DE59BD"/>
    <w:rsid w:val="00DE5BB4"/>
    <w:rsid w:val="00DE6039"/>
    <w:rsid w:val="00DE60B7"/>
    <w:rsid w:val="00DE62E7"/>
    <w:rsid w:val="00DE6B73"/>
    <w:rsid w:val="00DE7017"/>
    <w:rsid w:val="00DE7302"/>
    <w:rsid w:val="00DE73CF"/>
    <w:rsid w:val="00DE7811"/>
    <w:rsid w:val="00DE792D"/>
    <w:rsid w:val="00DE7C57"/>
    <w:rsid w:val="00DF0817"/>
    <w:rsid w:val="00DF08E6"/>
    <w:rsid w:val="00DF0B6F"/>
    <w:rsid w:val="00DF1243"/>
    <w:rsid w:val="00DF15C8"/>
    <w:rsid w:val="00DF1C35"/>
    <w:rsid w:val="00DF1FFA"/>
    <w:rsid w:val="00DF22FC"/>
    <w:rsid w:val="00DF2422"/>
    <w:rsid w:val="00DF2487"/>
    <w:rsid w:val="00DF2B6A"/>
    <w:rsid w:val="00DF321F"/>
    <w:rsid w:val="00DF336D"/>
    <w:rsid w:val="00DF358D"/>
    <w:rsid w:val="00DF35AB"/>
    <w:rsid w:val="00DF39FE"/>
    <w:rsid w:val="00DF3AAC"/>
    <w:rsid w:val="00DF3CA0"/>
    <w:rsid w:val="00DF3DE1"/>
    <w:rsid w:val="00DF3E34"/>
    <w:rsid w:val="00DF3E74"/>
    <w:rsid w:val="00DF4DC3"/>
    <w:rsid w:val="00DF584E"/>
    <w:rsid w:val="00DF5E28"/>
    <w:rsid w:val="00DF677A"/>
    <w:rsid w:val="00DF6E55"/>
    <w:rsid w:val="00DF6FC4"/>
    <w:rsid w:val="00DF773B"/>
    <w:rsid w:val="00DF7EB0"/>
    <w:rsid w:val="00DF7F84"/>
    <w:rsid w:val="00E0005C"/>
    <w:rsid w:val="00E0026F"/>
    <w:rsid w:val="00E002DC"/>
    <w:rsid w:val="00E0060D"/>
    <w:rsid w:val="00E00A3A"/>
    <w:rsid w:val="00E00A4F"/>
    <w:rsid w:val="00E012DF"/>
    <w:rsid w:val="00E01732"/>
    <w:rsid w:val="00E01F9F"/>
    <w:rsid w:val="00E022F0"/>
    <w:rsid w:val="00E02449"/>
    <w:rsid w:val="00E0314F"/>
    <w:rsid w:val="00E0333A"/>
    <w:rsid w:val="00E035DD"/>
    <w:rsid w:val="00E03B38"/>
    <w:rsid w:val="00E04144"/>
    <w:rsid w:val="00E0473D"/>
    <w:rsid w:val="00E04870"/>
    <w:rsid w:val="00E04F7F"/>
    <w:rsid w:val="00E0554F"/>
    <w:rsid w:val="00E056D8"/>
    <w:rsid w:val="00E057F5"/>
    <w:rsid w:val="00E05C7E"/>
    <w:rsid w:val="00E05EC5"/>
    <w:rsid w:val="00E0637C"/>
    <w:rsid w:val="00E0650C"/>
    <w:rsid w:val="00E0655C"/>
    <w:rsid w:val="00E06BCC"/>
    <w:rsid w:val="00E06CE8"/>
    <w:rsid w:val="00E074EB"/>
    <w:rsid w:val="00E07527"/>
    <w:rsid w:val="00E07633"/>
    <w:rsid w:val="00E1007D"/>
    <w:rsid w:val="00E1048C"/>
    <w:rsid w:val="00E106C8"/>
    <w:rsid w:val="00E10B7C"/>
    <w:rsid w:val="00E10C23"/>
    <w:rsid w:val="00E10D29"/>
    <w:rsid w:val="00E10F72"/>
    <w:rsid w:val="00E11686"/>
    <w:rsid w:val="00E11747"/>
    <w:rsid w:val="00E119E7"/>
    <w:rsid w:val="00E11F0F"/>
    <w:rsid w:val="00E12087"/>
    <w:rsid w:val="00E123A8"/>
    <w:rsid w:val="00E12472"/>
    <w:rsid w:val="00E12784"/>
    <w:rsid w:val="00E13152"/>
    <w:rsid w:val="00E139D8"/>
    <w:rsid w:val="00E13C9A"/>
    <w:rsid w:val="00E14197"/>
    <w:rsid w:val="00E14910"/>
    <w:rsid w:val="00E14A7E"/>
    <w:rsid w:val="00E15338"/>
    <w:rsid w:val="00E1560A"/>
    <w:rsid w:val="00E158E9"/>
    <w:rsid w:val="00E15ADC"/>
    <w:rsid w:val="00E165A6"/>
    <w:rsid w:val="00E16916"/>
    <w:rsid w:val="00E16C72"/>
    <w:rsid w:val="00E17475"/>
    <w:rsid w:val="00E17986"/>
    <w:rsid w:val="00E17C26"/>
    <w:rsid w:val="00E20403"/>
    <w:rsid w:val="00E20616"/>
    <w:rsid w:val="00E207BF"/>
    <w:rsid w:val="00E20B95"/>
    <w:rsid w:val="00E20D14"/>
    <w:rsid w:val="00E20D88"/>
    <w:rsid w:val="00E21471"/>
    <w:rsid w:val="00E21821"/>
    <w:rsid w:val="00E21E7C"/>
    <w:rsid w:val="00E221C5"/>
    <w:rsid w:val="00E22642"/>
    <w:rsid w:val="00E22FD8"/>
    <w:rsid w:val="00E2316E"/>
    <w:rsid w:val="00E23E62"/>
    <w:rsid w:val="00E24300"/>
    <w:rsid w:val="00E24321"/>
    <w:rsid w:val="00E243E1"/>
    <w:rsid w:val="00E248A3"/>
    <w:rsid w:val="00E2493A"/>
    <w:rsid w:val="00E25026"/>
    <w:rsid w:val="00E253FE"/>
    <w:rsid w:val="00E256A1"/>
    <w:rsid w:val="00E256C5"/>
    <w:rsid w:val="00E262BB"/>
    <w:rsid w:val="00E26409"/>
    <w:rsid w:val="00E26557"/>
    <w:rsid w:val="00E26BBB"/>
    <w:rsid w:val="00E27060"/>
    <w:rsid w:val="00E2769D"/>
    <w:rsid w:val="00E27821"/>
    <w:rsid w:val="00E27BB1"/>
    <w:rsid w:val="00E27BCE"/>
    <w:rsid w:val="00E27DA9"/>
    <w:rsid w:val="00E300A9"/>
    <w:rsid w:val="00E302E7"/>
    <w:rsid w:val="00E304B3"/>
    <w:rsid w:val="00E306DD"/>
    <w:rsid w:val="00E30DA9"/>
    <w:rsid w:val="00E30FCF"/>
    <w:rsid w:val="00E30FF3"/>
    <w:rsid w:val="00E30FFB"/>
    <w:rsid w:val="00E310C7"/>
    <w:rsid w:val="00E31433"/>
    <w:rsid w:val="00E31D4C"/>
    <w:rsid w:val="00E320CE"/>
    <w:rsid w:val="00E3222A"/>
    <w:rsid w:val="00E32B5A"/>
    <w:rsid w:val="00E32F56"/>
    <w:rsid w:val="00E33A0B"/>
    <w:rsid w:val="00E33A45"/>
    <w:rsid w:val="00E33D98"/>
    <w:rsid w:val="00E3448D"/>
    <w:rsid w:val="00E34D08"/>
    <w:rsid w:val="00E34D32"/>
    <w:rsid w:val="00E356AE"/>
    <w:rsid w:val="00E3580C"/>
    <w:rsid w:val="00E35B27"/>
    <w:rsid w:val="00E3600D"/>
    <w:rsid w:val="00E3614E"/>
    <w:rsid w:val="00E36952"/>
    <w:rsid w:val="00E37267"/>
    <w:rsid w:val="00E37298"/>
    <w:rsid w:val="00E37522"/>
    <w:rsid w:val="00E379AE"/>
    <w:rsid w:val="00E40254"/>
    <w:rsid w:val="00E404CD"/>
    <w:rsid w:val="00E40659"/>
    <w:rsid w:val="00E40B9A"/>
    <w:rsid w:val="00E40EF9"/>
    <w:rsid w:val="00E4113F"/>
    <w:rsid w:val="00E41673"/>
    <w:rsid w:val="00E418BA"/>
    <w:rsid w:val="00E41A0E"/>
    <w:rsid w:val="00E41A38"/>
    <w:rsid w:val="00E42480"/>
    <w:rsid w:val="00E42B5C"/>
    <w:rsid w:val="00E42F4E"/>
    <w:rsid w:val="00E4323C"/>
    <w:rsid w:val="00E433FF"/>
    <w:rsid w:val="00E43526"/>
    <w:rsid w:val="00E43559"/>
    <w:rsid w:val="00E43747"/>
    <w:rsid w:val="00E437B3"/>
    <w:rsid w:val="00E439C3"/>
    <w:rsid w:val="00E43ACB"/>
    <w:rsid w:val="00E43EA6"/>
    <w:rsid w:val="00E43FBD"/>
    <w:rsid w:val="00E444FC"/>
    <w:rsid w:val="00E44534"/>
    <w:rsid w:val="00E44594"/>
    <w:rsid w:val="00E449CF"/>
    <w:rsid w:val="00E4548A"/>
    <w:rsid w:val="00E4601A"/>
    <w:rsid w:val="00E4601E"/>
    <w:rsid w:val="00E460C2"/>
    <w:rsid w:val="00E460EC"/>
    <w:rsid w:val="00E466C1"/>
    <w:rsid w:val="00E4716A"/>
    <w:rsid w:val="00E47537"/>
    <w:rsid w:val="00E476A1"/>
    <w:rsid w:val="00E476EF"/>
    <w:rsid w:val="00E47724"/>
    <w:rsid w:val="00E47753"/>
    <w:rsid w:val="00E4792E"/>
    <w:rsid w:val="00E47CF3"/>
    <w:rsid w:val="00E51847"/>
    <w:rsid w:val="00E52841"/>
    <w:rsid w:val="00E5293B"/>
    <w:rsid w:val="00E52B3F"/>
    <w:rsid w:val="00E52C3C"/>
    <w:rsid w:val="00E52E5F"/>
    <w:rsid w:val="00E5316C"/>
    <w:rsid w:val="00E5338F"/>
    <w:rsid w:val="00E535E8"/>
    <w:rsid w:val="00E539B4"/>
    <w:rsid w:val="00E53A88"/>
    <w:rsid w:val="00E53D56"/>
    <w:rsid w:val="00E53F4A"/>
    <w:rsid w:val="00E5406C"/>
    <w:rsid w:val="00E5408A"/>
    <w:rsid w:val="00E549FA"/>
    <w:rsid w:val="00E5509C"/>
    <w:rsid w:val="00E555EE"/>
    <w:rsid w:val="00E5624C"/>
    <w:rsid w:val="00E567ED"/>
    <w:rsid w:val="00E567F5"/>
    <w:rsid w:val="00E57029"/>
    <w:rsid w:val="00E57719"/>
    <w:rsid w:val="00E57BA6"/>
    <w:rsid w:val="00E57BE2"/>
    <w:rsid w:val="00E602AD"/>
    <w:rsid w:val="00E603DA"/>
    <w:rsid w:val="00E604C9"/>
    <w:rsid w:val="00E60782"/>
    <w:rsid w:val="00E6093D"/>
    <w:rsid w:val="00E60DB5"/>
    <w:rsid w:val="00E6115E"/>
    <w:rsid w:val="00E6131C"/>
    <w:rsid w:val="00E61424"/>
    <w:rsid w:val="00E618F8"/>
    <w:rsid w:val="00E61C49"/>
    <w:rsid w:val="00E61C55"/>
    <w:rsid w:val="00E61F45"/>
    <w:rsid w:val="00E637F5"/>
    <w:rsid w:val="00E63DCD"/>
    <w:rsid w:val="00E64A3C"/>
    <w:rsid w:val="00E64D99"/>
    <w:rsid w:val="00E650EC"/>
    <w:rsid w:val="00E65DAE"/>
    <w:rsid w:val="00E66248"/>
    <w:rsid w:val="00E66426"/>
    <w:rsid w:val="00E66607"/>
    <w:rsid w:val="00E66E06"/>
    <w:rsid w:val="00E67CBB"/>
    <w:rsid w:val="00E70003"/>
    <w:rsid w:val="00E70290"/>
    <w:rsid w:val="00E70741"/>
    <w:rsid w:val="00E707B2"/>
    <w:rsid w:val="00E70A62"/>
    <w:rsid w:val="00E70B72"/>
    <w:rsid w:val="00E71410"/>
    <w:rsid w:val="00E7164B"/>
    <w:rsid w:val="00E719B1"/>
    <w:rsid w:val="00E71B9C"/>
    <w:rsid w:val="00E72227"/>
    <w:rsid w:val="00E727B6"/>
    <w:rsid w:val="00E72895"/>
    <w:rsid w:val="00E728BA"/>
    <w:rsid w:val="00E72AF2"/>
    <w:rsid w:val="00E72E6C"/>
    <w:rsid w:val="00E72ED4"/>
    <w:rsid w:val="00E73338"/>
    <w:rsid w:val="00E7336E"/>
    <w:rsid w:val="00E73889"/>
    <w:rsid w:val="00E738C5"/>
    <w:rsid w:val="00E73A7B"/>
    <w:rsid w:val="00E73B51"/>
    <w:rsid w:val="00E73FFF"/>
    <w:rsid w:val="00E74151"/>
    <w:rsid w:val="00E746FD"/>
    <w:rsid w:val="00E748CF"/>
    <w:rsid w:val="00E7498B"/>
    <w:rsid w:val="00E74C60"/>
    <w:rsid w:val="00E74E08"/>
    <w:rsid w:val="00E75179"/>
    <w:rsid w:val="00E7565F"/>
    <w:rsid w:val="00E75C37"/>
    <w:rsid w:val="00E76572"/>
    <w:rsid w:val="00E76CE3"/>
    <w:rsid w:val="00E77910"/>
    <w:rsid w:val="00E7794F"/>
    <w:rsid w:val="00E77F72"/>
    <w:rsid w:val="00E8024A"/>
    <w:rsid w:val="00E8034F"/>
    <w:rsid w:val="00E8047C"/>
    <w:rsid w:val="00E805EE"/>
    <w:rsid w:val="00E806C8"/>
    <w:rsid w:val="00E80B77"/>
    <w:rsid w:val="00E81568"/>
    <w:rsid w:val="00E815DD"/>
    <w:rsid w:val="00E81DCA"/>
    <w:rsid w:val="00E82241"/>
    <w:rsid w:val="00E82882"/>
    <w:rsid w:val="00E82AB8"/>
    <w:rsid w:val="00E82E81"/>
    <w:rsid w:val="00E82FC8"/>
    <w:rsid w:val="00E8319F"/>
    <w:rsid w:val="00E83876"/>
    <w:rsid w:val="00E83C9A"/>
    <w:rsid w:val="00E83CBC"/>
    <w:rsid w:val="00E83FFF"/>
    <w:rsid w:val="00E8402D"/>
    <w:rsid w:val="00E842C2"/>
    <w:rsid w:val="00E84C24"/>
    <w:rsid w:val="00E84E73"/>
    <w:rsid w:val="00E84E7D"/>
    <w:rsid w:val="00E85340"/>
    <w:rsid w:val="00E855C2"/>
    <w:rsid w:val="00E85687"/>
    <w:rsid w:val="00E859AB"/>
    <w:rsid w:val="00E85CE5"/>
    <w:rsid w:val="00E85E0E"/>
    <w:rsid w:val="00E85E6C"/>
    <w:rsid w:val="00E85EFE"/>
    <w:rsid w:val="00E86249"/>
    <w:rsid w:val="00E863DA"/>
    <w:rsid w:val="00E86B03"/>
    <w:rsid w:val="00E86E70"/>
    <w:rsid w:val="00E87256"/>
    <w:rsid w:val="00E878E3"/>
    <w:rsid w:val="00E879FA"/>
    <w:rsid w:val="00E90094"/>
    <w:rsid w:val="00E90396"/>
    <w:rsid w:val="00E9054D"/>
    <w:rsid w:val="00E90718"/>
    <w:rsid w:val="00E9071D"/>
    <w:rsid w:val="00E9105C"/>
    <w:rsid w:val="00E917A7"/>
    <w:rsid w:val="00E9184D"/>
    <w:rsid w:val="00E919E4"/>
    <w:rsid w:val="00E91FA1"/>
    <w:rsid w:val="00E920E5"/>
    <w:rsid w:val="00E92160"/>
    <w:rsid w:val="00E926AB"/>
    <w:rsid w:val="00E92E42"/>
    <w:rsid w:val="00E92E47"/>
    <w:rsid w:val="00E93251"/>
    <w:rsid w:val="00E93400"/>
    <w:rsid w:val="00E9353D"/>
    <w:rsid w:val="00E93898"/>
    <w:rsid w:val="00E938F3"/>
    <w:rsid w:val="00E939B7"/>
    <w:rsid w:val="00E93A60"/>
    <w:rsid w:val="00E942E1"/>
    <w:rsid w:val="00E947E6"/>
    <w:rsid w:val="00E950CC"/>
    <w:rsid w:val="00E9526E"/>
    <w:rsid w:val="00E95D74"/>
    <w:rsid w:val="00E9638B"/>
    <w:rsid w:val="00E96452"/>
    <w:rsid w:val="00E967C4"/>
    <w:rsid w:val="00E9680F"/>
    <w:rsid w:val="00E96852"/>
    <w:rsid w:val="00E96970"/>
    <w:rsid w:val="00E96BA5"/>
    <w:rsid w:val="00E96DB4"/>
    <w:rsid w:val="00E96E08"/>
    <w:rsid w:val="00E97D2F"/>
    <w:rsid w:val="00E97EA0"/>
    <w:rsid w:val="00EA03C9"/>
    <w:rsid w:val="00EA0733"/>
    <w:rsid w:val="00EA0BAD"/>
    <w:rsid w:val="00EA0C83"/>
    <w:rsid w:val="00EA0D2C"/>
    <w:rsid w:val="00EA1239"/>
    <w:rsid w:val="00EA1808"/>
    <w:rsid w:val="00EA1FF4"/>
    <w:rsid w:val="00EA2052"/>
    <w:rsid w:val="00EA20C1"/>
    <w:rsid w:val="00EA223F"/>
    <w:rsid w:val="00EA22C2"/>
    <w:rsid w:val="00EA25E1"/>
    <w:rsid w:val="00EA2624"/>
    <w:rsid w:val="00EA274F"/>
    <w:rsid w:val="00EA2B19"/>
    <w:rsid w:val="00EA2CAB"/>
    <w:rsid w:val="00EA2EDD"/>
    <w:rsid w:val="00EA3046"/>
    <w:rsid w:val="00EA336C"/>
    <w:rsid w:val="00EA356C"/>
    <w:rsid w:val="00EA39E4"/>
    <w:rsid w:val="00EA3A11"/>
    <w:rsid w:val="00EA3C69"/>
    <w:rsid w:val="00EA4289"/>
    <w:rsid w:val="00EA4C46"/>
    <w:rsid w:val="00EA53CB"/>
    <w:rsid w:val="00EA5F29"/>
    <w:rsid w:val="00EA6157"/>
    <w:rsid w:val="00EA637C"/>
    <w:rsid w:val="00EA69A7"/>
    <w:rsid w:val="00EA6C1F"/>
    <w:rsid w:val="00EA702F"/>
    <w:rsid w:val="00EA71D3"/>
    <w:rsid w:val="00EA72D6"/>
    <w:rsid w:val="00EA796D"/>
    <w:rsid w:val="00EA7A50"/>
    <w:rsid w:val="00EB0072"/>
    <w:rsid w:val="00EB0666"/>
    <w:rsid w:val="00EB12DC"/>
    <w:rsid w:val="00EB14B3"/>
    <w:rsid w:val="00EB1E0E"/>
    <w:rsid w:val="00EB20E8"/>
    <w:rsid w:val="00EB211E"/>
    <w:rsid w:val="00EB28D6"/>
    <w:rsid w:val="00EB2B50"/>
    <w:rsid w:val="00EB2D09"/>
    <w:rsid w:val="00EB3265"/>
    <w:rsid w:val="00EB345E"/>
    <w:rsid w:val="00EB3A1E"/>
    <w:rsid w:val="00EB3B89"/>
    <w:rsid w:val="00EB4129"/>
    <w:rsid w:val="00EB4477"/>
    <w:rsid w:val="00EB4864"/>
    <w:rsid w:val="00EB4A5C"/>
    <w:rsid w:val="00EB5A7C"/>
    <w:rsid w:val="00EB5A99"/>
    <w:rsid w:val="00EB5E2A"/>
    <w:rsid w:val="00EB5E38"/>
    <w:rsid w:val="00EB62E9"/>
    <w:rsid w:val="00EB67DA"/>
    <w:rsid w:val="00EB6DB6"/>
    <w:rsid w:val="00EB6FC1"/>
    <w:rsid w:val="00EB7F96"/>
    <w:rsid w:val="00EC0338"/>
    <w:rsid w:val="00EC05DD"/>
    <w:rsid w:val="00EC0763"/>
    <w:rsid w:val="00EC0817"/>
    <w:rsid w:val="00EC083A"/>
    <w:rsid w:val="00EC0A2A"/>
    <w:rsid w:val="00EC0AEB"/>
    <w:rsid w:val="00EC1487"/>
    <w:rsid w:val="00EC15A4"/>
    <w:rsid w:val="00EC2549"/>
    <w:rsid w:val="00EC2876"/>
    <w:rsid w:val="00EC3404"/>
    <w:rsid w:val="00EC3482"/>
    <w:rsid w:val="00EC3954"/>
    <w:rsid w:val="00EC3C57"/>
    <w:rsid w:val="00EC3DB0"/>
    <w:rsid w:val="00EC3E33"/>
    <w:rsid w:val="00EC3EB8"/>
    <w:rsid w:val="00EC4125"/>
    <w:rsid w:val="00EC4546"/>
    <w:rsid w:val="00EC4569"/>
    <w:rsid w:val="00EC52B5"/>
    <w:rsid w:val="00EC54B7"/>
    <w:rsid w:val="00EC55EE"/>
    <w:rsid w:val="00EC5912"/>
    <w:rsid w:val="00EC5B6B"/>
    <w:rsid w:val="00EC5CF3"/>
    <w:rsid w:val="00EC6007"/>
    <w:rsid w:val="00EC6B28"/>
    <w:rsid w:val="00EC6C30"/>
    <w:rsid w:val="00EC715F"/>
    <w:rsid w:val="00EC73FF"/>
    <w:rsid w:val="00EC76DE"/>
    <w:rsid w:val="00EC79BE"/>
    <w:rsid w:val="00EC7DF4"/>
    <w:rsid w:val="00EC7E3B"/>
    <w:rsid w:val="00EC7E58"/>
    <w:rsid w:val="00EC7EBF"/>
    <w:rsid w:val="00ED019F"/>
    <w:rsid w:val="00ED0241"/>
    <w:rsid w:val="00ED030E"/>
    <w:rsid w:val="00ED03D2"/>
    <w:rsid w:val="00ED0566"/>
    <w:rsid w:val="00ED05DB"/>
    <w:rsid w:val="00ED1963"/>
    <w:rsid w:val="00ED1C60"/>
    <w:rsid w:val="00ED272A"/>
    <w:rsid w:val="00ED2AEB"/>
    <w:rsid w:val="00ED2B28"/>
    <w:rsid w:val="00ED2C74"/>
    <w:rsid w:val="00ED2D9D"/>
    <w:rsid w:val="00ED2DD5"/>
    <w:rsid w:val="00ED2FAC"/>
    <w:rsid w:val="00ED368E"/>
    <w:rsid w:val="00ED377E"/>
    <w:rsid w:val="00ED386E"/>
    <w:rsid w:val="00ED3B2F"/>
    <w:rsid w:val="00ED4675"/>
    <w:rsid w:val="00ED4A93"/>
    <w:rsid w:val="00ED4AE1"/>
    <w:rsid w:val="00ED4E00"/>
    <w:rsid w:val="00ED5013"/>
    <w:rsid w:val="00ED5329"/>
    <w:rsid w:val="00ED597B"/>
    <w:rsid w:val="00ED5DB7"/>
    <w:rsid w:val="00ED633E"/>
    <w:rsid w:val="00ED7302"/>
    <w:rsid w:val="00ED73D7"/>
    <w:rsid w:val="00ED7529"/>
    <w:rsid w:val="00ED770C"/>
    <w:rsid w:val="00ED772C"/>
    <w:rsid w:val="00EE024D"/>
    <w:rsid w:val="00EE0293"/>
    <w:rsid w:val="00EE0772"/>
    <w:rsid w:val="00EE0DB6"/>
    <w:rsid w:val="00EE1861"/>
    <w:rsid w:val="00EE1A02"/>
    <w:rsid w:val="00EE1D9E"/>
    <w:rsid w:val="00EE2042"/>
    <w:rsid w:val="00EE26A0"/>
    <w:rsid w:val="00EE27C5"/>
    <w:rsid w:val="00EE2CEE"/>
    <w:rsid w:val="00EE3CD9"/>
    <w:rsid w:val="00EE3D19"/>
    <w:rsid w:val="00EE3E30"/>
    <w:rsid w:val="00EE4AAA"/>
    <w:rsid w:val="00EE4EB7"/>
    <w:rsid w:val="00EE5613"/>
    <w:rsid w:val="00EE563E"/>
    <w:rsid w:val="00EE5755"/>
    <w:rsid w:val="00EE598A"/>
    <w:rsid w:val="00EE5D86"/>
    <w:rsid w:val="00EE65EB"/>
    <w:rsid w:val="00EE68FF"/>
    <w:rsid w:val="00EE747E"/>
    <w:rsid w:val="00EE7AE1"/>
    <w:rsid w:val="00EE7F48"/>
    <w:rsid w:val="00EE7F70"/>
    <w:rsid w:val="00EF00A0"/>
    <w:rsid w:val="00EF0AED"/>
    <w:rsid w:val="00EF0CE6"/>
    <w:rsid w:val="00EF148A"/>
    <w:rsid w:val="00EF1A00"/>
    <w:rsid w:val="00EF1B22"/>
    <w:rsid w:val="00EF1B35"/>
    <w:rsid w:val="00EF1F05"/>
    <w:rsid w:val="00EF2274"/>
    <w:rsid w:val="00EF25F1"/>
    <w:rsid w:val="00EF2923"/>
    <w:rsid w:val="00EF29FF"/>
    <w:rsid w:val="00EF2A06"/>
    <w:rsid w:val="00EF2C75"/>
    <w:rsid w:val="00EF2D14"/>
    <w:rsid w:val="00EF3399"/>
    <w:rsid w:val="00EF33F3"/>
    <w:rsid w:val="00EF3604"/>
    <w:rsid w:val="00EF39E3"/>
    <w:rsid w:val="00EF3A18"/>
    <w:rsid w:val="00EF3BED"/>
    <w:rsid w:val="00EF3ED3"/>
    <w:rsid w:val="00EF42B9"/>
    <w:rsid w:val="00EF44AA"/>
    <w:rsid w:val="00EF46CE"/>
    <w:rsid w:val="00EF48DD"/>
    <w:rsid w:val="00EF4A15"/>
    <w:rsid w:val="00EF4CB2"/>
    <w:rsid w:val="00EF4E45"/>
    <w:rsid w:val="00EF52E4"/>
    <w:rsid w:val="00EF535F"/>
    <w:rsid w:val="00EF5C96"/>
    <w:rsid w:val="00EF65F6"/>
    <w:rsid w:val="00EF6B9E"/>
    <w:rsid w:val="00EF6CFC"/>
    <w:rsid w:val="00EF741D"/>
    <w:rsid w:val="00EF7B41"/>
    <w:rsid w:val="00EF7C79"/>
    <w:rsid w:val="00EF7CDE"/>
    <w:rsid w:val="00EF7EEB"/>
    <w:rsid w:val="00EF7EF1"/>
    <w:rsid w:val="00F0027D"/>
    <w:rsid w:val="00F007B4"/>
    <w:rsid w:val="00F00D31"/>
    <w:rsid w:val="00F014E4"/>
    <w:rsid w:val="00F01C85"/>
    <w:rsid w:val="00F02164"/>
    <w:rsid w:val="00F0228B"/>
    <w:rsid w:val="00F02B07"/>
    <w:rsid w:val="00F02D10"/>
    <w:rsid w:val="00F03194"/>
    <w:rsid w:val="00F03216"/>
    <w:rsid w:val="00F0327B"/>
    <w:rsid w:val="00F033FE"/>
    <w:rsid w:val="00F0340B"/>
    <w:rsid w:val="00F03579"/>
    <w:rsid w:val="00F03C09"/>
    <w:rsid w:val="00F03F2F"/>
    <w:rsid w:val="00F040CD"/>
    <w:rsid w:val="00F04336"/>
    <w:rsid w:val="00F0439E"/>
    <w:rsid w:val="00F044F8"/>
    <w:rsid w:val="00F04950"/>
    <w:rsid w:val="00F04D9E"/>
    <w:rsid w:val="00F04E9C"/>
    <w:rsid w:val="00F05753"/>
    <w:rsid w:val="00F06A80"/>
    <w:rsid w:val="00F06A94"/>
    <w:rsid w:val="00F06B7E"/>
    <w:rsid w:val="00F06CF2"/>
    <w:rsid w:val="00F073C0"/>
    <w:rsid w:val="00F07574"/>
    <w:rsid w:val="00F076FE"/>
    <w:rsid w:val="00F0773D"/>
    <w:rsid w:val="00F077B3"/>
    <w:rsid w:val="00F07D7F"/>
    <w:rsid w:val="00F10039"/>
    <w:rsid w:val="00F100A1"/>
    <w:rsid w:val="00F10228"/>
    <w:rsid w:val="00F1039C"/>
    <w:rsid w:val="00F10957"/>
    <w:rsid w:val="00F10C2D"/>
    <w:rsid w:val="00F10E3D"/>
    <w:rsid w:val="00F10ECE"/>
    <w:rsid w:val="00F10F6F"/>
    <w:rsid w:val="00F12227"/>
    <w:rsid w:val="00F12FA3"/>
    <w:rsid w:val="00F130B4"/>
    <w:rsid w:val="00F13205"/>
    <w:rsid w:val="00F132A9"/>
    <w:rsid w:val="00F13415"/>
    <w:rsid w:val="00F13461"/>
    <w:rsid w:val="00F1364F"/>
    <w:rsid w:val="00F1371A"/>
    <w:rsid w:val="00F139B8"/>
    <w:rsid w:val="00F13A16"/>
    <w:rsid w:val="00F13FC5"/>
    <w:rsid w:val="00F1444D"/>
    <w:rsid w:val="00F14580"/>
    <w:rsid w:val="00F1468B"/>
    <w:rsid w:val="00F14C2A"/>
    <w:rsid w:val="00F14ED1"/>
    <w:rsid w:val="00F159A3"/>
    <w:rsid w:val="00F164C7"/>
    <w:rsid w:val="00F164D5"/>
    <w:rsid w:val="00F166B9"/>
    <w:rsid w:val="00F16F43"/>
    <w:rsid w:val="00F17307"/>
    <w:rsid w:val="00F1762B"/>
    <w:rsid w:val="00F17694"/>
    <w:rsid w:val="00F178F9"/>
    <w:rsid w:val="00F179C2"/>
    <w:rsid w:val="00F17A12"/>
    <w:rsid w:val="00F17C23"/>
    <w:rsid w:val="00F203C4"/>
    <w:rsid w:val="00F20703"/>
    <w:rsid w:val="00F20733"/>
    <w:rsid w:val="00F20954"/>
    <w:rsid w:val="00F21392"/>
    <w:rsid w:val="00F215FF"/>
    <w:rsid w:val="00F21816"/>
    <w:rsid w:val="00F21D8C"/>
    <w:rsid w:val="00F21E5C"/>
    <w:rsid w:val="00F22049"/>
    <w:rsid w:val="00F22073"/>
    <w:rsid w:val="00F222E9"/>
    <w:rsid w:val="00F22501"/>
    <w:rsid w:val="00F22860"/>
    <w:rsid w:val="00F2291E"/>
    <w:rsid w:val="00F22951"/>
    <w:rsid w:val="00F22DA9"/>
    <w:rsid w:val="00F22F17"/>
    <w:rsid w:val="00F2309D"/>
    <w:rsid w:val="00F23516"/>
    <w:rsid w:val="00F235A8"/>
    <w:rsid w:val="00F2362F"/>
    <w:rsid w:val="00F237AB"/>
    <w:rsid w:val="00F23AD3"/>
    <w:rsid w:val="00F23C3B"/>
    <w:rsid w:val="00F24A97"/>
    <w:rsid w:val="00F254B4"/>
    <w:rsid w:val="00F256B4"/>
    <w:rsid w:val="00F26799"/>
    <w:rsid w:val="00F26D0C"/>
    <w:rsid w:val="00F26EDC"/>
    <w:rsid w:val="00F2731F"/>
    <w:rsid w:val="00F2738A"/>
    <w:rsid w:val="00F275CA"/>
    <w:rsid w:val="00F278B4"/>
    <w:rsid w:val="00F27D2F"/>
    <w:rsid w:val="00F301E5"/>
    <w:rsid w:val="00F306D2"/>
    <w:rsid w:val="00F307A8"/>
    <w:rsid w:val="00F30824"/>
    <w:rsid w:val="00F30866"/>
    <w:rsid w:val="00F309D5"/>
    <w:rsid w:val="00F30B1B"/>
    <w:rsid w:val="00F30EE7"/>
    <w:rsid w:val="00F31452"/>
    <w:rsid w:val="00F3152B"/>
    <w:rsid w:val="00F316D9"/>
    <w:rsid w:val="00F3187A"/>
    <w:rsid w:val="00F319B6"/>
    <w:rsid w:val="00F31A7A"/>
    <w:rsid w:val="00F31B26"/>
    <w:rsid w:val="00F31D35"/>
    <w:rsid w:val="00F31DFF"/>
    <w:rsid w:val="00F32082"/>
    <w:rsid w:val="00F32251"/>
    <w:rsid w:val="00F327E1"/>
    <w:rsid w:val="00F32B3C"/>
    <w:rsid w:val="00F32F17"/>
    <w:rsid w:val="00F32F89"/>
    <w:rsid w:val="00F338DA"/>
    <w:rsid w:val="00F33912"/>
    <w:rsid w:val="00F3397C"/>
    <w:rsid w:val="00F33C67"/>
    <w:rsid w:val="00F33FC2"/>
    <w:rsid w:val="00F341AC"/>
    <w:rsid w:val="00F347F8"/>
    <w:rsid w:val="00F348C3"/>
    <w:rsid w:val="00F349EB"/>
    <w:rsid w:val="00F34D53"/>
    <w:rsid w:val="00F34DE9"/>
    <w:rsid w:val="00F35120"/>
    <w:rsid w:val="00F35424"/>
    <w:rsid w:val="00F357DE"/>
    <w:rsid w:val="00F35EA7"/>
    <w:rsid w:val="00F3600E"/>
    <w:rsid w:val="00F36353"/>
    <w:rsid w:val="00F36A4F"/>
    <w:rsid w:val="00F36B01"/>
    <w:rsid w:val="00F36F53"/>
    <w:rsid w:val="00F37390"/>
    <w:rsid w:val="00F374FB"/>
    <w:rsid w:val="00F3759F"/>
    <w:rsid w:val="00F37A7A"/>
    <w:rsid w:val="00F37C7E"/>
    <w:rsid w:val="00F416BD"/>
    <w:rsid w:val="00F4198D"/>
    <w:rsid w:val="00F42043"/>
    <w:rsid w:val="00F42265"/>
    <w:rsid w:val="00F4239E"/>
    <w:rsid w:val="00F42B28"/>
    <w:rsid w:val="00F436D2"/>
    <w:rsid w:val="00F43A73"/>
    <w:rsid w:val="00F43D8E"/>
    <w:rsid w:val="00F44336"/>
    <w:rsid w:val="00F44491"/>
    <w:rsid w:val="00F44627"/>
    <w:rsid w:val="00F44667"/>
    <w:rsid w:val="00F44BB2"/>
    <w:rsid w:val="00F44F29"/>
    <w:rsid w:val="00F456ED"/>
    <w:rsid w:val="00F45789"/>
    <w:rsid w:val="00F461B0"/>
    <w:rsid w:val="00F46952"/>
    <w:rsid w:val="00F4708F"/>
    <w:rsid w:val="00F47090"/>
    <w:rsid w:val="00F474AD"/>
    <w:rsid w:val="00F4771A"/>
    <w:rsid w:val="00F47D47"/>
    <w:rsid w:val="00F50147"/>
    <w:rsid w:val="00F50310"/>
    <w:rsid w:val="00F50A62"/>
    <w:rsid w:val="00F50C67"/>
    <w:rsid w:val="00F50D44"/>
    <w:rsid w:val="00F50E7D"/>
    <w:rsid w:val="00F5184D"/>
    <w:rsid w:val="00F51D7F"/>
    <w:rsid w:val="00F52D9B"/>
    <w:rsid w:val="00F53773"/>
    <w:rsid w:val="00F53B13"/>
    <w:rsid w:val="00F53B7C"/>
    <w:rsid w:val="00F53F27"/>
    <w:rsid w:val="00F54021"/>
    <w:rsid w:val="00F543FD"/>
    <w:rsid w:val="00F54834"/>
    <w:rsid w:val="00F54908"/>
    <w:rsid w:val="00F54D2E"/>
    <w:rsid w:val="00F54F1B"/>
    <w:rsid w:val="00F556CA"/>
    <w:rsid w:val="00F556DC"/>
    <w:rsid w:val="00F55864"/>
    <w:rsid w:val="00F55994"/>
    <w:rsid w:val="00F55F49"/>
    <w:rsid w:val="00F56512"/>
    <w:rsid w:val="00F56587"/>
    <w:rsid w:val="00F56970"/>
    <w:rsid w:val="00F57A60"/>
    <w:rsid w:val="00F57B2B"/>
    <w:rsid w:val="00F57B63"/>
    <w:rsid w:val="00F57B68"/>
    <w:rsid w:val="00F57D1C"/>
    <w:rsid w:val="00F57DFF"/>
    <w:rsid w:val="00F57E6C"/>
    <w:rsid w:val="00F57EE0"/>
    <w:rsid w:val="00F6039D"/>
    <w:rsid w:val="00F609D1"/>
    <w:rsid w:val="00F60C05"/>
    <w:rsid w:val="00F61171"/>
    <w:rsid w:val="00F611DB"/>
    <w:rsid w:val="00F61589"/>
    <w:rsid w:val="00F616A4"/>
    <w:rsid w:val="00F61BC8"/>
    <w:rsid w:val="00F61C12"/>
    <w:rsid w:val="00F6201F"/>
    <w:rsid w:val="00F622B9"/>
    <w:rsid w:val="00F623C1"/>
    <w:rsid w:val="00F623E2"/>
    <w:rsid w:val="00F62A29"/>
    <w:rsid w:val="00F62CB6"/>
    <w:rsid w:val="00F6314A"/>
    <w:rsid w:val="00F632C5"/>
    <w:rsid w:val="00F635EB"/>
    <w:rsid w:val="00F6388F"/>
    <w:rsid w:val="00F63FD3"/>
    <w:rsid w:val="00F640EE"/>
    <w:rsid w:val="00F64706"/>
    <w:rsid w:val="00F6525B"/>
    <w:rsid w:val="00F652E2"/>
    <w:rsid w:val="00F65582"/>
    <w:rsid w:val="00F65630"/>
    <w:rsid w:val="00F656B8"/>
    <w:rsid w:val="00F65A6E"/>
    <w:rsid w:val="00F65AA1"/>
    <w:rsid w:val="00F65AD1"/>
    <w:rsid w:val="00F66133"/>
    <w:rsid w:val="00F6624C"/>
    <w:rsid w:val="00F667A0"/>
    <w:rsid w:val="00F66A94"/>
    <w:rsid w:val="00F66BF8"/>
    <w:rsid w:val="00F66E68"/>
    <w:rsid w:val="00F66FE4"/>
    <w:rsid w:val="00F67269"/>
    <w:rsid w:val="00F67423"/>
    <w:rsid w:val="00F67428"/>
    <w:rsid w:val="00F6779A"/>
    <w:rsid w:val="00F6795E"/>
    <w:rsid w:val="00F70062"/>
    <w:rsid w:val="00F70165"/>
    <w:rsid w:val="00F70504"/>
    <w:rsid w:val="00F70B96"/>
    <w:rsid w:val="00F70E75"/>
    <w:rsid w:val="00F71696"/>
    <w:rsid w:val="00F718AF"/>
    <w:rsid w:val="00F71FCF"/>
    <w:rsid w:val="00F72444"/>
    <w:rsid w:val="00F7262D"/>
    <w:rsid w:val="00F72946"/>
    <w:rsid w:val="00F72D5D"/>
    <w:rsid w:val="00F73874"/>
    <w:rsid w:val="00F73A59"/>
    <w:rsid w:val="00F73E3C"/>
    <w:rsid w:val="00F744E9"/>
    <w:rsid w:val="00F745D2"/>
    <w:rsid w:val="00F747C3"/>
    <w:rsid w:val="00F747C4"/>
    <w:rsid w:val="00F747DC"/>
    <w:rsid w:val="00F74B5E"/>
    <w:rsid w:val="00F74C14"/>
    <w:rsid w:val="00F753FB"/>
    <w:rsid w:val="00F75484"/>
    <w:rsid w:val="00F7552D"/>
    <w:rsid w:val="00F75CAC"/>
    <w:rsid w:val="00F75CC4"/>
    <w:rsid w:val="00F761AB"/>
    <w:rsid w:val="00F76F16"/>
    <w:rsid w:val="00F7767D"/>
    <w:rsid w:val="00F777DC"/>
    <w:rsid w:val="00F77A02"/>
    <w:rsid w:val="00F77AAB"/>
    <w:rsid w:val="00F77C19"/>
    <w:rsid w:val="00F80590"/>
    <w:rsid w:val="00F80790"/>
    <w:rsid w:val="00F80862"/>
    <w:rsid w:val="00F809E1"/>
    <w:rsid w:val="00F80E27"/>
    <w:rsid w:val="00F80F1B"/>
    <w:rsid w:val="00F81080"/>
    <w:rsid w:val="00F813EE"/>
    <w:rsid w:val="00F81511"/>
    <w:rsid w:val="00F815F7"/>
    <w:rsid w:val="00F816F5"/>
    <w:rsid w:val="00F81C62"/>
    <w:rsid w:val="00F81DA2"/>
    <w:rsid w:val="00F81E83"/>
    <w:rsid w:val="00F82325"/>
    <w:rsid w:val="00F82580"/>
    <w:rsid w:val="00F825AD"/>
    <w:rsid w:val="00F826D3"/>
    <w:rsid w:val="00F82BB0"/>
    <w:rsid w:val="00F82CBE"/>
    <w:rsid w:val="00F82EFE"/>
    <w:rsid w:val="00F82FC4"/>
    <w:rsid w:val="00F8335C"/>
    <w:rsid w:val="00F83A2F"/>
    <w:rsid w:val="00F83A62"/>
    <w:rsid w:val="00F83F2F"/>
    <w:rsid w:val="00F84599"/>
    <w:rsid w:val="00F84A4C"/>
    <w:rsid w:val="00F84D20"/>
    <w:rsid w:val="00F84D69"/>
    <w:rsid w:val="00F84EC3"/>
    <w:rsid w:val="00F85008"/>
    <w:rsid w:val="00F85711"/>
    <w:rsid w:val="00F85E2A"/>
    <w:rsid w:val="00F85ECF"/>
    <w:rsid w:val="00F861EC"/>
    <w:rsid w:val="00F86339"/>
    <w:rsid w:val="00F86353"/>
    <w:rsid w:val="00F86508"/>
    <w:rsid w:val="00F86591"/>
    <w:rsid w:val="00F8684D"/>
    <w:rsid w:val="00F869ED"/>
    <w:rsid w:val="00F86A2B"/>
    <w:rsid w:val="00F86AA5"/>
    <w:rsid w:val="00F86C7D"/>
    <w:rsid w:val="00F877E6"/>
    <w:rsid w:val="00F87A56"/>
    <w:rsid w:val="00F87E01"/>
    <w:rsid w:val="00F90141"/>
    <w:rsid w:val="00F90587"/>
    <w:rsid w:val="00F90838"/>
    <w:rsid w:val="00F909B4"/>
    <w:rsid w:val="00F91173"/>
    <w:rsid w:val="00F9117B"/>
    <w:rsid w:val="00F911D1"/>
    <w:rsid w:val="00F92003"/>
    <w:rsid w:val="00F92270"/>
    <w:rsid w:val="00F92857"/>
    <w:rsid w:val="00F92B94"/>
    <w:rsid w:val="00F92BFD"/>
    <w:rsid w:val="00F92FC0"/>
    <w:rsid w:val="00F934F0"/>
    <w:rsid w:val="00F935FA"/>
    <w:rsid w:val="00F93D00"/>
    <w:rsid w:val="00F93E96"/>
    <w:rsid w:val="00F945A1"/>
    <w:rsid w:val="00F94853"/>
    <w:rsid w:val="00F94907"/>
    <w:rsid w:val="00F94C55"/>
    <w:rsid w:val="00F95128"/>
    <w:rsid w:val="00F95F70"/>
    <w:rsid w:val="00F962FB"/>
    <w:rsid w:val="00F97091"/>
    <w:rsid w:val="00F970BF"/>
    <w:rsid w:val="00F97577"/>
    <w:rsid w:val="00F97AC0"/>
    <w:rsid w:val="00F97AC6"/>
    <w:rsid w:val="00F97B18"/>
    <w:rsid w:val="00F97EEF"/>
    <w:rsid w:val="00FA07FB"/>
    <w:rsid w:val="00FA087E"/>
    <w:rsid w:val="00FA093F"/>
    <w:rsid w:val="00FA105E"/>
    <w:rsid w:val="00FA148D"/>
    <w:rsid w:val="00FA14A9"/>
    <w:rsid w:val="00FA14B6"/>
    <w:rsid w:val="00FA1AE2"/>
    <w:rsid w:val="00FA1BA1"/>
    <w:rsid w:val="00FA1CB9"/>
    <w:rsid w:val="00FA250A"/>
    <w:rsid w:val="00FA271E"/>
    <w:rsid w:val="00FA278D"/>
    <w:rsid w:val="00FA2A8C"/>
    <w:rsid w:val="00FA3135"/>
    <w:rsid w:val="00FA376B"/>
    <w:rsid w:val="00FA3956"/>
    <w:rsid w:val="00FA3E5D"/>
    <w:rsid w:val="00FA3E79"/>
    <w:rsid w:val="00FA4A67"/>
    <w:rsid w:val="00FA56FB"/>
    <w:rsid w:val="00FA578E"/>
    <w:rsid w:val="00FA5B6F"/>
    <w:rsid w:val="00FA66C9"/>
    <w:rsid w:val="00FA6747"/>
    <w:rsid w:val="00FA68A0"/>
    <w:rsid w:val="00FA70D5"/>
    <w:rsid w:val="00FA71B6"/>
    <w:rsid w:val="00FA7306"/>
    <w:rsid w:val="00FA794D"/>
    <w:rsid w:val="00FB0142"/>
    <w:rsid w:val="00FB01FD"/>
    <w:rsid w:val="00FB0294"/>
    <w:rsid w:val="00FB036B"/>
    <w:rsid w:val="00FB0770"/>
    <w:rsid w:val="00FB0ABB"/>
    <w:rsid w:val="00FB0C2B"/>
    <w:rsid w:val="00FB0E35"/>
    <w:rsid w:val="00FB1369"/>
    <w:rsid w:val="00FB1ABF"/>
    <w:rsid w:val="00FB1DE4"/>
    <w:rsid w:val="00FB1EE8"/>
    <w:rsid w:val="00FB254F"/>
    <w:rsid w:val="00FB2A59"/>
    <w:rsid w:val="00FB32F2"/>
    <w:rsid w:val="00FB34B8"/>
    <w:rsid w:val="00FB3A2E"/>
    <w:rsid w:val="00FB3C9A"/>
    <w:rsid w:val="00FB438D"/>
    <w:rsid w:val="00FB4EC6"/>
    <w:rsid w:val="00FB5779"/>
    <w:rsid w:val="00FB58C4"/>
    <w:rsid w:val="00FB5F2D"/>
    <w:rsid w:val="00FB620D"/>
    <w:rsid w:val="00FB64D8"/>
    <w:rsid w:val="00FB64F9"/>
    <w:rsid w:val="00FB6580"/>
    <w:rsid w:val="00FB6A0F"/>
    <w:rsid w:val="00FB6B39"/>
    <w:rsid w:val="00FB6BEA"/>
    <w:rsid w:val="00FB7004"/>
    <w:rsid w:val="00FB7A49"/>
    <w:rsid w:val="00FC00CA"/>
    <w:rsid w:val="00FC0325"/>
    <w:rsid w:val="00FC03A8"/>
    <w:rsid w:val="00FC042B"/>
    <w:rsid w:val="00FC067F"/>
    <w:rsid w:val="00FC0EBF"/>
    <w:rsid w:val="00FC15E9"/>
    <w:rsid w:val="00FC19FE"/>
    <w:rsid w:val="00FC1CD5"/>
    <w:rsid w:val="00FC1D0E"/>
    <w:rsid w:val="00FC33CB"/>
    <w:rsid w:val="00FC36E8"/>
    <w:rsid w:val="00FC36E9"/>
    <w:rsid w:val="00FC3CD8"/>
    <w:rsid w:val="00FC41DA"/>
    <w:rsid w:val="00FC44AF"/>
    <w:rsid w:val="00FC44C4"/>
    <w:rsid w:val="00FC4781"/>
    <w:rsid w:val="00FC489B"/>
    <w:rsid w:val="00FC4C88"/>
    <w:rsid w:val="00FC4CDB"/>
    <w:rsid w:val="00FC5462"/>
    <w:rsid w:val="00FC5540"/>
    <w:rsid w:val="00FC6E5D"/>
    <w:rsid w:val="00FC7031"/>
    <w:rsid w:val="00FC76B9"/>
    <w:rsid w:val="00FD0155"/>
    <w:rsid w:val="00FD07FE"/>
    <w:rsid w:val="00FD0BDA"/>
    <w:rsid w:val="00FD0C0E"/>
    <w:rsid w:val="00FD1130"/>
    <w:rsid w:val="00FD1168"/>
    <w:rsid w:val="00FD1CA0"/>
    <w:rsid w:val="00FD1DCD"/>
    <w:rsid w:val="00FD222D"/>
    <w:rsid w:val="00FD3436"/>
    <w:rsid w:val="00FD357C"/>
    <w:rsid w:val="00FD3C97"/>
    <w:rsid w:val="00FD4A67"/>
    <w:rsid w:val="00FD4FC9"/>
    <w:rsid w:val="00FD5262"/>
    <w:rsid w:val="00FD5311"/>
    <w:rsid w:val="00FD54CB"/>
    <w:rsid w:val="00FD58E8"/>
    <w:rsid w:val="00FD5A0F"/>
    <w:rsid w:val="00FD5D66"/>
    <w:rsid w:val="00FD5F55"/>
    <w:rsid w:val="00FD5F6F"/>
    <w:rsid w:val="00FD5FDA"/>
    <w:rsid w:val="00FD6380"/>
    <w:rsid w:val="00FD6BC1"/>
    <w:rsid w:val="00FD6C39"/>
    <w:rsid w:val="00FD71A4"/>
    <w:rsid w:val="00FD77DF"/>
    <w:rsid w:val="00FD79E7"/>
    <w:rsid w:val="00FD7F48"/>
    <w:rsid w:val="00FD7F4B"/>
    <w:rsid w:val="00FE0103"/>
    <w:rsid w:val="00FE01EF"/>
    <w:rsid w:val="00FE039D"/>
    <w:rsid w:val="00FE07FC"/>
    <w:rsid w:val="00FE09DF"/>
    <w:rsid w:val="00FE0A29"/>
    <w:rsid w:val="00FE142E"/>
    <w:rsid w:val="00FE15B9"/>
    <w:rsid w:val="00FE17BD"/>
    <w:rsid w:val="00FE1C49"/>
    <w:rsid w:val="00FE2047"/>
    <w:rsid w:val="00FE25A5"/>
    <w:rsid w:val="00FE27CD"/>
    <w:rsid w:val="00FE2C90"/>
    <w:rsid w:val="00FE2EBB"/>
    <w:rsid w:val="00FE2F51"/>
    <w:rsid w:val="00FE33A8"/>
    <w:rsid w:val="00FE374C"/>
    <w:rsid w:val="00FE375F"/>
    <w:rsid w:val="00FE4222"/>
    <w:rsid w:val="00FE4317"/>
    <w:rsid w:val="00FE4838"/>
    <w:rsid w:val="00FE4D2B"/>
    <w:rsid w:val="00FE50D2"/>
    <w:rsid w:val="00FE53F7"/>
    <w:rsid w:val="00FE5893"/>
    <w:rsid w:val="00FE5D93"/>
    <w:rsid w:val="00FE6782"/>
    <w:rsid w:val="00FE6883"/>
    <w:rsid w:val="00FE6B6F"/>
    <w:rsid w:val="00FE6C56"/>
    <w:rsid w:val="00FE7081"/>
    <w:rsid w:val="00FE75B6"/>
    <w:rsid w:val="00FE7BA4"/>
    <w:rsid w:val="00FE7D50"/>
    <w:rsid w:val="00FE7EC6"/>
    <w:rsid w:val="00FF0358"/>
    <w:rsid w:val="00FF0AFC"/>
    <w:rsid w:val="00FF0EA1"/>
    <w:rsid w:val="00FF12CA"/>
    <w:rsid w:val="00FF16C8"/>
    <w:rsid w:val="00FF1889"/>
    <w:rsid w:val="00FF1979"/>
    <w:rsid w:val="00FF1ACE"/>
    <w:rsid w:val="00FF1B0B"/>
    <w:rsid w:val="00FF1B9F"/>
    <w:rsid w:val="00FF1C0A"/>
    <w:rsid w:val="00FF267D"/>
    <w:rsid w:val="00FF2746"/>
    <w:rsid w:val="00FF281E"/>
    <w:rsid w:val="00FF2D40"/>
    <w:rsid w:val="00FF2F20"/>
    <w:rsid w:val="00FF30CC"/>
    <w:rsid w:val="00FF3399"/>
    <w:rsid w:val="00FF3DA8"/>
    <w:rsid w:val="00FF4165"/>
    <w:rsid w:val="00FF4425"/>
    <w:rsid w:val="00FF454B"/>
    <w:rsid w:val="00FF4E9E"/>
    <w:rsid w:val="00FF4FD7"/>
    <w:rsid w:val="00FF5050"/>
    <w:rsid w:val="00FF5A7B"/>
    <w:rsid w:val="00FF5BEA"/>
    <w:rsid w:val="00FF5C3C"/>
    <w:rsid w:val="00FF5FF0"/>
    <w:rsid w:val="00FF614F"/>
    <w:rsid w:val="00FF62A1"/>
    <w:rsid w:val="00FF6579"/>
    <w:rsid w:val="00FF67FC"/>
    <w:rsid w:val="00FF6CC8"/>
    <w:rsid w:val="00FF70EE"/>
    <w:rsid w:val="00FF76C8"/>
    <w:rsid w:val="00FF7877"/>
    <w:rsid w:val="00FF79CF"/>
    <w:rsid w:val="00FF7D58"/>
    <w:rsid w:val="00FF7DB6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autoRedefine/>
    <w:unhideWhenUsed/>
    <w:rsid w:val="00442DFF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eastAsia="Times New Roman" w:hAnsi="Garamond"/>
      <w:sz w:val="24"/>
      <w:szCs w:val="20"/>
    </w:rPr>
  </w:style>
  <w:style w:type="table" w:styleId="TableGrid">
    <w:name w:val="Table Grid"/>
    <w:basedOn w:val="TableNormal"/>
    <w:uiPriority w:val="59"/>
    <w:rsid w:val="0044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6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E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E8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autoRedefine/>
    <w:unhideWhenUsed/>
    <w:rsid w:val="00442DFF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eastAsia="Times New Roman" w:hAnsi="Garamond"/>
      <w:sz w:val="24"/>
      <w:szCs w:val="20"/>
    </w:rPr>
  </w:style>
  <w:style w:type="table" w:styleId="TableGrid">
    <w:name w:val="Table Grid"/>
    <w:basedOn w:val="TableNormal"/>
    <w:uiPriority w:val="59"/>
    <w:rsid w:val="0044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6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E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E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ACE835C0.dotm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Sujata Dixit-Joshi</dc:creator>
  <cp:lastModifiedBy>Susie McNutt</cp:lastModifiedBy>
  <cp:revision>4</cp:revision>
  <dcterms:created xsi:type="dcterms:W3CDTF">2012-12-06T19:31:00Z</dcterms:created>
  <dcterms:modified xsi:type="dcterms:W3CDTF">2012-12-07T11:54:00Z</dcterms:modified>
</cp:coreProperties>
</file>