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EC" w:rsidRPr="005A7E7B" w:rsidRDefault="00CB32D7" w:rsidP="00AE1FEC">
      <w:pPr>
        <w:jc w:val="center"/>
        <w:rPr>
          <w:rFonts w:asciiTheme="minorHAnsi" w:hAnsiTheme="minorHAnsi"/>
          <w:sz w:val="22"/>
          <w:szCs w:val="22"/>
        </w:rPr>
      </w:pPr>
      <w:r w:rsidRPr="005A7E7B">
        <w:rPr>
          <w:rFonts w:asciiTheme="minorHAnsi" w:hAnsiTheme="minorHAnsi"/>
          <w:noProof/>
          <w:sz w:val="22"/>
          <w:szCs w:val="22"/>
        </w:rPr>
        <w:drawing>
          <wp:anchor distT="0" distB="0" distL="114300" distR="114300" simplePos="0" relativeHeight="251651584"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4070" cy="809625"/>
                    </a:xfrm>
                    <a:prstGeom prst="rect">
                      <a:avLst/>
                    </a:prstGeom>
                  </pic:spPr>
                </pic:pic>
              </a:graphicData>
            </a:graphic>
          </wp:anchor>
        </w:drawing>
      </w:r>
      <w:r w:rsidRPr="005A7E7B">
        <w:rPr>
          <w:rFonts w:asciiTheme="minorHAnsi" w:hAnsiTheme="minorHAnsi"/>
          <w:noProof/>
          <w:sz w:val="22"/>
          <w:szCs w:val="22"/>
        </w:rPr>
        <w:drawing>
          <wp:anchor distT="0" distB="0" distL="114300" distR="114300" simplePos="0" relativeHeight="251649536"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1"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0" w:name="dccaddress"/>
    <w:p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address"/>
            <w:enabled/>
            <w:calcOnExit w:val="0"/>
            <w:textInput>
              <w:default w:val="dccaddress"/>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dccaddress</w:t>
      </w:r>
      <w:r w:rsidRPr="00CB3FA7">
        <w:rPr>
          <w:rFonts w:asciiTheme="minorHAnsi" w:hAnsiTheme="minorHAnsi"/>
          <w:sz w:val="18"/>
          <w:szCs w:val="18"/>
        </w:rPr>
        <w:fldChar w:fldCharType="end"/>
      </w:r>
      <w:bookmarkEnd w:id="0"/>
    </w:p>
    <w:bookmarkStart w:id="1" w:name="dcccity"/>
    <w:p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city"/>
            <w:enabled/>
            <w:calcOnExit w:val="0"/>
            <w:textInput>
              <w:default w:val="dcccity"/>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dcccity</w:t>
      </w:r>
      <w:r w:rsidRPr="00CB3FA7">
        <w:rPr>
          <w:rFonts w:asciiTheme="minorHAnsi" w:hAnsiTheme="minorHAnsi"/>
          <w:sz w:val="18"/>
          <w:szCs w:val="18"/>
        </w:rPr>
        <w:fldChar w:fldCharType="end"/>
      </w:r>
      <w:bookmarkEnd w:id="1"/>
      <w:r w:rsidR="00AE1FEC" w:rsidRPr="00CB3FA7">
        <w:rPr>
          <w:rFonts w:asciiTheme="minorHAnsi" w:hAnsiTheme="minorHAnsi"/>
          <w:sz w:val="18"/>
          <w:szCs w:val="18"/>
        </w:rPr>
        <w:t xml:space="preserve">, </w:t>
      </w:r>
      <w:bookmarkStart w:id="2" w:name="dccst"/>
      <w:r w:rsidRPr="00CB3FA7">
        <w:rPr>
          <w:rFonts w:asciiTheme="minorHAnsi" w:hAnsiTheme="minorHAnsi"/>
          <w:sz w:val="18"/>
          <w:szCs w:val="18"/>
        </w:rPr>
        <w:fldChar w:fldCharType="begin">
          <w:ffData>
            <w:name w:val="dccst"/>
            <w:enabled/>
            <w:calcOnExit w:val="0"/>
            <w:textInput>
              <w:default w:val="dccst"/>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dccst</w:t>
      </w:r>
      <w:r w:rsidRPr="00CB3FA7">
        <w:rPr>
          <w:rFonts w:asciiTheme="minorHAnsi" w:hAnsiTheme="minorHAnsi"/>
          <w:sz w:val="18"/>
          <w:szCs w:val="18"/>
        </w:rPr>
        <w:fldChar w:fldCharType="end"/>
      </w:r>
      <w:bookmarkEnd w:id="2"/>
      <w:r w:rsidR="00AE1FEC" w:rsidRPr="00CB3FA7">
        <w:rPr>
          <w:rFonts w:asciiTheme="minorHAnsi" w:hAnsiTheme="minorHAnsi"/>
          <w:sz w:val="18"/>
          <w:szCs w:val="18"/>
        </w:rPr>
        <w:t xml:space="preserve">  </w:t>
      </w:r>
      <w:bookmarkStart w:id="3" w:name="dcczip"/>
      <w:r w:rsidRPr="00CB3FA7">
        <w:rPr>
          <w:rFonts w:asciiTheme="minorHAnsi" w:hAnsiTheme="minorHAnsi"/>
          <w:sz w:val="18"/>
          <w:szCs w:val="18"/>
        </w:rPr>
        <w:fldChar w:fldCharType="begin">
          <w:ffData>
            <w:name w:val="dcczip"/>
            <w:enabled/>
            <w:calcOnExit w:val="0"/>
            <w:textInput>
              <w:default w:val="dcczip"/>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dcczip</w:t>
      </w:r>
      <w:r w:rsidRPr="00CB3FA7">
        <w:rPr>
          <w:rFonts w:asciiTheme="minorHAnsi" w:hAnsiTheme="minorHAnsi"/>
          <w:sz w:val="18"/>
          <w:szCs w:val="18"/>
        </w:rPr>
        <w:fldChar w:fldCharType="end"/>
      </w:r>
      <w:bookmarkEnd w:id="3"/>
    </w:p>
    <w:p w:rsidR="00AE1FEC" w:rsidRPr="00CB3FA7" w:rsidRDefault="00835788" w:rsidP="00AE1FEC">
      <w:pPr>
        <w:jc w:val="center"/>
        <w:rPr>
          <w:rFonts w:asciiTheme="minorHAnsi" w:hAnsiTheme="minorHAnsi"/>
          <w:sz w:val="18"/>
          <w:szCs w:val="18"/>
        </w:rPr>
      </w:pPr>
      <w:r w:rsidRPr="00835788">
        <w:rPr>
          <w:rFonts w:asciiTheme="minorHAnsi" w:hAnsiTheme="minorHAnsi"/>
          <w:sz w:val="18"/>
          <w:szCs w:val="18"/>
        </w:rPr>
        <w:t xml:space="preserve">Phone: </w:t>
      </w:r>
      <w:bookmarkStart w:id="4" w:name="dccphone"/>
      <w:r w:rsidR="00A345E6" w:rsidRPr="00835788">
        <w:rPr>
          <w:rFonts w:asciiTheme="minorHAnsi" w:hAnsiTheme="minorHAnsi"/>
          <w:sz w:val="18"/>
          <w:szCs w:val="18"/>
        </w:rPr>
        <w:fldChar w:fldCharType="begin">
          <w:ffData>
            <w:name w:val="dccphone"/>
            <w:enabled/>
            <w:calcOnExit w:val="0"/>
            <w:textInput>
              <w:default w:val="dccphone"/>
            </w:textInput>
          </w:ffData>
        </w:fldChar>
      </w:r>
      <w:r w:rsidRPr="00835788">
        <w:rPr>
          <w:rFonts w:asciiTheme="minorHAnsi" w:hAnsiTheme="minorHAnsi"/>
          <w:sz w:val="18"/>
          <w:szCs w:val="18"/>
        </w:rPr>
        <w:instrText xml:space="preserve"> FORMTEXT </w:instrText>
      </w:r>
      <w:r w:rsidR="00A345E6" w:rsidRPr="00835788">
        <w:rPr>
          <w:rFonts w:asciiTheme="minorHAnsi" w:hAnsiTheme="minorHAnsi"/>
          <w:sz w:val="18"/>
          <w:szCs w:val="18"/>
        </w:rPr>
      </w:r>
      <w:r w:rsidR="00A345E6" w:rsidRPr="00835788">
        <w:rPr>
          <w:rFonts w:asciiTheme="minorHAnsi" w:hAnsiTheme="minorHAnsi"/>
          <w:sz w:val="18"/>
          <w:szCs w:val="18"/>
        </w:rPr>
        <w:fldChar w:fldCharType="separate"/>
      </w:r>
      <w:r w:rsidRPr="00835788">
        <w:rPr>
          <w:rFonts w:asciiTheme="minorHAnsi" w:hAnsiTheme="minorHAnsi"/>
          <w:sz w:val="18"/>
          <w:szCs w:val="18"/>
        </w:rPr>
        <w:t>dccphone</w:t>
      </w:r>
      <w:r w:rsidR="00A345E6" w:rsidRPr="00835788">
        <w:rPr>
          <w:rFonts w:asciiTheme="minorHAnsi" w:hAnsiTheme="minorHAnsi"/>
          <w:sz w:val="18"/>
          <w:szCs w:val="18"/>
        </w:rPr>
        <w:fldChar w:fldCharType="end"/>
      </w:r>
      <w:bookmarkEnd w:id="4"/>
      <w:r w:rsidRPr="00835788">
        <w:rPr>
          <w:rFonts w:asciiTheme="minorHAnsi" w:hAnsiTheme="minorHAnsi"/>
          <w:sz w:val="18"/>
          <w:szCs w:val="18"/>
        </w:rPr>
        <w:t xml:space="preserve"> Fax: </w:t>
      </w:r>
      <w:bookmarkStart w:id="5" w:name="faxphone"/>
      <w:r w:rsidR="00A345E6" w:rsidRPr="00835788">
        <w:rPr>
          <w:rFonts w:asciiTheme="minorHAnsi" w:hAnsiTheme="minorHAnsi"/>
          <w:sz w:val="18"/>
          <w:szCs w:val="18"/>
        </w:rPr>
        <w:fldChar w:fldCharType="begin">
          <w:ffData>
            <w:name w:val="faxphone"/>
            <w:enabled/>
            <w:calcOnExit w:val="0"/>
            <w:textInput>
              <w:default w:val="faxphone"/>
            </w:textInput>
          </w:ffData>
        </w:fldChar>
      </w:r>
      <w:r w:rsidRPr="00835788">
        <w:rPr>
          <w:rFonts w:asciiTheme="minorHAnsi" w:hAnsiTheme="minorHAnsi"/>
          <w:sz w:val="18"/>
          <w:szCs w:val="18"/>
        </w:rPr>
        <w:instrText xml:space="preserve"> FORMTEXT </w:instrText>
      </w:r>
      <w:r w:rsidR="00A345E6" w:rsidRPr="00835788">
        <w:rPr>
          <w:rFonts w:asciiTheme="minorHAnsi" w:hAnsiTheme="minorHAnsi"/>
          <w:sz w:val="18"/>
          <w:szCs w:val="18"/>
        </w:rPr>
      </w:r>
      <w:r w:rsidR="00A345E6" w:rsidRPr="00835788">
        <w:rPr>
          <w:rFonts w:asciiTheme="minorHAnsi" w:hAnsiTheme="minorHAnsi"/>
          <w:sz w:val="18"/>
          <w:szCs w:val="18"/>
        </w:rPr>
        <w:fldChar w:fldCharType="separate"/>
      </w:r>
      <w:r w:rsidRPr="00835788">
        <w:rPr>
          <w:rFonts w:asciiTheme="minorHAnsi" w:hAnsiTheme="minorHAnsi"/>
          <w:sz w:val="18"/>
          <w:szCs w:val="18"/>
        </w:rPr>
        <w:t>faxphone</w:t>
      </w:r>
      <w:bookmarkEnd w:id="5"/>
      <w:r w:rsidR="00A345E6" w:rsidRPr="00835788">
        <w:rPr>
          <w:rFonts w:asciiTheme="minorHAnsi" w:hAnsiTheme="minorHAnsi"/>
          <w:sz w:val="18"/>
          <w:szCs w:val="18"/>
        </w:rPr>
        <w:fldChar w:fldCharType="end"/>
      </w:r>
    </w:p>
    <w:p w:rsidR="00AE1FEC" w:rsidRPr="00996AEE" w:rsidRDefault="008877A1" w:rsidP="00CB32D7">
      <w:pPr>
        <w:ind w:left="1440"/>
        <w:rPr>
          <w:rFonts w:asciiTheme="minorHAnsi" w:hAnsiTheme="minorHAnsi"/>
          <w:sz w:val="22"/>
          <w:szCs w:val="22"/>
        </w:rPr>
      </w:pPr>
      <w:r>
        <w:rPr>
          <w:rFonts w:asciiTheme="minorHAnsi" w:hAnsiTheme="minorHAnsi"/>
          <w:noProof/>
          <w:sz w:val="24"/>
        </w:rPr>
        <w:pict>
          <v:shapetype id="_x0000_t32" coordsize="21600,21600" o:spt="32" o:oned="t" path="m,l21600,21600e" filled="f">
            <v:path arrowok="t" fillok="f" o:connecttype="none"/>
            <o:lock v:ext="edit" shapetype="t"/>
          </v:shapetype>
          <v:shape id="_x0000_s1128" type="#_x0000_t32" style="position:absolute;left:0;text-align:left;margin-left:72.75pt;margin-top:.65pt;width:394.5pt;height:0;z-index:251652608" o:connectortype="straight" strokecolor="#7f7f7f" strokeweight=".5pt"/>
        </w:pic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Pr>
          <w:rFonts w:asciiTheme="minorHAnsi" w:hAnsiTheme="minorHAnsi"/>
          <w:noProof/>
          <w:sz w:val="22"/>
          <w:szCs w:val="22"/>
        </w:rPr>
        <w:t>June 23, 2015</w:t>
      </w:r>
      <w:r w:rsidR="00A345E6" w:rsidRPr="00996AEE">
        <w:rPr>
          <w:rFonts w:asciiTheme="minorHAnsi" w:hAnsiTheme="minorHAnsi"/>
          <w:sz w:val="22"/>
          <w:szCs w:val="22"/>
        </w:rPr>
        <w:fldChar w:fldCharType="end"/>
      </w:r>
    </w:p>
    <w:p w:rsidR="00AE1FEC" w:rsidRDefault="00AE1FEC" w:rsidP="00AE1FEC">
      <w:pPr>
        <w:ind w:left="1440" w:right="1440"/>
        <w:rPr>
          <w:rFonts w:asciiTheme="minorHAnsi" w:hAnsiTheme="minorHAnsi"/>
          <w:sz w:val="22"/>
          <w:szCs w:val="22"/>
        </w:rPr>
      </w:pPr>
    </w:p>
    <w:p w:rsidR="00CB32D7" w:rsidRPr="00996AEE" w:rsidRDefault="00CB32D7" w:rsidP="00AE1FEC">
      <w:pPr>
        <w:ind w:left="1440" w:right="1440"/>
        <w:rPr>
          <w:rFonts w:asciiTheme="minorHAnsi" w:hAnsiTheme="minorHAnsi"/>
          <w:sz w:val="22"/>
          <w:szCs w:val="22"/>
        </w:rPr>
      </w:pPr>
    </w:p>
    <w:bookmarkStart w:id="6" w:name="contact"/>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6"/>
    </w:p>
    <w:bookmarkStart w:id="7" w:name="Con_Firm"/>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Con_Firm</w:t>
      </w:r>
      <w:r>
        <w:rPr>
          <w:rFonts w:asciiTheme="minorHAnsi" w:hAnsiTheme="minorHAnsi"/>
          <w:sz w:val="22"/>
          <w:szCs w:val="22"/>
        </w:rPr>
        <w:fldChar w:fldCharType="end"/>
      </w:r>
      <w:bookmarkEnd w:id="7"/>
    </w:p>
    <w:bookmarkStart w:id="8" w:name="Con_Address"/>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Con_Address</w:t>
      </w:r>
      <w:r>
        <w:rPr>
          <w:rFonts w:asciiTheme="minorHAnsi" w:hAnsiTheme="minorHAnsi"/>
          <w:sz w:val="22"/>
          <w:szCs w:val="22"/>
        </w:rPr>
        <w:fldChar w:fldCharType="end"/>
      </w:r>
      <w:bookmarkEnd w:id="8"/>
    </w:p>
    <w:bookmarkStart w:id="9" w:name="Con_City"/>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Con_City</w:t>
      </w:r>
      <w:r>
        <w:rPr>
          <w:rFonts w:asciiTheme="minorHAnsi" w:hAnsiTheme="minorHAnsi"/>
          <w:sz w:val="22"/>
          <w:szCs w:val="22"/>
        </w:rPr>
        <w:fldChar w:fldCharType="end"/>
      </w:r>
      <w:bookmarkEnd w:id="9"/>
      <w:r w:rsidR="00AE1FEC" w:rsidRPr="00996AEE">
        <w:rPr>
          <w:rFonts w:asciiTheme="minorHAnsi" w:hAnsiTheme="minorHAnsi"/>
          <w:sz w:val="22"/>
          <w:szCs w:val="22"/>
        </w:rPr>
        <w:t xml:space="preserve">, </w:t>
      </w:r>
      <w:bookmarkStart w:id="10" w:name="Con_State"/>
      <w:r>
        <w:rPr>
          <w:rFonts w:asciiTheme="minorHAnsi" w:hAnsiTheme="minorHAnsi"/>
          <w:sz w:val="22"/>
          <w:szCs w:val="22"/>
        </w:rPr>
        <w:fldChar w:fldCharType="begin">
          <w:ffData>
            <w:name w:val="Con_State"/>
            <w:enabled/>
            <w:calcOnExit w:val="0"/>
            <w:textInput>
              <w:default w:val="Con_Stat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Con_State</w:t>
      </w:r>
      <w:r>
        <w:rPr>
          <w:rFonts w:asciiTheme="minorHAnsi" w:hAnsiTheme="minorHAnsi"/>
          <w:sz w:val="22"/>
          <w:szCs w:val="22"/>
        </w:rPr>
        <w:fldChar w:fldCharType="end"/>
      </w:r>
      <w:bookmarkEnd w:id="10"/>
      <w:r w:rsidR="00AE1FEC" w:rsidRPr="00996AEE">
        <w:rPr>
          <w:rFonts w:asciiTheme="minorHAnsi" w:hAnsiTheme="minorHAnsi"/>
          <w:sz w:val="22"/>
          <w:szCs w:val="22"/>
        </w:rPr>
        <w:t xml:space="preserve">  </w:t>
      </w:r>
      <w:bookmarkStart w:id="11" w:name="Con_Zipcode"/>
      <w:r>
        <w:rPr>
          <w:rFonts w:asciiTheme="minorHAnsi" w:hAnsiTheme="minorHAnsi"/>
          <w:sz w:val="22"/>
          <w:szCs w:val="22"/>
        </w:rPr>
        <w:fldChar w:fldCharType="begin">
          <w:ffData>
            <w:name w:val="Con_Zipcode"/>
            <w:enabled/>
            <w:calcOnExit w:val="0"/>
            <w:textInput>
              <w:default w:val="Con_Zipcod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Con_Zipcode</w:t>
      </w:r>
      <w:r>
        <w:rPr>
          <w:rFonts w:asciiTheme="minorHAnsi" w:hAnsiTheme="minorHAnsi"/>
          <w:sz w:val="22"/>
          <w:szCs w:val="22"/>
        </w:rPr>
        <w:fldChar w:fldCharType="end"/>
      </w:r>
      <w:bookmarkEnd w:id="11"/>
    </w:p>
    <w:p w:rsidR="00AE1FEC" w:rsidRPr="00996AEE" w:rsidRDefault="00AE1FEC" w:rsidP="00AE1FEC">
      <w:pPr>
        <w:ind w:left="1440" w:right="1440"/>
        <w:rPr>
          <w:rFonts w:asciiTheme="minorHAnsi" w:hAnsiTheme="minorHAnsi"/>
          <w:sz w:val="22"/>
          <w:szCs w:val="22"/>
        </w:rPr>
      </w:pPr>
    </w:p>
    <w:p w:rsidR="005A7E7B" w:rsidRDefault="005A7E7B" w:rsidP="00AE1FEC">
      <w:pPr>
        <w:ind w:left="1440" w:right="1440"/>
        <w:rPr>
          <w:rFonts w:asciiTheme="minorHAnsi" w:hAnsiTheme="minorHAnsi"/>
          <w:sz w:val="22"/>
          <w:szCs w:val="22"/>
        </w:rPr>
      </w:pPr>
    </w:p>
    <w:p w:rsidR="00AE1FEC" w:rsidRPr="00996AEE" w:rsidRDefault="00AE1FEC" w:rsidP="00AE1FEC">
      <w:pPr>
        <w:ind w:left="1440" w:right="1440"/>
        <w:rPr>
          <w:rFonts w:asciiTheme="minorHAnsi" w:hAnsiTheme="minorHAnsi"/>
          <w:sz w:val="22"/>
          <w:szCs w:val="22"/>
        </w:rPr>
      </w:pPr>
      <w:r w:rsidRPr="00996AEE">
        <w:rPr>
          <w:rFonts w:asciiTheme="minorHAnsi" w:hAnsiTheme="minorHAnsi"/>
          <w:sz w:val="22"/>
          <w:szCs w:val="22"/>
        </w:rPr>
        <w:t xml:space="preserve">Dear </w:t>
      </w:r>
      <w:bookmarkStart w:id="12" w:name="ms1"/>
      <w:r w:rsidR="00A345E6">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Payroll</w:t>
      </w:r>
      <w:r w:rsidR="00A345E6">
        <w:rPr>
          <w:rFonts w:asciiTheme="minorHAnsi" w:hAnsiTheme="minorHAnsi"/>
          <w:sz w:val="22"/>
          <w:szCs w:val="22"/>
        </w:rPr>
        <w:fldChar w:fldCharType="end"/>
      </w:r>
      <w:bookmarkEnd w:id="12"/>
      <w:r w:rsidRPr="00996AEE">
        <w:rPr>
          <w:rFonts w:asciiTheme="minorHAnsi" w:hAnsiTheme="minorHAnsi"/>
          <w:sz w:val="22"/>
          <w:szCs w:val="22"/>
        </w:rPr>
        <w:t xml:space="preserve"> </w:t>
      </w:r>
      <w:bookmarkStart w:id="13" w:name="lastname"/>
      <w:r w:rsidR="00A345E6">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Manager</w:t>
      </w:r>
      <w:r w:rsidR="00A345E6">
        <w:rPr>
          <w:rFonts w:asciiTheme="minorHAnsi" w:hAnsiTheme="minorHAnsi"/>
          <w:sz w:val="22"/>
          <w:szCs w:val="22"/>
        </w:rPr>
        <w:fldChar w:fldCharType="end"/>
      </w:r>
      <w:bookmarkEnd w:id="13"/>
      <w:r w:rsidRPr="00996AEE">
        <w:rPr>
          <w:rFonts w:asciiTheme="minorHAnsi" w:hAnsiTheme="minorHAnsi"/>
          <w:sz w:val="22"/>
          <w:szCs w:val="22"/>
        </w:rPr>
        <w:t>:</w:t>
      </w:r>
    </w:p>
    <w:p w:rsidR="00AE1FEC" w:rsidRPr="00996AEE" w:rsidRDefault="00AE1FEC" w:rsidP="00AE1FEC">
      <w:pPr>
        <w:ind w:left="1440" w:right="1440"/>
        <w:rPr>
          <w:rFonts w:asciiTheme="minorHAnsi" w:hAnsiTheme="minorHAnsi"/>
          <w:sz w:val="22"/>
          <w:szCs w:val="22"/>
        </w:rPr>
      </w:pPr>
    </w:p>
    <w:bookmarkStart w:id="14" w:name="booklet_prompt"/>
    <w:p w:rsidR="00AE1FEC" w:rsidRPr="00752C9D" w:rsidRDefault="00A345E6" w:rsidP="00AE1FEC">
      <w:pPr>
        <w:ind w:left="1440" w:right="1440"/>
        <w:rPr>
          <w:rFonts w:asciiTheme="minorHAnsi" w:hAnsiTheme="minorHAnsi"/>
          <w:sz w:val="22"/>
          <w:szCs w:val="22"/>
        </w:rPr>
      </w:pPr>
      <w:r w:rsidRPr="00752C9D">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07159E" w:rsidRPr="00752C9D">
        <w:rPr>
          <w:rFonts w:asciiTheme="minorHAnsi" w:hAnsiTheme="minorHAnsi"/>
          <w:sz w:val="22"/>
          <w:szCs w:val="22"/>
        </w:rPr>
        <w:instrText xml:space="preserve"> FORMTEXT </w:instrText>
      </w:r>
      <w:r w:rsidRPr="00752C9D">
        <w:rPr>
          <w:rFonts w:asciiTheme="minorHAnsi" w:hAnsiTheme="minorHAnsi"/>
          <w:sz w:val="22"/>
          <w:szCs w:val="22"/>
        </w:rPr>
      </w:r>
      <w:r w:rsidRPr="00752C9D">
        <w:rPr>
          <w:rFonts w:asciiTheme="minorHAnsi" w:hAnsiTheme="minorHAnsi"/>
          <w:sz w:val="22"/>
          <w:szCs w:val="22"/>
        </w:rPr>
        <w:fldChar w:fldCharType="separate"/>
      </w:r>
      <w:r w:rsidR="0007159E" w:rsidRPr="00752C9D">
        <w:rPr>
          <w:rFonts w:asciiTheme="minorHAnsi" w:hAnsiTheme="minorHAnsi"/>
          <w:noProof/>
          <w:sz w:val="22"/>
          <w:szCs w:val="22"/>
        </w:rPr>
        <w:t>Thank you for your willingness to continue participating in the CES survey.  You can use this form for keeping a record of your monthly reports, if you wish.</w:t>
      </w:r>
      <w:r w:rsidRPr="00752C9D">
        <w:rPr>
          <w:rFonts w:asciiTheme="minorHAnsi" w:hAnsiTheme="minorHAnsi"/>
          <w:sz w:val="22"/>
          <w:szCs w:val="22"/>
        </w:rPr>
        <w:fldChar w:fldCharType="end"/>
      </w:r>
      <w:bookmarkEnd w:id="14"/>
      <w:r w:rsidR="00AE1FEC" w:rsidRPr="00752C9D">
        <w:rPr>
          <w:rFonts w:asciiTheme="minorHAnsi" w:hAnsiTheme="minorHAnsi"/>
          <w:sz w:val="22"/>
          <w:szCs w:val="22"/>
        </w:rPr>
        <w:t xml:space="preserve">  </w:t>
      </w:r>
    </w:p>
    <w:p w:rsidR="00AE1FEC" w:rsidRPr="00996AEE" w:rsidRDefault="00AE1FEC" w:rsidP="00AE1FEC">
      <w:pPr>
        <w:ind w:left="1440" w:right="1440"/>
        <w:rPr>
          <w:rFonts w:asciiTheme="minorHAnsi" w:hAnsiTheme="minorHAnsi"/>
          <w:sz w:val="22"/>
          <w:szCs w:val="22"/>
        </w:rPr>
      </w:pPr>
    </w:p>
    <w:p w:rsidR="00AE1FEC" w:rsidRPr="00996AEE" w:rsidRDefault="00AE1FEC" w:rsidP="00AE1FEC">
      <w:pPr>
        <w:ind w:left="1440" w:right="1440"/>
        <w:rPr>
          <w:rFonts w:asciiTheme="minorHAnsi" w:hAnsiTheme="minorHAnsi"/>
          <w:sz w:val="22"/>
          <w:szCs w:val="22"/>
        </w:rPr>
      </w:pPr>
      <w:r w:rsidRPr="00996AEE">
        <w:rPr>
          <w:rFonts w:asciiTheme="minorHAnsi" w:hAnsiTheme="minorHAnsi"/>
          <w:sz w:val="22"/>
          <w:szCs w:val="22"/>
        </w:rPr>
        <w:t xml:space="preserve">Your company was selected </w:t>
      </w:r>
      <w:r w:rsidR="008973E4">
        <w:rPr>
          <w:rFonts w:asciiTheme="minorHAnsi" w:hAnsiTheme="minorHAnsi"/>
          <w:sz w:val="22"/>
          <w:szCs w:val="22"/>
        </w:rPr>
        <w:t xml:space="preserve">as </w:t>
      </w:r>
      <w:r w:rsidRPr="00996AE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996AEE">
        <w:rPr>
          <w:rFonts w:asciiTheme="minorHAnsi" w:hAnsiTheme="minorHAnsi"/>
          <w:b/>
          <w:sz w:val="22"/>
          <w:szCs w:val="22"/>
        </w:rPr>
        <w:t>hold the information in confidence</w:t>
      </w:r>
      <w:r w:rsidRPr="00996AEE">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996AEE">
        <w:rPr>
          <w:rFonts w:asciiTheme="minorHAnsi" w:hAnsiTheme="minorHAnsi"/>
          <w:b/>
          <w:sz w:val="22"/>
          <w:szCs w:val="22"/>
        </w:rPr>
        <w:t>will not be disclosed in identifiable form without your informed consent.</w:t>
      </w:r>
      <w:r w:rsidRPr="00996AEE">
        <w:rPr>
          <w:rFonts w:asciiTheme="minorHAnsi" w:hAnsiTheme="minorHAnsi"/>
          <w:sz w:val="22"/>
          <w:szCs w:val="22"/>
        </w:rPr>
        <w:t xml:space="preserve">  </w:t>
      </w:r>
    </w:p>
    <w:p w:rsidR="00AE1FEC" w:rsidRPr="00996AEE" w:rsidRDefault="00AE1FEC" w:rsidP="00AE1FEC">
      <w:pPr>
        <w:ind w:left="1440" w:right="1440"/>
        <w:rPr>
          <w:rFonts w:asciiTheme="minorHAnsi" w:hAnsiTheme="minorHAnsi"/>
          <w:sz w:val="22"/>
          <w:szCs w:val="22"/>
        </w:rPr>
      </w:pPr>
    </w:p>
    <w:p w:rsidR="00AE1FEC" w:rsidRPr="00996AEE" w:rsidRDefault="00AE1FEC" w:rsidP="00AE1FEC">
      <w:pPr>
        <w:ind w:left="1440" w:right="1440"/>
        <w:rPr>
          <w:rFonts w:asciiTheme="minorHAnsi" w:hAnsiTheme="minorHAnsi"/>
          <w:sz w:val="22"/>
          <w:szCs w:val="22"/>
        </w:rPr>
      </w:pPr>
      <w:r w:rsidRPr="00996AEE">
        <w:rPr>
          <w:rFonts w:asciiTheme="minorHAnsi" w:hAnsiTheme="minorHAnsi"/>
          <w:sz w:val="22"/>
          <w:szCs w:val="22"/>
        </w:rPr>
        <w:t>Your assistance in producing this important information about our nation’s economy is greatly appreciated.</w:t>
      </w:r>
    </w:p>
    <w:p w:rsidR="00AE1FEC" w:rsidRPr="00996AEE" w:rsidRDefault="00AE1FEC" w:rsidP="00AE1FEC">
      <w:pPr>
        <w:ind w:left="1440" w:right="1440"/>
        <w:rPr>
          <w:rFonts w:asciiTheme="minorHAnsi" w:hAnsiTheme="minorHAnsi"/>
          <w:sz w:val="22"/>
          <w:szCs w:val="22"/>
        </w:rPr>
      </w:pPr>
    </w:p>
    <w:p w:rsidR="00AE1FEC" w:rsidRDefault="00AE1FEC" w:rsidP="00AE1FEC">
      <w:pPr>
        <w:ind w:left="1440" w:right="1440"/>
      </w:pPr>
      <w:r w:rsidRPr="00996AEE">
        <w:rPr>
          <w:rFonts w:asciiTheme="minorHAnsi" w:hAnsiTheme="minorHAnsi"/>
          <w:sz w:val="22"/>
          <w:szCs w:val="22"/>
        </w:rPr>
        <w:t>Sincerely,</w:t>
      </w:r>
    </w:p>
    <w:bookmarkStart w:id="15" w:name="signature"/>
    <w:p w:rsidR="00AE1FEC" w:rsidRPr="00161C09" w:rsidRDefault="00A345E6" w:rsidP="00AE1FEC">
      <w:pPr>
        <w:ind w:left="1440" w:right="1440"/>
        <w:rPr>
          <w:rFonts w:ascii="Lucida Handwriting" w:hAnsi="Lucida Handwriting"/>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C2E37">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C2E37">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AE1FEC" w:rsidRDefault="00A345E6" w:rsidP="00AE1FEC">
      <w:pPr>
        <w:ind w:left="1440" w:right="1440"/>
        <w:rPr>
          <w:sz w:val="24"/>
        </w:rPr>
      </w:pPr>
      <w:r>
        <w:rPr>
          <w:sz w:val="24"/>
        </w:rPr>
        <w:fldChar w:fldCharType="begin">
          <w:ffData>
            <w:name w:val="dcccntct"/>
            <w:enabled/>
            <w:calcOnExit w:val="0"/>
            <w:textInput>
              <w:default w:val="dcccntct"/>
            </w:textInput>
          </w:ffData>
        </w:fldChar>
      </w:r>
      <w:r w:rsidR="00AE1FEC">
        <w:rPr>
          <w:sz w:val="24"/>
        </w:rPr>
        <w:instrText xml:space="preserve"> FORMTEXT </w:instrText>
      </w:r>
      <w:r>
        <w:rPr>
          <w:sz w:val="24"/>
        </w:rPr>
      </w:r>
      <w:r>
        <w:rPr>
          <w:sz w:val="24"/>
        </w:rPr>
        <w:fldChar w:fldCharType="separate"/>
      </w:r>
      <w:r w:rsidR="00AE1FEC">
        <w:rPr>
          <w:noProof/>
          <w:sz w:val="24"/>
        </w:rPr>
        <w:t>dcccntct</w:t>
      </w:r>
      <w:r>
        <w:rPr>
          <w:sz w:val="24"/>
        </w:rPr>
        <w:fldChar w:fldCharType="end"/>
      </w:r>
      <w:bookmarkEnd w:id="16"/>
    </w:p>
    <w:p w:rsidR="00AE1FEC" w:rsidRDefault="00AE1FEC" w:rsidP="00AE1FEC">
      <w:pPr>
        <w:ind w:left="1440" w:right="1440"/>
      </w:pPr>
      <w:smartTag w:uri="urn:schemas-microsoft-com:office:smarttags" w:element="place">
        <w:smartTag w:uri="urn:schemas-microsoft-com:office:smarttags" w:element="PlaceName">
          <w:r>
            <w:t>Data</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Manager</w:t>
      </w:r>
    </w:p>
    <w:p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332"/>
      </w:tblGrid>
      <w:tr w:rsidR="00B3656E" w:rsidTr="00B3656E">
        <w:tc>
          <w:tcPr>
            <w:tcW w:w="1332" w:type="dxa"/>
          </w:tcPr>
          <w:bookmarkStart w:id="17" w:name="multipay"/>
          <w:p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17"/>
            <w:r w:rsidR="00B3656E"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8"/>
            <w:r w:rsidR="00B3656E"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rsidR="00CB3FA7" w:rsidRPr="00B16553" w:rsidRDefault="00AE1FEC" w:rsidP="00AE1FEC">
      <w:pPr>
        <w:rPr>
          <w:rFonts w:asciiTheme="minorHAnsi" w:hAnsiTheme="minorHAnsi"/>
          <w:b/>
          <w:sz w:val="16"/>
          <w:szCs w:val="16"/>
        </w:rPr>
      </w:pPr>
      <w:r w:rsidRPr="00000E62">
        <w:rPr>
          <w:b/>
          <w:sz w:val="24"/>
        </w:rPr>
        <w:t>►</w:t>
      </w:r>
      <w:r w:rsidRPr="00000E62">
        <w:rPr>
          <w:rFonts w:asciiTheme="minorHAnsi" w:hAnsiTheme="minorHAnsi"/>
          <w:b/>
          <w:sz w:val="24"/>
        </w:rPr>
        <w:t>Our records show the following information for your firm:</w:t>
      </w:r>
    </w:p>
    <w:p w:rsidR="00284EA2" w:rsidRPr="009C2460" w:rsidRDefault="008877A1" w:rsidP="00AE1FEC">
      <w:pPr>
        <w:rPr>
          <w:rFonts w:asciiTheme="minorHAnsi" w:hAnsiTheme="minorHAnsi"/>
          <w:b/>
          <w:sz w:val="12"/>
          <w:szCs w:val="12"/>
        </w:rPr>
      </w:pPr>
      <w:r>
        <w:rPr>
          <w:rFonts w:asciiTheme="minorHAnsi" w:hAnsiTheme="minorHAnsi"/>
          <w:b/>
          <w:noProof/>
          <w:sz w:val="12"/>
          <w:szCs w:val="12"/>
        </w:rPr>
        <w:pict>
          <v:roundrect id="_x0000_s1142" style="position:absolute;margin-left:.15pt;margin-top:3.8pt;width:543.75pt;height:87.85pt;z-index:-251652608;mso-position-horizontal-relative:margin" arcsize="3823f" fillcolor="#d8d8d8">
            <v:textbox style="mso-next-textbox:#_x0000_s1142">
              <w:txbxContent>
                <w:p w:rsidR="00396E99" w:rsidRPr="00284EA2" w:rsidRDefault="00396E99" w:rsidP="00284EA2"/>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AE1FEC" w:rsidRPr="005C2F22" w:rsidTr="00CB3FA7">
        <w:tc>
          <w:tcPr>
            <w:tcW w:w="2479" w:type="pct"/>
          </w:tcPr>
          <w:p w:rsidR="00AE1FEC" w:rsidRPr="005C2F22" w:rsidRDefault="00CB3FA7" w:rsidP="008B185C">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bookmarkStart w:id="20" w:name="contact2"/>
            <w:r w:rsidR="00A345E6">
              <w:rPr>
                <w:rFonts w:asciiTheme="minorHAnsi" w:hAnsiTheme="minorHAnsi"/>
                <w:sz w:val="22"/>
                <w:szCs w:val="22"/>
              </w:rPr>
              <w:fldChar w:fldCharType="begin">
                <w:ffData>
                  <w:name w:val="contact2"/>
                  <w:enabled/>
                  <w:calcOnExit w:val="0"/>
                  <w:textInput>
                    <w:default w:val="Attn: Payroll Manager2"/>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Manager2</w:t>
            </w:r>
            <w:r w:rsidR="00A345E6">
              <w:rPr>
                <w:rFonts w:asciiTheme="minorHAnsi" w:hAnsiTheme="minorHAnsi"/>
                <w:sz w:val="22"/>
                <w:szCs w:val="22"/>
              </w:rPr>
              <w:fldChar w:fldCharType="end"/>
            </w:r>
            <w:bookmarkEnd w:id="20"/>
          </w:p>
        </w:tc>
        <w:tc>
          <w:tcPr>
            <w:tcW w:w="2521" w:type="pct"/>
          </w:tcPr>
          <w:p w:rsidR="00AE1FEC" w:rsidRPr="005C2F22" w:rsidRDefault="00CB3FA7" w:rsidP="00016186">
            <w:pPr>
              <w:rPr>
                <w:rFonts w:asciiTheme="minorHAnsi" w:hAnsiTheme="minorHAnsi"/>
                <w:b/>
                <w:sz w:val="22"/>
                <w:szCs w:val="22"/>
              </w:rPr>
            </w:pPr>
            <w:r>
              <w:rPr>
                <w:rFonts w:asciiTheme="minorHAnsi" w:hAnsiTheme="minorHAnsi"/>
                <w:b/>
                <w:sz w:val="22"/>
                <w:szCs w:val="22"/>
              </w:rPr>
              <w:t xml:space="preserve">Report Number:  </w:t>
            </w:r>
            <w:bookmarkStart w:id="21" w:name="reptnum"/>
            <w:r w:rsidR="00A345E6">
              <w:rPr>
                <w:rFonts w:asciiTheme="minorHAnsi" w:hAnsiTheme="minorHAnsi"/>
                <w:kern w:val="16"/>
                <w:sz w:val="22"/>
                <w:szCs w:val="22"/>
              </w:rPr>
              <w:fldChar w:fldCharType="begin">
                <w:ffData>
                  <w:name w:val="reptnum"/>
                  <w:enabled/>
                  <w:calcOnExit w:val="0"/>
                  <w:textInput>
                    <w:default w:val="reptnum"/>
                    <w:maxLength w:val="35"/>
                  </w:textInput>
                </w:ffData>
              </w:fldChar>
            </w:r>
            <w:r w:rsidR="00016186">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016186">
              <w:rPr>
                <w:rFonts w:asciiTheme="minorHAnsi" w:hAnsiTheme="minorHAnsi"/>
                <w:noProof/>
                <w:kern w:val="16"/>
                <w:sz w:val="22"/>
                <w:szCs w:val="22"/>
              </w:rPr>
              <w:t>reptnum</w:t>
            </w:r>
            <w:r w:rsidR="00A345E6">
              <w:rPr>
                <w:rFonts w:asciiTheme="minorHAnsi" w:hAnsiTheme="minorHAnsi"/>
                <w:kern w:val="16"/>
                <w:sz w:val="22"/>
                <w:szCs w:val="22"/>
              </w:rPr>
              <w:fldChar w:fldCharType="end"/>
            </w:r>
            <w:bookmarkEnd w:id="21"/>
          </w:p>
        </w:tc>
      </w:tr>
      <w:tr w:rsidR="00AE1FEC" w:rsidRPr="005C2F22" w:rsidTr="00CB3FA7">
        <w:tc>
          <w:tcPr>
            <w:tcW w:w="2479" w:type="pct"/>
          </w:tcPr>
          <w:p w:rsidR="00AE1FEC" w:rsidRPr="00CB3FA7" w:rsidRDefault="00CB3FA7" w:rsidP="000C677F">
            <w:pPr>
              <w:rPr>
                <w:rFonts w:asciiTheme="minorHAnsi" w:hAnsiTheme="minorHAnsi"/>
                <w:sz w:val="22"/>
                <w:szCs w:val="22"/>
              </w:rPr>
            </w:pPr>
            <w:r>
              <w:rPr>
                <w:rFonts w:asciiTheme="minorHAnsi" w:hAnsiTheme="minorHAnsi"/>
                <w:b/>
                <w:sz w:val="22"/>
                <w:szCs w:val="22"/>
              </w:rPr>
              <w:t xml:space="preserve">    </w:t>
            </w:r>
            <w:bookmarkStart w:id="22" w:name="primname"/>
            <w:r w:rsidR="00A345E6">
              <w:rPr>
                <w:rFonts w:asciiTheme="minorHAnsi" w:hAnsiTheme="minorHAnsi"/>
                <w:sz w:val="22"/>
                <w:szCs w:val="22"/>
              </w:rPr>
              <w:fldChar w:fldCharType="begin">
                <w:ffData>
                  <w:name w:val="primname"/>
                  <w:enabled/>
                  <w:calcOnExit w:val="0"/>
                  <w:textInput>
                    <w:default w:val="primname"/>
                  </w:textInput>
                </w:ffData>
              </w:fldChar>
            </w:r>
            <w:r w:rsidR="000C677F">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C677F">
              <w:rPr>
                <w:rFonts w:asciiTheme="minorHAnsi" w:hAnsiTheme="minorHAnsi"/>
                <w:noProof/>
                <w:sz w:val="22"/>
                <w:szCs w:val="22"/>
              </w:rPr>
              <w:t>primname</w:t>
            </w:r>
            <w:r w:rsidR="00A345E6">
              <w:rPr>
                <w:rFonts w:asciiTheme="minorHAnsi" w:hAnsiTheme="minorHAnsi"/>
                <w:sz w:val="22"/>
                <w:szCs w:val="22"/>
              </w:rPr>
              <w:fldChar w:fldCharType="end"/>
            </w:r>
            <w:bookmarkEnd w:id="22"/>
          </w:p>
        </w:tc>
        <w:tc>
          <w:tcPr>
            <w:tcW w:w="2521" w:type="pct"/>
          </w:tcPr>
          <w:p w:rsidR="00AE1FEC" w:rsidRPr="005C2F22" w:rsidRDefault="00CB3FA7" w:rsidP="00093DFB">
            <w:pPr>
              <w:rPr>
                <w:rFonts w:asciiTheme="minorHAnsi" w:hAnsiTheme="minorHAnsi"/>
                <w:b/>
                <w:sz w:val="22"/>
                <w:szCs w:val="22"/>
              </w:rPr>
            </w:pPr>
            <w:r w:rsidRPr="005C2F22">
              <w:rPr>
                <w:rFonts w:asciiTheme="minorHAnsi" w:hAnsiTheme="minorHAnsi"/>
                <w:b/>
                <w:sz w:val="22"/>
                <w:szCs w:val="22"/>
              </w:rPr>
              <w:t xml:space="preserve">Location:  </w:t>
            </w:r>
            <w:bookmarkStart w:id="23" w:name="location"/>
            <w:r w:rsidR="00A345E6" w:rsidRPr="00CB3FA7">
              <w:rPr>
                <w:rFonts w:asciiTheme="minorHAnsi" w:hAnsiTheme="minorHAnsi"/>
                <w:kern w:val="16"/>
                <w:sz w:val="22"/>
                <w:szCs w:val="22"/>
              </w:rPr>
              <w:fldChar w:fldCharType="begin">
                <w:ffData>
                  <w:name w:val="location"/>
                  <w:enabled/>
                  <w:calcOnExit w:val="0"/>
                  <w:textInput>
                    <w:default w:val="location"/>
                    <w:maxLength w:val="35"/>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location</w:t>
            </w:r>
            <w:r w:rsidR="00A345E6" w:rsidRPr="00CB3FA7">
              <w:rPr>
                <w:rFonts w:asciiTheme="minorHAnsi" w:hAnsiTheme="minorHAnsi"/>
                <w:kern w:val="16"/>
                <w:sz w:val="22"/>
                <w:szCs w:val="22"/>
              </w:rPr>
              <w:fldChar w:fldCharType="end"/>
            </w:r>
            <w:bookmarkEnd w:id="23"/>
          </w:p>
        </w:tc>
      </w:tr>
      <w:tr w:rsidR="00AE1FEC" w:rsidRPr="005C2F22" w:rsidTr="00CB3FA7">
        <w:tc>
          <w:tcPr>
            <w:tcW w:w="2479" w:type="pct"/>
          </w:tcPr>
          <w:p w:rsidR="00AE1FEC" w:rsidRPr="00CB3FA7" w:rsidRDefault="00CB3FA7" w:rsidP="00057023">
            <w:pPr>
              <w:rPr>
                <w:rFonts w:asciiTheme="minorHAnsi" w:hAnsiTheme="minorHAnsi"/>
                <w:sz w:val="22"/>
                <w:szCs w:val="22"/>
              </w:rPr>
            </w:pPr>
            <w:r>
              <w:rPr>
                <w:rFonts w:asciiTheme="minorHAnsi" w:hAnsiTheme="minorHAnsi"/>
                <w:b/>
                <w:sz w:val="22"/>
                <w:szCs w:val="22"/>
              </w:rPr>
              <w:t xml:space="preserve">    </w:t>
            </w:r>
            <w:bookmarkStart w:id="24" w:name="address"/>
            <w:r w:rsidR="00A345E6">
              <w:rPr>
                <w:rFonts w:asciiTheme="minorHAnsi" w:hAnsiTheme="minorHAnsi"/>
                <w:sz w:val="22"/>
                <w:szCs w:val="22"/>
              </w:rPr>
              <w:fldChar w:fldCharType="begin">
                <w:ffData>
                  <w:name w:val="address"/>
                  <w:enabled/>
                  <w:calcOnExit w:val="0"/>
                  <w:textInput>
                    <w:default w:val="address"/>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address</w:t>
            </w:r>
            <w:r w:rsidR="00A345E6">
              <w:rPr>
                <w:rFonts w:asciiTheme="minorHAnsi" w:hAnsiTheme="minorHAnsi"/>
                <w:sz w:val="22"/>
                <w:szCs w:val="22"/>
              </w:rPr>
              <w:fldChar w:fldCharType="end"/>
            </w:r>
            <w:bookmarkEnd w:id="24"/>
          </w:p>
        </w:tc>
        <w:tc>
          <w:tcPr>
            <w:tcW w:w="2521" w:type="pct"/>
          </w:tcPr>
          <w:p w:rsidR="00AE1FEC" w:rsidRPr="005C2F22" w:rsidRDefault="00CB3FA7" w:rsidP="00093DFB">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5" w:name="UI_Number"/>
            <w:r w:rsidR="00A345E6" w:rsidRPr="00CB3FA7">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B3FA7">
              <w:rPr>
                <w:rFonts w:asciiTheme="minorHAnsi" w:hAnsiTheme="minorHAnsi"/>
                <w:spacing w:val="-2"/>
                <w:kern w:val="16"/>
                <w:sz w:val="22"/>
                <w:szCs w:val="22"/>
              </w:rPr>
              <w:instrText xml:space="preserve"> FORMTEXT </w:instrText>
            </w:r>
            <w:r w:rsidR="00A345E6" w:rsidRPr="00CB3FA7">
              <w:rPr>
                <w:rFonts w:asciiTheme="minorHAnsi" w:hAnsiTheme="minorHAnsi"/>
                <w:spacing w:val="-2"/>
                <w:kern w:val="16"/>
                <w:sz w:val="22"/>
                <w:szCs w:val="22"/>
              </w:rPr>
            </w:r>
            <w:r w:rsidR="00A345E6" w:rsidRPr="00CB3FA7">
              <w:rPr>
                <w:rFonts w:asciiTheme="minorHAnsi" w:hAnsiTheme="minorHAnsi"/>
                <w:spacing w:val="-2"/>
                <w:kern w:val="16"/>
                <w:sz w:val="22"/>
                <w:szCs w:val="22"/>
              </w:rPr>
              <w:fldChar w:fldCharType="separate"/>
            </w:r>
            <w:r w:rsidRPr="00CB3FA7">
              <w:rPr>
                <w:rFonts w:asciiTheme="minorHAnsi" w:hAnsiTheme="minorHAnsi"/>
                <w:noProof/>
                <w:spacing w:val="-2"/>
                <w:kern w:val="16"/>
                <w:sz w:val="22"/>
                <w:szCs w:val="22"/>
              </w:rPr>
              <w:t xml:space="preserve">          </w:t>
            </w:r>
            <w:r w:rsidR="00A345E6" w:rsidRPr="00CB3FA7">
              <w:rPr>
                <w:rFonts w:asciiTheme="minorHAnsi" w:hAnsiTheme="minorHAnsi"/>
                <w:spacing w:val="-2"/>
                <w:kern w:val="16"/>
                <w:sz w:val="22"/>
                <w:szCs w:val="22"/>
              </w:rPr>
              <w:fldChar w:fldCharType="end"/>
            </w:r>
            <w:bookmarkEnd w:id="25"/>
          </w:p>
        </w:tc>
      </w:tr>
      <w:tr w:rsidR="00AE1FEC" w:rsidRPr="005C2F22" w:rsidTr="00CB3FA7">
        <w:tc>
          <w:tcPr>
            <w:tcW w:w="2479" w:type="pct"/>
          </w:tcPr>
          <w:p w:rsidR="00AE1FEC" w:rsidRPr="005C2F22" w:rsidRDefault="00CB3FA7" w:rsidP="00057023">
            <w:pPr>
              <w:rPr>
                <w:rFonts w:asciiTheme="minorHAnsi" w:hAnsiTheme="minorHAnsi"/>
                <w:b/>
                <w:sz w:val="22"/>
                <w:szCs w:val="22"/>
              </w:rPr>
            </w:pPr>
            <w:r>
              <w:rPr>
                <w:rFonts w:asciiTheme="minorHAnsi" w:hAnsiTheme="minorHAnsi"/>
                <w:b/>
                <w:sz w:val="22"/>
                <w:szCs w:val="22"/>
              </w:rPr>
              <w:t xml:space="preserve">    </w:t>
            </w:r>
            <w:bookmarkStart w:id="26" w:name="city"/>
            <w:r w:rsidR="00A345E6">
              <w:rPr>
                <w:rFonts w:asciiTheme="minorHAnsi" w:hAnsiTheme="minorHAnsi"/>
                <w:sz w:val="22"/>
                <w:szCs w:val="22"/>
              </w:rPr>
              <w:fldChar w:fldCharType="begin">
                <w:ffData>
                  <w:name w:val="city"/>
                  <w:enabled/>
                  <w:calcOnExit w:val="0"/>
                  <w:textInput>
                    <w:default w:val="city"/>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city</w:t>
            </w:r>
            <w:r w:rsidR="00A345E6">
              <w:rPr>
                <w:rFonts w:asciiTheme="minorHAnsi" w:hAnsiTheme="minorHAnsi"/>
                <w:sz w:val="22"/>
                <w:szCs w:val="22"/>
              </w:rPr>
              <w:fldChar w:fldCharType="end"/>
            </w:r>
            <w:bookmarkEnd w:id="26"/>
            <w:r w:rsidRPr="005C2F22">
              <w:rPr>
                <w:rFonts w:asciiTheme="minorHAnsi" w:hAnsiTheme="minorHAnsi"/>
                <w:b/>
                <w:sz w:val="22"/>
                <w:szCs w:val="22"/>
              </w:rPr>
              <w:t xml:space="preserve">, </w:t>
            </w:r>
            <w:bookmarkStart w:id="27" w:name="state"/>
            <w:r w:rsidR="00A345E6">
              <w:rPr>
                <w:rFonts w:asciiTheme="minorHAnsi" w:hAnsiTheme="minorHAnsi"/>
                <w:sz w:val="22"/>
                <w:szCs w:val="22"/>
              </w:rPr>
              <w:fldChar w:fldCharType="begin">
                <w:ffData>
                  <w:name w:val="state"/>
                  <w:enabled/>
                  <w:calcOnExit w:val="0"/>
                  <w:textInput>
                    <w:default w:val="stat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state</w:t>
            </w:r>
            <w:r w:rsidR="00A345E6">
              <w:rPr>
                <w:rFonts w:asciiTheme="minorHAnsi" w:hAnsiTheme="minorHAnsi"/>
                <w:sz w:val="22"/>
                <w:szCs w:val="22"/>
              </w:rPr>
              <w:fldChar w:fldCharType="end"/>
            </w:r>
            <w:bookmarkEnd w:id="27"/>
            <w:r w:rsidRPr="005C2F22">
              <w:rPr>
                <w:rFonts w:asciiTheme="minorHAnsi" w:hAnsiTheme="minorHAnsi"/>
                <w:b/>
                <w:sz w:val="22"/>
                <w:szCs w:val="22"/>
              </w:rPr>
              <w:t xml:space="preserve"> </w:t>
            </w:r>
            <w:bookmarkStart w:id="28" w:name="zipcode"/>
            <w:r w:rsidR="00A345E6">
              <w:rPr>
                <w:rFonts w:asciiTheme="minorHAnsi" w:hAnsiTheme="minorHAnsi"/>
                <w:sz w:val="22"/>
                <w:szCs w:val="22"/>
              </w:rPr>
              <w:fldChar w:fldCharType="begin">
                <w:ffData>
                  <w:name w:val="zipcode"/>
                  <w:enabled/>
                  <w:calcOnExit w:val="0"/>
                  <w:textInput>
                    <w:default w:val="zipcod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zipcode</w:t>
            </w:r>
            <w:r w:rsidR="00A345E6">
              <w:rPr>
                <w:rFonts w:asciiTheme="minorHAnsi" w:hAnsiTheme="minorHAnsi"/>
                <w:sz w:val="22"/>
                <w:szCs w:val="22"/>
              </w:rPr>
              <w:fldChar w:fldCharType="end"/>
            </w:r>
            <w:bookmarkEnd w:id="28"/>
          </w:p>
        </w:tc>
        <w:tc>
          <w:tcPr>
            <w:tcW w:w="2521" w:type="pct"/>
          </w:tcPr>
          <w:p w:rsidR="00AE1FEC"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Industry Code:  </w:t>
            </w:r>
            <w:bookmarkStart w:id="29" w:name="naics"/>
            <w:r w:rsidR="00A345E6" w:rsidRPr="00CB3FA7">
              <w:rPr>
                <w:rFonts w:asciiTheme="minorHAnsi" w:hAnsiTheme="minorHAnsi"/>
                <w:kern w:val="16"/>
                <w:sz w:val="22"/>
                <w:szCs w:val="22"/>
              </w:rPr>
              <w:fldChar w:fldCharType="begin">
                <w:ffData>
                  <w:name w:val="naics"/>
                  <w:enabled/>
                  <w:calcOnExit w:val="0"/>
                  <w:textInput>
                    <w:type w:val="number"/>
                    <w:default w:val="naics"/>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naics</w:t>
            </w:r>
            <w:r w:rsidR="00A345E6" w:rsidRPr="00CB3FA7">
              <w:rPr>
                <w:rFonts w:asciiTheme="minorHAnsi" w:hAnsiTheme="minorHAnsi"/>
                <w:kern w:val="16"/>
                <w:sz w:val="22"/>
                <w:szCs w:val="22"/>
              </w:rPr>
              <w:fldChar w:fldCharType="end"/>
            </w:r>
            <w:bookmarkEnd w:id="29"/>
          </w:p>
        </w:tc>
      </w:tr>
      <w:tr w:rsidR="00127B9A" w:rsidRPr="005C2F22" w:rsidTr="00CB3FA7">
        <w:tc>
          <w:tcPr>
            <w:tcW w:w="2479" w:type="pct"/>
          </w:tcPr>
          <w:p w:rsidR="00127B9A"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Tel:  </w:t>
            </w:r>
            <w:bookmarkStart w:id="30" w:name="con_tel"/>
            <w:r w:rsidR="00A345E6" w:rsidRPr="00CB3FA7">
              <w:rPr>
                <w:rFonts w:asciiTheme="minorHAnsi" w:hAnsiTheme="minorHAnsi"/>
                <w:kern w:val="16"/>
                <w:sz w:val="22"/>
                <w:szCs w:val="22"/>
              </w:rPr>
              <w:fldChar w:fldCharType="begin">
                <w:ffData>
                  <w:name w:val="con_tel"/>
                  <w:enabled/>
                  <w:calcOnExit w:val="0"/>
                  <w:textInput>
                    <w:default w:val="con_tel"/>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con_tel</w:t>
            </w:r>
            <w:r w:rsidR="00A345E6" w:rsidRPr="00CB3FA7">
              <w:rPr>
                <w:rFonts w:asciiTheme="minorHAnsi" w:hAnsiTheme="minorHAnsi"/>
                <w:kern w:val="16"/>
                <w:sz w:val="22"/>
                <w:szCs w:val="22"/>
              </w:rPr>
              <w:fldChar w:fldCharType="end"/>
            </w:r>
            <w:bookmarkEnd w:id="30"/>
            <w:r w:rsidRPr="005C2F22">
              <w:rPr>
                <w:rFonts w:asciiTheme="minorHAnsi" w:hAnsiTheme="minorHAnsi"/>
                <w:b/>
                <w:kern w:val="16"/>
                <w:sz w:val="22"/>
                <w:szCs w:val="22"/>
              </w:rPr>
              <w:t xml:space="preserve">  Ext:  </w:t>
            </w:r>
            <w:bookmarkStart w:id="31" w:name="con_ext"/>
            <w:r w:rsidR="00A345E6" w:rsidRPr="00CB3FA7">
              <w:rPr>
                <w:rFonts w:asciiTheme="minorHAnsi" w:hAnsiTheme="minorHAnsi"/>
                <w:kern w:val="16"/>
                <w:sz w:val="22"/>
                <w:szCs w:val="22"/>
              </w:rPr>
              <w:fldChar w:fldCharType="begin">
                <w:ffData>
                  <w:name w:val="con_ext"/>
                  <w:enabled/>
                  <w:calcOnExit w:val="0"/>
                  <w:textInput>
                    <w:default w:val="con_ext"/>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con_ext</w:t>
            </w:r>
            <w:r w:rsidR="00A345E6" w:rsidRPr="00CB3FA7">
              <w:rPr>
                <w:rFonts w:asciiTheme="minorHAnsi" w:hAnsiTheme="minorHAnsi"/>
                <w:kern w:val="16"/>
                <w:sz w:val="22"/>
                <w:szCs w:val="22"/>
              </w:rPr>
              <w:fldChar w:fldCharType="end"/>
            </w:r>
            <w:bookmarkEnd w:id="31"/>
          </w:p>
        </w:tc>
        <w:tc>
          <w:tcPr>
            <w:tcW w:w="2521" w:type="pct"/>
          </w:tcPr>
          <w:p w:rsidR="00127B9A" w:rsidRPr="005C2F22" w:rsidRDefault="00127B9A" w:rsidP="00CB3FA7">
            <w:pPr>
              <w:rPr>
                <w:rFonts w:asciiTheme="minorHAnsi" w:hAnsiTheme="minorHAnsi"/>
                <w:b/>
                <w:sz w:val="22"/>
                <w:szCs w:val="22"/>
              </w:rPr>
            </w:pPr>
          </w:p>
        </w:tc>
      </w:tr>
      <w:tr w:rsidR="00CB3FA7" w:rsidRPr="005C2F22" w:rsidTr="00CB3FA7">
        <w:tc>
          <w:tcPr>
            <w:tcW w:w="2479" w:type="pct"/>
          </w:tcPr>
          <w:p w:rsidR="00CB3FA7"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Fax:  </w:t>
            </w:r>
            <w:bookmarkStart w:id="32" w:name="con_fax"/>
            <w:r w:rsidR="00A345E6" w:rsidRPr="00CB3FA7">
              <w:rPr>
                <w:rFonts w:asciiTheme="minorHAnsi" w:hAnsiTheme="minorHAnsi"/>
                <w:kern w:val="16"/>
                <w:sz w:val="22"/>
                <w:szCs w:val="22"/>
              </w:rPr>
              <w:fldChar w:fldCharType="begin">
                <w:ffData>
                  <w:name w:val="con_fax"/>
                  <w:enabled/>
                  <w:calcOnExit w:val="0"/>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00A345E6" w:rsidRPr="00CB3FA7">
              <w:rPr>
                <w:rFonts w:asciiTheme="minorHAnsi" w:hAnsiTheme="minorHAnsi"/>
                <w:kern w:val="16"/>
                <w:sz w:val="22"/>
                <w:szCs w:val="22"/>
              </w:rPr>
              <w:fldChar w:fldCharType="end"/>
            </w:r>
            <w:bookmarkEnd w:id="32"/>
          </w:p>
        </w:tc>
        <w:tc>
          <w:tcPr>
            <w:tcW w:w="2521" w:type="pct"/>
          </w:tcPr>
          <w:p w:rsidR="00CB3FA7" w:rsidRDefault="00CB3FA7" w:rsidP="00CB3FA7">
            <w:pPr>
              <w:rPr>
                <w:rFonts w:asciiTheme="minorHAnsi" w:hAnsiTheme="minorHAnsi"/>
                <w:b/>
                <w:sz w:val="22"/>
                <w:szCs w:val="22"/>
              </w:rPr>
            </w:pPr>
            <w:r w:rsidRPr="005C2F22">
              <w:rPr>
                <w:rFonts w:asciiTheme="minorHAnsi" w:hAnsiTheme="minorHAnsi"/>
                <w:b/>
                <w:sz w:val="22"/>
                <w:szCs w:val="22"/>
              </w:rPr>
              <w:t xml:space="preserve">Email:  </w:t>
            </w:r>
            <w:bookmarkStart w:id="33" w:name="email_addr"/>
            <w:r w:rsidR="00A345E6" w:rsidRPr="00CB3FA7">
              <w:rPr>
                <w:rFonts w:asciiTheme="minorHAnsi" w:hAnsiTheme="minorHAnsi"/>
                <w:kern w:val="16"/>
                <w:sz w:val="22"/>
                <w:szCs w:val="22"/>
              </w:rPr>
              <w:fldChar w:fldCharType="begin">
                <w:ffData>
                  <w:name w:val="email_addr"/>
                  <w:enabled/>
                  <w:calcOnExit w:val="0"/>
                  <w:textInput>
                    <w:default w:val="email_addr"/>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email_addr</w:t>
            </w:r>
            <w:r w:rsidR="00A345E6" w:rsidRPr="00CB3FA7">
              <w:rPr>
                <w:rFonts w:asciiTheme="minorHAnsi" w:hAnsiTheme="minorHAnsi"/>
                <w:kern w:val="16"/>
                <w:sz w:val="22"/>
                <w:szCs w:val="22"/>
              </w:rPr>
              <w:fldChar w:fldCharType="end"/>
            </w:r>
            <w:bookmarkEnd w:id="33"/>
          </w:p>
        </w:tc>
      </w:tr>
    </w:tbl>
    <w:p w:rsidR="00284EA2" w:rsidRPr="009C2460" w:rsidRDefault="004C4531" w:rsidP="004C4531">
      <w:pPr>
        <w:outlineLvl w:val="0"/>
        <w:rPr>
          <w:rFonts w:ascii="Arial" w:hAnsi="Arial" w:cs="Arial"/>
          <w:sz w:val="12"/>
          <w:szCs w:val="12"/>
        </w:rPr>
      </w:pPr>
      <w:r w:rsidRPr="009C2460">
        <w:rPr>
          <w:rFonts w:ascii="Arial" w:hAnsi="Arial" w:cs="Arial"/>
          <w:sz w:val="12"/>
          <w:szCs w:val="12"/>
        </w:rPr>
        <w:t xml:space="preserve">  </w:t>
      </w:r>
    </w:p>
    <w:p w:rsidR="004C4531" w:rsidRPr="004C4531" w:rsidRDefault="008877A1" w:rsidP="004C4531">
      <w:pPr>
        <w:outlineLvl w:val="0"/>
        <w:rPr>
          <w:rFonts w:ascii="Calibri" w:hAnsi="Calibri"/>
          <w:b/>
          <w:sz w:val="24"/>
        </w:rPr>
      </w:pPr>
      <w:r>
        <w:rPr>
          <w:rFonts w:asciiTheme="minorHAnsi" w:hAnsiTheme="minorHAnsi"/>
          <w:noProof/>
          <w:szCs w:val="20"/>
        </w:rPr>
        <w:pict>
          <v:shapetype id="_x0000_t202" coordsize="21600,21600" o:spt="202" path="m,l,21600r21600,l21600,xe">
            <v:stroke joinstyle="miter"/>
            <v:path gradientshapeok="t" o:connecttype="rect"/>
          </v:shapetype>
          <v:shape id="_x0000_s1139" type="#_x0000_t202" style="position:absolute;margin-left:268.8pt;margin-top:14.05pt;width:51.75pt;height:17.55pt;z-index:251661824" filled="f">
            <v:textbox style="mso-next-textbox:#_x0000_s1139">
              <w:txbxContent>
                <w:p w:rsidR="00396E99" w:rsidRPr="00F23912" w:rsidRDefault="00396E99" w:rsidP="00AE1FEC"/>
              </w:txbxContent>
            </v:textbox>
          </v:shape>
        </w:pict>
      </w:r>
      <w:r w:rsidR="004C4531" w:rsidRPr="004C4531">
        <w:rPr>
          <w:rFonts w:ascii="Arial" w:hAnsi="Arial" w:cs="Arial"/>
          <w:sz w:val="24"/>
        </w:rPr>
        <w:t>►</w:t>
      </w:r>
      <w:r w:rsidR="004C4531" w:rsidRPr="004C4531">
        <w:rPr>
          <w:b/>
          <w:sz w:val="24"/>
        </w:rPr>
        <w:t xml:space="preserve"> </w:t>
      </w:r>
      <w:r w:rsidR="004C4531"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AE1FEC" w:rsidRPr="003C5124" w:rsidTr="00912BC2">
        <w:trPr>
          <w:trHeight w:val="10683"/>
        </w:trPr>
        <w:tc>
          <w:tcPr>
            <w:tcW w:w="5220" w:type="dxa"/>
          </w:tcPr>
          <w:p w:rsidR="00AE1FEC" w:rsidRPr="003C5124" w:rsidRDefault="008877A1" w:rsidP="00CB3FA7">
            <w:pPr>
              <w:outlineLvl w:val="0"/>
              <w:rPr>
                <w:rFonts w:asciiTheme="minorHAnsi" w:hAnsiTheme="minorHAnsi"/>
                <w:b/>
                <w:sz w:val="24"/>
              </w:rPr>
            </w:pPr>
            <w:r>
              <w:rPr>
                <w:rFonts w:asciiTheme="minorHAnsi" w:hAnsiTheme="minorHAnsi"/>
                <w:b/>
                <w:noProof/>
                <w:szCs w:val="20"/>
              </w:rPr>
              <w:pict>
                <v:shape id="_x0000_s1136" type="#_x0000_t202" style="position:absolute;margin-left:-2.85pt;margin-top:-.6pt;width:55.2pt;height:16.05pt;z-index:251658752" filled="f">
                  <v:textbox style="mso-next-textbox:#_x0000_s1136">
                    <w:txbxContent>
                      <w:p w:rsidR="00396E99" w:rsidRPr="0019560E" w:rsidRDefault="00396E99" w:rsidP="00AE1FEC"/>
                    </w:txbxContent>
                  </v:textbox>
                </v:shape>
              </w:pict>
            </w:r>
            <w:r w:rsidR="004C4531" w:rsidRPr="004C4531">
              <w:rPr>
                <w:rFonts w:ascii="Calibri" w:hAnsi="Calibri"/>
                <w:b/>
                <w:szCs w:val="20"/>
              </w:rPr>
              <w:t xml:space="preserve"> </w:t>
            </w:r>
            <w:r w:rsidR="00AE1FEC" w:rsidRPr="003C5124">
              <w:rPr>
                <w:rFonts w:asciiTheme="minorHAnsi" w:hAnsiTheme="minorHAnsi"/>
                <w:b/>
                <w:sz w:val="24"/>
              </w:rPr>
              <w:t>Column 1  EMPLOYEE COUNT – All Workers</w:t>
            </w:r>
          </w:p>
          <w:p w:rsidR="00AE1FEC" w:rsidRPr="003C5124" w:rsidRDefault="00AE1FEC" w:rsidP="00CB3FA7">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00AE1FEC" w:rsidRPr="003C5124" w:rsidRDefault="00AE1FEC" w:rsidP="00CB3FA7">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AE1FEC" w:rsidRPr="00F24E82" w:rsidTr="00912BC2">
              <w:tc>
                <w:tcPr>
                  <w:tcW w:w="2499" w:type="pct"/>
                </w:tcPr>
                <w:p w:rsidR="00AE1FEC" w:rsidRPr="00F24E82" w:rsidRDefault="00AE1FEC" w:rsidP="00685BF6">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912BC2">
              <w:trPr>
                <w:trHeight w:val="3076"/>
              </w:trPr>
              <w:tc>
                <w:tcPr>
                  <w:tcW w:w="2499" w:type="pct"/>
                </w:tcPr>
                <w:p w:rsidR="00912BC2" w:rsidRPr="00F24E82" w:rsidRDefault="00912BC2" w:rsidP="00685BF6">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Full-time and part-time workers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active duty, if receiving pay from employer</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paid sick leave</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paid vacation</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 xml:space="preserve">Workers on other paid leave </w:t>
                  </w:r>
                </w:p>
              </w:tc>
              <w:tc>
                <w:tcPr>
                  <w:tcW w:w="2501" w:type="pct"/>
                </w:tcPr>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active duty, if NOT receiving pay from employer</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leave without pay for entire pay period</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strike for entire pay period</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rsidR="00AE1FEC" w:rsidRPr="003C5124" w:rsidRDefault="00AE1FEC" w:rsidP="00CB3FA7">
            <w:pPr>
              <w:tabs>
                <w:tab w:val="left" w:pos="2520"/>
                <w:tab w:val="left" w:pos="2700"/>
              </w:tabs>
              <w:ind w:left="360" w:hanging="180"/>
              <w:rPr>
                <w:rFonts w:asciiTheme="minorHAnsi" w:hAnsiTheme="minorHAnsi" w:cs="Arial"/>
                <w:sz w:val="10"/>
                <w:szCs w:val="10"/>
              </w:rPr>
            </w:pPr>
          </w:p>
          <w:p w:rsidR="00AE1FEC" w:rsidRPr="003C5124" w:rsidRDefault="00644E91" w:rsidP="00CB3FA7">
            <w:pPr>
              <w:outlineLvl w:val="0"/>
              <w:rPr>
                <w:rFonts w:asciiTheme="minorHAnsi" w:hAnsiTheme="minorHAnsi"/>
                <w:b/>
                <w:sz w:val="24"/>
              </w:rPr>
            </w:pPr>
            <w:r>
              <w:rPr>
                <w:rFonts w:asciiTheme="minorHAnsi" w:hAnsiTheme="minorHAnsi"/>
                <w:b/>
                <w:sz w:val="24"/>
              </w:rPr>
              <w:t xml:space="preserve"> </w:t>
            </w:r>
            <w:r w:rsidR="00AE1FEC" w:rsidRPr="003C5124">
              <w:rPr>
                <w:rFonts w:asciiTheme="minorHAnsi" w:hAnsiTheme="minorHAnsi"/>
                <w:b/>
                <w:sz w:val="24"/>
              </w:rPr>
              <w:t>EMPLOYEE COUNT – Nonsupervisory Workers</w:t>
            </w:r>
          </w:p>
          <w:p w:rsidR="00AE1FEC" w:rsidRPr="003C5124" w:rsidRDefault="00AE1FEC" w:rsidP="00CB3FA7">
            <w:pPr>
              <w:ind w:left="187"/>
              <w:rPr>
                <w:rFonts w:asciiTheme="minorHAnsi" w:hAnsiTheme="minorHAnsi"/>
              </w:rPr>
            </w:pPr>
            <w:r w:rsidRPr="003C5124">
              <w:rPr>
                <w:rFonts w:asciiTheme="minorHAnsi" w:hAnsiTheme="minorHAnsi"/>
              </w:rPr>
              <w:t>Number of “All Workers” defined above who are not supervisory workers.  “Nonsupervisory Workers” includes every employee EXCEPT those whose major responsibility is to supervise, plan, or direct the work of others.</w:t>
            </w:r>
          </w:p>
          <w:p w:rsidR="00AE1FEC" w:rsidRPr="003C5124" w:rsidRDefault="00AE1FEC" w:rsidP="00CB3FA7">
            <w:pPr>
              <w:ind w:left="187"/>
              <w:rPr>
                <w:rFonts w:asciiTheme="minorHAnsi" w:hAnsiTheme="minorHAnsi"/>
                <w:sz w:val="16"/>
                <w:szCs w:val="16"/>
              </w:rPr>
            </w:pPr>
          </w:p>
          <w:p w:rsidR="00AE1FEC" w:rsidRPr="00F24E82" w:rsidRDefault="00AE1FEC" w:rsidP="00CB3FA7">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rsidR="00AE1FEC" w:rsidRPr="000F4451" w:rsidRDefault="00AE1FEC" w:rsidP="00CB3FA7">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rsidR="00AE1FEC" w:rsidRPr="000F4451" w:rsidRDefault="00AE1FEC" w:rsidP="00CB3FA7">
            <w:pPr>
              <w:tabs>
                <w:tab w:val="left" w:pos="2520"/>
                <w:tab w:val="left" w:pos="2700"/>
              </w:tabs>
              <w:ind w:left="180"/>
              <w:rPr>
                <w:rFonts w:asciiTheme="minorHAnsi" w:hAnsiTheme="minorHAnsi" w:cs="Arial"/>
                <w:sz w:val="16"/>
                <w:szCs w:val="16"/>
              </w:rPr>
            </w:pPr>
          </w:p>
          <w:p w:rsidR="00AE1FEC" w:rsidRPr="003C5124" w:rsidRDefault="008877A1" w:rsidP="00CB3FA7">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137" type="#_x0000_t202" style="position:absolute;left:0;text-align:left;margin-left:-2.1pt;margin-top:1.25pt;width:51.1pt;height:20.15pt;z-index:251659776" filled="f">
                  <v:textbox style="mso-next-textbox:#_x0000_s1137">
                    <w:txbxContent>
                      <w:p w:rsidR="00396E99" w:rsidRPr="0019560E" w:rsidRDefault="00396E99" w:rsidP="00AE1FEC"/>
                    </w:txbxContent>
                  </v:textbox>
                </v:shape>
              </w:pict>
            </w:r>
          </w:p>
          <w:p w:rsidR="00AE1FEC" w:rsidRPr="003C5124" w:rsidRDefault="00AE1FEC" w:rsidP="00CB3FA7">
            <w:pPr>
              <w:outlineLvl w:val="0"/>
              <w:rPr>
                <w:rFonts w:asciiTheme="minorHAnsi" w:hAnsiTheme="minorHAnsi"/>
                <w:b/>
                <w:sz w:val="24"/>
              </w:rPr>
            </w:pPr>
            <w:r w:rsidRPr="003C5124">
              <w:rPr>
                <w:rFonts w:asciiTheme="minorHAnsi" w:hAnsiTheme="minorHAnsi"/>
                <w:b/>
                <w:sz w:val="24"/>
              </w:rPr>
              <w:t>Column 2  WOMEN EMPLOYEE COUNT</w:t>
            </w:r>
          </w:p>
          <w:p w:rsidR="00AE1FEC" w:rsidRPr="000F4451" w:rsidRDefault="00AE1FEC" w:rsidP="00CB3FA7">
            <w:pPr>
              <w:ind w:left="187"/>
              <w:outlineLvl w:val="0"/>
              <w:rPr>
                <w:rFonts w:asciiTheme="minorHAnsi" w:hAnsiTheme="minorHAnsi"/>
                <w:sz w:val="16"/>
                <w:szCs w:val="16"/>
              </w:rPr>
            </w:pPr>
            <w:r w:rsidRPr="003C5124">
              <w:rPr>
                <w:rFonts w:asciiTheme="minorHAnsi" w:hAnsiTheme="minorHAnsi"/>
              </w:rPr>
              <w:t>Number of “All Workers” as defined above who are women.</w:t>
            </w:r>
          </w:p>
          <w:p w:rsidR="00AE1FEC" w:rsidRPr="000F4451" w:rsidRDefault="00AE1FEC" w:rsidP="00CB3FA7">
            <w:pPr>
              <w:ind w:left="187"/>
              <w:outlineLvl w:val="0"/>
              <w:rPr>
                <w:rFonts w:asciiTheme="minorHAnsi" w:hAnsiTheme="minorHAnsi"/>
                <w:sz w:val="16"/>
                <w:szCs w:val="16"/>
              </w:rPr>
            </w:pPr>
          </w:p>
          <w:p w:rsidR="00AE1FEC" w:rsidRPr="003C5124" w:rsidRDefault="008877A1" w:rsidP="00CB3FA7">
            <w:pPr>
              <w:ind w:left="187"/>
              <w:outlineLvl w:val="0"/>
              <w:rPr>
                <w:rFonts w:asciiTheme="minorHAnsi" w:hAnsiTheme="minorHAnsi"/>
                <w:sz w:val="10"/>
                <w:szCs w:val="10"/>
              </w:rPr>
            </w:pPr>
            <w:r>
              <w:rPr>
                <w:rFonts w:asciiTheme="minorHAnsi" w:hAnsiTheme="minorHAnsi"/>
                <w:b/>
                <w:noProof/>
                <w:sz w:val="24"/>
              </w:rPr>
              <w:pict>
                <v:shape id="_x0000_s1138" type="#_x0000_t202" style="position:absolute;left:0;text-align:left;margin-left:-2.25pt;margin-top:1.8pt;width:51.1pt;height:20.15pt;z-index:251660800" filled="f">
                  <v:textbox style="mso-next-textbox:#_x0000_s1138">
                    <w:txbxContent>
                      <w:p w:rsidR="00396E99" w:rsidRPr="0019560E" w:rsidRDefault="00396E99" w:rsidP="00AE1FEC"/>
                    </w:txbxContent>
                  </v:textbox>
                </v:shape>
              </w:pict>
            </w:r>
          </w:p>
          <w:p w:rsidR="00AE1FEC" w:rsidRPr="003C5124" w:rsidRDefault="00AE1FEC" w:rsidP="00CB3FA7">
            <w:pPr>
              <w:outlineLvl w:val="0"/>
              <w:rPr>
                <w:rFonts w:asciiTheme="minorHAnsi" w:hAnsiTheme="minorHAnsi"/>
                <w:b/>
                <w:sz w:val="24"/>
              </w:rPr>
            </w:pPr>
            <w:r w:rsidRPr="003C5124">
              <w:rPr>
                <w:rFonts w:asciiTheme="minorHAnsi" w:hAnsiTheme="minorHAnsi"/>
                <w:b/>
                <w:sz w:val="24"/>
              </w:rPr>
              <w:t>Column 3  PAYROLL, EXCLUDING COMMISSIONS</w:t>
            </w:r>
          </w:p>
          <w:p w:rsidR="00AE1FEC" w:rsidRPr="003C5124" w:rsidRDefault="00AE1FEC" w:rsidP="00CB3FA7">
            <w:pPr>
              <w:rPr>
                <w:rFonts w:asciiTheme="minorHAnsi" w:hAnsiTheme="minorHAnsi"/>
                <w:b/>
                <w:sz w:val="10"/>
                <w:szCs w:val="10"/>
              </w:rPr>
            </w:pPr>
          </w:p>
          <w:p w:rsidR="00AE1FEC" w:rsidRPr="003C5124" w:rsidRDefault="00AE1FEC" w:rsidP="00CB3FA7">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Workers</w:t>
            </w:r>
            <w:r>
              <w:rPr>
                <w:rFonts w:asciiTheme="minorHAnsi" w:hAnsiTheme="minorHAnsi"/>
              </w:rPr>
              <w:t xml:space="preserve">” </w:t>
            </w:r>
            <w:r w:rsidRPr="003C5124">
              <w:rPr>
                <w:rFonts w:asciiTheme="minorHAnsi" w:hAnsiTheme="minorHAnsi"/>
              </w:rPr>
              <w:t>and for “Nonsupervisory Workers”</w:t>
            </w:r>
            <w:r>
              <w:rPr>
                <w:rFonts w:asciiTheme="minorHAnsi" w:hAnsiTheme="minorHAnsi"/>
              </w:rPr>
              <w:t>.</w:t>
            </w:r>
          </w:p>
        </w:tc>
        <w:tc>
          <w:tcPr>
            <w:tcW w:w="5598" w:type="dxa"/>
          </w:tcPr>
          <w:p w:rsidR="00AE1FEC" w:rsidRPr="003C5124" w:rsidRDefault="00AE1FEC" w:rsidP="004C4531">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00AE1FEC" w:rsidRPr="003C5124" w:rsidRDefault="00692297" w:rsidP="00CB3FA7">
            <w:pPr>
              <w:rPr>
                <w:rFonts w:asciiTheme="minorHAnsi" w:hAnsiTheme="minorHAnsi"/>
                <w:b/>
                <w:szCs w:val="20"/>
                <w:u w:val="single"/>
              </w:rPr>
            </w:pPr>
            <w:r>
              <w:rPr>
                <w:rFonts w:asciiTheme="minorHAnsi" w:hAnsiTheme="minorHAnsi"/>
                <w:b/>
                <w:szCs w:val="20"/>
              </w:rPr>
              <w:t xml:space="preserve">   </w:t>
            </w:r>
            <w:r w:rsidR="00AE1FEC"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rsidTr="00912BC2">
              <w:trPr>
                <w:trHeight w:val="909"/>
              </w:trPr>
              <w:tc>
                <w:tcPr>
                  <w:tcW w:w="2619" w:type="pct"/>
                </w:tcPr>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rsidR="00AE1FEC" w:rsidRPr="003C5124" w:rsidRDefault="00AE1FEC" w:rsidP="00CB3FA7">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AE1FEC" w:rsidRPr="00F24E82" w:rsidTr="00912BC2">
              <w:tc>
                <w:tcPr>
                  <w:tcW w:w="2408" w:type="pct"/>
                </w:tcPr>
                <w:p w:rsidR="00AE1FEC" w:rsidRPr="00F24E82" w:rsidRDefault="00AE1FEC" w:rsidP="00CB3FA7">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692297" w:rsidRPr="00F24E82" w:rsidTr="00912BC2">
              <w:trPr>
                <w:trHeight w:val="3156"/>
              </w:trPr>
              <w:tc>
                <w:tcPr>
                  <w:tcW w:w="2408" w:type="pct"/>
                </w:tcPr>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rsidR="00692297" w:rsidRPr="00F24E82" w:rsidRDefault="00692297" w:rsidP="00CB3FA7">
                  <w:pPr>
                    <w:rPr>
                      <w:rFonts w:asciiTheme="minorHAnsi" w:hAnsiTheme="minorHAnsi" w:cs="Arial"/>
                      <w:sz w:val="18"/>
                      <w:szCs w:val="18"/>
                    </w:rPr>
                  </w:pPr>
                </w:p>
              </w:tc>
              <w:tc>
                <w:tcPr>
                  <w:tcW w:w="2592" w:type="pct"/>
                </w:tcPr>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rsidR="004C4531" w:rsidRPr="003C5124" w:rsidRDefault="00AE1FEC" w:rsidP="00CB3FA7">
            <w:pPr>
              <w:outlineLvl w:val="0"/>
              <w:rPr>
                <w:rFonts w:asciiTheme="minorHAnsi" w:hAnsiTheme="minorHAnsi"/>
                <w:b/>
                <w:sz w:val="24"/>
              </w:rPr>
            </w:pPr>
            <w:r w:rsidRPr="003C5124">
              <w:rPr>
                <w:rFonts w:asciiTheme="minorHAnsi" w:hAnsiTheme="minorHAnsi"/>
                <w:b/>
                <w:sz w:val="24"/>
              </w:rPr>
              <w:t>Column 4  COMMISSIONS, PAID AT LEAST ONCE A MONTH</w:t>
            </w:r>
          </w:p>
          <w:p w:rsidR="00AE1FEC" w:rsidRDefault="00AE1FEC" w:rsidP="00FE6E04">
            <w:pPr>
              <w:ind w:left="162"/>
              <w:rPr>
                <w:rFonts w:asciiTheme="minorHAnsi" w:hAnsiTheme="minorHAnsi" w:cs="Arial"/>
              </w:rPr>
            </w:pPr>
            <w:r>
              <w:rPr>
                <w:rFonts w:asciiTheme="minorHAnsi" w:hAnsiTheme="minorHAnsi"/>
              </w:rPr>
              <w:t>R</w:t>
            </w:r>
            <w:r w:rsidRPr="00564B8D">
              <w:rPr>
                <w:rFonts w:asciiTheme="minorHAnsi" w:hAnsiTheme="minorHAnsi"/>
              </w:rPr>
              <w:t>eport separately for “All Workers” and for “Nonsupervisory Workers</w:t>
            </w:r>
            <w:r>
              <w:rPr>
                <w:rFonts w:asciiTheme="minorHAnsi" w:hAnsiTheme="minorHAnsi"/>
              </w:rPr>
              <w:t>”.</w:t>
            </w:r>
          </w:p>
          <w:p w:rsidR="00AE1FEC" w:rsidRPr="003C5124" w:rsidRDefault="00AE1FEC" w:rsidP="004C4531">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00B816A2"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rsidR="00AE1FEC" w:rsidRPr="004C4531" w:rsidRDefault="008877A1" w:rsidP="004C4531">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w:pict>
                <v:shape id="_x0000_s1140" type="#_x0000_t202" style="position:absolute;left:0;text-align:left;margin-left:-2.1pt;margin-top:14.3pt;width:51.1pt;height:20.15pt;z-index:251662848" filled="f">
                  <v:textbox style="mso-next-textbox:#_x0000_s1140">
                    <w:txbxContent>
                      <w:p w:rsidR="00396E99" w:rsidRPr="0019560E" w:rsidRDefault="00396E99" w:rsidP="00AE1FEC"/>
                    </w:txbxContent>
                  </v:textbox>
                </v:shape>
              </w:pict>
            </w:r>
            <w:r w:rsidR="00AE1FEC" w:rsidRPr="00564B8D">
              <w:rPr>
                <w:rFonts w:asciiTheme="minorHAnsi" w:hAnsiTheme="minorHAnsi" w:cs="Arial"/>
                <w:b/>
                <w:i/>
              </w:rPr>
              <w:t>E</w:t>
            </w:r>
            <w:r w:rsidR="00AE1FEC">
              <w:rPr>
                <w:rFonts w:asciiTheme="minorHAnsi" w:hAnsiTheme="minorHAnsi" w:cs="Arial"/>
                <w:b/>
                <w:i/>
              </w:rPr>
              <w:t xml:space="preserve">xclude </w:t>
            </w:r>
            <w:r w:rsidR="00AE1FEC" w:rsidRPr="003C5124">
              <w:rPr>
                <w:rFonts w:asciiTheme="minorHAnsi" w:hAnsiTheme="minorHAnsi" w:cs="Arial"/>
              </w:rPr>
              <w:t>base pay, drawing accounts, or basic guarantees.</w:t>
            </w:r>
          </w:p>
          <w:p w:rsidR="00AE1FEC" w:rsidRPr="003C5124" w:rsidRDefault="00AE1FEC" w:rsidP="00CB3FA7">
            <w:pPr>
              <w:spacing w:after="80"/>
              <w:rPr>
                <w:rFonts w:asciiTheme="minorHAnsi" w:hAnsiTheme="minorHAnsi"/>
                <w:b/>
                <w:sz w:val="24"/>
              </w:rPr>
            </w:pPr>
            <w:r w:rsidRPr="003C5124">
              <w:rPr>
                <w:rFonts w:asciiTheme="minorHAnsi" w:hAnsiTheme="minorHAnsi"/>
                <w:b/>
                <w:sz w:val="24"/>
              </w:rPr>
              <w:t>Column 5  HOURS, INCLUDING OVERTIME</w:t>
            </w:r>
          </w:p>
          <w:p w:rsidR="00AE1FEC" w:rsidRPr="003C5124" w:rsidRDefault="00AE1FEC" w:rsidP="00CB3FA7">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Workers” </w:t>
            </w:r>
            <w:r w:rsidRPr="003C5124">
              <w:rPr>
                <w:rFonts w:asciiTheme="minorHAnsi" w:hAnsiTheme="minorHAnsi"/>
                <w:szCs w:val="20"/>
              </w:rPr>
              <w:t xml:space="preserve">and </w:t>
            </w:r>
            <w:r w:rsidRPr="003C5124">
              <w:rPr>
                <w:rFonts w:asciiTheme="minorHAnsi" w:hAnsiTheme="minorHAnsi"/>
              </w:rPr>
              <w:t>“Nonsupervisory Workers”</w:t>
            </w:r>
            <w:r>
              <w:rPr>
                <w:rFonts w:asciiTheme="minorHAnsi" w:hAnsiTheme="minorHAnsi"/>
              </w:rPr>
              <w:t>.</w:t>
            </w:r>
          </w:p>
          <w:p w:rsidR="00AE1FEC" w:rsidRPr="003C5124" w:rsidRDefault="00AE1FEC" w:rsidP="00CB3FA7">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workers received pay (holidays, vacations, sick leave, etc.)</w:t>
            </w:r>
            <w:r w:rsidR="000D0D01">
              <w:rPr>
                <w:rFonts w:asciiTheme="minorHAnsi" w:hAnsiTheme="minorHAnsi" w:cs="Arial"/>
                <w:szCs w:val="20"/>
              </w:rPr>
              <w:t>.</w:t>
            </w:r>
          </w:p>
          <w:p w:rsidR="00AE1FEC" w:rsidRPr="00486A54" w:rsidRDefault="00AE1FEC" w:rsidP="00CB3FA7">
            <w:pPr>
              <w:numPr>
                <w:ilvl w:val="0"/>
                <w:numId w:val="11"/>
              </w:numPr>
              <w:rPr>
                <w:rFonts w:asciiTheme="minorHAnsi" w:hAnsiTheme="minorHAnsi"/>
                <w:szCs w:val="20"/>
              </w:rPr>
            </w:pPr>
            <w:r w:rsidRPr="003C5124">
              <w:rPr>
                <w:rFonts w:asciiTheme="minorHAnsi" w:hAnsiTheme="minorHAnsi" w:cs="Arial"/>
                <w:szCs w:val="20"/>
              </w:rPr>
              <w:t>Report hours for salaried and commission-only employees based on their standard work week.</w:t>
            </w:r>
          </w:p>
          <w:p w:rsidR="00AE1FEC" w:rsidRPr="00486A54" w:rsidRDefault="00AE1FEC" w:rsidP="00CB3FA7">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284EA2" w:rsidRDefault="00284EA2">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3656E" w:rsidTr="00B3656E">
        <w:tc>
          <w:tcPr>
            <w:tcW w:w="1458" w:type="dxa"/>
          </w:tcPr>
          <w:bookmarkStart w:id="34" w:name="multipay2"/>
          <w:p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34"/>
            <w:r w:rsidR="00B3656E" w:rsidRPr="00543494">
              <w:rPr>
                <w:rFonts w:asciiTheme="minorHAnsi" w:hAnsiTheme="minorHAnsi"/>
                <w:kern w:val="16"/>
                <w:sz w:val="16"/>
                <w:szCs w:val="16"/>
              </w:rPr>
              <w:t xml:space="preserve">    </w:t>
            </w:r>
            <w:bookmarkStart w:id="35" w:name="M_Flag2"/>
            <w:r>
              <w:rPr>
                <w:rFonts w:asciiTheme="minorHAnsi" w:hAnsiTheme="minorHAnsi"/>
                <w:kern w:val="16"/>
                <w:sz w:val="16"/>
                <w:szCs w:val="16"/>
              </w:rPr>
              <w:fldChar w:fldCharType="begin">
                <w:ffData>
                  <w:name w:val="M_Flag2"/>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35"/>
            <w:r w:rsidR="00B3656E" w:rsidRPr="00543494">
              <w:rPr>
                <w:rFonts w:asciiTheme="minorHAnsi" w:hAnsiTheme="minorHAnsi"/>
                <w:kern w:val="16"/>
                <w:sz w:val="16"/>
                <w:szCs w:val="16"/>
              </w:rPr>
              <w:t xml:space="preserve">    </w:t>
            </w:r>
            <w:bookmarkStart w:id="36" w:name="pcnumber2"/>
            <w:r>
              <w:rPr>
                <w:rFonts w:asciiTheme="minorHAnsi" w:hAnsiTheme="minorHAnsi"/>
                <w:kern w:val="16"/>
                <w:sz w:val="16"/>
                <w:szCs w:val="16"/>
              </w:rPr>
              <w:fldChar w:fldCharType="begin">
                <w:ffData>
                  <w:name w:val="pcnumber2"/>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36"/>
          </w:p>
        </w:tc>
      </w:tr>
    </w:tbl>
    <w:p w:rsidR="00B3656E"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37" w:name="reptnum2"/>
      <w:r w:rsidR="00A345E6">
        <w:rPr>
          <w:rFonts w:asciiTheme="minorHAnsi" w:hAnsiTheme="minorHAnsi"/>
          <w:b/>
          <w:sz w:val="24"/>
        </w:rPr>
        <w:fldChar w:fldCharType="begin">
          <w:ffData>
            <w:name w:val="reptnum2"/>
            <w:enabled/>
            <w:calcOnExit w:val="0"/>
            <w:textInput>
              <w:default w:val="reptnum2"/>
            </w:textInput>
          </w:ffData>
        </w:fldChar>
      </w:r>
      <w:r w:rsidR="00DE14F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DE14FB">
        <w:rPr>
          <w:rFonts w:asciiTheme="minorHAnsi" w:hAnsiTheme="minorHAnsi"/>
          <w:b/>
          <w:noProof/>
          <w:sz w:val="24"/>
        </w:rPr>
        <w:t>reptnum2</w:t>
      </w:r>
      <w:r w:rsidR="00A345E6">
        <w:rPr>
          <w:rFonts w:asciiTheme="minorHAnsi" w:hAnsiTheme="minorHAnsi"/>
          <w:b/>
          <w:sz w:val="24"/>
        </w:rPr>
        <w:fldChar w:fldCharType="end"/>
      </w:r>
      <w:bookmarkEnd w:id="37"/>
      <w:r w:rsidRPr="007F7174">
        <w:rPr>
          <w:rFonts w:asciiTheme="minorHAnsi" w:hAnsiTheme="minorHAnsi"/>
          <w:b/>
          <w:sz w:val="24"/>
          <w:shd w:val="clear" w:color="auto" w:fill="FFFFFF"/>
        </w:rPr>
        <w:t xml:space="preserve"> </w:t>
      </w:r>
      <w:r w:rsidR="00B3656E">
        <w:rPr>
          <w:rFonts w:asciiTheme="minorHAnsi" w:hAnsiTheme="minorHAnsi"/>
          <w:b/>
        </w:rPr>
        <w:t xml:space="preserve"> </w:t>
      </w:r>
      <w:r w:rsidRPr="007F7174">
        <w:rPr>
          <w:rFonts w:asciiTheme="minorHAnsi" w:hAnsiTheme="minorHAnsi"/>
          <w:b/>
        </w:rPr>
        <w:tab/>
      </w:r>
      <w:r w:rsidR="004C4531">
        <w:rPr>
          <w:rFonts w:asciiTheme="minorHAnsi" w:hAnsiTheme="minorHAnsi"/>
          <w:b/>
        </w:rPr>
        <w:tab/>
      </w:r>
      <w:r w:rsidRPr="007F7174">
        <w:rPr>
          <w:rFonts w:asciiTheme="minorHAnsi" w:hAnsiTheme="minorHAnsi"/>
          <w:b/>
          <w:sz w:val="24"/>
        </w:rPr>
        <w:t xml:space="preserve">Name of Firm: </w:t>
      </w:r>
      <w:bookmarkStart w:id="38" w:name="primname2"/>
      <w:r w:rsidR="00A345E6">
        <w:rPr>
          <w:rFonts w:asciiTheme="minorHAnsi" w:hAnsiTheme="minorHAnsi"/>
          <w:b/>
          <w:spacing w:val="-2"/>
          <w:kern w:val="16"/>
          <w:sz w:val="24"/>
        </w:rPr>
        <w:fldChar w:fldCharType="begin">
          <w:ffData>
            <w:name w:val="primname2"/>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38"/>
    </w:p>
    <w:p w:rsidR="00AE1FEC" w:rsidRPr="007F7174" w:rsidRDefault="00AE1FEC" w:rsidP="00AE1FEC">
      <w:pPr>
        <w:rPr>
          <w:rFonts w:asciiTheme="minorHAnsi" w:hAnsiTheme="minorHAnsi" w:cs="Arial"/>
          <w:sz w:val="8"/>
          <w:szCs w:val="12"/>
        </w:rPr>
      </w:pPr>
    </w:p>
    <w:p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2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39" w:name="Col_Def_Ref"/>
      <w:r w:rsidR="00A345E6" w:rsidRPr="00F4278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w:t>
      </w:r>
      <w:r w:rsidR="00A345E6" w:rsidRPr="00F42788">
        <w:rPr>
          <w:rFonts w:asciiTheme="minorHAnsi" w:hAnsiTheme="minorHAnsi"/>
          <w:b/>
          <w:i/>
          <w:spacing w:val="-2"/>
          <w:kern w:val="16"/>
          <w:szCs w:val="20"/>
        </w:rPr>
        <w:fldChar w:fldCharType="end"/>
      </w:r>
      <w:bookmarkEnd w:id="39"/>
      <w:r w:rsidR="008F2E18" w:rsidRPr="007806D7">
        <w:rPr>
          <w:rFonts w:asciiTheme="minorHAnsi" w:hAnsiTheme="minorHAnsi"/>
          <w:spacing w:val="-2"/>
          <w:kern w:val="16"/>
          <w:szCs w:val="20"/>
        </w:rPr>
        <w:t>.</w:t>
      </w:r>
    </w:p>
    <w:p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rsidTr="00CB3FA7">
        <w:trPr>
          <w:jc w:val="center"/>
        </w:trPr>
        <w:tc>
          <w:tcPr>
            <w:tcW w:w="1654" w:type="pct"/>
            <w:gridSpan w:val="2"/>
            <w:tcBorders>
              <w:top w:val="nil"/>
              <w:left w:val="nil"/>
              <w:bottom w:val="nil"/>
              <w:right w:val="single" w:sz="4" w:space="0" w:color="000000"/>
            </w:tcBorders>
            <w:vAlign w:val="center"/>
          </w:tcPr>
          <w:p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rsidTr="00CB3FA7">
        <w:trPr>
          <w:jc w:val="center"/>
        </w:trPr>
        <w:tc>
          <w:tcPr>
            <w:tcW w:w="1654" w:type="pct"/>
            <w:gridSpan w:val="2"/>
            <w:tcBorders>
              <w:top w:val="nil"/>
              <w:left w:val="nil"/>
              <w:bottom w:val="double" w:sz="4" w:space="0" w:color="auto"/>
              <w:right w:val="single" w:sz="4" w:space="0" w:color="000000"/>
            </w:tcBorders>
          </w:tcPr>
          <w:p w:rsidR="00AE1FEC" w:rsidRPr="00593062" w:rsidRDefault="00AE1FEC" w:rsidP="00CB3FA7">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0" w:name="paygr1"/>
            <w:r w:rsidR="00A345E6">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paygr1</w:t>
            </w:r>
            <w:r w:rsidR="00A345E6">
              <w:rPr>
                <w:rFonts w:asciiTheme="minorHAnsi" w:hAnsiTheme="minorHAnsi"/>
                <w:b/>
                <w:i/>
                <w:szCs w:val="20"/>
              </w:rPr>
              <w:fldChar w:fldCharType="end"/>
            </w:r>
            <w:bookmarkEnd w:id="40"/>
          </w:p>
          <w:p w:rsidR="00AE1FEC" w:rsidRPr="007F7174" w:rsidRDefault="00AE1FEC" w:rsidP="00CB3FA7">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id="41" w:name="paygrc1"/>
            <w:r w:rsidR="00A345E6">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paygrc1</w:t>
            </w:r>
            <w:r w:rsidR="00A345E6">
              <w:rPr>
                <w:rFonts w:asciiTheme="minorHAnsi" w:hAnsiTheme="minorHAnsi"/>
                <w:b/>
                <w:i/>
                <w:szCs w:val="20"/>
              </w:rPr>
              <w:fldChar w:fldCharType="end"/>
            </w:r>
            <w:bookmarkEnd w:id="41"/>
          </w:p>
        </w:tc>
        <w:tc>
          <w:tcPr>
            <w:tcW w:w="632" w:type="pct"/>
            <w:tcBorders>
              <w:left w:val="single" w:sz="4" w:space="0" w:color="000000"/>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42" w:name="mon1"/>
          <w:p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1"/>
                  <w:enabled/>
                  <w:calcOnExit w:val="0"/>
                  <w:textInput>
                    <w:default w:val="mon1"/>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mon1</w:t>
            </w:r>
            <w:r w:rsidRPr="005503C0">
              <w:rPr>
                <w:rFonts w:asciiTheme="minorHAnsi" w:hAnsiTheme="minorHAnsi"/>
                <w:b/>
                <w:kern w:val="16"/>
                <w:szCs w:val="20"/>
              </w:rPr>
              <w:fldChar w:fldCharType="end"/>
            </w:r>
            <w:bookmarkEnd w:id="42"/>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43" w:name="year1"/>
            <w:r>
              <w:rPr>
                <w:rFonts w:asciiTheme="minorHAnsi" w:hAnsiTheme="minorHAnsi"/>
                <w:b/>
                <w:kern w:val="16"/>
                <w:szCs w:val="20"/>
              </w:rPr>
              <w:fldChar w:fldCharType="begin">
                <w:ffData>
                  <w:name w:val="year1"/>
                  <w:enabled/>
                  <w:calcOnExit w:val="0"/>
                  <w:textInput>
                    <w:default w:val="year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w:t>
            </w:r>
            <w:r>
              <w:rPr>
                <w:rFonts w:asciiTheme="minorHAnsi" w:hAnsiTheme="minorHAnsi"/>
                <w:b/>
                <w:kern w:val="16"/>
                <w:szCs w:val="20"/>
              </w:rPr>
              <w:fldChar w:fldCharType="end"/>
            </w:r>
            <w:bookmarkEnd w:id="4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r>
      <w:tr w:rsidR="00AE1FEC" w:rsidRPr="007F7174" w:rsidTr="00CB3FA7">
        <w:trPr>
          <w:trHeight w:val="391"/>
          <w:jc w:val="center"/>
        </w:trPr>
        <w:tc>
          <w:tcPr>
            <w:tcW w:w="1077" w:type="pct"/>
            <w:vMerge/>
            <w:tcBorders>
              <w:bottom w:val="double" w:sz="4" w:space="0" w:color="auto"/>
            </w:tcBorders>
            <w:vAlign w:val="center"/>
          </w:tcPr>
          <w:p w:rsidR="00AE1FEC" w:rsidRPr="005503C0" w:rsidRDefault="00AE1FEC" w:rsidP="00CB3FA7">
            <w:pPr>
              <w:jc w:val="center"/>
              <w:rPr>
                <w:rFonts w:asciiTheme="minorHAnsi" w:hAnsiTheme="minorHAnsi"/>
                <w:b/>
                <w:szCs w:val="20"/>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r>
      <w:bookmarkStart w:id="44" w:name="mon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2"/>
                  <w:enabled/>
                  <w:calcOnExit w:val="0"/>
                  <w:textInput>
                    <w:default w:val="mon2"/>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mon2</w:t>
            </w:r>
            <w:r w:rsidRPr="005503C0">
              <w:rPr>
                <w:rFonts w:asciiTheme="minorHAnsi" w:hAnsiTheme="minorHAnsi"/>
                <w:b/>
                <w:kern w:val="16"/>
                <w:szCs w:val="20"/>
              </w:rPr>
              <w:fldChar w:fldCharType="end"/>
            </w:r>
            <w:bookmarkEnd w:id="44"/>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45" w:name="year2"/>
            <w:r>
              <w:rPr>
                <w:rFonts w:asciiTheme="minorHAnsi" w:hAnsiTheme="minorHAnsi"/>
                <w:b/>
                <w:kern w:val="16"/>
                <w:szCs w:val="20"/>
              </w:rPr>
              <w:fldChar w:fldCharType="begin">
                <w:ffData>
                  <w:name w:val="year2"/>
                  <w:enabled/>
                  <w:calcOnExit w:val="0"/>
                  <w:textInput>
                    <w:default w:val="year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w:t>
            </w:r>
            <w:r>
              <w:rPr>
                <w:rFonts w:asciiTheme="minorHAnsi" w:hAnsiTheme="minorHAnsi"/>
                <w:b/>
                <w:kern w:val="16"/>
                <w:szCs w:val="20"/>
              </w:rPr>
              <w:fldChar w:fldCharType="end"/>
            </w:r>
            <w:bookmarkEnd w:id="45"/>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5503C0" w:rsidRDefault="00AE1FEC" w:rsidP="00CB3FA7">
            <w:pPr>
              <w:rPr>
                <w:rFonts w:asciiTheme="minorHAnsi" w:hAnsiTheme="minorHAnsi"/>
                <w:b/>
                <w:szCs w:val="20"/>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46" w:name="mon3"/>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
                  <w:enabled/>
                  <w:calcOnExit w:val="0"/>
                  <w:textInput>
                    <w:default w:val="mon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w:t>
            </w:r>
            <w:r>
              <w:rPr>
                <w:rFonts w:asciiTheme="minorHAnsi" w:hAnsiTheme="minorHAnsi"/>
                <w:b/>
                <w:kern w:val="16"/>
                <w:szCs w:val="20"/>
              </w:rPr>
              <w:fldChar w:fldCharType="end"/>
            </w:r>
            <w:bookmarkEnd w:id="46"/>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47" w:name="year3"/>
            <w:r>
              <w:rPr>
                <w:rFonts w:asciiTheme="minorHAnsi" w:hAnsiTheme="minorHAnsi"/>
                <w:b/>
                <w:kern w:val="16"/>
                <w:szCs w:val="20"/>
              </w:rPr>
              <w:fldChar w:fldCharType="begin">
                <w:ffData>
                  <w:name w:val="year3"/>
                  <w:enabled/>
                  <w:calcOnExit w:val="0"/>
                  <w:textInput>
                    <w:default w:val="year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w:t>
            </w:r>
            <w:r>
              <w:rPr>
                <w:rFonts w:asciiTheme="minorHAnsi" w:hAnsiTheme="minorHAnsi"/>
                <w:b/>
                <w:kern w:val="16"/>
                <w:szCs w:val="20"/>
              </w:rPr>
              <w:fldChar w:fldCharType="end"/>
            </w:r>
            <w:bookmarkEnd w:id="47"/>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48" w:name="mon4"/>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sidRPr="005503C0">
              <w:rPr>
                <w:rFonts w:asciiTheme="minorHAnsi" w:hAnsiTheme="minorHAnsi"/>
                <w:b/>
                <w:kern w:val="16"/>
                <w:szCs w:val="20"/>
              </w:rPr>
              <w:fldChar w:fldCharType="begin">
                <w:ffData>
                  <w:name w:val="mon4"/>
                  <w:enabled/>
                  <w:calcOnExit w:val="0"/>
                  <w:textInput>
                    <w:default w:val="mon4"/>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mon4</w:t>
            </w:r>
            <w:r w:rsidRPr="005503C0">
              <w:rPr>
                <w:rFonts w:asciiTheme="minorHAnsi" w:hAnsiTheme="minorHAnsi"/>
                <w:b/>
                <w:kern w:val="16"/>
                <w:szCs w:val="20"/>
              </w:rPr>
              <w:fldChar w:fldCharType="end"/>
            </w:r>
            <w:bookmarkEnd w:id="48"/>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49" w:name="year4"/>
            <w:r>
              <w:rPr>
                <w:rFonts w:asciiTheme="minorHAnsi" w:hAnsiTheme="minorHAnsi"/>
                <w:b/>
                <w:kern w:val="16"/>
                <w:szCs w:val="20"/>
              </w:rPr>
              <w:fldChar w:fldCharType="begin">
                <w:ffData>
                  <w:name w:val="year4"/>
                  <w:enabled/>
                  <w:calcOnExit w:val="0"/>
                  <w:textInput>
                    <w:default w:val="year4"/>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w:t>
            </w:r>
            <w:r>
              <w:rPr>
                <w:rFonts w:asciiTheme="minorHAnsi" w:hAnsiTheme="minorHAnsi"/>
                <w:b/>
                <w:kern w:val="16"/>
                <w:szCs w:val="20"/>
              </w:rPr>
              <w:fldChar w:fldCharType="end"/>
            </w:r>
            <w:bookmarkEnd w:id="49"/>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0" w:name="mon5"/>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
                  <w:enabled/>
                  <w:calcOnExit w:val="0"/>
                  <w:textInput>
                    <w:default w:val="mon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w:t>
            </w:r>
            <w:r>
              <w:rPr>
                <w:rFonts w:asciiTheme="minorHAnsi" w:hAnsiTheme="minorHAnsi"/>
                <w:b/>
                <w:kern w:val="16"/>
                <w:szCs w:val="20"/>
              </w:rPr>
              <w:fldChar w:fldCharType="end"/>
            </w:r>
            <w:bookmarkEnd w:id="50"/>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1" w:name="year5"/>
            <w:r>
              <w:rPr>
                <w:rFonts w:asciiTheme="minorHAnsi" w:hAnsiTheme="minorHAnsi"/>
                <w:b/>
                <w:kern w:val="16"/>
                <w:szCs w:val="20"/>
              </w:rPr>
              <w:fldChar w:fldCharType="begin">
                <w:ffData>
                  <w:name w:val="year5"/>
                  <w:enabled/>
                  <w:calcOnExit w:val="0"/>
                  <w:textInput>
                    <w:default w:val="year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w:t>
            </w:r>
            <w:r>
              <w:rPr>
                <w:rFonts w:asciiTheme="minorHAnsi" w:hAnsiTheme="minorHAnsi"/>
                <w:b/>
                <w:kern w:val="16"/>
                <w:szCs w:val="20"/>
              </w:rPr>
              <w:fldChar w:fldCharType="end"/>
            </w:r>
            <w:bookmarkEnd w:id="51"/>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2" w:name="mon6"/>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
                  <w:enabled/>
                  <w:calcOnExit w:val="0"/>
                  <w:textInput>
                    <w:default w:val="mon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w:t>
            </w:r>
            <w:r>
              <w:rPr>
                <w:rFonts w:asciiTheme="minorHAnsi" w:hAnsiTheme="minorHAnsi"/>
                <w:b/>
                <w:kern w:val="16"/>
                <w:szCs w:val="20"/>
              </w:rPr>
              <w:fldChar w:fldCharType="end"/>
            </w:r>
            <w:bookmarkEnd w:id="52"/>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53" w:name="year6"/>
            <w:r>
              <w:rPr>
                <w:rFonts w:asciiTheme="minorHAnsi" w:hAnsiTheme="minorHAnsi"/>
                <w:b/>
                <w:kern w:val="16"/>
                <w:szCs w:val="20"/>
              </w:rPr>
              <w:fldChar w:fldCharType="begin">
                <w:ffData>
                  <w:name w:val="year6"/>
                  <w:enabled/>
                  <w:calcOnExit w:val="0"/>
                  <w:textInput>
                    <w:default w:val="year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w:t>
            </w:r>
            <w:r>
              <w:rPr>
                <w:rFonts w:asciiTheme="minorHAnsi" w:hAnsiTheme="minorHAnsi"/>
                <w:b/>
                <w:kern w:val="16"/>
                <w:szCs w:val="20"/>
              </w:rPr>
              <w:fldChar w:fldCharType="end"/>
            </w:r>
            <w:bookmarkEnd w:id="5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4" w:name="mon7"/>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
                  <w:enabled/>
                  <w:calcOnExit w:val="0"/>
                  <w:textInput>
                    <w:default w:val="mon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w:t>
            </w:r>
            <w:r>
              <w:rPr>
                <w:rFonts w:asciiTheme="minorHAnsi" w:hAnsiTheme="minorHAnsi"/>
                <w:b/>
                <w:kern w:val="16"/>
                <w:szCs w:val="20"/>
              </w:rPr>
              <w:fldChar w:fldCharType="end"/>
            </w:r>
            <w:bookmarkEnd w:id="54"/>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5" w:name="year7"/>
            <w:r>
              <w:rPr>
                <w:rFonts w:asciiTheme="minorHAnsi" w:hAnsiTheme="minorHAnsi"/>
                <w:b/>
                <w:kern w:val="16"/>
                <w:szCs w:val="20"/>
              </w:rPr>
              <w:fldChar w:fldCharType="begin">
                <w:ffData>
                  <w:name w:val="year7"/>
                  <w:enabled/>
                  <w:calcOnExit w:val="0"/>
                  <w:textInput>
                    <w:default w:val="year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w:t>
            </w:r>
            <w:r>
              <w:rPr>
                <w:rFonts w:asciiTheme="minorHAnsi" w:hAnsiTheme="minorHAnsi"/>
                <w:b/>
                <w:kern w:val="16"/>
                <w:szCs w:val="20"/>
              </w:rPr>
              <w:fldChar w:fldCharType="end"/>
            </w:r>
            <w:bookmarkEnd w:id="55"/>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single" w:sz="12" w:space="0" w:color="000000"/>
            </w:tcBorders>
          </w:tcPr>
          <w:p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rsidR="00AE1FEC" w:rsidRPr="007F7174" w:rsidRDefault="00AE1FEC" w:rsidP="00CB3FA7">
            <w:pPr>
              <w:jc w:val="center"/>
              <w:rPr>
                <w:rFonts w:asciiTheme="minorHAnsi" w:hAnsiTheme="minorHAnsi"/>
                <w:b/>
              </w:rPr>
            </w:pPr>
          </w:p>
        </w:tc>
      </w:tr>
      <w:bookmarkStart w:id="56" w:name="mon8"/>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
                  <w:enabled/>
                  <w:calcOnExit w:val="0"/>
                  <w:textInput>
                    <w:default w:val="mon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w:t>
            </w:r>
            <w:r>
              <w:rPr>
                <w:rFonts w:asciiTheme="minorHAnsi" w:hAnsiTheme="minorHAnsi"/>
                <w:b/>
                <w:kern w:val="16"/>
                <w:szCs w:val="20"/>
              </w:rPr>
              <w:fldChar w:fldCharType="end"/>
            </w:r>
            <w:bookmarkEnd w:id="56"/>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7" w:name="year8"/>
            <w:r>
              <w:rPr>
                <w:rFonts w:asciiTheme="minorHAnsi" w:hAnsiTheme="minorHAnsi"/>
                <w:b/>
                <w:kern w:val="16"/>
                <w:szCs w:val="20"/>
              </w:rPr>
              <w:fldChar w:fldCharType="begin">
                <w:ffData>
                  <w:name w:val="year8"/>
                  <w:enabled/>
                  <w:calcOnExit w:val="0"/>
                  <w:textInput>
                    <w:default w:val="year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w:t>
            </w:r>
            <w:r>
              <w:rPr>
                <w:rFonts w:asciiTheme="minorHAnsi" w:hAnsiTheme="minorHAnsi"/>
                <w:b/>
                <w:kern w:val="16"/>
                <w:szCs w:val="20"/>
              </w:rPr>
              <w:fldChar w:fldCharType="end"/>
            </w:r>
            <w:bookmarkEnd w:id="57"/>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8" w:name="mon9"/>
      <w:tr w:rsidR="00AE1FEC" w:rsidRPr="007F7174"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
                  <w:enabled/>
                  <w:calcOnExit w:val="0"/>
                  <w:textInput>
                    <w:default w:val="mon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w:t>
            </w:r>
            <w:r>
              <w:rPr>
                <w:rFonts w:asciiTheme="minorHAnsi" w:hAnsiTheme="minorHAnsi"/>
                <w:b/>
                <w:kern w:val="16"/>
                <w:szCs w:val="20"/>
              </w:rPr>
              <w:fldChar w:fldCharType="end"/>
            </w:r>
            <w:bookmarkEnd w:id="58"/>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9" w:name="year9"/>
            <w:r>
              <w:rPr>
                <w:rFonts w:asciiTheme="minorHAnsi" w:hAnsiTheme="minorHAnsi"/>
                <w:b/>
                <w:kern w:val="16"/>
                <w:szCs w:val="20"/>
              </w:rPr>
              <w:fldChar w:fldCharType="begin">
                <w:ffData>
                  <w:name w:val="year9"/>
                  <w:enabled/>
                  <w:calcOnExit w:val="0"/>
                  <w:textInput>
                    <w:default w:val="year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w:t>
            </w:r>
            <w:r>
              <w:rPr>
                <w:rFonts w:asciiTheme="minorHAnsi" w:hAnsiTheme="minorHAnsi"/>
                <w:b/>
                <w:kern w:val="16"/>
                <w:szCs w:val="20"/>
              </w:rPr>
              <w:fldChar w:fldCharType="end"/>
            </w:r>
            <w:bookmarkEnd w:id="59"/>
          </w:p>
        </w:tc>
        <w:tc>
          <w:tcPr>
            <w:tcW w:w="577" w:type="pct"/>
            <w:tcBorders>
              <w:top w:val="double" w:sz="4" w:space="0" w:color="auto"/>
              <w:left w:val="single" w:sz="2"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right w:val="single" w:sz="2" w:space="0" w:color="000000"/>
            </w:tcBorders>
          </w:tcPr>
          <w:p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rsidR="00AE1FEC" w:rsidRPr="007F7174" w:rsidRDefault="00AE1FEC" w:rsidP="00CB3FA7">
            <w:pPr>
              <w:jc w:val="center"/>
              <w:rPr>
                <w:rFonts w:asciiTheme="minorHAnsi" w:hAnsiTheme="minorHAnsi"/>
                <w:b/>
              </w:rPr>
            </w:pPr>
          </w:p>
        </w:tc>
      </w:tr>
      <w:bookmarkStart w:id="60" w:name="mon10"/>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
                  <w:enabled/>
                  <w:calcOnExit w:val="0"/>
                  <w:textInput>
                    <w:default w:val="mon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w:t>
            </w:r>
            <w:r>
              <w:rPr>
                <w:rFonts w:asciiTheme="minorHAnsi" w:hAnsiTheme="minorHAnsi"/>
                <w:b/>
                <w:kern w:val="16"/>
                <w:szCs w:val="20"/>
              </w:rPr>
              <w:fldChar w:fldCharType="end"/>
            </w:r>
            <w:bookmarkEnd w:id="60"/>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1" w:name="year10"/>
            <w:r>
              <w:rPr>
                <w:rFonts w:asciiTheme="minorHAnsi" w:hAnsiTheme="minorHAnsi"/>
                <w:b/>
                <w:kern w:val="16"/>
                <w:szCs w:val="20"/>
              </w:rPr>
              <w:fldChar w:fldCharType="begin">
                <w:ffData>
                  <w:name w:val="year10"/>
                  <w:enabled/>
                  <w:calcOnExit w:val="0"/>
                  <w:textInput>
                    <w:default w:val="year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w:t>
            </w:r>
            <w:r>
              <w:rPr>
                <w:rFonts w:asciiTheme="minorHAnsi" w:hAnsiTheme="minorHAnsi"/>
                <w:b/>
                <w:kern w:val="16"/>
                <w:szCs w:val="20"/>
              </w:rPr>
              <w:fldChar w:fldCharType="end"/>
            </w:r>
            <w:bookmarkEnd w:id="61"/>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62" w:name="mon11"/>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
                  <w:enabled/>
                  <w:calcOnExit w:val="0"/>
                  <w:textInput>
                    <w:default w:val="mon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w:t>
            </w:r>
            <w:r>
              <w:rPr>
                <w:rFonts w:asciiTheme="minorHAnsi" w:hAnsiTheme="minorHAnsi"/>
                <w:b/>
                <w:kern w:val="16"/>
                <w:szCs w:val="20"/>
              </w:rPr>
              <w:fldChar w:fldCharType="end"/>
            </w:r>
            <w:bookmarkEnd w:id="62"/>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3" w:name="year11"/>
            <w:r>
              <w:rPr>
                <w:rFonts w:asciiTheme="minorHAnsi" w:hAnsiTheme="minorHAnsi"/>
                <w:b/>
                <w:kern w:val="16"/>
                <w:szCs w:val="20"/>
              </w:rPr>
              <w:fldChar w:fldCharType="begin">
                <w:ffData>
                  <w:name w:val="year11"/>
                  <w:enabled/>
                  <w:calcOnExit w:val="0"/>
                  <w:textInput>
                    <w:default w:val="year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w:t>
            </w:r>
            <w:r>
              <w:rPr>
                <w:rFonts w:asciiTheme="minorHAnsi" w:hAnsiTheme="minorHAnsi"/>
                <w:b/>
                <w:kern w:val="16"/>
                <w:szCs w:val="20"/>
              </w:rPr>
              <w:fldChar w:fldCharType="end"/>
            </w:r>
            <w:bookmarkEnd w:id="63"/>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64" w:name="mon1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
                  <w:enabled/>
                  <w:calcOnExit w:val="0"/>
                  <w:textInput>
                    <w:default w:val="mon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w:t>
            </w:r>
            <w:r>
              <w:rPr>
                <w:rFonts w:asciiTheme="minorHAnsi" w:hAnsiTheme="minorHAnsi"/>
                <w:b/>
                <w:kern w:val="16"/>
                <w:szCs w:val="20"/>
              </w:rPr>
              <w:fldChar w:fldCharType="end"/>
            </w:r>
            <w:bookmarkEnd w:id="64"/>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5" w:name="year12"/>
            <w:r>
              <w:rPr>
                <w:rFonts w:asciiTheme="minorHAnsi" w:hAnsiTheme="minorHAnsi"/>
                <w:b/>
                <w:kern w:val="16"/>
                <w:szCs w:val="20"/>
              </w:rPr>
              <w:fldChar w:fldCharType="begin">
                <w:ffData>
                  <w:name w:val="year12"/>
                  <w:enabled/>
                  <w:calcOnExit w:val="0"/>
                  <w:textInput>
                    <w:default w:val="year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w:t>
            </w:r>
            <w:r>
              <w:rPr>
                <w:rFonts w:asciiTheme="minorHAnsi" w:hAnsiTheme="minorHAnsi"/>
                <w:b/>
                <w:kern w:val="16"/>
                <w:szCs w:val="20"/>
              </w:rPr>
              <w:fldChar w:fldCharType="end"/>
            </w:r>
            <w:bookmarkEnd w:id="65"/>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tbl>
    <w:p w:rsidR="00C80EA6" w:rsidRDefault="00C80EA6" w:rsidP="00AE1FEC"/>
    <w:p w:rsidR="00C80EA6" w:rsidRDefault="00C80EA6" w:rsidP="00AE1FEC"/>
    <w:p w:rsidR="00C80EA6" w:rsidRDefault="00C80EA6" w:rsidP="00AE1FEC">
      <w:pPr>
        <w:sectPr w:rsidR="00C80EA6" w:rsidSect="000709E6">
          <w:headerReference w:type="default" r:id="rId13"/>
          <w:footerReference w:type="default" r:id="rId14"/>
          <w:type w:val="continuous"/>
          <w:pgSz w:w="12240" w:h="15840" w:orient="landscape" w:code="17"/>
          <w:pgMar w:top="720" w:right="720" w:bottom="720" w:left="720" w:header="720" w:footer="720" w:gutter="0"/>
          <w:cols w:space="720"/>
          <w:docGrid w:linePitch="360"/>
        </w:sectPr>
      </w:pPr>
    </w:p>
    <w:p w:rsidR="00AE1FEC" w:rsidRDefault="00AE1FEC" w:rsidP="00AE1FEC"/>
    <w:p w:rsidR="00F85B58" w:rsidRDefault="008877A1" w:rsidP="00AE1FEC">
      <w:pPr>
        <w:ind w:left="1440" w:right="1440"/>
        <w:jc w:val="center"/>
        <w:outlineLvl w:val="0"/>
        <w:rPr>
          <w:rFonts w:asciiTheme="minorHAnsi" w:hAnsiTheme="minorHAnsi"/>
        </w:rPr>
      </w:pPr>
      <w:r>
        <w:rPr>
          <w:rFonts w:asciiTheme="minorHAnsi" w:hAnsiTheme="minorHAnsi"/>
          <w:noProof/>
        </w:rPr>
        <w:pict>
          <v:roundrect id="_x0000_s1134" style="position:absolute;left:0;text-align:left;margin-left:30pt;margin-top:11.8pt;width:475.5pt;height:464.25pt;z-index:-251658752" arcsize="2075f"/>
        </w:pict>
      </w:r>
    </w:p>
    <w:p w:rsidR="00F85B58" w:rsidRDefault="00F85B58" w:rsidP="00AE1FEC">
      <w:pPr>
        <w:ind w:left="1440" w:right="1440"/>
        <w:jc w:val="center"/>
        <w:outlineLvl w:val="0"/>
        <w:rPr>
          <w:rFonts w:asciiTheme="minorHAnsi" w:hAnsiTheme="minorHAnsi"/>
        </w:rPr>
      </w:pPr>
    </w:p>
    <w:p w:rsidR="00AE1FEC" w:rsidRDefault="00AE1FEC" w:rsidP="00F85B58">
      <w:pPr>
        <w:ind w:left="1440" w:right="1440"/>
        <w:jc w:val="center"/>
        <w:outlineLvl w:val="0"/>
        <w:rPr>
          <w:rFonts w:asciiTheme="minorHAnsi" w:hAnsiTheme="minorHAnsi"/>
          <w:color w:val="808080"/>
          <w:sz w:val="18"/>
          <w:szCs w:val="18"/>
        </w:rPr>
      </w:pPr>
      <w:r>
        <w:rPr>
          <w:rFonts w:asciiTheme="minorHAnsi" w:hAnsiTheme="minorHAnsi"/>
          <w:noProof/>
        </w:rPr>
        <w:drawing>
          <wp:anchor distT="0" distB="0" distL="114300" distR="114300" simplePos="0" relativeHeight="251657216" behindDoc="0" locked="0" layoutInCell="1" allowOverlap="1">
            <wp:simplePos x="0" y="0"/>
            <wp:positionH relativeFrom="column">
              <wp:posOffset>954405</wp:posOffset>
            </wp:positionH>
            <wp:positionV relativeFrom="paragraph">
              <wp:posOffset>-8255</wp:posOffset>
            </wp:positionV>
            <wp:extent cx="917575" cy="914400"/>
            <wp:effectExtent l="19050" t="0" r="0" b="0"/>
            <wp:wrapNone/>
            <wp:docPr id="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917575" cy="914400"/>
                    </a:xfrm>
                    <a:prstGeom prst="rect">
                      <a:avLst/>
                    </a:prstGeom>
                  </pic:spPr>
                </pic:pic>
              </a:graphicData>
            </a:graphic>
          </wp:anchor>
        </w:drawing>
      </w:r>
      <w:r>
        <w:rPr>
          <w:rFonts w:asciiTheme="minorHAnsi" w:hAnsiTheme="minorHAnsi"/>
          <w:noProof/>
        </w:rPr>
        <w:drawing>
          <wp:anchor distT="0" distB="0" distL="114300" distR="114300" simplePos="0" relativeHeight="251655168" behindDoc="0" locked="0" layoutInCell="1" allowOverlap="1">
            <wp:simplePos x="0" y="0"/>
            <wp:positionH relativeFrom="column">
              <wp:posOffset>5026660</wp:posOffset>
            </wp:positionH>
            <wp:positionV relativeFrom="paragraph">
              <wp:posOffset>17145</wp:posOffset>
            </wp:positionV>
            <wp:extent cx="862330" cy="882015"/>
            <wp:effectExtent l="19050" t="0" r="0" b="0"/>
            <wp:wrapNone/>
            <wp:docPr id="4"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862330" cy="882015"/>
                    </a:xfrm>
                    <a:prstGeom prst="rect">
                      <a:avLst/>
                    </a:prstGeom>
                  </pic:spPr>
                </pic:pic>
              </a:graphicData>
            </a:graphic>
          </wp:anchor>
        </w:drawing>
      </w: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Default="00AE1FEC" w:rsidP="00AE1FEC">
      <w:pPr>
        <w:tabs>
          <w:tab w:val="center" w:pos="4680"/>
        </w:tabs>
        <w:ind w:left="1440" w:right="1440"/>
        <w:jc w:val="center"/>
        <w:rPr>
          <w:rFonts w:asciiTheme="minorHAnsi" w:hAnsiTheme="minorHAnsi"/>
        </w:rPr>
      </w:pPr>
    </w:p>
    <w:p w:rsidR="00AE1FEC" w:rsidRPr="007F7174" w:rsidRDefault="00AE1FEC" w:rsidP="00AE1FEC">
      <w:pPr>
        <w:tabs>
          <w:tab w:val="center" w:pos="4680"/>
        </w:tabs>
        <w:ind w:left="1440" w:right="1440"/>
        <w:jc w:val="center"/>
        <w:rPr>
          <w:rFonts w:asciiTheme="minorHAnsi" w:hAnsiTheme="minorHAnsi"/>
        </w:rPr>
      </w:pPr>
    </w:p>
    <w:p w:rsidR="00AE1FEC" w:rsidRPr="00FE1AB5" w:rsidRDefault="008877A1" w:rsidP="00AE1FEC">
      <w:pPr>
        <w:tabs>
          <w:tab w:val="center" w:pos="4680"/>
        </w:tabs>
        <w:ind w:left="1440" w:right="1440"/>
        <w:jc w:val="center"/>
        <w:rPr>
          <w:rFonts w:asciiTheme="minorHAnsi" w:hAnsiTheme="minorHAnsi"/>
          <w:sz w:val="22"/>
          <w:szCs w:val="22"/>
        </w:rPr>
      </w:pPr>
      <w:r>
        <w:rPr>
          <w:rFonts w:asciiTheme="minorHAnsi" w:hAnsiTheme="minorHAnsi"/>
          <w:noProof/>
        </w:rPr>
        <w:pict>
          <v:shape id="_x0000_s1129" type="#_x0000_t32" style="position:absolute;left:0;text-align:left;margin-left:73.5pt;margin-top:3.45pt;width:394.5pt;height:0;z-index:251653632" o:connectortype="straight" strokecolor="#7f7f7f" strokeweight=".5pt"/>
        </w:pict>
      </w: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AE1FEC" w:rsidRPr="00FE1AB5" w:rsidRDefault="00AE1FEC" w:rsidP="00AE1FEC">
      <w:pPr>
        <w:ind w:left="1440" w:right="1440"/>
        <w:rPr>
          <w:rFonts w:asciiTheme="minorHAnsi" w:hAnsiTheme="minorHAnsi"/>
          <w:b/>
          <w:sz w:val="22"/>
          <w:szCs w:val="22"/>
        </w:rPr>
      </w:pPr>
    </w:p>
    <w:p w:rsidR="00AE1FEC" w:rsidRPr="005A5073" w:rsidRDefault="00AE1FEC" w:rsidP="00AE1FEC">
      <w:pPr>
        <w:ind w:left="1440" w:right="1440"/>
        <w:rPr>
          <w:rFonts w:asciiTheme="minorHAnsi" w:hAnsiTheme="minorHAnsi"/>
          <w:sz w:val="15"/>
          <w:szCs w:val="15"/>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15"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16"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00AE1FEC" w:rsidRDefault="00AE1FEC" w:rsidP="00AE1FEC">
      <w:pPr>
        <w:widowControl w:val="0"/>
        <w:tabs>
          <w:tab w:val="left" w:pos="3226"/>
        </w:tabs>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8877A1" w:rsidRDefault="008877A1" w:rsidP="008877A1">
      <w:pPr>
        <w:tabs>
          <w:tab w:val="left" w:pos="10170"/>
        </w:tabs>
        <w:ind w:left="432" w:right="144"/>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8877A1" w:rsidRDefault="008877A1" w:rsidP="008877A1">
      <w:pPr>
        <w:tabs>
          <w:tab w:val="left" w:pos="10170"/>
        </w:tabs>
        <w:ind w:left="432" w:right="144"/>
        <w:jc w:val="both"/>
        <w:rPr>
          <w:sz w:val="15"/>
          <w:szCs w:val="15"/>
        </w:rPr>
      </w:pPr>
    </w:p>
    <w:p w:rsidR="008877A1" w:rsidRPr="00947554" w:rsidRDefault="008877A1" w:rsidP="008877A1">
      <w:pPr>
        <w:ind w:left="432" w:right="144"/>
        <w:jc w:val="both"/>
        <w:rPr>
          <w:sz w:val="15"/>
          <w:szCs w:val="15"/>
        </w:rPr>
      </w:pPr>
      <w:r>
        <w:rPr>
          <w:sz w:val="15"/>
          <w:szCs w:val="15"/>
        </w:rPr>
        <w:t>Please note this report is mandatory in North Carolina, under Section 96-4(</w:t>
      </w:r>
      <w:proofErr w:type="spellStart"/>
      <w:r>
        <w:rPr>
          <w:sz w:val="15"/>
          <w:szCs w:val="15"/>
        </w:rPr>
        <w:t>i</w:t>
      </w:r>
      <w:proofErr w:type="spellEnd"/>
      <w:r>
        <w:rPr>
          <w:sz w:val="15"/>
          <w:szCs w:val="15"/>
        </w:rPr>
        <w:t>) of the North Carolina Employment Security Law; in Oregon, under the Oregon Revised Statute 657.660; in Washington, under the Revised Code of Washington sections 50.12.010, 50.12.070, and 50.12.1#0;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8877A1" w:rsidRDefault="008877A1" w:rsidP="008877A1">
      <w:pPr>
        <w:tabs>
          <w:tab w:val="left" w:pos="10170"/>
        </w:tabs>
        <w:ind w:left="432" w:right="144"/>
        <w:jc w:val="both"/>
        <w:rPr>
          <w:sz w:val="15"/>
          <w:szCs w:val="15"/>
        </w:rPr>
      </w:pPr>
    </w:p>
    <w:p w:rsidR="008877A1" w:rsidRDefault="008877A1" w:rsidP="008877A1">
      <w:pPr>
        <w:tabs>
          <w:tab w:val="left" w:pos="10170"/>
        </w:tabs>
        <w:ind w:left="432" w:right="144"/>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C80EA6" w:rsidRDefault="00C80EA6" w:rsidP="00B74BDD">
      <w:pPr>
        <w:ind w:left="720" w:right="720"/>
        <w:jc w:val="both"/>
        <w:rPr>
          <w:sz w:val="15"/>
          <w:szCs w:val="15"/>
        </w:rPr>
      </w:pPr>
    </w:p>
    <w:p w:rsidR="00C80EA6" w:rsidRDefault="00C80EA6" w:rsidP="00B74BDD">
      <w:pPr>
        <w:ind w:left="720" w:right="720"/>
        <w:jc w:val="both"/>
        <w:rPr>
          <w:sz w:val="15"/>
          <w:szCs w:val="15"/>
        </w:rPr>
      </w:pPr>
    </w:p>
    <w:p w:rsidR="0032543E" w:rsidRDefault="0032543E" w:rsidP="00B74BDD">
      <w:pPr>
        <w:ind w:left="720" w:right="720"/>
        <w:jc w:val="both"/>
        <w:rPr>
          <w:sz w:val="15"/>
          <w:szCs w:val="15"/>
        </w:rPr>
        <w:sectPr w:rsidR="0032543E" w:rsidSect="00C80EA6">
          <w:pgSz w:w="12240" w:h="15840" w:orient="landscape" w:code="17"/>
          <w:pgMar w:top="720" w:right="720" w:bottom="720" w:left="720" w:header="720" w:footer="720" w:gutter="0"/>
          <w:cols w:space="720"/>
          <w:docGrid w:linePitch="360"/>
        </w:sectPr>
      </w:pPr>
    </w:p>
    <w:p w:rsidR="00AE1FEC" w:rsidRPr="005A7E7B" w:rsidRDefault="00CB32D7" w:rsidP="00AE1FEC">
      <w:pPr>
        <w:jc w:val="center"/>
        <w:rPr>
          <w:rFonts w:asciiTheme="minorHAnsi" w:hAnsiTheme="minorHAnsi"/>
          <w:sz w:val="22"/>
          <w:szCs w:val="22"/>
        </w:rPr>
      </w:pPr>
      <w:r w:rsidRPr="005A7E7B">
        <w:rPr>
          <w:rFonts w:asciiTheme="minorHAnsi" w:hAnsiTheme="minorHAnsi"/>
          <w:noProof/>
          <w:sz w:val="22"/>
          <w:szCs w:val="22"/>
        </w:rPr>
        <w:lastRenderedPageBreak/>
        <w:drawing>
          <wp:anchor distT="0" distB="0" distL="114300" distR="114300" simplePos="0" relativeHeight="251658240" behindDoc="0" locked="0" layoutInCell="1" allowOverlap="1">
            <wp:simplePos x="0" y="0"/>
            <wp:positionH relativeFrom="column">
              <wp:posOffset>5029200</wp:posOffset>
            </wp:positionH>
            <wp:positionV relativeFrom="paragraph">
              <wp:posOffset>59055</wp:posOffset>
            </wp:positionV>
            <wp:extent cx="794385" cy="819150"/>
            <wp:effectExtent l="19050" t="0" r="5715" b="0"/>
            <wp:wrapNone/>
            <wp:docPr id="13"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r w:rsidRPr="005A7E7B">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990600</wp:posOffset>
            </wp:positionH>
            <wp:positionV relativeFrom="paragraph">
              <wp:posOffset>59055</wp:posOffset>
            </wp:positionV>
            <wp:extent cx="814070" cy="809625"/>
            <wp:effectExtent l="19050" t="0" r="508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4070" cy="809625"/>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66" w:name="dccaddress2"/>
    <w:p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address2"/>
            <w:enabled/>
            <w:calcOnExit w:val="0"/>
            <w:textInput>
              <w:default w:val="dccaddress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dccaddress2</w:t>
      </w:r>
      <w:r w:rsidRPr="000F5087">
        <w:rPr>
          <w:rFonts w:asciiTheme="minorHAnsi" w:hAnsiTheme="minorHAnsi"/>
          <w:szCs w:val="20"/>
        </w:rPr>
        <w:fldChar w:fldCharType="end"/>
      </w:r>
      <w:bookmarkEnd w:id="66"/>
    </w:p>
    <w:bookmarkStart w:id="67" w:name="dcccity2"/>
    <w:p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city2"/>
            <w:enabled/>
            <w:calcOnExit w:val="0"/>
            <w:textInput>
              <w:default w:val="dcccity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dcccity2</w:t>
      </w:r>
      <w:r w:rsidRPr="000F5087">
        <w:rPr>
          <w:rFonts w:asciiTheme="minorHAnsi" w:hAnsiTheme="minorHAnsi"/>
          <w:szCs w:val="20"/>
        </w:rPr>
        <w:fldChar w:fldCharType="end"/>
      </w:r>
      <w:bookmarkEnd w:id="67"/>
      <w:r w:rsidR="00AE1FEC" w:rsidRPr="000F5087">
        <w:rPr>
          <w:rFonts w:asciiTheme="minorHAnsi" w:hAnsiTheme="minorHAnsi"/>
          <w:szCs w:val="20"/>
        </w:rPr>
        <w:t xml:space="preserve">, </w:t>
      </w:r>
      <w:bookmarkStart w:id="68" w:name="dccst2"/>
      <w:r w:rsidRPr="000F5087">
        <w:rPr>
          <w:rFonts w:asciiTheme="minorHAnsi" w:hAnsiTheme="minorHAnsi"/>
          <w:szCs w:val="20"/>
        </w:rPr>
        <w:fldChar w:fldCharType="begin">
          <w:ffData>
            <w:name w:val="dccst2"/>
            <w:enabled/>
            <w:calcOnExit w:val="0"/>
            <w:textInput>
              <w:default w:val="dccst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dccst2</w:t>
      </w:r>
      <w:r w:rsidRPr="000F5087">
        <w:rPr>
          <w:rFonts w:asciiTheme="minorHAnsi" w:hAnsiTheme="minorHAnsi"/>
          <w:szCs w:val="20"/>
        </w:rPr>
        <w:fldChar w:fldCharType="end"/>
      </w:r>
      <w:bookmarkEnd w:id="68"/>
      <w:r w:rsidR="00AE1FEC" w:rsidRPr="000F5087">
        <w:rPr>
          <w:rFonts w:asciiTheme="minorHAnsi" w:hAnsiTheme="minorHAnsi"/>
          <w:szCs w:val="20"/>
        </w:rPr>
        <w:t xml:space="preserve">  </w:t>
      </w:r>
      <w:bookmarkStart w:id="69" w:name="dcczip2"/>
      <w:r w:rsidRPr="000F5087">
        <w:rPr>
          <w:rFonts w:asciiTheme="minorHAnsi" w:hAnsiTheme="minorHAnsi"/>
          <w:szCs w:val="20"/>
        </w:rPr>
        <w:fldChar w:fldCharType="begin">
          <w:ffData>
            <w:name w:val="dcczip2"/>
            <w:enabled/>
            <w:calcOnExit w:val="0"/>
            <w:textInput>
              <w:default w:val="dcczip"/>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dcczip</w:t>
      </w:r>
      <w:r w:rsidRPr="000F5087">
        <w:rPr>
          <w:rFonts w:asciiTheme="minorHAnsi" w:hAnsiTheme="minorHAnsi"/>
          <w:szCs w:val="20"/>
        </w:rPr>
        <w:fldChar w:fldCharType="end"/>
      </w:r>
      <w:bookmarkEnd w:id="69"/>
    </w:p>
    <w:p w:rsidR="00AE1FEC" w:rsidRPr="000F5087" w:rsidRDefault="00835788" w:rsidP="00AE1FEC">
      <w:pPr>
        <w:jc w:val="center"/>
        <w:rPr>
          <w:rFonts w:asciiTheme="minorHAnsi" w:hAnsiTheme="minorHAnsi"/>
          <w:szCs w:val="20"/>
        </w:rPr>
      </w:pPr>
      <w:r>
        <w:rPr>
          <w:rFonts w:ascii="Calibri" w:hAnsi="Calibri"/>
          <w:sz w:val="18"/>
          <w:szCs w:val="18"/>
        </w:rPr>
        <w:t xml:space="preserve">Phone: </w:t>
      </w:r>
      <w:r w:rsidR="00A345E6">
        <w:rPr>
          <w:rFonts w:ascii="Calibri" w:hAnsi="Calibri"/>
          <w:sz w:val="18"/>
          <w:szCs w:val="18"/>
        </w:rPr>
        <w:fldChar w:fldCharType="begin">
          <w:ffData>
            <w:name w:val="dccphone2"/>
            <w:enabled/>
            <w:calcOnExit w:val="0"/>
            <w:textInput>
              <w:default w:val="dccphone2"/>
            </w:textInput>
          </w:ffData>
        </w:fldChar>
      </w:r>
      <w:bookmarkStart w:id="70" w:name="dccphone2"/>
      <w:r>
        <w:rPr>
          <w:rFonts w:ascii="Calibri" w:hAnsi="Calibri"/>
          <w:sz w:val="18"/>
          <w:szCs w:val="18"/>
        </w:rPr>
        <w:instrText xml:space="preserve"> FORMTEXT </w:instrText>
      </w:r>
      <w:r w:rsidR="00A345E6">
        <w:rPr>
          <w:rFonts w:ascii="Calibri" w:hAnsi="Calibri"/>
          <w:sz w:val="18"/>
          <w:szCs w:val="18"/>
        </w:rPr>
      </w:r>
      <w:r w:rsidR="00A345E6">
        <w:rPr>
          <w:rFonts w:ascii="Calibri" w:hAnsi="Calibri"/>
          <w:sz w:val="18"/>
          <w:szCs w:val="18"/>
        </w:rPr>
        <w:fldChar w:fldCharType="separate"/>
      </w:r>
      <w:r>
        <w:rPr>
          <w:rFonts w:ascii="Calibri" w:hAnsi="Calibri"/>
          <w:noProof/>
          <w:sz w:val="18"/>
          <w:szCs w:val="18"/>
        </w:rPr>
        <w:t>dccphone2</w:t>
      </w:r>
      <w:r w:rsidR="00A345E6">
        <w:rPr>
          <w:rFonts w:ascii="Calibri" w:hAnsi="Calibri"/>
          <w:sz w:val="18"/>
          <w:szCs w:val="18"/>
        </w:rPr>
        <w:fldChar w:fldCharType="end"/>
      </w:r>
      <w:bookmarkEnd w:id="70"/>
      <w:r>
        <w:rPr>
          <w:rFonts w:ascii="Calibri" w:hAnsi="Calibri"/>
          <w:sz w:val="18"/>
          <w:szCs w:val="18"/>
        </w:rPr>
        <w:t xml:space="preserve"> Fax: </w:t>
      </w:r>
      <w:r w:rsidR="00A345E6">
        <w:rPr>
          <w:rFonts w:ascii="Calibri" w:hAnsi="Calibri"/>
          <w:sz w:val="18"/>
          <w:szCs w:val="18"/>
        </w:rPr>
        <w:fldChar w:fldCharType="begin">
          <w:ffData>
            <w:name w:val="faxphone2"/>
            <w:enabled/>
            <w:calcOnExit w:val="0"/>
            <w:textInput>
              <w:default w:val="faxphone2"/>
            </w:textInput>
          </w:ffData>
        </w:fldChar>
      </w:r>
      <w:bookmarkStart w:id="71" w:name="faxphone2"/>
      <w:r>
        <w:rPr>
          <w:rFonts w:ascii="Calibri" w:hAnsi="Calibri"/>
          <w:sz w:val="18"/>
          <w:szCs w:val="18"/>
        </w:rPr>
        <w:instrText xml:space="preserve"> FORMTEXT </w:instrText>
      </w:r>
      <w:r w:rsidR="00A345E6">
        <w:rPr>
          <w:rFonts w:ascii="Calibri" w:hAnsi="Calibri"/>
          <w:sz w:val="18"/>
          <w:szCs w:val="18"/>
        </w:rPr>
      </w:r>
      <w:r w:rsidR="00A345E6">
        <w:rPr>
          <w:rFonts w:ascii="Calibri" w:hAnsi="Calibri"/>
          <w:sz w:val="18"/>
          <w:szCs w:val="18"/>
        </w:rPr>
        <w:fldChar w:fldCharType="separate"/>
      </w:r>
      <w:r>
        <w:rPr>
          <w:rFonts w:ascii="Calibri" w:hAnsi="Calibri"/>
          <w:noProof/>
          <w:sz w:val="18"/>
          <w:szCs w:val="18"/>
        </w:rPr>
        <w:t>faxphone2</w:t>
      </w:r>
      <w:r w:rsidR="00A345E6">
        <w:rPr>
          <w:rFonts w:ascii="Calibri" w:hAnsi="Calibri"/>
          <w:sz w:val="18"/>
          <w:szCs w:val="18"/>
        </w:rPr>
        <w:fldChar w:fldCharType="end"/>
      </w:r>
      <w:bookmarkEnd w:id="71"/>
    </w:p>
    <w:p w:rsidR="00AE1FEC" w:rsidRPr="00996AEE" w:rsidRDefault="008877A1" w:rsidP="00CB32D7">
      <w:pPr>
        <w:ind w:left="1440"/>
        <w:rPr>
          <w:rFonts w:asciiTheme="minorHAnsi" w:hAnsiTheme="minorHAnsi"/>
          <w:sz w:val="22"/>
          <w:szCs w:val="22"/>
        </w:rPr>
      </w:pPr>
      <w:r>
        <w:rPr>
          <w:rFonts w:asciiTheme="minorHAnsi" w:hAnsiTheme="minorHAnsi"/>
          <w:noProof/>
          <w:sz w:val="24"/>
        </w:rPr>
        <w:pict>
          <v:shape id="_x0000_s1130" type="#_x0000_t32" style="position:absolute;left:0;text-align:left;margin-left:72.75pt;margin-top:1.4pt;width:394.5pt;height:0;z-index:251654656" o:connectortype="straight" strokecolor="#7f7f7f" strokeweight=".5pt"/>
        </w:pic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Pr>
          <w:rFonts w:asciiTheme="minorHAnsi" w:hAnsiTheme="minorHAnsi"/>
          <w:noProof/>
          <w:sz w:val="22"/>
          <w:szCs w:val="22"/>
        </w:rPr>
        <w:t>June 23, 2015</w:t>
      </w:r>
      <w:r w:rsidR="00A345E6" w:rsidRPr="00996AEE">
        <w:rPr>
          <w:rFonts w:asciiTheme="minorHAnsi" w:hAnsiTheme="minorHAnsi"/>
          <w:sz w:val="22"/>
          <w:szCs w:val="22"/>
        </w:rPr>
        <w:fldChar w:fldCharType="end"/>
      </w:r>
    </w:p>
    <w:p w:rsidR="00AE1FEC" w:rsidRDefault="00AE1FEC" w:rsidP="00AE1FEC">
      <w:pPr>
        <w:ind w:left="1440" w:right="1440"/>
        <w:rPr>
          <w:rFonts w:asciiTheme="minorHAnsi" w:hAnsiTheme="minorHAnsi"/>
          <w:sz w:val="22"/>
          <w:szCs w:val="22"/>
        </w:rPr>
      </w:pPr>
    </w:p>
    <w:p w:rsidR="00CB32D7" w:rsidRPr="00996AEE" w:rsidRDefault="00CB32D7" w:rsidP="00AE1FEC">
      <w:pPr>
        <w:ind w:left="1440" w:right="1440"/>
        <w:rPr>
          <w:rFonts w:asciiTheme="minorHAnsi" w:hAnsiTheme="minorHAnsi"/>
          <w:sz w:val="22"/>
          <w:szCs w:val="22"/>
        </w:rPr>
      </w:pPr>
    </w:p>
    <w:bookmarkStart w:id="72" w:name="contact3"/>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72"/>
    </w:p>
    <w:bookmarkStart w:id="73" w:name="Con_Firm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Con_Firm2</w:t>
      </w:r>
      <w:r>
        <w:rPr>
          <w:rFonts w:asciiTheme="minorHAnsi" w:hAnsiTheme="minorHAnsi"/>
          <w:sz w:val="22"/>
          <w:szCs w:val="22"/>
        </w:rPr>
        <w:fldChar w:fldCharType="end"/>
      </w:r>
      <w:bookmarkEnd w:id="73"/>
    </w:p>
    <w:bookmarkStart w:id="74" w:name="Con_Address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Con_Address</w:t>
      </w:r>
      <w:r>
        <w:rPr>
          <w:rFonts w:asciiTheme="minorHAnsi" w:hAnsiTheme="minorHAnsi"/>
          <w:sz w:val="22"/>
          <w:szCs w:val="22"/>
        </w:rPr>
        <w:fldChar w:fldCharType="end"/>
      </w:r>
      <w:bookmarkEnd w:id="74"/>
    </w:p>
    <w:bookmarkStart w:id="75" w:name="Con_City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Con_City2</w:t>
      </w:r>
      <w:r>
        <w:rPr>
          <w:rFonts w:asciiTheme="minorHAnsi" w:hAnsiTheme="minorHAnsi"/>
          <w:sz w:val="22"/>
          <w:szCs w:val="22"/>
        </w:rPr>
        <w:fldChar w:fldCharType="end"/>
      </w:r>
      <w:bookmarkEnd w:id="75"/>
      <w:r w:rsidR="00AE1FEC" w:rsidRPr="00996AEE">
        <w:rPr>
          <w:rFonts w:asciiTheme="minorHAnsi" w:hAnsiTheme="minorHAnsi"/>
          <w:sz w:val="22"/>
          <w:szCs w:val="22"/>
        </w:rPr>
        <w:t xml:space="preserve">, </w:t>
      </w:r>
      <w:bookmarkStart w:id="76" w:name="Con_State2"/>
      <w:r>
        <w:rPr>
          <w:rFonts w:asciiTheme="minorHAnsi" w:hAnsiTheme="minorHAnsi"/>
          <w:sz w:val="22"/>
          <w:szCs w:val="22"/>
        </w:rPr>
        <w:fldChar w:fldCharType="begin">
          <w:ffData>
            <w:name w:val="Con_State2"/>
            <w:enabled/>
            <w:calcOnExit w:val="0"/>
            <w:textInput>
              <w:default w:val="Con_Stat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Con_State2</w:t>
      </w:r>
      <w:r>
        <w:rPr>
          <w:rFonts w:asciiTheme="minorHAnsi" w:hAnsiTheme="minorHAnsi"/>
          <w:sz w:val="22"/>
          <w:szCs w:val="22"/>
        </w:rPr>
        <w:fldChar w:fldCharType="end"/>
      </w:r>
      <w:bookmarkEnd w:id="76"/>
      <w:r w:rsidR="00AE1FEC" w:rsidRPr="00996AEE">
        <w:rPr>
          <w:rFonts w:asciiTheme="minorHAnsi" w:hAnsiTheme="minorHAnsi"/>
          <w:sz w:val="22"/>
          <w:szCs w:val="22"/>
        </w:rPr>
        <w:t xml:space="preserve">  </w:t>
      </w:r>
      <w:bookmarkStart w:id="77" w:name="Con_Zipcode2"/>
      <w:r>
        <w:rPr>
          <w:rFonts w:asciiTheme="minorHAnsi" w:hAnsiTheme="minorHAnsi"/>
          <w:sz w:val="22"/>
          <w:szCs w:val="22"/>
        </w:rPr>
        <w:fldChar w:fldCharType="begin">
          <w:ffData>
            <w:name w:val="Con_Zipcode2"/>
            <w:enabled/>
            <w:calcOnExit w:val="0"/>
            <w:textInput>
              <w:default w:val="Con_Zipcod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Con_Zipcode2</w:t>
      </w:r>
      <w:r>
        <w:rPr>
          <w:rFonts w:asciiTheme="minorHAnsi" w:hAnsiTheme="minorHAnsi"/>
          <w:sz w:val="22"/>
          <w:szCs w:val="22"/>
        </w:rPr>
        <w:fldChar w:fldCharType="end"/>
      </w:r>
      <w:bookmarkEnd w:id="77"/>
    </w:p>
    <w:p w:rsidR="00AE1FEC" w:rsidRDefault="00AE1FEC" w:rsidP="00AE1FEC">
      <w:pPr>
        <w:ind w:left="1440" w:right="1440"/>
        <w:rPr>
          <w:rFonts w:asciiTheme="minorHAnsi" w:hAnsiTheme="minorHAnsi"/>
          <w:sz w:val="22"/>
          <w:szCs w:val="22"/>
        </w:rPr>
      </w:pPr>
    </w:p>
    <w:p w:rsidR="00396E99" w:rsidRPr="005A7E7B" w:rsidRDefault="00396E99"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 xml:space="preserve">Dear </w:t>
      </w:r>
      <w:bookmarkStart w:id="78" w:name="ms1_2"/>
      <w:r w:rsidR="00A345E6" w:rsidRPr="005A7E7B">
        <w:rPr>
          <w:rFonts w:asciiTheme="minorHAnsi" w:hAnsiTheme="minorHAnsi"/>
          <w:sz w:val="22"/>
          <w:szCs w:val="22"/>
        </w:rPr>
        <w:fldChar w:fldCharType="begin">
          <w:ffData>
            <w:name w:val="ms1_2"/>
            <w:enabled/>
            <w:calcOnExit w:val="0"/>
            <w:textInput>
              <w:default w:val="Payroll"/>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Payroll</w:t>
      </w:r>
      <w:r w:rsidR="00A345E6" w:rsidRPr="005A7E7B">
        <w:rPr>
          <w:rFonts w:asciiTheme="minorHAnsi" w:hAnsiTheme="minorHAnsi"/>
          <w:sz w:val="22"/>
          <w:szCs w:val="22"/>
        </w:rPr>
        <w:fldChar w:fldCharType="end"/>
      </w:r>
      <w:bookmarkEnd w:id="78"/>
      <w:r w:rsidRPr="005A7E7B">
        <w:rPr>
          <w:rFonts w:asciiTheme="minorHAnsi" w:hAnsiTheme="minorHAnsi"/>
          <w:sz w:val="22"/>
          <w:szCs w:val="22"/>
        </w:rPr>
        <w:t xml:space="preserve"> </w:t>
      </w:r>
      <w:bookmarkStart w:id="79" w:name="lastname2"/>
      <w:r w:rsidR="00A345E6" w:rsidRPr="005A7E7B">
        <w:rPr>
          <w:rFonts w:asciiTheme="minorHAnsi" w:hAnsiTheme="minorHAnsi"/>
          <w:sz w:val="22"/>
          <w:szCs w:val="22"/>
        </w:rPr>
        <w:fldChar w:fldCharType="begin">
          <w:ffData>
            <w:name w:val="lastname2"/>
            <w:enabled/>
            <w:calcOnExit w:val="0"/>
            <w:textInput>
              <w:default w:val="Manager"/>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Manager</w:t>
      </w:r>
      <w:r w:rsidR="00A345E6" w:rsidRPr="005A7E7B">
        <w:rPr>
          <w:rFonts w:asciiTheme="minorHAnsi" w:hAnsiTheme="minorHAnsi"/>
          <w:sz w:val="22"/>
          <w:szCs w:val="22"/>
        </w:rPr>
        <w:fldChar w:fldCharType="end"/>
      </w:r>
      <w:bookmarkEnd w:id="79"/>
      <w:r w:rsidRPr="005A7E7B">
        <w:rPr>
          <w:rFonts w:asciiTheme="minorHAnsi" w:hAnsiTheme="minorHAnsi"/>
          <w:sz w:val="22"/>
          <w:szCs w:val="22"/>
        </w:rPr>
        <w:t>:</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Due to the presence of more than 1 payroll within your firm, we have created a form to account for the additional employment data —</w:t>
      </w:r>
      <w:proofErr w:type="gramStart"/>
      <w:r w:rsidRPr="005A7E7B">
        <w:rPr>
          <w:rFonts w:asciiTheme="minorHAnsi" w:hAnsiTheme="minorHAnsi"/>
          <w:sz w:val="22"/>
          <w:szCs w:val="22"/>
        </w:rPr>
        <w:t>Second</w:t>
      </w:r>
      <w:proofErr w:type="gramEnd"/>
      <w:r w:rsidRPr="005A7E7B">
        <w:rPr>
          <w:rFonts w:asciiTheme="minorHAnsi" w:hAnsiTheme="minorHAnsi"/>
          <w:sz w:val="22"/>
          <w:szCs w:val="22"/>
        </w:rPr>
        <w:t xml:space="preserve"> Pay Group.</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Please keep this form along with the form for Pay Group 1.</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Thank you in advance for your cooperation. Your assistance in producing this important information about our nation’s economy is greatly appreciated.</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sz w:val="22"/>
          <w:szCs w:val="22"/>
        </w:rPr>
      </w:pPr>
      <w:r w:rsidRPr="005A7E7B">
        <w:rPr>
          <w:rFonts w:asciiTheme="minorHAnsi" w:hAnsiTheme="minorHAnsi"/>
          <w:sz w:val="22"/>
          <w:szCs w:val="22"/>
        </w:rPr>
        <w:t>Sincerely,</w:t>
      </w:r>
    </w:p>
    <w:bookmarkStart w:id="80" w:name="signature2"/>
    <w:p w:rsidR="00AE1FEC" w:rsidRPr="005A7E7B" w:rsidRDefault="00A345E6" w:rsidP="00AE1FEC">
      <w:pPr>
        <w:ind w:left="1440" w:right="1440"/>
        <w:rPr>
          <w:rFonts w:ascii="Lucida Handwriting" w:hAnsi="Lucida Handwriting"/>
          <w:sz w:val="22"/>
          <w:szCs w:val="22"/>
        </w:rPr>
      </w:pPr>
      <w:r w:rsidRPr="005A7E7B">
        <w:rPr>
          <w:rFonts w:ascii="Lucida Handwriting" w:hAnsi="Lucida Handwriting"/>
          <w:color w:val="808080"/>
          <w:sz w:val="22"/>
          <w:szCs w:val="22"/>
        </w:rPr>
        <w:fldChar w:fldCharType="begin">
          <w:ffData>
            <w:name w:val="signature2"/>
            <w:enabled/>
            <w:calcOnExit w:val="0"/>
            <w:textInput>
              <w:default w:val="signature2"/>
            </w:textInput>
          </w:ffData>
        </w:fldChar>
      </w:r>
      <w:r w:rsidR="00EC2E37" w:rsidRPr="005A7E7B">
        <w:rPr>
          <w:rFonts w:ascii="Lucida Handwriting" w:hAnsi="Lucida Handwriting"/>
          <w:color w:val="808080"/>
          <w:sz w:val="22"/>
          <w:szCs w:val="22"/>
        </w:rPr>
        <w:instrText xml:space="preserve"> FORMTEXT </w:instrText>
      </w:r>
      <w:r w:rsidRPr="005A7E7B">
        <w:rPr>
          <w:rFonts w:ascii="Lucida Handwriting" w:hAnsi="Lucida Handwriting"/>
          <w:color w:val="808080"/>
          <w:sz w:val="22"/>
          <w:szCs w:val="22"/>
        </w:rPr>
      </w:r>
      <w:r w:rsidRPr="005A7E7B">
        <w:rPr>
          <w:rFonts w:ascii="Lucida Handwriting" w:hAnsi="Lucida Handwriting"/>
          <w:color w:val="808080"/>
          <w:sz w:val="22"/>
          <w:szCs w:val="22"/>
        </w:rPr>
        <w:fldChar w:fldCharType="separate"/>
      </w:r>
      <w:r w:rsidR="00EC2E37" w:rsidRPr="005A7E7B">
        <w:rPr>
          <w:rFonts w:ascii="Lucida Handwriting" w:hAnsi="Lucida Handwriting"/>
          <w:noProof/>
          <w:color w:val="808080"/>
          <w:sz w:val="22"/>
          <w:szCs w:val="22"/>
        </w:rPr>
        <w:t>signature2</w:t>
      </w:r>
      <w:r w:rsidRPr="005A7E7B">
        <w:rPr>
          <w:rFonts w:ascii="Lucida Handwriting" w:hAnsi="Lucida Handwriting"/>
          <w:color w:val="808080"/>
          <w:sz w:val="22"/>
          <w:szCs w:val="22"/>
        </w:rPr>
        <w:fldChar w:fldCharType="end"/>
      </w:r>
      <w:bookmarkEnd w:id="80"/>
    </w:p>
    <w:bookmarkStart w:id="81" w:name="dcccntct2"/>
    <w:p w:rsidR="00AE1FEC" w:rsidRPr="005A7E7B" w:rsidRDefault="00A345E6" w:rsidP="00AE1FEC">
      <w:pPr>
        <w:ind w:left="1440" w:right="1440"/>
        <w:rPr>
          <w:sz w:val="22"/>
          <w:szCs w:val="22"/>
        </w:rPr>
      </w:pPr>
      <w:r w:rsidRPr="005A7E7B">
        <w:rPr>
          <w:sz w:val="22"/>
          <w:szCs w:val="22"/>
        </w:rPr>
        <w:fldChar w:fldCharType="begin">
          <w:ffData>
            <w:name w:val="dcccntct2"/>
            <w:enabled/>
            <w:calcOnExit w:val="0"/>
            <w:textInput>
              <w:default w:val="dcccntct2"/>
            </w:textInput>
          </w:ffData>
        </w:fldChar>
      </w:r>
      <w:r w:rsidR="00AE1FEC" w:rsidRPr="005A7E7B">
        <w:rPr>
          <w:sz w:val="22"/>
          <w:szCs w:val="22"/>
        </w:rPr>
        <w:instrText xml:space="preserve"> FORMTEXT </w:instrText>
      </w:r>
      <w:r w:rsidRPr="005A7E7B">
        <w:rPr>
          <w:sz w:val="22"/>
          <w:szCs w:val="22"/>
        </w:rPr>
      </w:r>
      <w:r w:rsidRPr="005A7E7B">
        <w:rPr>
          <w:sz w:val="22"/>
          <w:szCs w:val="22"/>
        </w:rPr>
        <w:fldChar w:fldCharType="separate"/>
      </w:r>
      <w:r w:rsidR="00AE1FEC" w:rsidRPr="005A7E7B">
        <w:rPr>
          <w:noProof/>
          <w:sz w:val="22"/>
          <w:szCs w:val="22"/>
        </w:rPr>
        <w:t>dcccntct2</w:t>
      </w:r>
      <w:r w:rsidRPr="005A7E7B">
        <w:rPr>
          <w:sz w:val="22"/>
          <w:szCs w:val="22"/>
        </w:rPr>
        <w:fldChar w:fldCharType="end"/>
      </w:r>
      <w:bookmarkEnd w:id="81"/>
    </w:p>
    <w:p w:rsidR="00AE1FEC" w:rsidRPr="005A7E7B" w:rsidRDefault="00AE1FEC" w:rsidP="00AE1FEC">
      <w:pPr>
        <w:ind w:left="1440" w:right="1440"/>
        <w:rPr>
          <w:sz w:val="22"/>
          <w:szCs w:val="22"/>
        </w:rPr>
      </w:pPr>
      <w:r w:rsidRPr="005A7E7B">
        <w:rPr>
          <w:sz w:val="22"/>
          <w:szCs w:val="22"/>
        </w:rPr>
        <w:t>Data Collection Center Manager</w:t>
      </w:r>
    </w:p>
    <w:p w:rsidR="00AE1FEC" w:rsidRPr="005A7E7B" w:rsidRDefault="00AE1FEC" w:rsidP="00AE1FEC">
      <w:pPr>
        <w:rPr>
          <w:sz w:val="22"/>
          <w:szCs w:val="22"/>
        </w:rPr>
      </w:pPr>
    </w:p>
    <w:p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B3656E" w:rsidTr="00B3656E">
        <w:tc>
          <w:tcPr>
            <w:tcW w:w="1458" w:type="dxa"/>
          </w:tcPr>
          <w:bookmarkStart w:id="82" w:name="multipay3"/>
          <w:p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82"/>
            <w:r w:rsidR="00B3656E"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83"/>
            <w:r w:rsidR="00B3656E"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rsidR="00B3656E" w:rsidRPr="00B16553" w:rsidRDefault="00AE1FEC" w:rsidP="00AE1FEC">
      <w:pPr>
        <w:rPr>
          <w:rFonts w:asciiTheme="minorHAnsi" w:hAnsiTheme="minorHAnsi"/>
          <w:b/>
          <w:sz w:val="12"/>
          <w:szCs w:val="12"/>
        </w:rPr>
      </w:pPr>
      <w:r w:rsidRPr="00000E62">
        <w:rPr>
          <w:b/>
          <w:sz w:val="24"/>
        </w:rPr>
        <w:t>►</w:t>
      </w:r>
      <w:r w:rsidRPr="00000E62">
        <w:rPr>
          <w:rFonts w:asciiTheme="minorHAnsi" w:hAnsiTheme="minorHAnsi"/>
          <w:b/>
          <w:sz w:val="24"/>
        </w:rPr>
        <w:t>Our records show the following information for your firm:</w:t>
      </w:r>
    </w:p>
    <w:p w:rsidR="00AE1FEC" w:rsidRPr="00B16553" w:rsidRDefault="00AE1FEC" w:rsidP="00AE1FEC">
      <w:pPr>
        <w:rPr>
          <w:rFonts w:asciiTheme="minorHAnsi" w:hAnsiTheme="minorHAnsi"/>
          <w:b/>
          <w:sz w:val="12"/>
          <w:szCs w:val="12"/>
        </w:rPr>
      </w:pPr>
    </w:p>
    <w:tbl>
      <w:tblPr>
        <w:tblW w:w="4821" w:type="pct"/>
        <w:tblInd w:w="198" w:type="dxa"/>
        <w:tblLook w:val="01E0" w:firstRow="1" w:lastRow="1" w:firstColumn="1" w:lastColumn="1" w:noHBand="0" w:noVBand="0"/>
      </w:tblPr>
      <w:tblGrid>
        <w:gridCol w:w="5311"/>
        <w:gridCol w:w="5311"/>
      </w:tblGrid>
      <w:tr w:rsidR="00AC3F5C" w:rsidRPr="00F85B58" w:rsidTr="00AC3F5C">
        <w:tc>
          <w:tcPr>
            <w:tcW w:w="2500" w:type="pct"/>
          </w:tcPr>
          <w:p w:rsidR="00AC3F5C" w:rsidRPr="005C2F22" w:rsidRDefault="008877A1" w:rsidP="008B185C">
            <w:pPr>
              <w:rPr>
                <w:rFonts w:asciiTheme="minorHAnsi" w:hAnsiTheme="minorHAnsi"/>
                <w:b/>
                <w:sz w:val="22"/>
                <w:szCs w:val="22"/>
              </w:rPr>
            </w:pPr>
            <w:r>
              <w:rPr>
                <w:rFonts w:asciiTheme="minorHAnsi" w:hAnsiTheme="minorHAnsi"/>
                <w:noProof/>
                <w:sz w:val="16"/>
                <w:szCs w:val="16"/>
              </w:rPr>
              <w:pict>
                <v:roundrect id="_x0000_s1156" style="position:absolute;margin-left:-8.25pt;margin-top:.15pt;width:540.15pt;height:80.45pt;z-index:-251651584;mso-position-horizontal-relative:margin" arcsize="3823f" fillcolor="#d8d8d8">
                  <v:textbox style="mso-next-textbox:#_x0000_s1156">
                    <w:txbxContent>
                      <w:p w:rsidR="00396E99" w:rsidRPr="00ED4CBC" w:rsidRDefault="00396E99" w:rsidP="009D4EBA"/>
                    </w:txbxContent>
                  </v:textbox>
                  <w10:wrap anchorx="margin"/>
                </v:roundrect>
              </w:pict>
            </w:r>
            <w:r w:rsidR="00AC3F5C">
              <w:rPr>
                <w:rFonts w:asciiTheme="minorHAnsi" w:hAnsiTheme="minorHAnsi"/>
                <w:b/>
                <w:sz w:val="22"/>
                <w:szCs w:val="22"/>
              </w:rPr>
              <w:t>Contact</w:t>
            </w:r>
            <w:r w:rsidR="00AC3F5C" w:rsidRPr="0047266B">
              <w:rPr>
                <w:rFonts w:asciiTheme="minorHAnsi" w:hAnsiTheme="minorHAnsi"/>
                <w:b/>
                <w:sz w:val="22"/>
                <w:szCs w:val="22"/>
              </w:rPr>
              <w:t>:</w:t>
            </w:r>
            <w:r w:rsidR="00AC3F5C" w:rsidRPr="00A71E23">
              <w:rPr>
                <w:rFonts w:asciiTheme="minorHAnsi" w:hAnsiTheme="minorHAnsi"/>
                <w:sz w:val="22"/>
                <w:szCs w:val="22"/>
              </w:rPr>
              <w:t xml:space="preserve">  </w:t>
            </w:r>
            <w:bookmarkStart w:id="85" w:name="contact4"/>
            <w:r w:rsidR="00A345E6">
              <w:rPr>
                <w:rFonts w:asciiTheme="minorHAnsi" w:hAnsiTheme="minorHAnsi"/>
                <w:sz w:val="22"/>
                <w:szCs w:val="22"/>
              </w:rPr>
              <w:fldChar w:fldCharType="begin">
                <w:ffData>
                  <w:name w:val="contact4"/>
                  <w:enabled/>
                  <w:calcOnExit w:val="0"/>
                  <w:textInput>
                    <w:default w:val="Attn: Payroll Manager4"/>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Manager4</w:t>
            </w:r>
            <w:r w:rsidR="00A345E6">
              <w:rPr>
                <w:rFonts w:asciiTheme="minorHAnsi" w:hAnsiTheme="minorHAnsi"/>
                <w:sz w:val="22"/>
                <w:szCs w:val="22"/>
              </w:rPr>
              <w:fldChar w:fldCharType="end"/>
            </w:r>
            <w:bookmarkEnd w:id="85"/>
          </w:p>
        </w:tc>
        <w:tc>
          <w:tcPr>
            <w:tcW w:w="2500" w:type="pct"/>
          </w:tcPr>
          <w:p w:rsidR="00AC3F5C" w:rsidRPr="005C2F22" w:rsidRDefault="00AC3F5C" w:rsidP="008B185C">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bookmarkStart w:id="86" w:name="reptnum3"/>
            <w:r w:rsidR="00A345E6">
              <w:rPr>
                <w:rFonts w:asciiTheme="minorHAnsi" w:hAnsiTheme="minorHAnsi"/>
                <w:kern w:val="16"/>
                <w:sz w:val="22"/>
                <w:szCs w:val="22"/>
              </w:rPr>
              <w:fldChar w:fldCharType="begin">
                <w:ffData>
                  <w:name w:val="reptnum3"/>
                  <w:enabled/>
                  <w:calcOnExit w:val="0"/>
                  <w:textInput>
                    <w:default w:val="reptnum3"/>
                    <w:maxLength w:val="35"/>
                  </w:textInput>
                </w:ffData>
              </w:fldChar>
            </w:r>
            <w:r w:rsidR="008B185C">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8B185C">
              <w:rPr>
                <w:rFonts w:asciiTheme="minorHAnsi" w:hAnsiTheme="minorHAnsi"/>
                <w:noProof/>
                <w:kern w:val="16"/>
                <w:sz w:val="22"/>
                <w:szCs w:val="22"/>
              </w:rPr>
              <w:t>reptnum3</w:t>
            </w:r>
            <w:r w:rsidR="00A345E6">
              <w:rPr>
                <w:rFonts w:asciiTheme="minorHAnsi" w:hAnsiTheme="minorHAnsi"/>
                <w:kern w:val="16"/>
                <w:sz w:val="22"/>
                <w:szCs w:val="22"/>
              </w:rPr>
              <w:fldChar w:fldCharType="end"/>
            </w:r>
            <w:bookmarkEnd w:id="86"/>
          </w:p>
        </w:tc>
      </w:tr>
      <w:tr w:rsidR="00AC3F5C" w:rsidRPr="00F85B58" w:rsidTr="00AC3F5C">
        <w:tc>
          <w:tcPr>
            <w:tcW w:w="2500" w:type="pct"/>
          </w:tcPr>
          <w:p w:rsidR="00AC3F5C" w:rsidRPr="00A71E23" w:rsidRDefault="00AC3F5C" w:rsidP="000C677F">
            <w:pPr>
              <w:rPr>
                <w:rFonts w:asciiTheme="minorHAnsi" w:hAnsiTheme="minorHAnsi"/>
                <w:sz w:val="22"/>
                <w:szCs w:val="22"/>
              </w:rPr>
            </w:pPr>
            <w:r w:rsidRPr="00A71E23">
              <w:rPr>
                <w:rFonts w:asciiTheme="minorHAnsi" w:hAnsiTheme="minorHAnsi"/>
                <w:spacing w:val="-2"/>
                <w:kern w:val="16"/>
                <w:sz w:val="22"/>
                <w:szCs w:val="22"/>
              </w:rPr>
              <w:t xml:space="preserve">    </w:t>
            </w:r>
            <w:bookmarkStart w:id="87" w:name="primname3"/>
            <w:r w:rsidR="00A345E6">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0C677F">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sidR="000C677F">
              <w:rPr>
                <w:rFonts w:asciiTheme="minorHAnsi" w:hAnsiTheme="minorHAnsi"/>
                <w:noProof/>
                <w:spacing w:val="-2"/>
                <w:kern w:val="16"/>
                <w:sz w:val="22"/>
                <w:szCs w:val="22"/>
              </w:rPr>
              <w:t>Primary Name3</w:t>
            </w:r>
            <w:r w:rsidR="00A345E6">
              <w:rPr>
                <w:rFonts w:asciiTheme="minorHAnsi" w:hAnsiTheme="minorHAnsi"/>
                <w:spacing w:val="-2"/>
                <w:kern w:val="16"/>
                <w:sz w:val="22"/>
                <w:szCs w:val="22"/>
              </w:rPr>
              <w:fldChar w:fldCharType="end"/>
            </w:r>
            <w:bookmarkEnd w:id="87"/>
          </w:p>
        </w:t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88" w:name="location2"/>
            <w:r w:rsidR="00A345E6">
              <w:rPr>
                <w:rFonts w:asciiTheme="minorHAnsi" w:hAnsiTheme="minorHAnsi"/>
                <w:kern w:val="16"/>
                <w:sz w:val="22"/>
                <w:szCs w:val="22"/>
              </w:rPr>
              <w:fldChar w:fldCharType="begin">
                <w:ffData>
                  <w:name w:val="location2"/>
                  <w:enabled/>
                  <w:calcOnExit w:val="0"/>
                  <w:textInput>
                    <w:default w:val="location"/>
                    <w:maxLength w:val="35"/>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location</w:t>
            </w:r>
            <w:r w:rsidR="00A345E6">
              <w:rPr>
                <w:rFonts w:asciiTheme="minorHAnsi" w:hAnsiTheme="minorHAnsi"/>
                <w:kern w:val="16"/>
                <w:sz w:val="22"/>
                <w:szCs w:val="22"/>
              </w:rPr>
              <w:fldChar w:fldCharType="end"/>
            </w:r>
            <w:bookmarkEnd w:id="88"/>
          </w:p>
        </w:tc>
      </w:tr>
      <w:tr w:rsidR="00AC3F5C" w:rsidRPr="00F85B58" w:rsidTr="00AC3F5C">
        <w:tc>
          <w:tcPr>
            <w:tcW w:w="2500" w:type="pct"/>
          </w:tcPr>
          <w:p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89" w:name="address2"/>
            <w:r w:rsidR="00A345E6">
              <w:rPr>
                <w:rFonts w:asciiTheme="minorHAnsi" w:hAnsiTheme="minorHAnsi"/>
                <w:kern w:val="16"/>
                <w:sz w:val="22"/>
                <w:szCs w:val="22"/>
              </w:rPr>
              <w:fldChar w:fldCharType="begin">
                <w:ffData>
                  <w:name w:val="address2"/>
                  <w:enabled/>
                  <w:calcOnExit w:val="0"/>
                  <w:textInput>
                    <w:default w:val="address"/>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address</w:t>
            </w:r>
            <w:r w:rsidR="00A345E6">
              <w:rPr>
                <w:rFonts w:asciiTheme="minorHAnsi" w:hAnsiTheme="minorHAnsi"/>
                <w:kern w:val="16"/>
                <w:sz w:val="22"/>
                <w:szCs w:val="22"/>
              </w:rPr>
              <w:fldChar w:fldCharType="end"/>
            </w:r>
            <w:bookmarkEnd w:id="89"/>
          </w:p>
        </w:tc>
        <w:tc>
          <w:tcPr>
            <w:tcW w:w="2500" w:type="pct"/>
          </w:tcPr>
          <w:p w:rsidR="00AC3F5C" w:rsidRPr="005C2F22" w:rsidRDefault="00AC3F5C" w:rsidP="009D4EBA">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0" w:name="UI_Number2"/>
            <w:r w:rsidR="00A345E6">
              <w:rPr>
                <w:rFonts w:asciiTheme="minorHAnsi" w:hAnsiTheme="minorHAnsi"/>
                <w:spacing w:val="-2"/>
                <w:kern w:val="16"/>
                <w:sz w:val="22"/>
                <w:szCs w:val="22"/>
              </w:rPr>
              <w:fldChar w:fldCharType="begin">
                <w:ffData>
                  <w:name w:val="UI_Number2"/>
                  <w:enabled/>
                  <w:calcOnExit w:val="0"/>
                  <w:textInput>
                    <w:default w:val="          "/>
                    <w:maxLength w:val="10"/>
                  </w:textInput>
                </w:ffData>
              </w:fldChar>
            </w:r>
            <w:r>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Pr>
                <w:rFonts w:asciiTheme="minorHAnsi" w:hAnsiTheme="minorHAnsi"/>
                <w:noProof/>
                <w:spacing w:val="-2"/>
                <w:kern w:val="16"/>
                <w:sz w:val="22"/>
                <w:szCs w:val="22"/>
              </w:rPr>
              <w:t xml:space="preserve">          </w:t>
            </w:r>
            <w:r w:rsidR="00A345E6">
              <w:rPr>
                <w:rFonts w:asciiTheme="minorHAnsi" w:hAnsiTheme="minorHAnsi"/>
                <w:spacing w:val="-2"/>
                <w:kern w:val="16"/>
                <w:sz w:val="22"/>
                <w:szCs w:val="22"/>
              </w:rPr>
              <w:fldChar w:fldCharType="end"/>
            </w:r>
            <w:bookmarkEnd w:id="90"/>
          </w:p>
        </w:tc>
      </w:tr>
      <w:tr w:rsidR="00AC3F5C" w:rsidRPr="00F85B58" w:rsidTr="00AC3F5C">
        <w:tc>
          <w:tcPr>
            <w:tcW w:w="2500" w:type="pct"/>
          </w:tcPr>
          <w:p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91" w:name="city2"/>
            <w:r w:rsidR="00A345E6">
              <w:rPr>
                <w:rFonts w:asciiTheme="minorHAnsi" w:hAnsiTheme="minorHAnsi"/>
                <w:kern w:val="16"/>
                <w:sz w:val="22"/>
                <w:szCs w:val="22"/>
              </w:rPr>
              <w:fldChar w:fldCharType="begin">
                <w:ffData>
                  <w:name w:val="city2"/>
                  <w:enabled/>
                  <w:calcOnExit w:val="0"/>
                  <w:textInput>
                    <w:default w:val="city"/>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city</w:t>
            </w:r>
            <w:r w:rsidR="00A345E6">
              <w:rPr>
                <w:rFonts w:asciiTheme="minorHAnsi" w:hAnsiTheme="minorHAnsi"/>
                <w:kern w:val="16"/>
                <w:sz w:val="22"/>
                <w:szCs w:val="22"/>
              </w:rPr>
              <w:fldChar w:fldCharType="end"/>
            </w:r>
            <w:bookmarkEnd w:id="91"/>
            <w:r w:rsidRPr="00A71E23">
              <w:rPr>
                <w:rFonts w:asciiTheme="minorHAnsi" w:hAnsiTheme="minorHAnsi"/>
                <w:sz w:val="22"/>
                <w:szCs w:val="22"/>
              </w:rPr>
              <w:t xml:space="preserve">, </w:t>
            </w:r>
            <w:bookmarkStart w:id="92" w:name="state2"/>
            <w:r w:rsidR="00A345E6">
              <w:rPr>
                <w:rFonts w:asciiTheme="minorHAnsi" w:hAnsiTheme="minorHAnsi"/>
                <w:kern w:val="16"/>
                <w:sz w:val="22"/>
                <w:szCs w:val="22"/>
              </w:rPr>
              <w:fldChar w:fldCharType="begin">
                <w:ffData>
                  <w:name w:val="state2"/>
                  <w:enabled/>
                  <w:calcOnExit w:val="0"/>
                  <w:textInput>
                    <w:default w:val="stat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state</w:t>
            </w:r>
            <w:r w:rsidR="00A345E6">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id="93" w:name="zipcode2"/>
            <w:r w:rsidR="00A345E6">
              <w:rPr>
                <w:rFonts w:asciiTheme="minorHAnsi" w:hAnsiTheme="minorHAnsi"/>
                <w:kern w:val="16"/>
                <w:sz w:val="22"/>
                <w:szCs w:val="22"/>
              </w:rPr>
              <w:fldChar w:fldCharType="begin">
                <w:ffData>
                  <w:name w:val="zipcode2"/>
                  <w:enabled/>
                  <w:calcOnExit w:val="0"/>
                  <w:textInput>
                    <w:default w:val="zipcod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zipcode</w:t>
            </w:r>
            <w:r w:rsidR="00A345E6">
              <w:rPr>
                <w:rFonts w:asciiTheme="minorHAnsi" w:hAnsiTheme="minorHAnsi"/>
                <w:kern w:val="16"/>
                <w:sz w:val="22"/>
                <w:szCs w:val="22"/>
              </w:rPr>
              <w:fldChar w:fldCharType="end"/>
            </w:r>
            <w:bookmarkEnd w:id="93"/>
          </w:p>
        </w:t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4" w:name="naics2"/>
            <w:r w:rsidR="00A345E6">
              <w:rPr>
                <w:rFonts w:asciiTheme="minorHAnsi" w:hAnsiTheme="minorHAnsi"/>
                <w:kern w:val="16"/>
                <w:sz w:val="22"/>
                <w:szCs w:val="22"/>
              </w:rPr>
              <w:fldChar w:fldCharType="begin">
                <w:ffData>
                  <w:name w:val="naics2"/>
                  <w:enabled/>
                  <w:calcOnExit w:val="0"/>
                  <w:textInput>
                    <w:type w:val="number"/>
                    <w:default w:val="naics2"/>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naics2</w:t>
            </w:r>
            <w:r w:rsidR="00A345E6">
              <w:rPr>
                <w:rFonts w:asciiTheme="minorHAnsi" w:hAnsiTheme="minorHAnsi"/>
                <w:kern w:val="16"/>
                <w:sz w:val="22"/>
                <w:szCs w:val="22"/>
              </w:rPr>
              <w:fldChar w:fldCharType="end"/>
            </w:r>
            <w:bookmarkEnd w:id="94"/>
          </w:p>
        </w:tc>
      </w:tr>
      <w:tr w:rsidR="00AC3F5C" w:rsidRPr="00F85B58" w:rsidTr="00AC3F5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5" w:name="con_tel2"/>
            <w:r w:rsidR="00A345E6">
              <w:rPr>
                <w:rFonts w:asciiTheme="minorHAnsi" w:hAnsiTheme="minorHAnsi"/>
                <w:kern w:val="16"/>
                <w:sz w:val="22"/>
                <w:szCs w:val="22"/>
              </w:rPr>
              <w:fldChar w:fldCharType="begin">
                <w:ffData>
                  <w:name w:val="con_tel2"/>
                  <w:enabled/>
                  <w:calcOnExit w:val="0"/>
                  <w:textInput>
                    <w:default w:val="con_tel"/>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con_tel</w:t>
            </w:r>
            <w:r w:rsidR="00A345E6">
              <w:rPr>
                <w:rFonts w:asciiTheme="minorHAnsi" w:hAnsiTheme="minorHAnsi"/>
                <w:kern w:val="16"/>
                <w:sz w:val="22"/>
                <w:szCs w:val="22"/>
              </w:rPr>
              <w:fldChar w:fldCharType="end"/>
            </w:r>
            <w:bookmarkEnd w:id="95"/>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6" w:name="con_ext2"/>
            <w:r w:rsidR="00A345E6">
              <w:rPr>
                <w:rFonts w:asciiTheme="minorHAnsi" w:hAnsiTheme="minorHAnsi"/>
                <w:kern w:val="16"/>
                <w:sz w:val="22"/>
                <w:szCs w:val="22"/>
              </w:rPr>
              <w:fldChar w:fldCharType="begin">
                <w:ffData>
                  <w:name w:val="con_ext2"/>
                  <w:enabled/>
                  <w:calcOnExit w:val="0"/>
                  <w:textInput>
                    <w:default w:val="con_ext"/>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con_ext</w:t>
            </w:r>
            <w:r w:rsidR="00A345E6">
              <w:rPr>
                <w:rFonts w:asciiTheme="minorHAnsi" w:hAnsiTheme="minorHAnsi"/>
                <w:kern w:val="16"/>
                <w:sz w:val="22"/>
                <w:szCs w:val="22"/>
              </w:rPr>
              <w:fldChar w:fldCharType="end"/>
            </w:r>
            <w:bookmarkEnd w:id="96"/>
          </w:p>
        </w:tc>
        <w:tc>
          <w:tcPr>
            <w:tcW w:w="2500" w:type="pct"/>
          </w:tcPr>
          <w:p w:rsidR="00AC3F5C" w:rsidRPr="005C2F22" w:rsidRDefault="00AC3F5C" w:rsidP="009D4EBA">
            <w:pPr>
              <w:rPr>
                <w:rFonts w:asciiTheme="minorHAnsi" w:hAnsiTheme="minorHAnsi"/>
                <w:b/>
                <w:sz w:val="22"/>
                <w:szCs w:val="22"/>
              </w:rPr>
            </w:pPr>
          </w:p>
        </w:tc>
      </w:tr>
      <w:tr w:rsidR="00AC3F5C" w:rsidRPr="00F85B58" w:rsidTr="00AC3F5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A345E6">
              <w:rPr>
                <w:rFonts w:asciiTheme="minorHAnsi" w:hAnsiTheme="minorHAnsi"/>
                <w:b/>
                <w:kern w:val="16"/>
                <w:sz w:val="22"/>
                <w:szCs w:val="22"/>
              </w:rPr>
              <w:fldChar w:fldCharType="begin">
                <w:ffData>
                  <w:name w:val="con_fax2"/>
                  <w:enabled/>
                  <w:calcOnExit w:val="0"/>
                  <w:textInput/>
                </w:ffData>
              </w:fldChar>
            </w:r>
            <w:r>
              <w:rPr>
                <w:rFonts w:asciiTheme="minorHAnsi" w:hAnsiTheme="minorHAnsi"/>
                <w:b/>
                <w:kern w:val="16"/>
                <w:sz w:val="22"/>
                <w:szCs w:val="22"/>
              </w:rPr>
              <w:instrText xml:space="preserve"> FORMTEXT </w:instrText>
            </w:r>
            <w:r w:rsidR="00A345E6">
              <w:rPr>
                <w:rFonts w:asciiTheme="minorHAnsi" w:hAnsiTheme="minorHAnsi"/>
                <w:b/>
                <w:kern w:val="16"/>
                <w:sz w:val="22"/>
                <w:szCs w:val="22"/>
              </w:rPr>
            </w:r>
            <w:r w:rsidR="00A345E6">
              <w:rPr>
                <w:rFonts w:asciiTheme="minorHAnsi" w:hAnsiTheme="minorHAnsi"/>
                <w:b/>
                <w:kern w:val="16"/>
                <w:sz w:val="22"/>
                <w:szCs w:val="22"/>
              </w:rPr>
              <w:fldChar w:fldCharType="separate"/>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sidR="00A345E6">
              <w:rPr>
                <w:rFonts w:asciiTheme="minorHAnsi" w:hAnsiTheme="minorHAnsi"/>
                <w:b/>
                <w:kern w:val="16"/>
                <w:sz w:val="22"/>
                <w:szCs w:val="22"/>
              </w:rPr>
              <w:fldChar w:fldCharType="end"/>
            </w:r>
            <w:bookmarkEnd w:id="97"/>
          </w:p>
        </w:tc>
        <w:tc>
          <w:tcPr>
            <w:tcW w:w="2500" w:type="pct"/>
          </w:tcPr>
          <w:p w:rsidR="00AC3F5C" w:rsidRDefault="00AC3F5C" w:rsidP="009D4EBA">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98" w:name="email_addr2"/>
            <w:r w:rsidR="00A345E6">
              <w:rPr>
                <w:rFonts w:asciiTheme="minorHAnsi" w:hAnsiTheme="minorHAnsi"/>
                <w:kern w:val="16"/>
                <w:sz w:val="22"/>
                <w:szCs w:val="22"/>
              </w:rPr>
              <w:fldChar w:fldCharType="begin">
                <w:ffData>
                  <w:name w:val="email_addr2"/>
                  <w:enabled/>
                  <w:calcOnExit w:val="0"/>
                  <w:textInput>
                    <w:default w:val="email_addr"/>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email_addr</w:t>
            </w:r>
            <w:r w:rsidR="00A345E6">
              <w:rPr>
                <w:rFonts w:asciiTheme="minorHAnsi" w:hAnsiTheme="minorHAnsi"/>
                <w:kern w:val="16"/>
                <w:sz w:val="22"/>
                <w:szCs w:val="22"/>
              </w:rPr>
              <w:fldChar w:fldCharType="end"/>
            </w:r>
            <w:bookmarkEnd w:id="98"/>
          </w:p>
        </w:tc>
      </w:tr>
    </w:tbl>
    <w:p w:rsidR="000F2C9D" w:rsidRPr="00B16553" w:rsidRDefault="000F2C9D" w:rsidP="004C4531">
      <w:pPr>
        <w:outlineLvl w:val="0"/>
        <w:rPr>
          <w:rFonts w:ascii="Arial" w:hAnsi="Arial" w:cs="Arial"/>
          <w:sz w:val="12"/>
          <w:szCs w:val="12"/>
        </w:rPr>
      </w:pPr>
    </w:p>
    <w:p w:rsidR="00912BC2" w:rsidRPr="004C4531" w:rsidRDefault="008877A1" w:rsidP="00912BC2">
      <w:pPr>
        <w:outlineLvl w:val="0"/>
        <w:rPr>
          <w:rFonts w:ascii="Calibri" w:hAnsi="Calibri"/>
          <w:b/>
          <w:sz w:val="24"/>
        </w:rPr>
      </w:pPr>
      <w:r>
        <w:rPr>
          <w:rFonts w:asciiTheme="minorHAnsi" w:hAnsiTheme="minorHAnsi"/>
          <w:noProof/>
          <w:szCs w:val="20"/>
        </w:rPr>
        <w:pict>
          <v:shape id="_x0000_s1169" type="#_x0000_t202" style="position:absolute;margin-left:268.8pt;margin-top:14.05pt;width:51.75pt;height:17.55pt;z-index:251668992" filled="f">
            <v:textbox style="mso-next-textbox:#_x0000_s1169">
              <w:txbxContent>
                <w:p w:rsidR="00396E99" w:rsidRPr="00F23912" w:rsidRDefault="00396E99" w:rsidP="00912BC2"/>
              </w:txbxContent>
            </v:textbox>
          </v:shape>
        </w:pict>
      </w:r>
      <w:r w:rsidR="00912BC2" w:rsidRPr="004C4531">
        <w:rPr>
          <w:rFonts w:ascii="Arial" w:hAnsi="Arial" w:cs="Arial"/>
          <w:sz w:val="24"/>
        </w:rPr>
        <w:t>►</w:t>
      </w:r>
      <w:r w:rsidR="00912BC2" w:rsidRPr="004C4531">
        <w:rPr>
          <w:b/>
          <w:sz w:val="24"/>
        </w:rPr>
        <w:t xml:space="preserve"> </w:t>
      </w:r>
      <w:r w:rsidR="00912BC2"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912BC2" w:rsidRPr="003C5124" w:rsidTr="00396E99">
        <w:trPr>
          <w:trHeight w:val="10683"/>
        </w:trPr>
        <w:tc>
          <w:tcPr>
            <w:tcW w:w="5220" w:type="dxa"/>
          </w:tcPr>
          <w:p w:rsidR="00912BC2" w:rsidRPr="003C5124" w:rsidRDefault="008877A1" w:rsidP="00396E99">
            <w:pPr>
              <w:outlineLvl w:val="0"/>
              <w:rPr>
                <w:rFonts w:asciiTheme="minorHAnsi" w:hAnsiTheme="minorHAnsi"/>
                <w:b/>
                <w:sz w:val="24"/>
              </w:rPr>
            </w:pPr>
            <w:r>
              <w:rPr>
                <w:rFonts w:asciiTheme="minorHAnsi" w:hAnsiTheme="minorHAnsi"/>
                <w:b/>
                <w:noProof/>
                <w:szCs w:val="20"/>
              </w:rPr>
              <w:pict>
                <v:shape id="_x0000_s1166" type="#_x0000_t202" style="position:absolute;margin-left:-2.85pt;margin-top:-.6pt;width:55.2pt;height:16.05pt;z-index:251665920" filled="f">
                  <v:textbox style="mso-next-textbox:#_x0000_s1166">
                    <w:txbxContent>
                      <w:p w:rsidR="00396E99" w:rsidRPr="0019560E" w:rsidRDefault="00396E99" w:rsidP="00912BC2"/>
                    </w:txbxContent>
                  </v:textbox>
                </v:shape>
              </w:pict>
            </w:r>
            <w:r w:rsidR="00912BC2" w:rsidRPr="004C4531">
              <w:rPr>
                <w:rFonts w:ascii="Calibri" w:hAnsi="Calibri"/>
                <w:b/>
                <w:szCs w:val="20"/>
              </w:rPr>
              <w:t xml:space="preserve"> </w:t>
            </w:r>
            <w:r w:rsidR="00912BC2" w:rsidRPr="003C5124">
              <w:rPr>
                <w:rFonts w:asciiTheme="minorHAnsi" w:hAnsiTheme="minorHAnsi"/>
                <w:b/>
                <w:sz w:val="24"/>
              </w:rPr>
              <w:t>Column 1  EMPLOYEE COUNT – All Workers</w:t>
            </w:r>
          </w:p>
          <w:p w:rsidR="00912BC2" w:rsidRPr="003C5124" w:rsidRDefault="00912BC2" w:rsidP="00396E99">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00912BC2" w:rsidRPr="003C5124" w:rsidRDefault="00912BC2" w:rsidP="00396E99">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912BC2" w:rsidRPr="00F24E82" w:rsidTr="00396E99">
              <w:tc>
                <w:tcPr>
                  <w:tcW w:w="2499" w:type="pct"/>
                </w:tcPr>
                <w:p w:rsidR="00912BC2" w:rsidRPr="00F24E82" w:rsidRDefault="00912BC2" w:rsidP="00396E99">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396E99">
              <w:trPr>
                <w:trHeight w:val="3076"/>
              </w:trPr>
              <w:tc>
                <w:tcPr>
                  <w:tcW w:w="2499" w:type="pct"/>
                </w:tcPr>
                <w:p w:rsidR="00912BC2" w:rsidRPr="00F24E82" w:rsidRDefault="00912BC2" w:rsidP="00396E99">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Full-time and part-time workers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active duty, if receiving pay from employer</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paid sick leave</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paid vacation</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 xml:space="preserve">Workers on other paid leave </w:t>
                  </w:r>
                </w:p>
              </w:tc>
              <w:tc>
                <w:tcPr>
                  <w:tcW w:w="2501" w:type="pct"/>
                </w:tcPr>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active duty, if NOT receiving pay from employer</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leave without pay for entire pay period</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strike for entire pay period</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rsidR="00912BC2" w:rsidRPr="003C5124" w:rsidRDefault="00912BC2" w:rsidP="00396E99">
            <w:pPr>
              <w:tabs>
                <w:tab w:val="left" w:pos="2520"/>
                <w:tab w:val="left" w:pos="2700"/>
              </w:tabs>
              <w:ind w:left="360" w:hanging="180"/>
              <w:rPr>
                <w:rFonts w:asciiTheme="minorHAnsi" w:hAnsiTheme="minorHAnsi" w:cs="Arial"/>
                <w:sz w:val="10"/>
                <w:szCs w:val="10"/>
              </w:rPr>
            </w:pPr>
          </w:p>
          <w:p w:rsidR="00912BC2" w:rsidRPr="003C5124" w:rsidRDefault="00912BC2" w:rsidP="00396E99">
            <w:pPr>
              <w:outlineLvl w:val="0"/>
              <w:rPr>
                <w:rFonts w:asciiTheme="minorHAnsi" w:hAnsiTheme="minorHAnsi"/>
                <w:b/>
                <w:sz w:val="24"/>
              </w:rPr>
            </w:pPr>
            <w:r>
              <w:rPr>
                <w:rFonts w:asciiTheme="minorHAnsi" w:hAnsiTheme="minorHAnsi"/>
                <w:b/>
                <w:sz w:val="24"/>
              </w:rPr>
              <w:t xml:space="preserve"> </w:t>
            </w:r>
            <w:r w:rsidRPr="003C5124">
              <w:rPr>
                <w:rFonts w:asciiTheme="minorHAnsi" w:hAnsiTheme="minorHAnsi"/>
                <w:b/>
                <w:sz w:val="24"/>
              </w:rPr>
              <w:t>EMPLOYEE COUNT – Nonsupervisory Workers</w:t>
            </w:r>
          </w:p>
          <w:p w:rsidR="00912BC2" w:rsidRPr="003C5124" w:rsidRDefault="00912BC2" w:rsidP="00396E99">
            <w:pPr>
              <w:ind w:left="187"/>
              <w:rPr>
                <w:rFonts w:asciiTheme="minorHAnsi" w:hAnsiTheme="minorHAnsi"/>
              </w:rPr>
            </w:pPr>
            <w:r w:rsidRPr="003C5124">
              <w:rPr>
                <w:rFonts w:asciiTheme="minorHAnsi" w:hAnsiTheme="minorHAnsi"/>
              </w:rPr>
              <w:t>Number of “All Workers” defined above who are not supervisory workers.  “Nonsupervisory Workers” includes every employee EXCEPT those whose major responsibility is to supervise, plan, or direct the work of others.</w:t>
            </w:r>
          </w:p>
          <w:p w:rsidR="00912BC2" w:rsidRPr="003C5124" w:rsidRDefault="00912BC2" w:rsidP="00396E99">
            <w:pPr>
              <w:ind w:left="187"/>
              <w:rPr>
                <w:rFonts w:asciiTheme="minorHAnsi" w:hAnsiTheme="minorHAnsi"/>
                <w:sz w:val="16"/>
                <w:szCs w:val="16"/>
              </w:rPr>
            </w:pPr>
          </w:p>
          <w:p w:rsidR="00912BC2" w:rsidRPr="00F24E82" w:rsidRDefault="00912BC2" w:rsidP="00396E99">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rsidR="00912BC2" w:rsidRPr="000F4451" w:rsidRDefault="00912BC2" w:rsidP="00396E99">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rsidR="00912BC2" w:rsidRPr="000F4451" w:rsidRDefault="00912BC2" w:rsidP="00396E99">
            <w:pPr>
              <w:tabs>
                <w:tab w:val="left" w:pos="2520"/>
                <w:tab w:val="left" w:pos="2700"/>
              </w:tabs>
              <w:ind w:left="180"/>
              <w:rPr>
                <w:rFonts w:asciiTheme="minorHAnsi" w:hAnsiTheme="minorHAnsi" w:cs="Arial"/>
                <w:sz w:val="16"/>
                <w:szCs w:val="16"/>
              </w:rPr>
            </w:pPr>
          </w:p>
          <w:p w:rsidR="00912BC2" w:rsidRPr="003C5124" w:rsidRDefault="008877A1" w:rsidP="00396E99">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167" type="#_x0000_t202" style="position:absolute;left:0;text-align:left;margin-left:-2.1pt;margin-top:1.25pt;width:51.1pt;height:20.15pt;z-index:251666944" filled="f">
                  <v:textbox style="mso-next-textbox:#_x0000_s1167">
                    <w:txbxContent>
                      <w:p w:rsidR="00396E99" w:rsidRPr="0019560E" w:rsidRDefault="00396E99" w:rsidP="00912BC2"/>
                    </w:txbxContent>
                  </v:textbox>
                </v:shape>
              </w:pict>
            </w:r>
          </w:p>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2  WOMEN EMPLOYEE COUNT</w:t>
            </w:r>
          </w:p>
          <w:p w:rsidR="00912BC2" w:rsidRPr="000F4451" w:rsidRDefault="00912BC2" w:rsidP="00396E99">
            <w:pPr>
              <w:ind w:left="187"/>
              <w:outlineLvl w:val="0"/>
              <w:rPr>
                <w:rFonts w:asciiTheme="minorHAnsi" w:hAnsiTheme="minorHAnsi"/>
                <w:sz w:val="16"/>
                <w:szCs w:val="16"/>
              </w:rPr>
            </w:pPr>
            <w:r w:rsidRPr="003C5124">
              <w:rPr>
                <w:rFonts w:asciiTheme="minorHAnsi" w:hAnsiTheme="minorHAnsi"/>
              </w:rPr>
              <w:t>Number of “All Workers” as defined above who are women.</w:t>
            </w:r>
          </w:p>
          <w:p w:rsidR="00912BC2" w:rsidRPr="000F4451" w:rsidRDefault="00912BC2" w:rsidP="00396E99">
            <w:pPr>
              <w:ind w:left="187"/>
              <w:outlineLvl w:val="0"/>
              <w:rPr>
                <w:rFonts w:asciiTheme="minorHAnsi" w:hAnsiTheme="minorHAnsi"/>
                <w:sz w:val="16"/>
                <w:szCs w:val="16"/>
              </w:rPr>
            </w:pPr>
          </w:p>
          <w:p w:rsidR="00912BC2" w:rsidRPr="003C5124" w:rsidRDefault="008877A1" w:rsidP="00396E99">
            <w:pPr>
              <w:ind w:left="187"/>
              <w:outlineLvl w:val="0"/>
              <w:rPr>
                <w:rFonts w:asciiTheme="minorHAnsi" w:hAnsiTheme="minorHAnsi"/>
                <w:sz w:val="10"/>
                <w:szCs w:val="10"/>
              </w:rPr>
            </w:pPr>
            <w:r>
              <w:rPr>
                <w:rFonts w:asciiTheme="minorHAnsi" w:hAnsiTheme="minorHAnsi"/>
                <w:b/>
                <w:noProof/>
                <w:sz w:val="24"/>
              </w:rPr>
              <w:pict>
                <v:shape id="_x0000_s1168" type="#_x0000_t202" style="position:absolute;left:0;text-align:left;margin-left:-2.25pt;margin-top:1.8pt;width:51.1pt;height:20.15pt;z-index:251667968" filled="f">
                  <v:textbox style="mso-next-textbox:#_x0000_s1168">
                    <w:txbxContent>
                      <w:p w:rsidR="00396E99" w:rsidRPr="0019560E" w:rsidRDefault="00396E99" w:rsidP="00912BC2"/>
                    </w:txbxContent>
                  </v:textbox>
                </v:shape>
              </w:pict>
            </w:r>
          </w:p>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3  PAYROLL, EXCLUDING COMMISSIONS</w:t>
            </w:r>
          </w:p>
          <w:p w:rsidR="00912BC2" w:rsidRPr="003C5124" w:rsidRDefault="00912BC2" w:rsidP="00396E99">
            <w:pPr>
              <w:rPr>
                <w:rFonts w:asciiTheme="minorHAnsi" w:hAnsiTheme="minorHAnsi"/>
                <w:b/>
                <w:sz w:val="10"/>
                <w:szCs w:val="10"/>
              </w:rPr>
            </w:pPr>
          </w:p>
          <w:p w:rsidR="00912BC2" w:rsidRPr="003C5124" w:rsidRDefault="00912BC2" w:rsidP="00396E99">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Workers</w:t>
            </w:r>
            <w:r>
              <w:rPr>
                <w:rFonts w:asciiTheme="minorHAnsi" w:hAnsiTheme="minorHAnsi"/>
              </w:rPr>
              <w:t xml:space="preserve">” </w:t>
            </w:r>
            <w:r w:rsidRPr="003C5124">
              <w:rPr>
                <w:rFonts w:asciiTheme="minorHAnsi" w:hAnsiTheme="minorHAnsi"/>
              </w:rPr>
              <w:t>and for “Nonsupervisory Workers”</w:t>
            </w:r>
            <w:r>
              <w:rPr>
                <w:rFonts w:asciiTheme="minorHAnsi" w:hAnsiTheme="minorHAnsi"/>
              </w:rPr>
              <w:t>.</w:t>
            </w:r>
          </w:p>
        </w:tc>
        <w:tc>
          <w:tcPr>
            <w:tcW w:w="5598" w:type="dxa"/>
          </w:tcPr>
          <w:p w:rsidR="00912BC2" w:rsidRPr="003C5124" w:rsidRDefault="00912BC2" w:rsidP="00396E99">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00912BC2" w:rsidRPr="003C5124" w:rsidRDefault="00912BC2" w:rsidP="00396E99">
            <w:pPr>
              <w:rPr>
                <w:rFonts w:asciiTheme="minorHAnsi" w:hAnsiTheme="minorHAnsi"/>
                <w:b/>
                <w:szCs w:val="20"/>
                <w:u w:val="single"/>
              </w:rPr>
            </w:pPr>
            <w:r>
              <w:rPr>
                <w:rFonts w:asciiTheme="minorHAnsi" w:hAnsiTheme="minorHAnsi"/>
                <w:b/>
                <w:szCs w:val="20"/>
              </w:rPr>
              <w:t xml:space="preserve">   </w:t>
            </w:r>
            <w:r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rsidTr="00396E99">
              <w:trPr>
                <w:trHeight w:val="909"/>
              </w:trPr>
              <w:tc>
                <w:tcPr>
                  <w:tcW w:w="2619"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rsidR="00912BC2" w:rsidRPr="003C5124" w:rsidRDefault="00912BC2" w:rsidP="00396E99">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912BC2" w:rsidRPr="00F24E82" w:rsidTr="00396E99">
              <w:tc>
                <w:tcPr>
                  <w:tcW w:w="2408" w:type="pct"/>
                </w:tcPr>
                <w:p w:rsidR="00912BC2" w:rsidRPr="00F24E82" w:rsidRDefault="00912BC2" w:rsidP="00396E99">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396E99">
              <w:trPr>
                <w:trHeight w:val="3156"/>
              </w:trPr>
              <w:tc>
                <w:tcPr>
                  <w:tcW w:w="2408"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rsidR="00912BC2" w:rsidRPr="00F24E82" w:rsidRDefault="008877A1" w:rsidP="00396E99">
                  <w:pPr>
                    <w:rPr>
                      <w:rFonts w:asciiTheme="minorHAnsi" w:hAnsiTheme="minorHAnsi" w:cs="Arial"/>
                      <w:sz w:val="18"/>
                      <w:szCs w:val="18"/>
                    </w:rPr>
                  </w:pPr>
                  <w:r>
                    <w:rPr>
                      <w:rFonts w:asciiTheme="minorHAnsi" w:hAnsiTheme="minorHAnsi"/>
                      <w:b/>
                      <w:noProof/>
                      <w:sz w:val="18"/>
                      <w:szCs w:val="18"/>
                    </w:rPr>
                    <w:pict>
                      <v:shape id="_x0000_s1171" type="#_x0000_t202" style="position:absolute;margin-left:-7.5pt;margin-top:43.9pt;width:51.1pt;height:20.15pt;z-index:251671040" filled="f">
                        <v:textbox style="mso-next-textbox:#_x0000_s1171">
                          <w:txbxContent>
                            <w:p w:rsidR="00396E99" w:rsidRPr="0019560E" w:rsidRDefault="00396E99" w:rsidP="00912BC2"/>
                          </w:txbxContent>
                        </v:textbox>
                      </v:shape>
                    </w:pict>
                  </w:r>
                </w:p>
              </w:tc>
              <w:tc>
                <w:tcPr>
                  <w:tcW w:w="2592"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4  COMMISSIONS, PAID AT LEAST ONCE A MONTH</w:t>
            </w:r>
          </w:p>
          <w:p w:rsidR="00912BC2" w:rsidRDefault="00912BC2" w:rsidP="00396E99">
            <w:pPr>
              <w:ind w:left="162"/>
              <w:rPr>
                <w:rFonts w:asciiTheme="minorHAnsi" w:hAnsiTheme="minorHAnsi" w:cs="Arial"/>
              </w:rPr>
            </w:pPr>
            <w:r>
              <w:rPr>
                <w:rFonts w:asciiTheme="minorHAnsi" w:hAnsiTheme="minorHAnsi"/>
              </w:rPr>
              <w:t>R</w:t>
            </w:r>
            <w:r w:rsidRPr="00564B8D">
              <w:rPr>
                <w:rFonts w:asciiTheme="minorHAnsi" w:hAnsiTheme="minorHAnsi"/>
              </w:rPr>
              <w:t>eport separately for “All Workers” and for “Nonsupervisory Workers</w:t>
            </w:r>
            <w:r>
              <w:rPr>
                <w:rFonts w:asciiTheme="minorHAnsi" w:hAnsiTheme="minorHAnsi"/>
              </w:rPr>
              <w:t>”.</w:t>
            </w:r>
          </w:p>
          <w:p w:rsidR="00912BC2" w:rsidRPr="003C5124" w:rsidRDefault="00912BC2" w:rsidP="00396E99">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rsidR="00912BC2" w:rsidRPr="004C4531" w:rsidRDefault="008877A1" w:rsidP="00396E99">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w:pict>
                <v:shape id="_x0000_s1170" type="#_x0000_t202" style="position:absolute;left:0;text-align:left;margin-left:-2.1pt;margin-top:14.3pt;width:51.1pt;height:20.15pt;z-index:251670016" filled="f">
                  <v:textbox style="mso-next-textbox:#_x0000_s1170">
                    <w:txbxContent>
                      <w:p w:rsidR="00396E99" w:rsidRPr="0019560E" w:rsidRDefault="00396E99" w:rsidP="00912BC2"/>
                    </w:txbxContent>
                  </v:textbox>
                </v:shape>
              </w:pict>
            </w:r>
            <w:r w:rsidR="00912BC2" w:rsidRPr="00564B8D">
              <w:rPr>
                <w:rFonts w:asciiTheme="minorHAnsi" w:hAnsiTheme="minorHAnsi" w:cs="Arial"/>
                <w:b/>
                <w:i/>
              </w:rPr>
              <w:t>E</w:t>
            </w:r>
            <w:r w:rsidR="00912BC2">
              <w:rPr>
                <w:rFonts w:asciiTheme="minorHAnsi" w:hAnsiTheme="minorHAnsi" w:cs="Arial"/>
                <w:b/>
                <w:i/>
              </w:rPr>
              <w:t xml:space="preserve">xclude </w:t>
            </w:r>
            <w:r w:rsidR="00912BC2" w:rsidRPr="003C5124">
              <w:rPr>
                <w:rFonts w:asciiTheme="minorHAnsi" w:hAnsiTheme="minorHAnsi" w:cs="Arial"/>
              </w:rPr>
              <w:t>base pay, drawing accounts, or basic guarantees.</w:t>
            </w:r>
          </w:p>
          <w:p w:rsidR="00912BC2" w:rsidRPr="003C5124" w:rsidRDefault="00912BC2" w:rsidP="00396E99">
            <w:pPr>
              <w:spacing w:after="80"/>
              <w:rPr>
                <w:rFonts w:asciiTheme="minorHAnsi" w:hAnsiTheme="minorHAnsi"/>
                <w:b/>
                <w:sz w:val="24"/>
              </w:rPr>
            </w:pPr>
            <w:r w:rsidRPr="003C5124">
              <w:rPr>
                <w:rFonts w:asciiTheme="minorHAnsi" w:hAnsiTheme="minorHAnsi"/>
                <w:b/>
                <w:sz w:val="24"/>
              </w:rPr>
              <w:t>Column 5  HOURS, INCLUDING OVERTIME</w:t>
            </w:r>
          </w:p>
          <w:p w:rsidR="00912BC2" w:rsidRPr="003C5124" w:rsidRDefault="00912BC2" w:rsidP="00396E99">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Workers” </w:t>
            </w:r>
            <w:r w:rsidRPr="003C5124">
              <w:rPr>
                <w:rFonts w:asciiTheme="minorHAnsi" w:hAnsiTheme="minorHAnsi"/>
                <w:szCs w:val="20"/>
              </w:rPr>
              <w:t xml:space="preserve">and </w:t>
            </w:r>
            <w:r w:rsidRPr="003C5124">
              <w:rPr>
                <w:rFonts w:asciiTheme="minorHAnsi" w:hAnsiTheme="minorHAnsi"/>
              </w:rPr>
              <w:t>“Nonsupervisory Workers”</w:t>
            </w:r>
            <w:r>
              <w:rPr>
                <w:rFonts w:asciiTheme="minorHAnsi" w:hAnsiTheme="minorHAnsi"/>
              </w:rPr>
              <w:t>.</w:t>
            </w:r>
          </w:p>
          <w:p w:rsidR="00912BC2" w:rsidRPr="003C5124" w:rsidRDefault="00912BC2" w:rsidP="00396E99">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workers received pay (holidays, vacations, sick leave, etc.)</w:t>
            </w:r>
            <w:r>
              <w:rPr>
                <w:rFonts w:asciiTheme="minorHAnsi" w:hAnsiTheme="minorHAnsi" w:cs="Arial"/>
                <w:szCs w:val="20"/>
              </w:rPr>
              <w:t>.</w:t>
            </w:r>
          </w:p>
          <w:p w:rsidR="00912BC2" w:rsidRPr="00486A54" w:rsidRDefault="00912BC2" w:rsidP="00396E99">
            <w:pPr>
              <w:numPr>
                <w:ilvl w:val="0"/>
                <w:numId w:val="11"/>
              </w:numPr>
              <w:rPr>
                <w:rFonts w:asciiTheme="minorHAnsi" w:hAnsiTheme="minorHAnsi"/>
                <w:szCs w:val="20"/>
              </w:rPr>
            </w:pPr>
            <w:r w:rsidRPr="003C5124">
              <w:rPr>
                <w:rFonts w:asciiTheme="minorHAnsi" w:hAnsiTheme="minorHAnsi" w:cs="Arial"/>
                <w:szCs w:val="20"/>
              </w:rPr>
              <w:t>Report hours for salaried and commission-only employees based on their standard work week.</w:t>
            </w:r>
          </w:p>
          <w:p w:rsidR="00912BC2" w:rsidRPr="00486A54" w:rsidRDefault="00912BC2" w:rsidP="00396E99">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C80EA6" w:rsidRDefault="00C80EA6">
      <w:pPr>
        <w:rPr>
          <w:rFonts w:asciiTheme="minorHAnsi" w:hAnsiTheme="minorHAnsi"/>
          <w:b/>
          <w:sz w:val="16"/>
          <w:szCs w:val="16"/>
          <w:shd w:val="clear" w:color="auto" w:fill="FFFFFF"/>
        </w:rPr>
      </w:pPr>
    </w:p>
    <w:p w:rsidR="00C80EA6" w:rsidRDefault="00C80EA6">
      <w:pPr>
        <w:rPr>
          <w:rFonts w:asciiTheme="minorHAnsi" w:hAnsiTheme="minorHAnsi"/>
          <w:b/>
          <w:sz w:val="16"/>
          <w:szCs w:val="16"/>
          <w:shd w:val="clear" w:color="auto" w:fill="FFFFFF"/>
        </w:rPr>
      </w:pPr>
    </w:p>
    <w:p w:rsidR="00C80EA6" w:rsidRDefault="00C80EA6">
      <w:pPr>
        <w:rPr>
          <w:rFonts w:asciiTheme="minorHAnsi" w:hAnsiTheme="minorHAnsi"/>
          <w:b/>
          <w:sz w:val="16"/>
          <w:szCs w:val="16"/>
          <w:shd w:val="clear" w:color="auto" w:fill="FFFFFF"/>
        </w:rPr>
        <w:sectPr w:rsidR="00C80EA6" w:rsidSect="0032543E">
          <w:pgSz w:w="12240" w:h="15840" w:orient="landscape" w:code="17"/>
          <w:pgMar w:top="720" w:right="720" w:bottom="720" w:left="720" w:header="720" w:footer="720" w:gutter="0"/>
          <w:cols w:space="720"/>
          <w:docGrid w:linePitch="360"/>
        </w:sectPr>
      </w:pPr>
    </w:p>
    <w:p w:rsidR="00284EA2" w:rsidRPr="00F85B58" w:rsidRDefault="00284EA2">
      <w:pPr>
        <w:rPr>
          <w:rFonts w:asciiTheme="minorHAnsi" w:hAnsiTheme="minorHAnsi"/>
          <w:b/>
          <w:sz w:val="16"/>
          <w:szCs w:val="16"/>
          <w:shd w:val="clear" w:color="auto" w:fill="FFFFFF"/>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86"/>
      </w:tblGrid>
      <w:tr w:rsidR="00B3656E" w:rsidTr="00B3656E">
        <w:tc>
          <w:tcPr>
            <w:tcW w:w="1386" w:type="dxa"/>
          </w:tcPr>
          <w:bookmarkStart w:id="99" w:name="multipay4"/>
          <w:p w:rsidR="00B3656E" w:rsidRPr="00543494" w:rsidRDefault="00A345E6" w:rsidP="00B3656E">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99"/>
            <w:r w:rsidR="00B3656E"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B3656E"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rsidR="00B3656E" w:rsidRPr="00E37825" w:rsidRDefault="00AE1FEC" w:rsidP="00E37825">
      <w:pPr>
        <w:ind w:left="720" w:firstLine="720"/>
        <w:jc w:val="center"/>
        <w:rPr>
          <w:rFonts w:asciiTheme="minorHAnsi" w:hAnsiTheme="minorHAnsi"/>
          <w:b/>
          <w:i/>
          <w:szCs w:val="20"/>
        </w:rPr>
      </w:pPr>
      <w:r w:rsidRPr="00D02BF4">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id="102" w:name="paygr2"/>
      <w:r w:rsidR="00A345E6">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A345E6">
        <w:rPr>
          <w:rFonts w:asciiTheme="minorHAnsi" w:hAnsiTheme="minorHAnsi"/>
          <w:b/>
          <w:i/>
          <w:sz w:val="28"/>
          <w:szCs w:val="28"/>
        </w:rPr>
      </w:r>
      <w:r w:rsidR="00A345E6">
        <w:rPr>
          <w:rFonts w:asciiTheme="minorHAnsi" w:hAnsiTheme="minorHAnsi"/>
          <w:b/>
          <w:i/>
          <w:sz w:val="28"/>
          <w:szCs w:val="28"/>
        </w:rPr>
        <w:fldChar w:fldCharType="separate"/>
      </w:r>
      <w:r>
        <w:rPr>
          <w:rFonts w:asciiTheme="minorHAnsi" w:hAnsiTheme="minorHAnsi"/>
          <w:b/>
          <w:i/>
          <w:noProof/>
          <w:sz w:val="28"/>
          <w:szCs w:val="28"/>
        </w:rPr>
        <w:t>paygr2</w:t>
      </w:r>
      <w:r w:rsidR="00A345E6">
        <w:rPr>
          <w:rFonts w:asciiTheme="minorHAnsi" w:hAnsiTheme="minorHAnsi"/>
          <w:b/>
          <w:i/>
          <w:sz w:val="28"/>
          <w:szCs w:val="28"/>
        </w:rPr>
        <w:fldChar w:fldCharType="end"/>
      </w:r>
      <w:bookmarkEnd w:id="102"/>
    </w:p>
    <w:p w:rsidR="00E37825" w:rsidRPr="00E37825" w:rsidRDefault="00E37825" w:rsidP="00E37825">
      <w:pPr>
        <w:ind w:left="720" w:firstLine="720"/>
        <w:jc w:val="center"/>
        <w:rPr>
          <w:rFonts w:asciiTheme="minorHAnsi" w:hAnsiTheme="minorHAnsi"/>
          <w:b/>
          <w:szCs w:val="20"/>
          <w:shd w:val="clear" w:color="auto" w:fill="FFFFFF"/>
        </w:rPr>
      </w:pPr>
    </w:p>
    <w:p w:rsidR="00AE1FEC"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103" w:name="reptnum4"/>
      <w:r w:rsidR="00A345E6">
        <w:rPr>
          <w:rFonts w:asciiTheme="minorHAnsi" w:hAnsiTheme="minorHAnsi"/>
          <w:b/>
          <w:sz w:val="24"/>
        </w:rPr>
        <w:fldChar w:fldCharType="begin">
          <w:ffData>
            <w:name w:val="reptnum4"/>
            <w:enabled/>
            <w:calcOnExit w:val="0"/>
            <w:textInput>
              <w:default w:val="reptnum4"/>
            </w:textInput>
          </w:ffData>
        </w:fldChar>
      </w:r>
      <w:r w:rsidR="00FB535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FB535B">
        <w:rPr>
          <w:rFonts w:asciiTheme="minorHAnsi" w:hAnsiTheme="minorHAnsi"/>
          <w:b/>
          <w:noProof/>
          <w:sz w:val="24"/>
        </w:rPr>
        <w:t>reptnum4</w:t>
      </w:r>
      <w:r w:rsidR="00A345E6">
        <w:rPr>
          <w:rFonts w:asciiTheme="minorHAnsi" w:hAnsiTheme="minorHAnsi"/>
          <w:b/>
          <w:sz w:val="24"/>
        </w:rPr>
        <w:fldChar w:fldCharType="end"/>
      </w:r>
      <w:bookmarkEnd w:id="103"/>
      <w:r w:rsidR="00B20FA4">
        <w:rPr>
          <w:rFonts w:asciiTheme="minorHAnsi" w:hAnsiTheme="minorHAnsi"/>
          <w:b/>
          <w:sz w:val="24"/>
        </w:rPr>
        <w:t xml:space="preserve">  </w:t>
      </w:r>
      <w:r w:rsidR="000F2C9D">
        <w:rPr>
          <w:rFonts w:asciiTheme="minorHAnsi" w:hAnsiTheme="minorHAnsi"/>
          <w:b/>
          <w:sz w:val="24"/>
        </w:rPr>
        <w:tab/>
      </w:r>
      <w:r w:rsidR="004C4531">
        <w:rPr>
          <w:rFonts w:asciiTheme="minorHAnsi" w:hAnsiTheme="minorHAnsi"/>
          <w:b/>
        </w:rPr>
        <w:tab/>
      </w:r>
      <w:r w:rsidR="00B3656E">
        <w:rPr>
          <w:rFonts w:asciiTheme="minorHAnsi" w:hAnsiTheme="minorHAnsi"/>
          <w:b/>
        </w:rPr>
        <w:tab/>
      </w:r>
      <w:r w:rsidRPr="007F7174">
        <w:rPr>
          <w:rFonts w:asciiTheme="minorHAnsi" w:hAnsiTheme="minorHAnsi"/>
          <w:b/>
          <w:sz w:val="24"/>
        </w:rPr>
        <w:t>Name of Firm</w:t>
      </w:r>
      <w:r w:rsidR="000C677F">
        <w:rPr>
          <w:rFonts w:asciiTheme="minorHAnsi" w:hAnsiTheme="minorHAnsi"/>
          <w:b/>
          <w:sz w:val="24"/>
        </w:rPr>
        <w:t xml:space="preserve">: </w:t>
      </w:r>
      <w:bookmarkStart w:id="104" w:name="primname4"/>
      <w:r w:rsidR="00A345E6">
        <w:rPr>
          <w:rFonts w:asciiTheme="minorHAnsi" w:hAnsiTheme="minorHAnsi"/>
          <w:b/>
          <w:spacing w:val="-2"/>
          <w:kern w:val="16"/>
          <w:sz w:val="24"/>
        </w:rPr>
        <w:fldChar w:fldCharType="begin">
          <w:ffData>
            <w:name w:val="primname4"/>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104"/>
    </w:p>
    <w:p w:rsidR="00AE1FEC" w:rsidRPr="007F7174" w:rsidRDefault="00AE1FEC" w:rsidP="00AE1FEC">
      <w:pPr>
        <w:rPr>
          <w:rFonts w:asciiTheme="minorHAnsi" w:hAnsiTheme="minorHAnsi" w:cs="Arial"/>
          <w:sz w:val="8"/>
          <w:szCs w:val="12"/>
        </w:rPr>
      </w:pPr>
    </w:p>
    <w:p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w:t>
      </w:r>
      <w:r w:rsidR="00C80EA6">
        <w:rPr>
          <w:rFonts w:asciiTheme="minorHAnsi" w:hAnsiTheme="minorHAnsi" w:cs="Arial"/>
          <w:i/>
          <w:szCs w:val="20"/>
        </w:rPr>
        <w:t>2</w:t>
      </w:r>
      <w:r w:rsidRPr="007F7174">
        <w:rPr>
          <w:rFonts w:asciiTheme="minorHAnsi" w:hAnsiTheme="minorHAnsi" w:cs="Arial"/>
          <w:i/>
          <w:szCs w:val="20"/>
        </w:rPr>
        <w:t xml:space="preserve">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105" w:name="Col_Def_Ref2"/>
      <w:r w:rsidR="00A345E6" w:rsidRPr="00F42788">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Col_Def_Ref2</w:t>
      </w:r>
      <w:r w:rsidR="00A345E6" w:rsidRPr="00F42788">
        <w:rPr>
          <w:rFonts w:asciiTheme="minorHAnsi" w:hAnsiTheme="minorHAnsi"/>
          <w:b/>
          <w:i/>
          <w:spacing w:val="-2"/>
          <w:kern w:val="16"/>
          <w:szCs w:val="20"/>
        </w:rPr>
        <w:fldChar w:fldCharType="end"/>
      </w:r>
      <w:bookmarkEnd w:id="105"/>
      <w:r w:rsidR="008F2E18" w:rsidRPr="007806D7">
        <w:rPr>
          <w:rFonts w:asciiTheme="minorHAnsi" w:hAnsiTheme="minorHAnsi"/>
          <w:spacing w:val="-2"/>
          <w:kern w:val="16"/>
          <w:szCs w:val="20"/>
        </w:rPr>
        <w:t>.</w:t>
      </w:r>
    </w:p>
    <w:p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rsidTr="00CB3FA7">
        <w:trPr>
          <w:jc w:val="center"/>
        </w:trPr>
        <w:tc>
          <w:tcPr>
            <w:tcW w:w="1654" w:type="pct"/>
            <w:gridSpan w:val="2"/>
            <w:tcBorders>
              <w:top w:val="nil"/>
              <w:left w:val="nil"/>
              <w:bottom w:val="nil"/>
              <w:right w:val="single" w:sz="4" w:space="0" w:color="000000"/>
            </w:tcBorders>
            <w:vAlign w:val="center"/>
          </w:tcPr>
          <w:p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rsidTr="00CB3FA7">
        <w:trPr>
          <w:jc w:val="center"/>
        </w:trPr>
        <w:tc>
          <w:tcPr>
            <w:tcW w:w="1654" w:type="pct"/>
            <w:gridSpan w:val="2"/>
            <w:tcBorders>
              <w:top w:val="nil"/>
              <w:left w:val="nil"/>
              <w:bottom w:val="double" w:sz="4" w:space="0" w:color="auto"/>
              <w:right w:val="single" w:sz="4" w:space="0" w:color="000000"/>
            </w:tcBorders>
          </w:tcPr>
          <w:p w:rsidR="00AE1FEC" w:rsidRPr="00EC4D00" w:rsidRDefault="00AE1FEC" w:rsidP="00CB3FA7">
            <w:pPr>
              <w:rPr>
                <w:rFonts w:asciiTheme="minorHAnsi" w:hAnsiTheme="minorHAnsi"/>
                <w:b/>
                <w:sz w:val="16"/>
                <w:szCs w:val="16"/>
              </w:rPr>
            </w:pPr>
          </w:p>
          <w:p w:rsidR="00AE1FEC" w:rsidRPr="007F7174" w:rsidRDefault="00AE1FEC" w:rsidP="00CB3FA7">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A345E6">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paygr2_2</w:t>
            </w:r>
            <w:r w:rsidR="00A345E6">
              <w:rPr>
                <w:rFonts w:asciiTheme="minorHAnsi" w:hAnsiTheme="minorHAnsi"/>
                <w:b/>
                <w:i/>
                <w:szCs w:val="20"/>
              </w:rPr>
              <w:fldChar w:fldCharType="end"/>
            </w:r>
            <w:bookmarkEnd w:id="106"/>
          </w:p>
          <w:p w:rsidR="00AE1FEC" w:rsidRPr="007F7174" w:rsidRDefault="00AE1FEC" w:rsidP="00CB3FA7">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A345E6">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paygrc2_2</w:t>
            </w:r>
            <w:r w:rsidR="00A345E6">
              <w:rPr>
                <w:rFonts w:asciiTheme="minorHAnsi" w:hAnsiTheme="minorHAnsi"/>
                <w:b/>
                <w:i/>
                <w:szCs w:val="20"/>
              </w:rPr>
              <w:fldChar w:fldCharType="end"/>
            </w:r>
            <w:bookmarkEnd w:id="107"/>
          </w:p>
        </w:tc>
        <w:tc>
          <w:tcPr>
            <w:tcW w:w="632" w:type="pct"/>
            <w:tcBorders>
              <w:left w:val="single" w:sz="4" w:space="0" w:color="000000"/>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108" w:name="mon1_2"/>
          <w:p w:rsidR="00AE1FEC" w:rsidRPr="005503C0" w:rsidRDefault="00A345E6" w:rsidP="005B5FBC">
            <w:pPr>
              <w:jc w:val="center"/>
              <w:rPr>
                <w:rFonts w:asciiTheme="minorHAnsi" w:hAnsiTheme="minorHAnsi"/>
                <w:b/>
                <w:szCs w:val="20"/>
              </w:rPr>
            </w:pPr>
            <w:r>
              <w:rPr>
                <w:rFonts w:asciiTheme="minorHAnsi" w:hAnsiTheme="minorHAnsi"/>
                <w:b/>
                <w:kern w:val="16"/>
                <w:szCs w:val="20"/>
              </w:rPr>
              <w:fldChar w:fldCharType="begin">
                <w:ffData>
                  <w:name w:val="mon1_2"/>
                  <w:enabled/>
                  <w:calcOnExit w:val="0"/>
                  <w:textInput>
                    <w:default w:val="mon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mon1_2</w:t>
            </w:r>
            <w:r>
              <w:rPr>
                <w:rFonts w:asciiTheme="minorHAnsi" w:hAnsiTheme="minorHAnsi"/>
                <w:b/>
                <w:kern w:val="16"/>
                <w:szCs w:val="20"/>
              </w:rPr>
              <w:fldChar w:fldCharType="end"/>
            </w:r>
            <w:bookmarkEnd w:id="108"/>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109" w:name="year1_2"/>
            <w:r>
              <w:rPr>
                <w:rFonts w:asciiTheme="minorHAnsi" w:hAnsiTheme="minorHAnsi"/>
                <w:b/>
                <w:kern w:val="16"/>
                <w:szCs w:val="20"/>
              </w:rPr>
              <w:fldChar w:fldCharType="begin">
                <w:ffData>
                  <w:name w:val="year1_2"/>
                  <w:enabled/>
                  <w:calcOnExit w:val="0"/>
                  <w:textInput>
                    <w:default w:val="year1_2"/>
                  </w:textInput>
                </w:ffData>
              </w:fldChar>
            </w:r>
            <w:r w:rsidR="005B5FB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5B5FBC">
              <w:rPr>
                <w:rFonts w:asciiTheme="minorHAnsi" w:hAnsiTheme="minorHAnsi"/>
                <w:b/>
                <w:noProof/>
                <w:kern w:val="16"/>
                <w:szCs w:val="20"/>
              </w:rPr>
              <w:t>year1_2</w:t>
            </w:r>
            <w:r>
              <w:rPr>
                <w:rFonts w:asciiTheme="minorHAnsi" w:hAnsiTheme="minorHAnsi"/>
                <w:b/>
                <w:kern w:val="16"/>
                <w:szCs w:val="20"/>
              </w:rPr>
              <w:fldChar w:fldCharType="end"/>
            </w:r>
            <w:bookmarkEnd w:id="109"/>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r>
      <w:tr w:rsidR="00AE1FEC" w:rsidRPr="007F7174" w:rsidTr="00CB3FA7">
        <w:trPr>
          <w:trHeight w:val="391"/>
          <w:jc w:val="center"/>
        </w:trPr>
        <w:tc>
          <w:tcPr>
            <w:tcW w:w="1077" w:type="pct"/>
            <w:vMerge/>
            <w:tcBorders>
              <w:bottom w:val="double" w:sz="4" w:space="0" w:color="auto"/>
            </w:tcBorders>
            <w:vAlign w:val="center"/>
          </w:tcPr>
          <w:p w:rsidR="00AE1FEC" w:rsidRPr="007F7174" w:rsidRDefault="00AE1FEC" w:rsidP="00CB3FA7">
            <w:pPr>
              <w:jc w:val="cente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r>
      <w:bookmarkStart w:id="110" w:name="mon2_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2_2"/>
                  <w:enabled/>
                  <w:calcOnExit w:val="0"/>
                  <w:textInput>
                    <w:default w:val="mon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mon2_2</w:t>
            </w:r>
            <w:r>
              <w:rPr>
                <w:rFonts w:asciiTheme="minorHAnsi" w:hAnsiTheme="minorHAnsi"/>
                <w:b/>
                <w:kern w:val="16"/>
                <w:szCs w:val="20"/>
              </w:rPr>
              <w:fldChar w:fldCharType="end"/>
            </w:r>
            <w:bookmarkEnd w:id="110"/>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1" w:name="year2_2"/>
            <w:r>
              <w:rPr>
                <w:rFonts w:asciiTheme="minorHAnsi" w:hAnsiTheme="minorHAnsi"/>
                <w:b/>
                <w:kern w:val="16"/>
                <w:szCs w:val="20"/>
              </w:rPr>
              <w:fldChar w:fldCharType="begin">
                <w:ffData>
                  <w:name w:val="year2_2"/>
                  <w:enabled/>
                  <w:calcOnExit w:val="0"/>
                  <w:textInput>
                    <w:default w:val="year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year2_2</w:t>
            </w:r>
            <w:r>
              <w:rPr>
                <w:rFonts w:asciiTheme="minorHAnsi" w:hAnsiTheme="minorHAnsi"/>
                <w:b/>
                <w:kern w:val="16"/>
                <w:szCs w:val="20"/>
              </w:rPr>
              <w:fldChar w:fldCharType="end"/>
            </w:r>
            <w:bookmarkEnd w:id="111"/>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2" w:name="mon3_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_2"/>
                  <w:enabled/>
                  <w:calcOnExit w:val="0"/>
                  <w:textInput>
                    <w:default w:val="mon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mon3_2</w:t>
            </w:r>
            <w:r>
              <w:rPr>
                <w:rFonts w:asciiTheme="minorHAnsi" w:hAnsiTheme="minorHAnsi"/>
                <w:b/>
                <w:kern w:val="16"/>
                <w:szCs w:val="20"/>
              </w:rPr>
              <w:fldChar w:fldCharType="end"/>
            </w:r>
            <w:bookmarkEnd w:id="112"/>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3" w:name="year3_2"/>
            <w:r>
              <w:rPr>
                <w:rFonts w:asciiTheme="minorHAnsi" w:hAnsiTheme="minorHAnsi"/>
                <w:b/>
                <w:kern w:val="16"/>
                <w:szCs w:val="20"/>
              </w:rPr>
              <w:fldChar w:fldCharType="begin">
                <w:ffData>
                  <w:name w:val="year3_2"/>
                  <w:enabled/>
                  <w:calcOnExit w:val="0"/>
                  <w:textInput>
                    <w:default w:val="year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year3_2</w:t>
            </w:r>
            <w:r>
              <w:rPr>
                <w:rFonts w:asciiTheme="minorHAnsi" w:hAnsiTheme="minorHAnsi"/>
                <w:b/>
                <w:kern w:val="16"/>
                <w:szCs w:val="20"/>
              </w:rPr>
              <w:fldChar w:fldCharType="end"/>
            </w:r>
            <w:bookmarkEnd w:id="11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4" w:name="mon4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4_2"/>
                  <w:enabled/>
                  <w:calcOnExit w:val="0"/>
                  <w:textInput>
                    <w:default w:val="mon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mon4_2</w:t>
            </w:r>
            <w:r>
              <w:rPr>
                <w:rFonts w:asciiTheme="minorHAnsi" w:hAnsiTheme="minorHAnsi"/>
                <w:b/>
                <w:kern w:val="16"/>
                <w:szCs w:val="20"/>
              </w:rPr>
              <w:fldChar w:fldCharType="end"/>
            </w:r>
            <w:bookmarkEnd w:id="114"/>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15" w:name="year4_2"/>
            <w:r>
              <w:rPr>
                <w:rFonts w:asciiTheme="minorHAnsi" w:hAnsiTheme="minorHAnsi"/>
                <w:b/>
                <w:kern w:val="16"/>
                <w:szCs w:val="20"/>
              </w:rPr>
              <w:fldChar w:fldCharType="begin">
                <w:ffData>
                  <w:name w:val="year4_2"/>
                  <w:enabled/>
                  <w:calcOnExit w:val="0"/>
                  <w:textInput>
                    <w:default w:val="year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year4_2</w:t>
            </w:r>
            <w:r>
              <w:rPr>
                <w:rFonts w:asciiTheme="minorHAnsi" w:hAnsiTheme="minorHAnsi"/>
                <w:b/>
                <w:kern w:val="16"/>
                <w:szCs w:val="20"/>
              </w:rPr>
              <w:fldChar w:fldCharType="end"/>
            </w:r>
            <w:bookmarkEnd w:id="115"/>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6" w:name="mon5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_2"/>
                  <w:enabled/>
                  <w:calcOnExit w:val="0"/>
                  <w:textInput>
                    <w:default w:val="mon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mon5_2</w:t>
            </w:r>
            <w:r>
              <w:rPr>
                <w:rFonts w:asciiTheme="minorHAnsi" w:hAnsiTheme="minorHAnsi"/>
                <w:b/>
                <w:kern w:val="16"/>
                <w:szCs w:val="20"/>
              </w:rPr>
              <w:fldChar w:fldCharType="end"/>
            </w:r>
            <w:bookmarkEnd w:id="116"/>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17" w:name="year5_2"/>
            <w:r>
              <w:rPr>
                <w:rFonts w:asciiTheme="minorHAnsi" w:hAnsiTheme="minorHAnsi"/>
                <w:b/>
                <w:kern w:val="16"/>
                <w:szCs w:val="20"/>
              </w:rPr>
              <w:fldChar w:fldCharType="begin">
                <w:ffData>
                  <w:name w:val="year5_2"/>
                  <w:enabled/>
                  <w:calcOnExit w:val="0"/>
                  <w:textInput>
                    <w:default w:val="year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year5_2</w:t>
            </w:r>
            <w:r>
              <w:rPr>
                <w:rFonts w:asciiTheme="minorHAnsi" w:hAnsiTheme="minorHAnsi"/>
                <w:b/>
                <w:kern w:val="16"/>
                <w:szCs w:val="20"/>
              </w:rPr>
              <w:fldChar w:fldCharType="end"/>
            </w:r>
            <w:bookmarkEnd w:id="117"/>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8" w:name="mon6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_2"/>
                  <w:enabled/>
                  <w:calcOnExit w:val="0"/>
                  <w:textInput>
                    <w:default w:val="mon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mon6_2</w:t>
            </w:r>
            <w:r>
              <w:rPr>
                <w:rFonts w:asciiTheme="minorHAnsi" w:hAnsiTheme="minorHAnsi"/>
                <w:b/>
                <w:kern w:val="16"/>
                <w:szCs w:val="20"/>
              </w:rPr>
              <w:fldChar w:fldCharType="end"/>
            </w:r>
            <w:bookmarkEnd w:id="118"/>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119" w:name="year6_2"/>
            <w:r>
              <w:rPr>
                <w:rFonts w:asciiTheme="minorHAnsi" w:hAnsiTheme="minorHAnsi"/>
                <w:b/>
                <w:kern w:val="16"/>
                <w:szCs w:val="20"/>
              </w:rPr>
              <w:fldChar w:fldCharType="begin">
                <w:ffData>
                  <w:name w:val="year6_2"/>
                  <w:enabled/>
                  <w:calcOnExit w:val="0"/>
                  <w:textInput>
                    <w:default w:val="year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year6_2</w:t>
            </w:r>
            <w:r>
              <w:rPr>
                <w:rFonts w:asciiTheme="minorHAnsi" w:hAnsiTheme="minorHAnsi"/>
                <w:b/>
                <w:kern w:val="16"/>
                <w:szCs w:val="20"/>
              </w:rPr>
              <w:fldChar w:fldCharType="end"/>
            </w:r>
            <w:bookmarkEnd w:id="119"/>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20" w:name="mon7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_2"/>
                  <w:enabled/>
                  <w:calcOnExit w:val="0"/>
                  <w:textInput>
                    <w:default w:val="mon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mon7_2</w:t>
            </w:r>
            <w:r>
              <w:rPr>
                <w:rFonts w:asciiTheme="minorHAnsi" w:hAnsiTheme="minorHAnsi"/>
                <w:b/>
                <w:kern w:val="16"/>
                <w:szCs w:val="20"/>
              </w:rPr>
              <w:fldChar w:fldCharType="end"/>
            </w:r>
            <w:bookmarkEnd w:id="120"/>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1" w:name="year7_2"/>
            <w:r>
              <w:rPr>
                <w:rFonts w:asciiTheme="minorHAnsi" w:hAnsiTheme="minorHAnsi"/>
                <w:b/>
                <w:kern w:val="16"/>
                <w:szCs w:val="20"/>
              </w:rPr>
              <w:fldChar w:fldCharType="begin">
                <w:ffData>
                  <w:name w:val="year7_2"/>
                  <w:enabled/>
                  <w:calcOnExit w:val="0"/>
                  <w:textInput>
                    <w:default w:val="year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year7_2</w:t>
            </w:r>
            <w:r>
              <w:rPr>
                <w:rFonts w:asciiTheme="minorHAnsi" w:hAnsiTheme="minorHAnsi"/>
                <w:b/>
                <w:kern w:val="16"/>
                <w:szCs w:val="20"/>
              </w:rPr>
              <w:fldChar w:fldCharType="end"/>
            </w:r>
            <w:bookmarkEnd w:id="121"/>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single" w:sz="12" w:space="0" w:color="000000"/>
            </w:tcBorders>
          </w:tcPr>
          <w:p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rsidR="00AE1FEC" w:rsidRPr="007F7174" w:rsidRDefault="00AE1FEC" w:rsidP="00CB3FA7">
            <w:pPr>
              <w:jc w:val="center"/>
              <w:rPr>
                <w:rFonts w:asciiTheme="minorHAnsi" w:hAnsiTheme="minorHAnsi"/>
                <w:b/>
              </w:rPr>
            </w:pPr>
          </w:p>
        </w:tc>
      </w:tr>
      <w:bookmarkStart w:id="122" w:name="mon8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_2"/>
                  <w:enabled/>
                  <w:calcOnExit w:val="0"/>
                  <w:textInput>
                    <w:default w:val="mon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mon8_2</w:t>
            </w:r>
            <w:r>
              <w:rPr>
                <w:rFonts w:asciiTheme="minorHAnsi" w:hAnsiTheme="minorHAnsi"/>
                <w:b/>
                <w:kern w:val="16"/>
                <w:szCs w:val="20"/>
              </w:rPr>
              <w:fldChar w:fldCharType="end"/>
            </w:r>
            <w:bookmarkEnd w:id="122"/>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3" w:name="year8_2"/>
            <w:r>
              <w:rPr>
                <w:rFonts w:asciiTheme="minorHAnsi" w:hAnsiTheme="minorHAnsi"/>
                <w:b/>
                <w:kern w:val="16"/>
                <w:szCs w:val="20"/>
              </w:rPr>
              <w:fldChar w:fldCharType="begin">
                <w:ffData>
                  <w:name w:val="year8_2"/>
                  <w:enabled/>
                  <w:calcOnExit w:val="0"/>
                  <w:textInput>
                    <w:default w:val="year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year8_2</w:t>
            </w:r>
            <w:r>
              <w:rPr>
                <w:rFonts w:asciiTheme="minorHAnsi" w:hAnsiTheme="minorHAnsi"/>
                <w:b/>
                <w:kern w:val="16"/>
                <w:szCs w:val="20"/>
              </w:rPr>
              <w:fldChar w:fldCharType="end"/>
            </w:r>
            <w:bookmarkEnd w:id="12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24" w:name="mon9_2"/>
      <w:tr w:rsidR="00AE1FEC" w:rsidRPr="007F7174"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_2"/>
                  <w:enabled/>
                  <w:calcOnExit w:val="0"/>
                  <w:textInput>
                    <w:default w:val="mon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mon9_2</w:t>
            </w:r>
            <w:r>
              <w:rPr>
                <w:rFonts w:asciiTheme="minorHAnsi" w:hAnsiTheme="minorHAnsi"/>
                <w:b/>
                <w:kern w:val="16"/>
                <w:szCs w:val="20"/>
              </w:rPr>
              <w:fldChar w:fldCharType="end"/>
            </w:r>
            <w:bookmarkEnd w:id="124"/>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5" w:name="year9_2"/>
            <w:r>
              <w:rPr>
                <w:rFonts w:asciiTheme="minorHAnsi" w:hAnsiTheme="minorHAnsi"/>
                <w:b/>
                <w:kern w:val="16"/>
                <w:szCs w:val="20"/>
              </w:rPr>
              <w:fldChar w:fldCharType="begin">
                <w:ffData>
                  <w:name w:val="year9_2"/>
                  <w:enabled/>
                  <w:calcOnExit w:val="0"/>
                  <w:textInput>
                    <w:default w:val="year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year9_2</w:t>
            </w:r>
            <w:r>
              <w:rPr>
                <w:rFonts w:asciiTheme="minorHAnsi" w:hAnsiTheme="minorHAnsi"/>
                <w:b/>
                <w:kern w:val="16"/>
                <w:szCs w:val="20"/>
              </w:rPr>
              <w:fldChar w:fldCharType="end"/>
            </w:r>
            <w:bookmarkEnd w:id="125"/>
          </w:p>
        </w:tc>
        <w:tc>
          <w:tcPr>
            <w:tcW w:w="577" w:type="pct"/>
            <w:tcBorders>
              <w:top w:val="double" w:sz="4" w:space="0" w:color="auto"/>
              <w:left w:val="single" w:sz="2"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right w:val="single" w:sz="2" w:space="0" w:color="000000"/>
            </w:tcBorders>
          </w:tcPr>
          <w:p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rsidR="00AE1FEC" w:rsidRPr="007F7174" w:rsidRDefault="00AE1FEC" w:rsidP="00CB3FA7">
            <w:pPr>
              <w:jc w:val="center"/>
              <w:rPr>
                <w:rFonts w:asciiTheme="minorHAnsi" w:hAnsiTheme="minorHAnsi"/>
                <w:b/>
              </w:rPr>
            </w:pPr>
          </w:p>
        </w:tc>
      </w:tr>
      <w:bookmarkStart w:id="126" w:name="mon10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_2"/>
                  <w:enabled/>
                  <w:calcOnExit w:val="0"/>
                  <w:textInput>
                    <w:default w:val="mon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mon10_2</w:t>
            </w:r>
            <w:r>
              <w:rPr>
                <w:rFonts w:asciiTheme="minorHAnsi" w:hAnsiTheme="minorHAnsi"/>
                <w:b/>
                <w:kern w:val="16"/>
                <w:szCs w:val="20"/>
              </w:rPr>
              <w:fldChar w:fldCharType="end"/>
            </w:r>
            <w:bookmarkEnd w:id="126"/>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7" w:name="year10_2"/>
            <w:r>
              <w:rPr>
                <w:rFonts w:asciiTheme="minorHAnsi" w:hAnsiTheme="minorHAnsi"/>
                <w:b/>
                <w:kern w:val="16"/>
                <w:szCs w:val="20"/>
              </w:rPr>
              <w:fldChar w:fldCharType="begin">
                <w:ffData>
                  <w:name w:val="year10_2"/>
                  <w:enabled/>
                  <w:calcOnExit w:val="0"/>
                  <w:textInput>
                    <w:default w:val="year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year10_2</w:t>
            </w:r>
            <w:r>
              <w:rPr>
                <w:rFonts w:asciiTheme="minorHAnsi" w:hAnsiTheme="minorHAnsi"/>
                <w:b/>
                <w:kern w:val="16"/>
                <w:szCs w:val="20"/>
              </w:rPr>
              <w:fldChar w:fldCharType="end"/>
            </w:r>
            <w:bookmarkEnd w:id="127"/>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128" w:name="mon11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_2"/>
                  <w:enabled/>
                  <w:calcOnExit w:val="0"/>
                  <w:textInput>
                    <w:default w:val="mon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mon11_2</w:t>
            </w:r>
            <w:r>
              <w:rPr>
                <w:rFonts w:asciiTheme="minorHAnsi" w:hAnsiTheme="minorHAnsi"/>
                <w:b/>
                <w:kern w:val="16"/>
                <w:szCs w:val="20"/>
              </w:rPr>
              <w:fldChar w:fldCharType="end"/>
            </w:r>
            <w:bookmarkEnd w:id="128"/>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9" w:name="year11_2"/>
            <w:r>
              <w:rPr>
                <w:rFonts w:asciiTheme="minorHAnsi" w:hAnsiTheme="minorHAnsi"/>
                <w:b/>
                <w:kern w:val="16"/>
                <w:szCs w:val="20"/>
              </w:rPr>
              <w:fldChar w:fldCharType="begin">
                <w:ffData>
                  <w:name w:val="year11_2"/>
                  <w:enabled/>
                  <w:calcOnExit w:val="0"/>
                  <w:textInput>
                    <w:default w:val="year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year11_2</w:t>
            </w:r>
            <w:r>
              <w:rPr>
                <w:rFonts w:asciiTheme="minorHAnsi" w:hAnsiTheme="minorHAnsi"/>
                <w:b/>
                <w:kern w:val="16"/>
                <w:szCs w:val="20"/>
              </w:rPr>
              <w:fldChar w:fldCharType="end"/>
            </w:r>
            <w:bookmarkEnd w:id="129"/>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130" w:name="mon12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_2"/>
                  <w:enabled/>
                  <w:calcOnExit w:val="0"/>
                  <w:textInput>
                    <w:default w:val="mon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mon12_2</w:t>
            </w:r>
            <w:r>
              <w:rPr>
                <w:rFonts w:asciiTheme="minorHAnsi" w:hAnsiTheme="minorHAnsi"/>
                <w:b/>
                <w:kern w:val="16"/>
                <w:szCs w:val="20"/>
              </w:rPr>
              <w:fldChar w:fldCharType="end"/>
            </w:r>
            <w:bookmarkEnd w:id="130"/>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31" w:name="year12_2"/>
            <w:r>
              <w:rPr>
                <w:rFonts w:asciiTheme="minorHAnsi" w:hAnsiTheme="minorHAnsi"/>
                <w:b/>
                <w:kern w:val="16"/>
                <w:szCs w:val="20"/>
              </w:rPr>
              <w:fldChar w:fldCharType="begin">
                <w:ffData>
                  <w:name w:val="year12_2"/>
                  <w:enabled/>
                  <w:calcOnExit w:val="0"/>
                  <w:textInput>
                    <w:default w:val="year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year12_2</w:t>
            </w:r>
            <w:r>
              <w:rPr>
                <w:rFonts w:asciiTheme="minorHAnsi" w:hAnsiTheme="minorHAnsi"/>
                <w:b/>
                <w:kern w:val="16"/>
                <w:szCs w:val="20"/>
              </w:rPr>
              <w:fldChar w:fldCharType="end"/>
            </w:r>
            <w:bookmarkEnd w:id="131"/>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tbl>
    <w:p w:rsidR="00AE1FEC" w:rsidRDefault="00AE1FEC" w:rsidP="00AE1FEC">
      <w:r>
        <w:br w:type="page"/>
      </w:r>
    </w:p>
    <w:p w:rsidR="00B20FA4" w:rsidRDefault="00B20FA4" w:rsidP="00AE1FEC">
      <w:pPr>
        <w:ind w:left="1440" w:right="1440"/>
        <w:jc w:val="center"/>
        <w:outlineLvl w:val="0"/>
        <w:rPr>
          <w:rFonts w:asciiTheme="minorHAnsi" w:hAnsiTheme="minorHAnsi"/>
        </w:rPr>
      </w:pPr>
    </w:p>
    <w:p w:rsidR="00AE1FEC" w:rsidRPr="007F7174" w:rsidRDefault="008877A1" w:rsidP="00AE1FEC">
      <w:pPr>
        <w:ind w:left="1440" w:right="1440"/>
        <w:jc w:val="center"/>
        <w:outlineLvl w:val="0"/>
        <w:rPr>
          <w:rFonts w:asciiTheme="minorHAnsi" w:hAnsiTheme="minorHAnsi"/>
        </w:rPr>
      </w:pPr>
      <w:r>
        <w:rPr>
          <w:rFonts w:asciiTheme="minorHAnsi" w:hAnsiTheme="minorHAnsi"/>
          <w:noProof/>
        </w:rPr>
        <w:pict>
          <v:roundrect id="_x0000_s1133" style="position:absolute;left:0;text-align:left;margin-left:32.25pt;margin-top:10.8pt;width:470.25pt;height:504.05pt;z-index:-251659776" arcsize="1978f"/>
        </w:pict>
      </w:r>
    </w:p>
    <w:p w:rsidR="00B20FA4" w:rsidRDefault="00B20FA4" w:rsidP="00AE1FEC">
      <w:pPr>
        <w:ind w:left="1440" w:right="1440"/>
        <w:jc w:val="center"/>
        <w:rPr>
          <w:rFonts w:asciiTheme="minorHAnsi" w:hAnsiTheme="minorHAnsi"/>
          <w:color w:val="808080"/>
          <w:sz w:val="18"/>
          <w:szCs w:val="18"/>
        </w:rPr>
      </w:pPr>
    </w:p>
    <w:p w:rsidR="00B20FA4" w:rsidRDefault="00B20FA4"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r>
        <w:rPr>
          <w:rFonts w:asciiTheme="minorHAnsi" w:hAnsiTheme="minorHAnsi"/>
          <w:noProof/>
        </w:rPr>
        <w:drawing>
          <wp:anchor distT="0" distB="0" distL="114300" distR="114300" simplePos="0" relativeHeight="251661312" behindDoc="0" locked="0" layoutInCell="1" allowOverlap="1">
            <wp:simplePos x="0" y="0"/>
            <wp:positionH relativeFrom="column">
              <wp:posOffset>954405</wp:posOffset>
            </wp:positionH>
            <wp:positionV relativeFrom="paragraph">
              <wp:posOffset>-8255</wp:posOffset>
            </wp:positionV>
            <wp:extent cx="917575" cy="914400"/>
            <wp:effectExtent l="19050" t="0" r="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917575" cy="914400"/>
                    </a:xfrm>
                    <a:prstGeom prst="rect">
                      <a:avLst/>
                    </a:prstGeom>
                  </pic:spPr>
                </pic:pic>
              </a:graphicData>
            </a:graphic>
          </wp:anchor>
        </w:drawing>
      </w:r>
      <w:r>
        <w:rPr>
          <w:rFonts w:asciiTheme="minorHAnsi" w:hAnsiTheme="minorHAnsi"/>
          <w:noProof/>
        </w:rPr>
        <w:drawing>
          <wp:anchor distT="0" distB="0" distL="114300" distR="114300" simplePos="0" relativeHeight="251660288" behindDoc="0" locked="0" layoutInCell="1" allowOverlap="1">
            <wp:simplePos x="0" y="0"/>
            <wp:positionH relativeFrom="column">
              <wp:posOffset>5026660</wp:posOffset>
            </wp:positionH>
            <wp:positionV relativeFrom="paragraph">
              <wp:posOffset>17145</wp:posOffset>
            </wp:positionV>
            <wp:extent cx="862330" cy="882015"/>
            <wp:effectExtent l="19050" t="0" r="0" b="0"/>
            <wp:wrapNone/>
            <wp:docPr id="1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862330" cy="882015"/>
                    </a:xfrm>
                    <a:prstGeom prst="rect">
                      <a:avLst/>
                    </a:prstGeom>
                  </pic:spPr>
                </pic:pic>
              </a:graphicData>
            </a:graphic>
          </wp:anchor>
        </w:drawing>
      </w: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Default="00AE1FEC" w:rsidP="00AE1FEC">
      <w:pPr>
        <w:tabs>
          <w:tab w:val="center" w:pos="4680"/>
        </w:tabs>
        <w:ind w:left="1440" w:right="1440"/>
        <w:jc w:val="center"/>
        <w:rPr>
          <w:rFonts w:asciiTheme="minorHAnsi" w:hAnsiTheme="minorHAnsi"/>
        </w:rPr>
      </w:pPr>
    </w:p>
    <w:p w:rsidR="00B20FA4" w:rsidRPr="007F7174" w:rsidRDefault="00B20FA4" w:rsidP="00AE1FEC">
      <w:pPr>
        <w:tabs>
          <w:tab w:val="center" w:pos="4680"/>
        </w:tabs>
        <w:ind w:left="1440" w:right="1440"/>
        <w:jc w:val="center"/>
        <w:rPr>
          <w:rFonts w:asciiTheme="minorHAnsi" w:hAnsiTheme="minorHAnsi"/>
        </w:rPr>
      </w:pPr>
    </w:p>
    <w:p w:rsidR="00AE1FEC" w:rsidRPr="00FE1AB5" w:rsidRDefault="008877A1" w:rsidP="00AE1FEC">
      <w:pPr>
        <w:tabs>
          <w:tab w:val="center" w:pos="4680"/>
        </w:tabs>
        <w:ind w:left="1440" w:right="1440"/>
        <w:jc w:val="center"/>
        <w:rPr>
          <w:rFonts w:asciiTheme="minorHAnsi" w:hAnsiTheme="minorHAnsi"/>
          <w:sz w:val="22"/>
          <w:szCs w:val="22"/>
        </w:rPr>
      </w:pPr>
      <w:r>
        <w:rPr>
          <w:rFonts w:asciiTheme="minorHAnsi" w:hAnsiTheme="minorHAnsi"/>
          <w:noProof/>
        </w:rPr>
        <w:pict>
          <v:shape id="_x0000_s1132" type="#_x0000_t32" style="position:absolute;left:0;text-align:left;margin-left:73.5pt;margin-top:3.45pt;width:394.5pt;height:0;z-index:251655680" o:connectortype="straight" strokecolor="#7f7f7f" strokeweight=".5pt"/>
        </w:pict>
      </w: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18"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00AE1FEC" w:rsidRPr="007F7174" w:rsidRDefault="00AE1FEC" w:rsidP="00AE1FEC">
      <w:pPr>
        <w:widowControl w:val="0"/>
        <w:spacing w:line="218" w:lineRule="auto"/>
        <w:ind w:left="1440" w:right="1440"/>
        <w:rPr>
          <w:rFonts w:asciiTheme="minorHAnsi" w:hAnsiTheme="minorHAnsi"/>
          <w:szCs w:val="20"/>
        </w:rPr>
      </w:pPr>
    </w:p>
    <w:p w:rsidR="00AE1FEC" w:rsidRDefault="00AE1FEC" w:rsidP="00AE1FEC">
      <w:pPr>
        <w:widowControl w:val="0"/>
        <w:spacing w:line="218" w:lineRule="auto"/>
        <w:ind w:left="1440" w:right="1440"/>
        <w:rPr>
          <w:rFonts w:asciiTheme="minorHAnsi" w:hAnsiTheme="minorHAnsi"/>
          <w:szCs w:val="20"/>
        </w:rPr>
      </w:pPr>
    </w:p>
    <w:p w:rsidR="00AE1FEC" w:rsidRDefault="00AE1FEC"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Pr="007F7174" w:rsidRDefault="00396E99" w:rsidP="00AE1FEC">
      <w:pPr>
        <w:widowControl w:val="0"/>
        <w:spacing w:line="218" w:lineRule="auto"/>
        <w:ind w:left="1440" w:right="1440"/>
        <w:rPr>
          <w:rFonts w:asciiTheme="minorHAnsi" w:hAnsiTheme="minorHAnsi"/>
          <w:szCs w:val="20"/>
        </w:rPr>
      </w:pPr>
    </w:p>
    <w:p w:rsidR="008877A1" w:rsidRDefault="008877A1" w:rsidP="008877A1">
      <w:pPr>
        <w:tabs>
          <w:tab w:val="left" w:pos="10170"/>
        </w:tabs>
        <w:ind w:left="432" w:right="144"/>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8877A1" w:rsidRDefault="008877A1" w:rsidP="008877A1">
      <w:pPr>
        <w:tabs>
          <w:tab w:val="left" w:pos="10170"/>
        </w:tabs>
        <w:ind w:left="432" w:right="144"/>
        <w:jc w:val="both"/>
        <w:rPr>
          <w:sz w:val="15"/>
          <w:szCs w:val="15"/>
        </w:rPr>
      </w:pPr>
    </w:p>
    <w:p w:rsidR="008877A1" w:rsidRPr="00947554" w:rsidRDefault="008877A1" w:rsidP="008877A1">
      <w:pPr>
        <w:ind w:left="432" w:right="144"/>
        <w:jc w:val="both"/>
        <w:rPr>
          <w:sz w:val="15"/>
          <w:szCs w:val="15"/>
        </w:rPr>
      </w:pPr>
      <w:r>
        <w:rPr>
          <w:sz w:val="15"/>
          <w:szCs w:val="15"/>
        </w:rPr>
        <w:t>Please note this report is mandatory in North Carolina, under Section 96-4(</w:t>
      </w:r>
      <w:proofErr w:type="spellStart"/>
      <w:r>
        <w:rPr>
          <w:sz w:val="15"/>
          <w:szCs w:val="15"/>
        </w:rPr>
        <w:t>i</w:t>
      </w:r>
      <w:proofErr w:type="spellEnd"/>
      <w:r>
        <w:rPr>
          <w:sz w:val="15"/>
          <w:szCs w:val="15"/>
        </w:rPr>
        <w:t>) of the North Carolina Employment Security Law; in Oregon, under the Oregon Revised Statute 657.660; in Washington, under the Revised Code of Washington sections 50.12.010, 50.12.070, and 50.12.1#0;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8877A1" w:rsidRDefault="008877A1" w:rsidP="008877A1">
      <w:pPr>
        <w:tabs>
          <w:tab w:val="left" w:pos="10170"/>
        </w:tabs>
        <w:ind w:left="432" w:right="144"/>
        <w:jc w:val="both"/>
        <w:rPr>
          <w:sz w:val="15"/>
          <w:szCs w:val="15"/>
        </w:rPr>
      </w:pPr>
    </w:p>
    <w:p w:rsidR="008877A1" w:rsidRDefault="008877A1" w:rsidP="008877A1">
      <w:pPr>
        <w:tabs>
          <w:tab w:val="left" w:pos="10170"/>
        </w:tabs>
        <w:ind w:left="432" w:right="144"/>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E131A2" w:rsidRDefault="00E131A2" w:rsidP="00B74BDD">
      <w:pPr>
        <w:ind w:left="1440" w:right="1440"/>
        <w:jc w:val="both"/>
        <w:rPr>
          <w:rFonts w:asciiTheme="minorHAnsi" w:hAnsiTheme="minorHAnsi"/>
          <w:sz w:val="15"/>
          <w:szCs w:val="15"/>
        </w:rPr>
      </w:pPr>
      <w:bookmarkStart w:id="132" w:name="_GoBack"/>
      <w:bookmarkEnd w:id="132"/>
    </w:p>
    <w:p w:rsidR="00AE1FEC" w:rsidRPr="00E131A2" w:rsidRDefault="00AE1FEC" w:rsidP="00E131A2">
      <w:pPr>
        <w:jc w:val="center"/>
        <w:rPr>
          <w:rFonts w:asciiTheme="minorHAnsi" w:hAnsiTheme="minorHAnsi"/>
          <w:sz w:val="15"/>
          <w:szCs w:val="15"/>
        </w:rPr>
      </w:pPr>
    </w:p>
    <w:sectPr w:rsidR="00AE1FEC" w:rsidRPr="00E131A2" w:rsidSect="0032543E">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96" w:rsidRDefault="00730D96" w:rsidP="00256514">
      <w:r>
        <w:separator/>
      </w:r>
    </w:p>
  </w:endnote>
  <w:endnote w:type="continuationSeparator" w:id="0">
    <w:p w:rsidR="00730D96" w:rsidRDefault="00730D96"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99" w:rsidRPr="00284EA2" w:rsidRDefault="00396E99" w:rsidP="00FE1AB5">
    <w:pPr>
      <w:pStyle w:val="Footer"/>
      <w:jc w:val="right"/>
      <w:rPr>
        <w:rFonts w:asciiTheme="minorHAnsi" w:hAnsiTheme="minorHAnsi"/>
        <w:sz w:val="16"/>
        <w:szCs w:val="16"/>
      </w:rPr>
    </w:pPr>
    <w:r>
      <w:rPr>
        <w:rFonts w:asciiTheme="minorHAnsi" w:hAnsiTheme="minorHAnsi"/>
        <w:sz w:val="16"/>
        <w:szCs w:val="16"/>
      </w:rPr>
      <w:t xml:space="preserve">790E </w:t>
    </w:r>
    <w:r w:rsidRPr="00284EA2">
      <w:rPr>
        <w:rFonts w:asciiTheme="minorHAnsi" w:hAnsiTheme="minorHAnsi"/>
        <w:sz w:val="16"/>
        <w:szCs w:val="16"/>
      </w:rPr>
      <w:t>Dec</w:t>
    </w:r>
    <w:r>
      <w:rPr>
        <w:rFonts w:asciiTheme="minorHAnsi" w:hAnsiTheme="minorHAnsi"/>
        <w:sz w:val="16"/>
        <w:szCs w:val="16"/>
      </w:rPr>
      <w:t xml:space="preserve"> </w:t>
    </w:r>
    <w:r w:rsidRPr="00284EA2">
      <w:rPr>
        <w:rFonts w:asciiTheme="minorHAnsi" w:hAnsiTheme="minorHAnsi"/>
        <w:sz w:val="16"/>
        <w:szCs w:val="16"/>
      </w:rPr>
      <w:t>2010</w:t>
    </w:r>
    <w:r w:rsidRPr="00284EA2">
      <w:rPr>
        <w:rFonts w:asciiTheme="minorHAnsi" w:hAnsiTheme="minorHAnsi"/>
        <w:sz w:val="16"/>
        <w:szCs w:val="16"/>
      </w:rPr>
      <w:tab/>
    </w:r>
    <w:r w:rsidRPr="00284EA2">
      <w:rPr>
        <w:rFonts w:asciiTheme="minorHAnsi" w:hAnsiTheme="minorHAnsi"/>
        <w:sz w:val="16"/>
        <w:szCs w:val="16"/>
      </w:rPr>
      <w:ptab w:relativeTo="margin" w:alignment="center" w:leader="none"/>
    </w:r>
    <w:r w:rsidRPr="00284EA2">
      <w:rPr>
        <w:rFonts w:asciiTheme="minorHAnsi" w:hAnsiTheme="minorHAnsi"/>
        <w:sz w:val="16"/>
        <w:szCs w:val="16"/>
      </w:rPr>
      <w:ptab w:relativeTo="margin" w:alignment="right" w:leader="none"/>
    </w:r>
    <w:r w:rsidRPr="00284EA2">
      <w:rPr>
        <w:rFonts w:asciiTheme="minorHAnsi" w:hAnsiTheme="minorHAnsi"/>
        <w:sz w:val="16"/>
        <w:szCs w:val="16"/>
      </w:rPr>
      <w:t xml:space="preserve">790EbookCol.dotx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96" w:rsidRDefault="00730D96" w:rsidP="00256514">
      <w:r>
        <w:separator/>
      </w:r>
    </w:p>
  </w:footnote>
  <w:footnote w:type="continuationSeparator" w:id="0">
    <w:p w:rsidR="00730D96" w:rsidRDefault="00730D96"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565053097"/>
      <w:docPartObj>
        <w:docPartGallery w:val="Page Numbers (Top of Page)"/>
        <w:docPartUnique/>
      </w:docPartObj>
    </w:sdtPr>
    <w:sdtEndPr/>
    <w:sdtContent>
      <w:p w:rsidR="00396E99" w:rsidRPr="00127B9A" w:rsidRDefault="00396E99" w:rsidP="00127B9A">
        <w:pPr>
          <w:pStyle w:val="Header"/>
          <w:jc w:val="right"/>
          <w:rPr>
            <w:rFonts w:asciiTheme="minorHAnsi" w:hAnsiTheme="minorHAnsi"/>
            <w:szCs w:val="20"/>
          </w:rPr>
        </w:pPr>
        <w:r w:rsidRPr="00127B9A">
          <w:rPr>
            <w:rFonts w:asciiTheme="minorHAnsi" w:hAnsiTheme="minorHAnsi"/>
            <w:szCs w:val="20"/>
          </w:rPr>
          <w:t xml:space="preserve">Page </w:t>
        </w:r>
        <w:r w:rsidR="00A345E6" w:rsidRPr="00127B9A">
          <w:rPr>
            <w:rFonts w:asciiTheme="minorHAnsi" w:hAnsiTheme="minorHAnsi"/>
            <w:b/>
            <w:szCs w:val="20"/>
          </w:rPr>
          <w:fldChar w:fldCharType="begin"/>
        </w:r>
        <w:r w:rsidRPr="00127B9A">
          <w:rPr>
            <w:rFonts w:asciiTheme="minorHAnsi" w:hAnsiTheme="minorHAnsi"/>
            <w:b/>
            <w:szCs w:val="20"/>
          </w:rPr>
          <w:instrText xml:space="preserve"> PAGE </w:instrText>
        </w:r>
        <w:r w:rsidR="00A345E6" w:rsidRPr="00127B9A">
          <w:rPr>
            <w:rFonts w:asciiTheme="minorHAnsi" w:hAnsiTheme="minorHAnsi"/>
            <w:b/>
            <w:szCs w:val="20"/>
          </w:rPr>
          <w:fldChar w:fldCharType="separate"/>
        </w:r>
        <w:r w:rsidR="008877A1">
          <w:rPr>
            <w:rFonts w:asciiTheme="minorHAnsi" w:hAnsiTheme="minorHAnsi"/>
            <w:b/>
            <w:noProof/>
            <w:szCs w:val="20"/>
          </w:rPr>
          <w:t>8</w:t>
        </w:r>
        <w:r w:rsidR="00A345E6" w:rsidRPr="00127B9A">
          <w:rPr>
            <w:rFonts w:asciiTheme="minorHAnsi" w:hAnsiTheme="minorHAnsi"/>
            <w:b/>
            <w:szCs w:val="20"/>
          </w:rPr>
          <w:fldChar w:fldCharType="end"/>
        </w:r>
        <w:r w:rsidRPr="00127B9A">
          <w:rPr>
            <w:rFonts w:asciiTheme="minorHAnsi" w:hAnsiTheme="minorHAnsi"/>
            <w:szCs w:val="20"/>
          </w:rPr>
          <w:t xml:space="preserve"> of </w:t>
        </w:r>
        <w:r w:rsidR="00A345E6" w:rsidRPr="00127B9A">
          <w:rPr>
            <w:rFonts w:asciiTheme="minorHAnsi" w:hAnsiTheme="minorHAnsi"/>
            <w:b/>
            <w:szCs w:val="20"/>
          </w:rPr>
          <w:fldChar w:fldCharType="begin"/>
        </w:r>
        <w:r w:rsidRPr="00127B9A">
          <w:rPr>
            <w:rFonts w:asciiTheme="minorHAnsi" w:hAnsiTheme="minorHAnsi"/>
            <w:b/>
            <w:szCs w:val="20"/>
          </w:rPr>
          <w:instrText xml:space="preserve"> NUMPAGES  </w:instrText>
        </w:r>
        <w:r w:rsidR="00A345E6" w:rsidRPr="00127B9A">
          <w:rPr>
            <w:rFonts w:asciiTheme="minorHAnsi" w:hAnsiTheme="minorHAnsi"/>
            <w:b/>
            <w:szCs w:val="20"/>
          </w:rPr>
          <w:fldChar w:fldCharType="separate"/>
        </w:r>
        <w:r w:rsidR="008877A1">
          <w:rPr>
            <w:rFonts w:asciiTheme="minorHAnsi" w:hAnsiTheme="minorHAnsi"/>
            <w:b/>
            <w:noProof/>
            <w:szCs w:val="20"/>
          </w:rPr>
          <w:t>8</w:t>
        </w:r>
        <w:r w:rsidR="00A345E6" w:rsidRPr="00127B9A">
          <w:rPr>
            <w:rFonts w:asciiTheme="minorHAnsi" w:hAnsiTheme="minorHAnsi"/>
            <w:b/>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3E94"/>
    <w:multiLevelType w:val="hybridMultilevel"/>
    <w:tmpl w:val="DF182ECC"/>
    <w:lvl w:ilvl="0" w:tplc="70F6E55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B1CD4"/>
    <w:multiLevelType w:val="hybridMultilevel"/>
    <w:tmpl w:val="4ED48B8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66BD2"/>
    <w:multiLevelType w:val="hybridMultilevel"/>
    <w:tmpl w:val="6332D33E"/>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E805D55"/>
    <w:multiLevelType w:val="hybridMultilevel"/>
    <w:tmpl w:val="BCAEF5D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C0140F"/>
    <w:multiLevelType w:val="hybridMultilevel"/>
    <w:tmpl w:val="6440846A"/>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F1542E"/>
    <w:multiLevelType w:val="hybridMultilevel"/>
    <w:tmpl w:val="8A9029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1"/>
  </w:num>
  <w:num w:numId="6">
    <w:abstractNumId w:val="5"/>
  </w:num>
  <w:num w:numId="7">
    <w:abstractNumId w:val="3"/>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1B37FE"/>
    <w:rsid w:val="00004BB7"/>
    <w:rsid w:val="0001277D"/>
    <w:rsid w:val="00012C9E"/>
    <w:rsid w:val="00016186"/>
    <w:rsid w:val="00026509"/>
    <w:rsid w:val="000411CD"/>
    <w:rsid w:val="00051A94"/>
    <w:rsid w:val="000524F7"/>
    <w:rsid w:val="00057023"/>
    <w:rsid w:val="000650D5"/>
    <w:rsid w:val="000709E6"/>
    <w:rsid w:val="0007159E"/>
    <w:rsid w:val="00074948"/>
    <w:rsid w:val="0007674C"/>
    <w:rsid w:val="00093DFB"/>
    <w:rsid w:val="00096CFF"/>
    <w:rsid w:val="000C677F"/>
    <w:rsid w:val="000D0D01"/>
    <w:rsid w:val="000E001E"/>
    <w:rsid w:val="000E2245"/>
    <w:rsid w:val="000F1B6B"/>
    <w:rsid w:val="000F2C9D"/>
    <w:rsid w:val="000F4451"/>
    <w:rsid w:val="000F5087"/>
    <w:rsid w:val="00101877"/>
    <w:rsid w:val="00102809"/>
    <w:rsid w:val="00112058"/>
    <w:rsid w:val="001175E9"/>
    <w:rsid w:val="00126390"/>
    <w:rsid w:val="00127B9A"/>
    <w:rsid w:val="00142E25"/>
    <w:rsid w:val="0014380A"/>
    <w:rsid w:val="00155015"/>
    <w:rsid w:val="00161BD6"/>
    <w:rsid w:val="00161C09"/>
    <w:rsid w:val="001941DE"/>
    <w:rsid w:val="0019498B"/>
    <w:rsid w:val="001A0DF0"/>
    <w:rsid w:val="001A2B77"/>
    <w:rsid w:val="001A4638"/>
    <w:rsid w:val="001B1352"/>
    <w:rsid w:val="001B37FE"/>
    <w:rsid w:val="001B77EF"/>
    <w:rsid w:val="001C0132"/>
    <w:rsid w:val="001C038B"/>
    <w:rsid w:val="001C4620"/>
    <w:rsid w:val="001D13EB"/>
    <w:rsid w:val="001D3093"/>
    <w:rsid w:val="001E63A3"/>
    <w:rsid w:val="001E7C75"/>
    <w:rsid w:val="00206600"/>
    <w:rsid w:val="00215B0B"/>
    <w:rsid w:val="002245E5"/>
    <w:rsid w:val="00233DFA"/>
    <w:rsid w:val="00235337"/>
    <w:rsid w:val="002418D8"/>
    <w:rsid w:val="00256514"/>
    <w:rsid w:val="00260B62"/>
    <w:rsid w:val="00264EA0"/>
    <w:rsid w:val="0026728B"/>
    <w:rsid w:val="00277EE5"/>
    <w:rsid w:val="0028014E"/>
    <w:rsid w:val="00284EA2"/>
    <w:rsid w:val="00292F03"/>
    <w:rsid w:val="00294829"/>
    <w:rsid w:val="002C3D0E"/>
    <w:rsid w:val="002C731C"/>
    <w:rsid w:val="002D1243"/>
    <w:rsid w:val="002D2C35"/>
    <w:rsid w:val="002D4FF9"/>
    <w:rsid w:val="002D6F1B"/>
    <w:rsid w:val="002E0D9A"/>
    <w:rsid w:val="002F720A"/>
    <w:rsid w:val="00303AC9"/>
    <w:rsid w:val="003049EC"/>
    <w:rsid w:val="003224C6"/>
    <w:rsid w:val="0032543E"/>
    <w:rsid w:val="00340BDF"/>
    <w:rsid w:val="00346EF2"/>
    <w:rsid w:val="00353C6D"/>
    <w:rsid w:val="00353CE1"/>
    <w:rsid w:val="00354C06"/>
    <w:rsid w:val="003719B4"/>
    <w:rsid w:val="00372BF1"/>
    <w:rsid w:val="00386098"/>
    <w:rsid w:val="00396E99"/>
    <w:rsid w:val="003A065E"/>
    <w:rsid w:val="003B0D21"/>
    <w:rsid w:val="003B3E41"/>
    <w:rsid w:val="003C42C7"/>
    <w:rsid w:val="003C61DB"/>
    <w:rsid w:val="003D3DF6"/>
    <w:rsid w:val="003F755A"/>
    <w:rsid w:val="00400DF9"/>
    <w:rsid w:val="00415694"/>
    <w:rsid w:val="004236B9"/>
    <w:rsid w:val="0043591C"/>
    <w:rsid w:val="004424F3"/>
    <w:rsid w:val="00444C89"/>
    <w:rsid w:val="004647E5"/>
    <w:rsid w:val="00491E4A"/>
    <w:rsid w:val="004A0FDC"/>
    <w:rsid w:val="004B5171"/>
    <w:rsid w:val="004C0372"/>
    <w:rsid w:val="004C4531"/>
    <w:rsid w:val="004C5BFB"/>
    <w:rsid w:val="004D4024"/>
    <w:rsid w:val="004D74D6"/>
    <w:rsid w:val="004E4D85"/>
    <w:rsid w:val="004E6B70"/>
    <w:rsid w:val="00503591"/>
    <w:rsid w:val="005071DF"/>
    <w:rsid w:val="00507334"/>
    <w:rsid w:val="0051078F"/>
    <w:rsid w:val="00510F45"/>
    <w:rsid w:val="0051587E"/>
    <w:rsid w:val="00533AE7"/>
    <w:rsid w:val="00533B9A"/>
    <w:rsid w:val="00540540"/>
    <w:rsid w:val="005503C0"/>
    <w:rsid w:val="00563F27"/>
    <w:rsid w:val="005858BD"/>
    <w:rsid w:val="00593062"/>
    <w:rsid w:val="005930EB"/>
    <w:rsid w:val="005A2DEA"/>
    <w:rsid w:val="005A32DE"/>
    <w:rsid w:val="005A5073"/>
    <w:rsid w:val="005A5FAA"/>
    <w:rsid w:val="005A7E7B"/>
    <w:rsid w:val="005B5FBC"/>
    <w:rsid w:val="005B7F7D"/>
    <w:rsid w:val="005C7CA4"/>
    <w:rsid w:val="005D0099"/>
    <w:rsid w:val="005D3502"/>
    <w:rsid w:val="005D5AFA"/>
    <w:rsid w:val="005E4177"/>
    <w:rsid w:val="006101CD"/>
    <w:rsid w:val="00610590"/>
    <w:rsid w:val="006258F4"/>
    <w:rsid w:val="00632EB5"/>
    <w:rsid w:val="00643199"/>
    <w:rsid w:val="00644E91"/>
    <w:rsid w:val="006532A0"/>
    <w:rsid w:val="00664F16"/>
    <w:rsid w:val="00670C89"/>
    <w:rsid w:val="00677B42"/>
    <w:rsid w:val="00685BF6"/>
    <w:rsid w:val="00691143"/>
    <w:rsid w:val="00692297"/>
    <w:rsid w:val="0069343E"/>
    <w:rsid w:val="006A77C5"/>
    <w:rsid w:val="006A79CB"/>
    <w:rsid w:val="006C53B9"/>
    <w:rsid w:val="006C6479"/>
    <w:rsid w:val="006F212C"/>
    <w:rsid w:val="006F29DE"/>
    <w:rsid w:val="006F626B"/>
    <w:rsid w:val="0070019F"/>
    <w:rsid w:val="00717C20"/>
    <w:rsid w:val="00730D96"/>
    <w:rsid w:val="00740B63"/>
    <w:rsid w:val="00746F70"/>
    <w:rsid w:val="007503E5"/>
    <w:rsid w:val="00752C9D"/>
    <w:rsid w:val="00760361"/>
    <w:rsid w:val="007806D7"/>
    <w:rsid w:val="007D69D7"/>
    <w:rsid w:val="007E2CF9"/>
    <w:rsid w:val="007E3991"/>
    <w:rsid w:val="007E6330"/>
    <w:rsid w:val="007F2113"/>
    <w:rsid w:val="007F2B7F"/>
    <w:rsid w:val="007F2BF7"/>
    <w:rsid w:val="007F7174"/>
    <w:rsid w:val="008017CE"/>
    <w:rsid w:val="00802D75"/>
    <w:rsid w:val="0080349E"/>
    <w:rsid w:val="0082001D"/>
    <w:rsid w:val="0082733B"/>
    <w:rsid w:val="00834C49"/>
    <w:rsid w:val="00835788"/>
    <w:rsid w:val="00835DA7"/>
    <w:rsid w:val="008631CB"/>
    <w:rsid w:val="00863CAA"/>
    <w:rsid w:val="00874D90"/>
    <w:rsid w:val="008877A1"/>
    <w:rsid w:val="008973E4"/>
    <w:rsid w:val="008A6DFD"/>
    <w:rsid w:val="008A7C03"/>
    <w:rsid w:val="008B185C"/>
    <w:rsid w:val="008B44BC"/>
    <w:rsid w:val="008B4531"/>
    <w:rsid w:val="008C4FD7"/>
    <w:rsid w:val="008C7768"/>
    <w:rsid w:val="008E6E3C"/>
    <w:rsid w:val="008F2E18"/>
    <w:rsid w:val="00903438"/>
    <w:rsid w:val="00905CA8"/>
    <w:rsid w:val="00912BC2"/>
    <w:rsid w:val="009347BA"/>
    <w:rsid w:val="0094129F"/>
    <w:rsid w:val="00944625"/>
    <w:rsid w:val="00955840"/>
    <w:rsid w:val="0097104D"/>
    <w:rsid w:val="00973A51"/>
    <w:rsid w:val="00973D7C"/>
    <w:rsid w:val="00975811"/>
    <w:rsid w:val="009909A7"/>
    <w:rsid w:val="0099371E"/>
    <w:rsid w:val="00996AEE"/>
    <w:rsid w:val="009C2460"/>
    <w:rsid w:val="009D3598"/>
    <w:rsid w:val="009D4EBA"/>
    <w:rsid w:val="009E2734"/>
    <w:rsid w:val="009E60E0"/>
    <w:rsid w:val="009F249B"/>
    <w:rsid w:val="009F6882"/>
    <w:rsid w:val="00A018C3"/>
    <w:rsid w:val="00A345E6"/>
    <w:rsid w:val="00A40F88"/>
    <w:rsid w:val="00A43606"/>
    <w:rsid w:val="00A438BE"/>
    <w:rsid w:val="00A44B42"/>
    <w:rsid w:val="00A54A10"/>
    <w:rsid w:val="00A607D7"/>
    <w:rsid w:val="00A62724"/>
    <w:rsid w:val="00A65DD9"/>
    <w:rsid w:val="00A703A9"/>
    <w:rsid w:val="00A766EB"/>
    <w:rsid w:val="00A808B0"/>
    <w:rsid w:val="00A93E64"/>
    <w:rsid w:val="00AC291C"/>
    <w:rsid w:val="00AC3F5C"/>
    <w:rsid w:val="00AC6B5D"/>
    <w:rsid w:val="00AD6194"/>
    <w:rsid w:val="00AE1FEC"/>
    <w:rsid w:val="00AF7DFA"/>
    <w:rsid w:val="00B05DD3"/>
    <w:rsid w:val="00B1439F"/>
    <w:rsid w:val="00B14866"/>
    <w:rsid w:val="00B16529"/>
    <w:rsid w:val="00B16553"/>
    <w:rsid w:val="00B20FA4"/>
    <w:rsid w:val="00B2658B"/>
    <w:rsid w:val="00B35D64"/>
    <w:rsid w:val="00B3656E"/>
    <w:rsid w:val="00B52334"/>
    <w:rsid w:val="00B55CF2"/>
    <w:rsid w:val="00B56515"/>
    <w:rsid w:val="00B73DED"/>
    <w:rsid w:val="00B74BDD"/>
    <w:rsid w:val="00B750B5"/>
    <w:rsid w:val="00B816A2"/>
    <w:rsid w:val="00B904C3"/>
    <w:rsid w:val="00B92B96"/>
    <w:rsid w:val="00BB2E39"/>
    <w:rsid w:val="00BC4335"/>
    <w:rsid w:val="00BC5E69"/>
    <w:rsid w:val="00BE01D2"/>
    <w:rsid w:val="00BF5265"/>
    <w:rsid w:val="00C1138C"/>
    <w:rsid w:val="00C245FE"/>
    <w:rsid w:val="00C24DAF"/>
    <w:rsid w:val="00C25A1D"/>
    <w:rsid w:val="00C30F57"/>
    <w:rsid w:val="00C35B7B"/>
    <w:rsid w:val="00C40FF5"/>
    <w:rsid w:val="00C61933"/>
    <w:rsid w:val="00C80EA6"/>
    <w:rsid w:val="00C82FD1"/>
    <w:rsid w:val="00CA3BC5"/>
    <w:rsid w:val="00CA406B"/>
    <w:rsid w:val="00CB0852"/>
    <w:rsid w:val="00CB32D7"/>
    <w:rsid w:val="00CB3FA7"/>
    <w:rsid w:val="00CB6A20"/>
    <w:rsid w:val="00CD5958"/>
    <w:rsid w:val="00CE5E06"/>
    <w:rsid w:val="00CE621E"/>
    <w:rsid w:val="00CF46DA"/>
    <w:rsid w:val="00D124B7"/>
    <w:rsid w:val="00D134E7"/>
    <w:rsid w:val="00D1484A"/>
    <w:rsid w:val="00D221BC"/>
    <w:rsid w:val="00D23E28"/>
    <w:rsid w:val="00D330B2"/>
    <w:rsid w:val="00D33CE0"/>
    <w:rsid w:val="00D538C1"/>
    <w:rsid w:val="00D55CE2"/>
    <w:rsid w:val="00D56639"/>
    <w:rsid w:val="00D60BE5"/>
    <w:rsid w:val="00D65EF8"/>
    <w:rsid w:val="00D700AB"/>
    <w:rsid w:val="00D709C1"/>
    <w:rsid w:val="00D96DDD"/>
    <w:rsid w:val="00D97BF9"/>
    <w:rsid w:val="00DA4AEE"/>
    <w:rsid w:val="00DC0AEC"/>
    <w:rsid w:val="00DC5E3D"/>
    <w:rsid w:val="00DE0595"/>
    <w:rsid w:val="00DE14FB"/>
    <w:rsid w:val="00DF1FE2"/>
    <w:rsid w:val="00DF7C21"/>
    <w:rsid w:val="00E131A2"/>
    <w:rsid w:val="00E238C3"/>
    <w:rsid w:val="00E27315"/>
    <w:rsid w:val="00E37825"/>
    <w:rsid w:val="00E436F2"/>
    <w:rsid w:val="00E45F9D"/>
    <w:rsid w:val="00E465C9"/>
    <w:rsid w:val="00E4706F"/>
    <w:rsid w:val="00E7567F"/>
    <w:rsid w:val="00E766E0"/>
    <w:rsid w:val="00EA24CA"/>
    <w:rsid w:val="00EB206A"/>
    <w:rsid w:val="00EC2899"/>
    <w:rsid w:val="00EC2E37"/>
    <w:rsid w:val="00EC4D00"/>
    <w:rsid w:val="00EE11EA"/>
    <w:rsid w:val="00EE5970"/>
    <w:rsid w:val="00EE740D"/>
    <w:rsid w:val="00F24E82"/>
    <w:rsid w:val="00F42788"/>
    <w:rsid w:val="00F55253"/>
    <w:rsid w:val="00F600BC"/>
    <w:rsid w:val="00F634DF"/>
    <w:rsid w:val="00F85B58"/>
    <w:rsid w:val="00FA03B9"/>
    <w:rsid w:val="00FA4AE7"/>
    <w:rsid w:val="00FB36E6"/>
    <w:rsid w:val="00FB4C05"/>
    <w:rsid w:val="00FB535B"/>
    <w:rsid w:val="00FC4DD6"/>
    <w:rsid w:val="00FD0BC8"/>
    <w:rsid w:val="00FD6366"/>
    <w:rsid w:val="00FE1AB5"/>
    <w:rsid w:val="00FE6E04"/>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73"/>
    <o:shapelayout v:ext="edit">
      <o:idmap v:ext="edit" data="1"/>
      <o:rules v:ext="edit">
        <o:r id="V:Rule5" type="connector" idref="#_x0000_s1130"/>
        <o:r id="V:Rule6" type="connector" idref="#_x0000_s1128"/>
        <o:r id="V:Rule7" type="connector" idref="#_x0000_s1132"/>
        <o:r id="V:Rule8" type="connector" idref="#_x0000_s1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EC"/>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996AEE"/>
    <w:rPr>
      <w:sz w:val="16"/>
      <w:szCs w:val="16"/>
    </w:rPr>
  </w:style>
  <w:style w:type="paragraph" w:styleId="CommentText">
    <w:name w:val="annotation text"/>
    <w:basedOn w:val="Normal"/>
    <w:link w:val="CommentTextChar"/>
    <w:rsid w:val="00996AEE"/>
    <w:rPr>
      <w:rFonts w:ascii="Calibri" w:hAnsi="Calibri"/>
      <w:szCs w:val="20"/>
    </w:rPr>
  </w:style>
  <w:style w:type="character" w:customStyle="1" w:styleId="CommentTextChar">
    <w:name w:val="Comment Text Char"/>
    <w:basedOn w:val="DefaultParagraphFont"/>
    <w:link w:val="CommentText"/>
    <w:rsid w:val="00996AEE"/>
  </w:style>
  <w:style w:type="paragraph" w:styleId="BalloonText">
    <w:name w:val="Balloon Text"/>
    <w:basedOn w:val="Normal"/>
    <w:link w:val="BalloonTextChar"/>
    <w:uiPriority w:val="99"/>
    <w:semiHidden/>
    <w:unhideWhenUsed/>
    <w:rsid w:val="00996AEE"/>
    <w:rPr>
      <w:rFonts w:ascii="Tahoma" w:hAnsi="Tahoma" w:cs="Tahoma"/>
      <w:sz w:val="16"/>
      <w:szCs w:val="16"/>
    </w:rPr>
  </w:style>
  <w:style w:type="character" w:customStyle="1" w:styleId="BalloonTextChar">
    <w:name w:val="Balloon Text Char"/>
    <w:basedOn w:val="DefaultParagraphFont"/>
    <w:link w:val="BalloonText"/>
    <w:uiPriority w:val="99"/>
    <w:semiHidden/>
    <w:rsid w:val="00996AEE"/>
    <w:rPr>
      <w:rFonts w:ascii="Tahoma" w:hAnsi="Tahoma" w:cs="Tahoma"/>
      <w:sz w:val="16"/>
      <w:szCs w:val="16"/>
    </w:rPr>
  </w:style>
  <w:style w:type="character" w:styleId="Hyperlink">
    <w:name w:val="Hyperlink"/>
    <w:basedOn w:val="DefaultParagraphFont"/>
    <w:rsid w:val="00996AEE"/>
    <w:rPr>
      <w:rFonts w:cs="Times New Roman"/>
      <w:color w:val="0000FF"/>
      <w:u w:val="single"/>
    </w:rPr>
  </w:style>
  <w:style w:type="paragraph" w:styleId="ListParagraph">
    <w:name w:val="List Paragraph"/>
    <w:basedOn w:val="Normal"/>
    <w:uiPriority w:val="34"/>
    <w:qFormat/>
    <w:rsid w:val="001E63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hyperlink" Target="http://www.bls.gov/respondents/ces/hom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bls.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E7F3-4371-4DA3-9AC3-482A9640AB97}">
  <ds:schemaRefs>
    <ds:schemaRef ds:uri="http://schemas.microsoft.com/sharepoint/v3/contenttype/forms"/>
  </ds:schemaRefs>
</ds:datastoreItem>
</file>

<file path=customXml/itemProps2.xml><?xml version="1.0" encoding="utf-8"?>
<ds:datastoreItem xmlns:ds="http://schemas.openxmlformats.org/officeDocument/2006/customXml" ds:itemID="{0AEA0774-0DFB-49A8-BC29-51454B8DD044}">
  <ds:schemaRefs>
    <ds:schemaRef ds:uri="http://schemas.microsoft.com/office/2006/metadata/properties"/>
  </ds:schemaRefs>
</ds:datastoreItem>
</file>

<file path=customXml/itemProps3.xml><?xml version="1.0" encoding="utf-8"?>
<ds:datastoreItem xmlns:ds="http://schemas.openxmlformats.org/officeDocument/2006/customXml" ds:itemID="{65736247-9DFB-4486-B33A-55F0B514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C04A76-5228-403C-ACE7-F2881220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790EbookCol.dotx</Template>
  <TotalTime>11</TotalTime>
  <Pages>8</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790EbookCol</vt:lpstr>
    </vt:vector>
  </TitlesOfParts>
  <Company>Bureau of Labor Statistics</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790EbookCol</dc:title>
  <dc:creator>quadir_t</dc:creator>
  <cp:lastModifiedBy>Borodkin, Alex - BLS</cp:lastModifiedBy>
  <cp:revision>11</cp:revision>
  <cp:lastPrinted>2013-01-23T14:57:00Z</cp:lastPrinted>
  <dcterms:created xsi:type="dcterms:W3CDTF">2013-01-30T19:44:00Z</dcterms:created>
  <dcterms:modified xsi:type="dcterms:W3CDTF">2015-06-23T20:11:00Z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