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906"/>
        <w:gridCol w:w="1524"/>
        <w:gridCol w:w="193"/>
        <w:gridCol w:w="2267"/>
        <w:gridCol w:w="493"/>
        <w:gridCol w:w="1434"/>
        <w:gridCol w:w="874"/>
        <w:gridCol w:w="653"/>
        <w:gridCol w:w="97"/>
        <w:gridCol w:w="798"/>
        <w:gridCol w:w="558"/>
        <w:gridCol w:w="241"/>
        <w:gridCol w:w="431"/>
        <w:gridCol w:w="967"/>
      </w:tblGrid>
      <w:tr w:rsidR="001B1B69" w14:paraId="28154368" w14:textId="77777777" w:rsidTr="0081666C">
        <w:trPr>
          <w:jc w:val="center"/>
        </w:trPr>
        <w:tc>
          <w:tcPr>
            <w:tcW w:w="2623" w:type="dxa"/>
            <w:gridSpan w:val="3"/>
            <w:tcBorders>
              <w:top w:val="single" w:sz="4" w:space="0" w:color="auto"/>
              <w:bottom w:val="single" w:sz="8" w:space="0" w:color="auto"/>
              <w:right w:val="single" w:sz="4" w:space="0" w:color="auto"/>
            </w:tcBorders>
          </w:tcPr>
          <w:p w14:paraId="2815435C" w14:textId="77777777" w:rsidR="001B1B69" w:rsidRDefault="00092585">
            <w:pPr>
              <w:spacing w:before="60"/>
              <w:jc w:val="center"/>
              <w:rPr>
                <w:rStyle w:val="Headerlarge"/>
                <w:sz w:val="22"/>
              </w:rPr>
            </w:pPr>
            <w:bookmarkStart w:id="0" w:name="_GoBack"/>
            <w:bookmarkEnd w:id="0"/>
            <w:r>
              <w:rPr>
                <w:rStyle w:val="Headerlarge"/>
                <w:bCs/>
                <w:sz w:val="26"/>
              </w:rPr>
              <w:t xml:space="preserve"> </w:t>
            </w:r>
            <w:r w:rsidR="001B1B69">
              <w:rPr>
                <w:rStyle w:val="Headerlarge"/>
                <w:bCs/>
                <w:sz w:val="26"/>
              </w:rPr>
              <w:t>Form</w:t>
            </w:r>
            <w:r w:rsidR="001B1B69">
              <w:rPr>
                <w:rStyle w:val="Headerlarge"/>
                <w:sz w:val="22"/>
              </w:rPr>
              <w:t xml:space="preserve"> </w:t>
            </w:r>
            <w:r w:rsidR="001B1B69">
              <w:rPr>
                <w:rStyle w:val="Headerlarge"/>
                <w:sz w:val="26"/>
              </w:rPr>
              <w:t>5500-SF</w:t>
            </w:r>
          </w:p>
          <w:p w14:paraId="2815435D" w14:textId="77777777" w:rsidR="001B1B69" w:rsidRDefault="001B1B69">
            <w:pPr>
              <w:pStyle w:val="NormalSS"/>
              <w:rPr>
                <w:rStyle w:val="Headersmall"/>
                <w:sz w:val="12"/>
              </w:rPr>
            </w:pPr>
            <w:r>
              <w:rPr>
                <w:rStyle w:val="Headersmall"/>
                <w:sz w:val="12"/>
              </w:rPr>
              <w:t>Department of the Treasury</w:t>
            </w:r>
          </w:p>
          <w:p w14:paraId="2815435E" w14:textId="77777777" w:rsidR="001B1B69" w:rsidRDefault="001B1B69">
            <w:pPr>
              <w:jc w:val="center"/>
              <w:rPr>
                <w:rStyle w:val="Headersmall"/>
                <w:sz w:val="12"/>
              </w:rPr>
            </w:pPr>
            <w:r>
              <w:rPr>
                <w:rStyle w:val="Headersmall"/>
                <w:sz w:val="12"/>
              </w:rPr>
              <w:t>Internal Revenue Service</w:t>
            </w:r>
          </w:p>
          <w:p w14:paraId="2815435F" w14:textId="77777777" w:rsidR="001B1B69" w:rsidRDefault="001B1B69">
            <w:pPr>
              <w:pBdr>
                <w:top w:val="single" w:sz="6" w:space="1" w:color="auto"/>
                <w:bottom w:val="single" w:sz="6" w:space="1" w:color="auto"/>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14:paraId="28154360" w14:textId="77777777" w:rsidR="001B1B69" w:rsidRDefault="001B1B69">
            <w:pPr>
              <w:spacing w:before="60"/>
              <w:jc w:val="center"/>
              <w:rPr>
                <w:rStyle w:val="Headersmall"/>
              </w:rPr>
            </w:pPr>
            <w:r>
              <w:rPr>
                <w:rStyle w:val="Headersmall"/>
                <w:sz w:val="12"/>
              </w:rPr>
              <w:t>Pension Benefit Guaranty Corporation</w:t>
            </w:r>
          </w:p>
        </w:tc>
        <w:tc>
          <w:tcPr>
            <w:tcW w:w="6616" w:type="dxa"/>
            <w:gridSpan w:val="7"/>
            <w:tcBorders>
              <w:top w:val="single" w:sz="4" w:space="0" w:color="auto"/>
              <w:left w:val="single" w:sz="4" w:space="0" w:color="auto"/>
              <w:bottom w:val="single" w:sz="8" w:space="0" w:color="auto"/>
              <w:right w:val="single" w:sz="4" w:space="0" w:color="auto"/>
            </w:tcBorders>
          </w:tcPr>
          <w:p w14:paraId="28154361" w14:textId="77777777" w:rsidR="001B1B69" w:rsidRDefault="001B1B69">
            <w:pPr>
              <w:pStyle w:val="BodyText"/>
              <w:spacing w:before="60"/>
              <w:rPr>
                <w:rStyle w:val="Headermedium"/>
                <w:sz w:val="24"/>
              </w:rPr>
            </w:pPr>
            <w:r>
              <w:rPr>
                <w:rStyle w:val="Headermedium"/>
                <w:sz w:val="24"/>
              </w:rPr>
              <w:t>Short Form Annual Return/Report of Small Employee Benefit Plan</w:t>
            </w:r>
          </w:p>
          <w:p w14:paraId="28154362" w14:textId="77777777" w:rsidR="001B1B69" w:rsidRDefault="001B1B69">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14:paraId="28154363" w14:textId="77777777" w:rsidR="001B1B69" w:rsidRDefault="001B1B69">
            <w:pPr>
              <w:spacing w:before="120"/>
              <w:ind w:left="-18" w:right="-18"/>
              <w:jc w:val="center"/>
              <w:rPr>
                <w:rStyle w:val="Formtext"/>
                <w:b/>
                <w:bCs/>
              </w:rPr>
            </w:pPr>
            <w:r>
              <w:rPr>
                <w:rStyle w:val="Headermedium"/>
              </w:rPr>
              <w:sym w:font="Webdings" w:char="F034"/>
            </w:r>
            <w:r>
              <w:rPr>
                <w:rStyle w:val="Headermedium"/>
              </w:rPr>
              <w:t xml:space="preserve"> Complete all entries in accordance with the instructions to the Form 5500-SF.</w:t>
            </w:r>
          </w:p>
        </w:tc>
        <w:tc>
          <w:tcPr>
            <w:tcW w:w="2197" w:type="dxa"/>
            <w:gridSpan w:val="4"/>
            <w:tcBorders>
              <w:top w:val="single" w:sz="4" w:space="0" w:color="auto"/>
              <w:left w:val="single" w:sz="4" w:space="0" w:color="auto"/>
              <w:bottom w:val="single" w:sz="8" w:space="0" w:color="auto"/>
            </w:tcBorders>
          </w:tcPr>
          <w:p w14:paraId="28154364" w14:textId="77777777" w:rsidR="001B1B69" w:rsidRDefault="001B1B69">
            <w:pPr>
              <w:spacing w:before="60"/>
              <w:jc w:val="right"/>
              <w:rPr>
                <w:rStyle w:val="Headersmall"/>
              </w:rPr>
            </w:pPr>
            <w:r>
              <w:rPr>
                <w:rStyle w:val="Headersmall"/>
              </w:rPr>
              <w:t>OMB Nos. 1210-0110</w:t>
            </w:r>
          </w:p>
          <w:p w14:paraId="28154365" w14:textId="77777777" w:rsidR="001B1B69" w:rsidRDefault="001B1B69">
            <w:pPr>
              <w:jc w:val="right"/>
              <w:rPr>
                <w:rStyle w:val="Headersmall"/>
              </w:rPr>
            </w:pPr>
            <w:r>
              <w:rPr>
                <w:rStyle w:val="Headersmall"/>
              </w:rPr>
              <w:t>1210-0089</w:t>
            </w:r>
          </w:p>
          <w:p w14:paraId="28154366" w14:textId="6EBE18E4" w:rsidR="001B1B69" w:rsidRDefault="00435DD0">
            <w:pPr>
              <w:pBdr>
                <w:top w:val="single" w:sz="6" w:space="1" w:color="auto"/>
                <w:bottom w:val="single" w:sz="6" w:space="1" w:color="auto"/>
              </w:pBdr>
              <w:spacing w:before="120" w:after="120"/>
              <w:jc w:val="center"/>
              <w:rPr>
                <w:rStyle w:val="Headerlarge"/>
                <w:sz w:val="6"/>
                <w:szCs w:val="6"/>
              </w:rPr>
            </w:pPr>
            <w:r>
              <w:rPr>
                <w:rStyle w:val="Headerlarge"/>
                <w:sz w:val="26"/>
              </w:rPr>
              <w:t>201</w:t>
            </w:r>
            <w:r w:rsidR="00CF547A">
              <w:rPr>
                <w:rStyle w:val="Headerlarge"/>
                <w:sz w:val="26"/>
              </w:rPr>
              <w:t>7</w:t>
            </w:r>
          </w:p>
          <w:p w14:paraId="28154367" w14:textId="77777777" w:rsidR="001B1B69" w:rsidRDefault="001B1B69">
            <w:pPr>
              <w:jc w:val="center"/>
              <w:rPr>
                <w:rStyle w:val="Headermedium"/>
              </w:rPr>
            </w:pPr>
            <w:r>
              <w:rPr>
                <w:rStyle w:val="Headermedium"/>
              </w:rPr>
              <w:t>This Form is Open to Public Inspection</w:t>
            </w:r>
          </w:p>
        </w:tc>
      </w:tr>
      <w:tr w:rsidR="001B1B69" w14:paraId="2815436B" w14:textId="77777777" w:rsidTr="0081666C">
        <w:trPr>
          <w:cantSplit/>
          <w:jc w:val="center"/>
        </w:trPr>
        <w:tc>
          <w:tcPr>
            <w:tcW w:w="906" w:type="dxa"/>
            <w:tcBorders>
              <w:top w:val="single" w:sz="8" w:space="0" w:color="auto"/>
              <w:left w:val="single" w:sz="4" w:space="0" w:color="auto"/>
              <w:bottom w:val="single" w:sz="4" w:space="0" w:color="auto"/>
              <w:right w:val="single" w:sz="4" w:space="0" w:color="auto"/>
            </w:tcBorders>
            <w:shd w:val="clear" w:color="auto" w:fill="E6E6E6"/>
            <w:vAlign w:val="center"/>
          </w:tcPr>
          <w:p w14:paraId="28154369" w14:textId="77777777" w:rsidR="001B1B69" w:rsidRDefault="001B1B69">
            <w:pPr>
              <w:jc w:val="center"/>
              <w:rPr>
                <w:rStyle w:val="Formtext"/>
              </w:rPr>
            </w:pPr>
            <w:r>
              <w:rPr>
                <w:rStyle w:val="Headerlarge"/>
              </w:rPr>
              <w:t>Part I</w:t>
            </w:r>
          </w:p>
        </w:tc>
        <w:tc>
          <w:tcPr>
            <w:tcW w:w="10530" w:type="dxa"/>
            <w:gridSpan w:val="13"/>
            <w:tcBorders>
              <w:left w:val="single" w:sz="4" w:space="0" w:color="auto"/>
              <w:bottom w:val="single" w:sz="4" w:space="0" w:color="auto"/>
            </w:tcBorders>
            <w:vAlign w:val="center"/>
          </w:tcPr>
          <w:p w14:paraId="2815436A" w14:textId="77777777" w:rsidR="001B1B69" w:rsidRDefault="001B1B69">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tr w:rsidR="001B1B69" w14:paraId="2815436D" w14:textId="77777777" w:rsidTr="0081666C">
        <w:trPr>
          <w:cantSplit/>
          <w:jc w:val="center"/>
        </w:trPr>
        <w:tc>
          <w:tcPr>
            <w:tcW w:w="11436" w:type="dxa"/>
            <w:gridSpan w:val="14"/>
            <w:tcBorders>
              <w:top w:val="single" w:sz="4" w:space="0" w:color="auto"/>
              <w:bottom w:val="single" w:sz="4" w:space="0" w:color="auto"/>
            </w:tcBorders>
            <w:vAlign w:val="center"/>
          </w:tcPr>
          <w:p w14:paraId="2815436C" w14:textId="0DCDE1FC" w:rsidR="001B1B69" w:rsidRDefault="0042250F">
            <w:pPr>
              <w:pStyle w:val="Heading1"/>
              <w:rPr>
                <w:rStyle w:val="Headermedium"/>
                <w:b w:val="0"/>
                <w:bCs w:val="0"/>
              </w:rPr>
            </w:pPr>
            <w:r>
              <w:rPr>
                <w:rStyle w:val="Formtext"/>
              </w:rPr>
              <w:t xml:space="preserve">For calendar plan year </w:t>
            </w:r>
            <w:r w:rsidR="007D6C24">
              <w:rPr>
                <w:rStyle w:val="Formtext"/>
              </w:rPr>
              <w:t>201</w:t>
            </w:r>
            <w:r w:rsidR="00CF547A">
              <w:rPr>
                <w:rStyle w:val="Formtext"/>
              </w:rPr>
              <w:t>7</w:t>
            </w:r>
            <w:r w:rsidR="001B1B69">
              <w:rPr>
                <w:rStyle w:val="Formtext"/>
              </w:rPr>
              <w:t xml:space="preserve"> or fiscal plan year beginning                                                       </w:t>
            </w:r>
            <w:r w:rsidR="00E638A3">
              <w:rPr>
                <w:rStyle w:val="Headermedium"/>
                <w:b w:val="0"/>
                <w:bCs w:val="0"/>
              </w:rPr>
              <w:t xml:space="preserve"> </w:t>
            </w:r>
            <w:r w:rsidR="001B1B69">
              <w:rPr>
                <w:rStyle w:val="Headermedium"/>
                <w:b w:val="0"/>
                <w:bCs w:val="0"/>
              </w:rPr>
              <w:t xml:space="preserve">              and ending                                                       </w:t>
            </w:r>
          </w:p>
        </w:tc>
      </w:tr>
      <w:tr w:rsidR="004B48C4" w14:paraId="28154374" w14:textId="77777777" w:rsidTr="00672851">
        <w:trPr>
          <w:cantSplit/>
          <w:trHeight w:val="260"/>
          <w:jc w:val="center"/>
        </w:trPr>
        <w:tc>
          <w:tcPr>
            <w:tcW w:w="2430" w:type="dxa"/>
            <w:gridSpan w:val="2"/>
            <w:tcBorders>
              <w:top w:val="single" w:sz="4" w:space="0" w:color="auto"/>
            </w:tcBorders>
            <w:vAlign w:val="center"/>
          </w:tcPr>
          <w:p w14:paraId="2815436E" w14:textId="77777777" w:rsidR="004B48C4" w:rsidRDefault="004B48C4" w:rsidP="002C2FD0">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sz="4" w:space="0" w:color="auto"/>
            </w:tcBorders>
            <w:vAlign w:val="bottom"/>
          </w:tcPr>
          <w:p w14:paraId="2815436F" w14:textId="77777777" w:rsidR="004B48C4" w:rsidRDefault="004B48C4" w:rsidP="00CB24B1">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sz="4" w:space="0" w:color="auto"/>
              </w:rPr>
              <w:t>X</w:t>
            </w:r>
            <w:r w:rsidRPr="00203195">
              <w:rPr>
                <w:rStyle w:val="Formtext"/>
              </w:rPr>
              <w:t xml:space="preserve">  a single-employer plan</w:t>
            </w:r>
          </w:p>
          <w:p w14:paraId="28154370" w14:textId="77777777" w:rsidR="004B48C4" w:rsidRPr="00203195" w:rsidRDefault="004B48C4" w:rsidP="00CB24B1">
            <w:pPr>
              <w:pStyle w:val="BodyText1"/>
              <w:tabs>
                <w:tab w:val="left" w:pos="252"/>
                <w:tab w:val="left" w:pos="2052"/>
                <w:tab w:val="left" w:pos="4032"/>
                <w:tab w:val="left" w:pos="7452"/>
                <w:tab w:val="right" w:leader="dot" w:pos="9504"/>
              </w:tabs>
              <w:spacing w:before="0" w:line="192" w:lineRule="auto"/>
              <w:rPr>
                <w:rStyle w:val="Formtext"/>
              </w:rPr>
            </w:pPr>
          </w:p>
          <w:p w14:paraId="28154371" w14:textId="77777777" w:rsidR="004B48C4" w:rsidRPr="00203195" w:rsidRDefault="004B48C4" w:rsidP="00CB24B1">
            <w:pPr>
              <w:pStyle w:val="BodyText1"/>
              <w:tabs>
                <w:tab w:val="left" w:pos="252"/>
                <w:tab w:val="left" w:pos="2052"/>
                <w:tab w:val="left" w:pos="4032"/>
                <w:tab w:val="left" w:pos="7452"/>
                <w:tab w:val="right" w:leader="dot" w:pos="9504"/>
              </w:tabs>
              <w:spacing w:before="0"/>
              <w:rPr>
                <w:rStyle w:val="Formtext"/>
                <w:highlight w:val="yellow"/>
              </w:rPr>
            </w:pPr>
            <w:r w:rsidRPr="00203195">
              <w:rPr>
                <w:rStyle w:val="Content"/>
                <w:color w:val="FFFFFF"/>
                <w:bdr w:val="single" w:sz="4" w:space="0" w:color="auto"/>
              </w:rPr>
              <w:t>X</w:t>
            </w:r>
            <w:r w:rsidRPr="00203195">
              <w:rPr>
                <w:rStyle w:val="Formtext"/>
              </w:rPr>
              <w:t xml:space="preserve">  </w:t>
            </w:r>
            <w:r w:rsidRPr="00DE7DFD">
              <w:rPr>
                <w:rStyle w:val="Formtext"/>
              </w:rPr>
              <w:t>a one-participant plan</w:t>
            </w:r>
          </w:p>
        </w:tc>
        <w:tc>
          <w:tcPr>
            <w:tcW w:w="6546" w:type="dxa"/>
            <w:gridSpan w:val="10"/>
            <w:tcBorders>
              <w:top w:val="single" w:sz="4" w:space="0" w:color="auto"/>
            </w:tcBorders>
            <w:vAlign w:val="bottom"/>
          </w:tcPr>
          <w:p w14:paraId="28154372" w14:textId="40C9EE25" w:rsidR="004B48C4" w:rsidRDefault="002306BC" w:rsidP="004B48C4">
            <w:pPr>
              <w:pStyle w:val="BodyText1"/>
              <w:tabs>
                <w:tab w:val="left" w:pos="252"/>
                <w:tab w:val="right" w:leader="dot" w:pos="9504"/>
              </w:tabs>
              <w:spacing w:before="40" w:after="20"/>
              <w:ind w:left="259" w:hanging="259"/>
              <w:rPr>
                <w:rStyle w:val="Formtext"/>
              </w:rPr>
            </w:pPr>
            <w:r w:rsidRPr="00203195">
              <w:rPr>
                <w:rStyle w:val="Content"/>
                <w:color w:val="FFFFFF"/>
                <w:bdr w:val="single" w:sz="4" w:space="0" w:color="auto"/>
              </w:rPr>
              <w:t>X</w:t>
            </w:r>
            <w:r>
              <w:rPr>
                <w:rStyle w:val="Formtext"/>
              </w:rPr>
              <w:t xml:space="preserve"> a</w:t>
            </w:r>
            <w:r w:rsidR="004B48C4" w:rsidRPr="00DE7DFD">
              <w:rPr>
                <w:rStyle w:val="Formtext"/>
              </w:rPr>
              <w:t xml:space="preserve"> multiple-employer plan (not multiemployer</w:t>
            </w:r>
            <w:r w:rsidRPr="00DE7DFD">
              <w:rPr>
                <w:rStyle w:val="Formtext"/>
              </w:rPr>
              <w:t>)</w:t>
            </w:r>
            <w:r>
              <w:rPr>
                <w:rStyle w:val="Formtext"/>
              </w:rPr>
              <w:t xml:space="preserve"> (</w:t>
            </w:r>
            <w:r w:rsidR="00D15F24" w:rsidRPr="00D15F24">
              <w:rPr>
                <w:rFonts w:ascii="Arial" w:hAnsi="Arial"/>
                <w:sz w:val="16"/>
              </w:rPr>
              <w:t>Filers checking this box must attach a list of participating employer information in accordance with the form instructions</w:t>
            </w:r>
            <w:r w:rsidR="006D51EA">
              <w:rPr>
                <w:rFonts w:ascii="Arial" w:hAnsi="Arial"/>
                <w:sz w:val="16"/>
              </w:rPr>
              <w:t>.</w:t>
            </w:r>
            <w:r w:rsidR="004B48C4" w:rsidRPr="00CE1ECD">
              <w:rPr>
                <w:rFonts w:ascii="Arial" w:hAnsi="Arial"/>
                <w:sz w:val="16"/>
              </w:rPr>
              <w:t>)</w:t>
            </w:r>
          </w:p>
          <w:p w14:paraId="28154373" w14:textId="77777777" w:rsidR="004B48C4" w:rsidRDefault="004B48C4">
            <w:pPr>
              <w:pStyle w:val="BodyText1"/>
              <w:tabs>
                <w:tab w:val="left" w:pos="252"/>
                <w:tab w:val="right" w:leader="dot" w:pos="9504"/>
              </w:tabs>
              <w:spacing w:before="20" w:after="20"/>
              <w:rPr>
                <w:rStyle w:val="Formtext"/>
              </w:rPr>
            </w:pPr>
            <w:r w:rsidRPr="006151FC">
              <w:rPr>
                <w:rStyle w:val="Content"/>
                <w:color w:val="FFFFFF"/>
                <w:bdr w:val="single" w:sz="4" w:space="0" w:color="auto"/>
              </w:rPr>
              <w:t>X</w:t>
            </w:r>
            <w:r>
              <w:rPr>
                <w:rStyle w:val="Formtext"/>
              </w:rPr>
              <w:t xml:space="preserve">  </w:t>
            </w:r>
            <w:r w:rsidRPr="00203195">
              <w:rPr>
                <w:rStyle w:val="Formtext"/>
              </w:rPr>
              <w:t xml:space="preserve">a foreign plan                                                                                                      </w:t>
            </w:r>
          </w:p>
        </w:tc>
      </w:tr>
      <w:tr w:rsidR="001B1B69" w14:paraId="2815437A" w14:textId="77777777" w:rsidTr="00672851">
        <w:trPr>
          <w:cantSplit/>
          <w:trHeight w:val="405"/>
          <w:jc w:val="center"/>
        </w:trPr>
        <w:tc>
          <w:tcPr>
            <w:tcW w:w="2430" w:type="dxa"/>
            <w:gridSpan w:val="2"/>
          </w:tcPr>
          <w:p w14:paraId="28154376" w14:textId="77777777" w:rsidR="001B1B69" w:rsidRDefault="00AE5DEE" w:rsidP="00C35A84">
            <w:pPr>
              <w:pStyle w:val="BodyText1"/>
              <w:tabs>
                <w:tab w:val="left" w:pos="252"/>
                <w:tab w:val="left" w:pos="2052"/>
                <w:tab w:val="left" w:pos="4032"/>
                <w:tab w:val="left" w:pos="7452"/>
                <w:tab w:val="right" w:leader="dot" w:pos="9504"/>
              </w:tabs>
              <w:spacing w:before="20" w:after="20"/>
              <w:rPr>
                <w:rStyle w:val="Headerlarge"/>
              </w:rPr>
            </w:pPr>
            <w:r>
              <w:rPr>
                <w:rStyle w:val="Headerlarge"/>
              </w:rPr>
              <w:t xml:space="preserve">B </w:t>
            </w:r>
            <w:r>
              <w:rPr>
                <w:rStyle w:val="Formtext"/>
              </w:rPr>
              <w:t>This return/report is</w:t>
            </w:r>
          </w:p>
        </w:tc>
        <w:tc>
          <w:tcPr>
            <w:tcW w:w="2460" w:type="dxa"/>
            <w:gridSpan w:val="2"/>
            <w:vAlign w:val="bottom"/>
          </w:tcPr>
          <w:p w14:paraId="28154377" w14:textId="77777777" w:rsidR="00A6231B" w:rsidRDefault="00A6231B" w:rsidP="00C35A84">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78" w14:textId="77777777" w:rsidR="001B1B69" w:rsidRDefault="001B1B69" w:rsidP="00C35A84">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 xml:space="preserve">the </w:t>
            </w:r>
            <w:r>
              <w:rPr>
                <w:rStyle w:val="Formtext"/>
              </w:rPr>
              <w:t>first return/report</w:t>
            </w:r>
          </w:p>
        </w:tc>
        <w:tc>
          <w:tcPr>
            <w:tcW w:w="6546" w:type="dxa"/>
            <w:gridSpan w:val="10"/>
            <w:vAlign w:val="bottom"/>
          </w:tcPr>
          <w:p w14:paraId="28154379" w14:textId="77777777" w:rsidR="001B1B69" w:rsidRDefault="001B1B69" w:rsidP="00C35A84">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sz="4" w:space="0" w:color="auto"/>
              </w:rPr>
              <w:t xml:space="preserve">                                                 </w:t>
            </w:r>
          </w:p>
        </w:tc>
      </w:tr>
      <w:tr w:rsidR="001B1B69" w14:paraId="2815437E" w14:textId="77777777" w:rsidTr="00672851">
        <w:trPr>
          <w:cantSplit/>
          <w:trHeight w:val="142"/>
          <w:jc w:val="center"/>
        </w:trPr>
        <w:tc>
          <w:tcPr>
            <w:tcW w:w="2430" w:type="dxa"/>
            <w:gridSpan w:val="2"/>
            <w:vAlign w:val="center"/>
          </w:tcPr>
          <w:p w14:paraId="2815437B" w14:textId="77777777" w:rsidR="001B1B69" w:rsidRDefault="001B1B69" w:rsidP="002C2FD0">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14:paraId="2815437C" w14:textId="77777777" w:rsidR="001B1B69" w:rsidRDefault="001B1B69">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Pr>
                <w:rStyle w:val="Formtext"/>
              </w:rPr>
              <w:t xml:space="preserve">  an amended return/report</w:t>
            </w:r>
          </w:p>
        </w:tc>
        <w:tc>
          <w:tcPr>
            <w:tcW w:w="6546" w:type="dxa"/>
            <w:gridSpan w:val="10"/>
            <w:vAlign w:val="bottom"/>
          </w:tcPr>
          <w:p w14:paraId="2815437D" w14:textId="77777777" w:rsidR="001B1B69" w:rsidRDefault="001B1B69" w:rsidP="00CB24B1">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a</w:t>
            </w:r>
            <w:r>
              <w:rPr>
                <w:rStyle w:val="Formtext"/>
              </w:rPr>
              <w:t xml:space="preserve"> short plan year return/report (less than 12 months) </w:t>
            </w:r>
          </w:p>
        </w:tc>
      </w:tr>
      <w:tr w:rsidR="001B1B69" w14:paraId="28154386" w14:textId="77777777" w:rsidTr="0081666C">
        <w:trPr>
          <w:cantSplit/>
          <w:trHeight w:val="360"/>
          <w:jc w:val="center"/>
        </w:trPr>
        <w:tc>
          <w:tcPr>
            <w:tcW w:w="2430" w:type="dxa"/>
            <w:gridSpan w:val="2"/>
            <w:vAlign w:val="center"/>
          </w:tcPr>
          <w:p w14:paraId="2815437F" w14:textId="77777777" w:rsidR="001B1B69" w:rsidRDefault="00536472" w:rsidP="002C2FD0">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14:paraId="28154380"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1" w14:textId="77777777"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Form 5558    </w:t>
            </w:r>
          </w:p>
        </w:tc>
        <w:tc>
          <w:tcPr>
            <w:tcW w:w="3454" w:type="dxa"/>
            <w:gridSpan w:val="4"/>
          </w:tcPr>
          <w:p w14:paraId="28154382"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3" w14:textId="77777777"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automatic extension   </w:t>
            </w:r>
          </w:p>
        </w:tc>
        <w:tc>
          <w:tcPr>
            <w:tcW w:w="3092" w:type="dxa"/>
            <w:gridSpan w:val="6"/>
          </w:tcPr>
          <w:p w14:paraId="28154384"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5" w14:textId="77777777" w:rsidR="001B1B69" w:rsidRDefault="001B1B69">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sz="4" w:space="0" w:color="auto"/>
              </w:rPr>
              <w:t>X</w:t>
            </w:r>
            <w:r>
              <w:rPr>
                <w:rStyle w:val="Formtext"/>
              </w:rPr>
              <w:t xml:space="preserve">  DFVC program</w:t>
            </w:r>
          </w:p>
        </w:tc>
      </w:tr>
      <w:tr w:rsidR="001B1B69" w14:paraId="28154389" w14:textId="77777777" w:rsidTr="006A185B">
        <w:trPr>
          <w:gridAfter w:val="1"/>
          <w:wAfter w:w="967" w:type="dxa"/>
          <w:cantSplit/>
          <w:trHeight w:val="234"/>
          <w:jc w:val="center"/>
        </w:trPr>
        <w:tc>
          <w:tcPr>
            <w:tcW w:w="2430" w:type="dxa"/>
            <w:gridSpan w:val="2"/>
            <w:tcBorders>
              <w:bottom w:val="single" w:sz="8" w:space="0" w:color="auto"/>
            </w:tcBorders>
          </w:tcPr>
          <w:p w14:paraId="28154387" w14:textId="77777777" w:rsidR="001B1B69" w:rsidRDefault="001B1B69">
            <w:pPr>
              <w:pStyle w:val="BodyText1"/>
              <w:tabs>
                <w:tab w:val="left" w:pos="252"/>
                <w:tab w:val="left" w:pos="2052"/>
                <w:tab w:val="left" w:pos="4032"/>
                <w:tab w:val="left" w:pos="7452"/>
                <w:tab w:val="right" w:leader="dot" w:pos="9504"/>
              </w:tabs>
              <w:spacing w:before="20" w:after="20"/>
              <w:rPr>
                <w:rStyle w:val="Formtext"/>
                <w:b/>
                <w:bCs/>
              </w:rPr>
            </w:pPr>
          </w:p>
        </w:tc>
        <w:tc>
          <w:tcPr>
            <w:tcW w:w="8039" w:type="dxa"/>
            <w:gridSpan w:val="11"/>
            <w:tcBorders>
              <w:bottom w:val="single" w:sz="8" w:space="0" w:color="auto"/>
            </w:tcBorders>
          </w:tcPr>
          <w:p w14:paraId="28154388" w14:textId="77777777" w:rsidR="001B1B69" w:rsidRPr="005C70A0" w:rsidRDefault="001B1B69" w:rsidP="002C2FD0">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sz="4" w:space="0" w:color="auto"/>
              </w:rPr>
              <w:t>X</w:t>
            </w:r>
            <w:r>
              <w:rPr>
                <w:rStyle w:val="Formtext"/>
              </w:rPr>
              <w:t xml:space="preserve">  special extension (enter description) </w:t>
            </w:r>
            <w:r w:rsidR="005C70A0">
              <w:rPr>
                <w:rStyle w:val="Formtext"/>
              </w:rPr>
              <w:t xml:space="preserve"> </w:t>
            </w:r>
            <w:r>
              <w:rPr>
                <w:rStyle w:val="Formtext"/>
              </w:rPr>
              <w:t xml:space="preserve">       </w:t>
            </w:r>
          </w:p>
        </w:tc>
      </w:tr>
      <w:tr w:rsidR="001B1B69" w14:paraId="2815438C" w14:textId="77777777" w:rsidTr="0081666C">
        <w:trPr>
          <w:cantSplit/>
          <w:jc w:val="center"/>
        </w:trPr>
        <w:tc>
          <w:tcPr>
            <w:tcW w:w="906" w:type="dxa"/>
            <w:tcBorders>
              <w:top w:val="single" w:sz="8" w:space="0" w:color="auto"/>
              <w:left w:val="single" w:sz="4" w:space="0" w:color="auto"/>
              <w:bottom w:val="single" w:sz="4" w:space="0" w:color="auto"/>
              <w:right w:val="single" w:sz="4" w:space="0" w:color="auto"/>
            </w:tcBorders>
            <w:shd w:val="clear" w:color="auto" w:fill="E6E6E6"/>
            <w:vAlign w:val="center"/>
          </w:tcPr>
          <w:p w14:paraId="2815438A" w14:textId="77777777" w:rsidR="001B1B69" w:rsidRDefault="001B1B69">
            <w:pPr>
              <w:jc w:val="center"/>
              <w:rPr>
                <w:rStyle w:val="Formtext"/>
              </w:rPr>
            </w:pPr>
            <w:r>
              <w:rPr>
                <w:rStyle w:val="Headerlarge"/>
              </w:rPr>
              <w:t>Part II</w:t>
            </w:r>
          </w:p>
        </w:tc>
        <w:tc>
          <w:tcPr>
            <w:tcW w:w="10530" w:type="dxa"/>
            <w:gridSpan w:val="13"/>
            <w:tcBorders>
              <w:top w:val="single" w:sz="8" w:space="0" w:color="auto"/>
              <w:left w:val="single" w:sz="4" w:space="0" w:color="auto"/>
              <w:bottom w:val="single" w:sz="4" w:space="0" w:color="auto"/>
            </w:tcBorders>
            <w:vAlign w:val="center"/>
          </w:tcPr>
          <w:p w14:paraId="2815438B" w14:textId="77777777" w:rsidR="001B1B69" w:rsidRDefault="001B1B69">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rsidR="001B1B69" w14:paraId="28154390" w14:textId="77777777" w:rsidTr="0081666C">
        <w:trPr>
          <w:cantSplit/>
          <w:trHeight w:val="584"/>
          <w:jc w:val="center"/>
        </w:trPr>
        <w:tc>
          <w:tcPr>
            <w:tcW w:w="8441" w:type="dxa"/>
            <w:gridSpan w:val="9"/>
            <w:vMerge w:val="restart"/>
            <w:tcBorders>
              <w:top w:val="single" w:sz="4" w:space="0" w:color="auto"/>
              <w:right w:val="single" w:sz="4" w:space="0" w:color="auto"/>
            </w:tcBorders>
          </w:tcPr>
          <w:p w14:paraId="2815438D" w14:textId="77777777" w:rsidR="001B1B69" w:rsidRDefault="001B1B69">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p>
        </w:tc>
        <w:tc>
          <w:tcPr>
            <w:tcW w:w="1597" w:type="dxa"/>
            <w:gridSpan w:val="3"/>
            <w:tcBorders>
              <w:top w:val="single" w:sz="4" w:space="0" w:color="auto"/>
              <w:left w:val="single" w:sz="4" w:space="0" w:color="auto"/>
              <w:right w:val="single" w:sz="4" w:space="0" w:color="auto"/>
            </w:tcBorders>
          </w:tcPr>
          <w:p w14:paraId="2815438E" w14:textId="77777777" w:rsidR="001B1B69" w:rsidRDefault="001B1B69">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sz w:val="24"/>
              </w:rPr>
              <w:sym w:font="Webdings" w:char="F034"/>
            </w:r>
          </w:p>
        </w:tc>
        <w:tc>
          <w:tcPr>
            <w:tcW w:w="1398" w:type="dxa"/>
            <w:gridSpan w:val="2"/>
            <w:tcBorders>
              <w:top w:val="single" w:sz="4" w:space="0" w:color="auto"/>
              <w:left w:val="single" w:sz="4" w:space="0" w:color="auto"/>
              <w:bottom w:val="single" w:sz="4" w:space="0" w:color="auto"/>
            </w:tcBorders>
            <w:vAlign w:val="bottom"/>
          </w:tcPr>
          <w:p w14:paraId="2815438F" w14:textId="77777777" w:rsidR="001B1B69" w:rsidRDefault="001B1B69">
            <w:pPr>
              <w:pStyle w:val="BodyText1"/>
              <w:tabs>
                <w:tab w:val="right" w:leader="dot" w:pos="9504"/>
              </w:tabs>
              <w:spacing w:before="0"/>
              <w:rPr>
                <w:rStyle w:val="Content"/>
                <w:b w:val="0"/>
                <w:bCs w:val="0"/>
                <w:color w:val="FFFFFF"/>
              </w:rPr>
            </w:pPr>
            <w:r>
              <w:rPr>
                <w:rStyle w:val="Content"/>
                <w:b w:val="0"/>
                <w:bCs w:val="0"/>
                <w:color w:val="FFFFFF"/>
              </w:rPr>
              <w:t>001</w:t>
            </w:r>
          </w:p>
        </w:tc>
      </w:tr>
      <w:tr w:rsidR="001B1B69" w14:paraId="28154394" w14:textId="77777777" w:rsidTr="0081666C">
        <w:trPr>
          <w:cantSplit/>
          <w:trHeight w:val="368"/>
          <w:jc w:val="center"/>
        </w:trPr>
        <w:tc>
          <w:tcPr>
            <w:tcW w:w="8441" w:type="dxa"/>
            <w:gridSpan w:val="9"/>
            <w:vMerge/>
            <w:tcBorders>
              <w:top w:val="single" w:sz="4" w:space="0" w:color="auto"/>
              <w:right w:val="single" w:sz="4" w:space="0" w:color="auto"/>
            </w:tcBorders>
          </w:tcPr>
          <w:p w14:paraId="28154391" w14:textId="77777777" w:rsidR="001B1B69" w:rsidRDefault="001B1B69">
            <w:pPr>
              <w:pStyle w:val="BodyText1"/>
              <w:tabs>
                <w:tab w:val="right" w:leader="dot" w:pos="9504"/>
              </w:tabs>
              <w:spacing w:before="0"/>
              <w:rPr>
                <w:rStyle w:val="Headerlarge"/>
              </w:rPr>
            </w:pPr>
          </w:p>
        </w:tc>
        <w:tc>
          <w:tcPr>
            <w:tcW w:w="2995" w:type="dxa"/>
            <w:gridSpan w:val="5"/>
            <w:tcBorders>
              <w:top w:val="single" w:sz="4" w:space="0" w:color="auto"/>
              <w:left w:val="single" w:sz="4" w:space="0" w:color="auto"/>
            </w:tcBorders>
            <w:vAlign w:val="bottom"/>
          </w:tcPr>
          <w:p w14:paraId="28154392" w14:textId="77777777" w:rsidR="001B1B69" w:rsidRDefault="001B1B69">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14:paraId="28154393" w14:textId="77777777" w:rsidR="001B1B69" w:rsidRDefault="001B1B69">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rsidR="005A197B" w:rsidRPr="001575E2" w14:paraId="2815439A" w14:textId="77777777" w:rsidTr="0081666C">
        <w:trPr>
          <w:cantSplit/>
          <w:trHeight w:val="475"/>
          <w:jc w:val="center"/>
        </w:trPr>
        <w:tc>
          <w:tcPr>
            <w:tcW w:w="8441" w:type="dxa"/>
            <w:gridSpan w:val="9"/>
            <w:vMerge w:val="restart"/>
            <w:tcBorders>
              <w:top w:val="single" w:sz="4" w:space="0" w:color="auto"/>
              <w:right w:val="single" w:sz="4" w:space="0" w:color="auto"/>
            </w:tcBorders>
          </w:tcPr>
          <w:p w14:paraId="28154395" w14:textId="77777777" w:rsidR="007B34E5" w:rsidRDefault="005A197B" w:rsidP="007B34E5">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007B34E5" w:rsidRPr="00C6415E">
              <w:rPr>
                <w:rStyle w:val="Formtext"/>
              </w:rPr>
              <w:t>Plan sponsor’s name (employer,</w:t>
            </w:r>
            <w:r w:rsidR="007B34E5">
              <w:rPr>
                <w:rStyle w:val="Formtext"/>
              </w:rPr>
              <w:t xml:space="preserve"> if for a single-employer plan)</w:t>
            </w:r>
          </w:p>
          <w:p w14:paraId="28154396" w14:textId="77777777" w:rsidR="007B34E5" w:rsidRDefault="007B34E5" w:rsidP="007B34E5">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w:t>
            </w:r>
            <w:r w:rsidR="0071034E">
              <w:rPr>
                <w:rStyle w:val="Formtext"/>
              </w:rPr>
              <w:t>,</w:t>
            </w:r>
            <w:r>
              <w:rPr>
                <w:rStyle w:val="Formtext"/>
              </w:rPr>
              <w:t xml:space="preserve"> or P.O. Box)</w:t>
            </w:r>
            <w:r w:rsidRPr="00C6415E">
              <w:rPr>
                <w:rStyle w:val="Formtext"/>
              </w:rPr>
              <w:t xml:space="preserve"> </w:t>
            </w:r>
          </w:p>
          <w:p w14:paraId="28154397" w14:textId="77777777" w:rsidR="005A197B" w:rsidRDefault="007B34E5" w:rsidP="007B34E5">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14:paraId="28154398" w14:textId="77777777" w:rsidR="005A197B" w:rsidRPr="001575E2" w:rsidRDefault="006238A4">
            <w:pPr>
              <w:pStyle w:val="BodyText1"/>
              <w:tabs>
                <w:tab w:val="right" w:leader="dot" w:pos="9504"/>
              </w:tabs>
              <w:spacing w:before="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ABCDEFGH</w:t>
            </w:r>
            <w:r>
              <w:rPr>
                <w:b/>
                <w:bCs/>
                <w:color w:val="FFFFFF"/>
              </w:rPr>
              <w:t xml:space="preserve"> </w:t>
            </w: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I</w:t>
            </w:r>
          </w:p>
        </w:tc>
        <w:tc>
          <w:tcPr>
            <w:tcW w:w="2995" w:type="dxa"/>
            <w:gridSpan w:val="5"/>
            <w:tcBorders>
              <w:top w:val="single" w:sz="4" w:space="0" w:color="auto"/>
              <w:left w:val="single" w:sz="4" w:space="0" w:color="auto"/>
              <w:bottom w:val="single" w:sz="4" w:space="0" w:color="auto"/>
            </w:tcBorders>
            <w:vAlign w:val="bottom"/>
          </w:tcPr>
          <w:p w14:paraId="28154399" w14:textId="77777777" w:rsidR="005A197B" w:rsidRPr="001575E2" w:rsidRDefault="005A197B">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rsidR="005A197B" w14:paraId="2815439D" w14:textId="77777777" w:rsidTr="0081666C">
        <w:trPr>
          <w:cantSplit/>
          <w:trHeight w:val="475"/>
          <w:jc w:val="center"/>
        </w:trPr>
        <w:tc>
          <w:tcPr>
            <w:tcW w:w="8441" w:type="dxa"/>
            <w:gridSpan w:val="9"/>
            <w:vMerge/>
            <w:tcBorders>
              <w:right w:val="single" w:sz="4" w:space="0" w:color="auto"/>
            </w:tcBorders>
            <w:vAlign w:val="bottom"/>
          </w:tcPr>
          <w:p w14:paraId="2815439B" w14:textId="77777777" w:rsidR="005A197B" w:rsidRDefault="005A197B">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vAlign w:val="bottom"/>
          </w:tcPr>
          <w:p w14:paraId="2815439C" w14:textId="77777777" w:rsidR="005A197B" w:rsidRDefault="005A197B">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256B74">
              <w:rPr>
                <w:rStyle w:val="Headerlarge"/>
                <w:b w:val="0"/>
              </w:rPr>
              <w:t>S</w:t>
            </w:r>
            <w:r>
              <w:rPr>
                <w:rStyle w:val="Formtext"/>
              </w:rPr>
              <w:t>ponsor’s telephone number</w:t>
            </w:r>
            <w:r>
              <w:rPr>
                <w:rStyle w:val="Formtext"/>
              </w:rPr>
              <w:tab/>
            </w:r>
            <w:r>
              <w:rPr>
                <w:rStyle w:val="Content"/>
                <w:b w:val="0"/>
                <w:bCs w:val="0"/>
                <w:color w:val="FFFFFF"/>
              </w:rPr>
              <w:t>1234567890</w:t>
            </w:r>
          </w:p>
        </w:tc>
      </w:tr>
      <w:tr w:rsidR="005A197B" w14:paraId="281543A1" w14:textId="77777777" w:rsidTr="0081666C">
        <w:trPr>
          <w:cantSplit/>
          <w:trHeight w:val="899"/>
          <w:jc w:val="center"/>
        </w:trPr>
        <w:tc>
          <w:tcPr>
            <w:tcW w:w="8441" w:type="dxa"/>
            <w:gridSpan w:val="9"/>
            <w:vMerge/>
            <w:tcBorders>
              <w:bottom w:val="single" w:sz="4" w:space="0" w:color="auto"/>
              <w:right w:val="single" w:sz="4" w:space="0" w:color="auto"/>
            </w:tcBorders>
            <w:vAlign w:val="bottom"/>
          </w:tcPr>
          <w:p w14:paraId="2815439E" w14:textId="77777777" w:rsidR="005A197B" w:rsidRDefault="005A197B">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tcPr>
          <w:p w14:paraId="2815439F" w14:textId="77777777" w:rsidR="005A197B" w:rsidRDefault="005A197B">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14:paraId="281543A0" w14:textId="77777777" w:rsidR="005A197B" w:rsidRDefault="005A197B">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rsidR="001B1B69" w14:paraId="281543A8" w14:textId="77777777" w:rsidTr="0081666C">
        <w:trPr>
          <w:cantSplit/>
          <w:trHeight w:hRule="exact" w:val="432"/>
          <w:jc w:val="center"/>
        </w:trPr>
        <w:tc>
          <w:tcPr>
            <w:tcW w:w="8441" w:type="dxa"/>
            <w:gridSpan w:val="9"/>
            <w:vMerge w:val="restart"/>
            <w:tcBorders>
              <w:top w:val="single" w:sz="4" w:space="0" w:color="auto"/>
              <w:bottom w:val="single" w:sz="4" w:space="0" w:color="auto"/>
              <w:right w:val="single" w:sz="4" w:space="0" w:color="auto"/>
            </w:tcBorders>
          </w:tcPr>
          <w:p w14:paraId="281543A2" w14:textId="13E00CA2" w:rsidR="00BB259C" w:rsidRDefault="001B1B69" w:rsidP="004911BB">
            <w:pPr>
              <w:pStyle w:val="BodyText1"/>
              <w:tabs>
                <w:tab w:val="left" w:pos="3404"/>
                <w:tab w:val="left" w:pos="3659"/>
                <w:tab w:val="right" w:leader="dot" w:pos="9504"/>
              </w:tabs>
              <w:spacing w:before="0"/>
              <w:rPr>
                <w:rStyle w:val="Content"/>
                <w:b w:val="0"/>
                <w:bCs w:val="0"/>
                <w:color w:val="FFFFFF"/>
              </w:rPr>
            </w:pPr>
            <w:r>
              <w:rPr>
                <w:rStyle w:val="Headerlarge"/>
              </w:rPr>
              <w:t>3a</w:t>
            </w:r>
            <w:r>
              <w:rPr>
                <w:rStyle w:val="Formtext"/>
              </w:rPr>
              <w:t xml:space="preserve">  Plan administrator’s name and address </w:t>
            </w:r>
            <w:r w:rsidR="00BF67F4">
              <w:rPr>
                <w:rStyle w:val="Formtext"/>
              </w:rPr>
              <w:t xml:space="preserve"> </w:t>
            </w:r>
            <w:r w:rsidR="00BB259C">
              <w:rPr>
                <w:rStyle w:val="Content"/>
                <w:color w:val="FFFFFF"/>
                <w:bdr w:val="single" w:sz="4" w:space="0" w:color="auto"/>
              </w:rPr>
              <w:t>X</w:t>
            </w:r>
            <w:r w:rsidR="006D51EA">
              <w:rPr>
                <w:rStyle w:val="Content"/>
                <w:rFonts w:ascii="Arial" w:hAnsi="Arial" w:cs="Arial"/>
                <w:b w:val="0"/>
                <w:bCs w:val="0"/>
                <w:sz w:val="16"/>
                <w:szCs w:val="16"/>
              </w:rPr>
              <w:t xml:space="preserve"> Same </w:t>
            </w:r>
            <w:r w:rsidR="00652927">
              <w:rPr>
                <w:rStyle w:val="Content"/>
                <w:rFonts w:ascii="Arial" w:hAnsi="Arial" w:cs="Arial"/>
                <w:b w:val="0"/>
                <w:bCs w:val="0"/>
                <w:sz w:val="16"/>
                <w:szCs w:val="16"/>
              </w:rPr>
              <w:t xml:space="preserve"> as </w:t>
            </w:r>
            <w:r w:rsidR="003D77B6">
              <w:rPr>
                <w:rStyle w:val="Content"/>
                <w:rFonts w:ascii="Arial" w:hAnsi="Arial" w:cs="Arial"/>
                <w:b w:val="0"/>
                <w:bCs w:val="0"/>
                <w:sz w:val="16"/>
                <w:szCs w:val="16"/>
              </w:rPr>
              <w:t>P</w:t>
            </w:r>
            <w:r w:rsidR="00652927">
              <w:rPr>
                <w:rStyle w:val="Content"/>
                <w:rFonts w:ascii="Arial" w:hAnsi="Arial" w:cs="Arial"/>
                <w:b w:val="0"/>
                <w:bCs w:val="0"/>
                <w:sz w:val="16"/>
                <w:szCs w:val="16"/>
              </w:rPr>
              <w:t>lan</w:t>
            </w:r>
            <w:r w:rsidR="003D77B6">
              <w:rPr>
                <w:rStyle w:val="Content"/>
                <w:rFonts w:ascii="Arial" w:hAnsi="Arial" w:cs="Arial"/>
                <w:b w:val="0"/>
                <w:bCs w:val="0"/>
                <w:sz w:val="16"/>
                <w:szCs w:val="16"/>
              </w:rPr>
              <w:t xml:space="preserve"> </w:t>
            </w:r>
            <w:proofErr w:type="spellStart"/>
            <w:r w:rsidR="003D77B6">
              <w:rPr>
                <w:rStyle w:val="Content"/>
                <w:rFonts w:ascii="Arial" w:hAnsi="Arial" w:cs="Arial"/>
                <w:b w:val="0"/>
                <w:bCs w:val="0"/>
                <w:sz w:val="16"/>
                <w:szCs w:val="16"/>
              </w:rPr>
              <w:t>Sponsor</w:t>
            </w:r>
            <w:r w:rsidR="00D57F19">
              <w:rPr>
                <w:rStyle w:val="Content"/>
                <w:rFonts w:ascii="Arial" w:hAnsi="Arial" w:cs="Arial"/>
                <w:b w:val="0"/>
                <w:bCs w:val="0"/>
                <w:sz w:val="16"/>
                <w:szCs w:val="16"/>
              </w:rPr>
              <w:t>.</w:t>
            </w:r>
            <w:r w:rsidR="00BB259C">
              <w:rPr>
                <w:rStyle w:val="Content"/>
                <w:b w:val="0"/>
                <w:bCs w:val="0"/>
                <w:color w:val="FFFFFF"/>
              </w:rPr>
              <w:t>ABCDEFGHI</w:t>
            </w:r>
            <w:proofErr w:type="spellEnd"/>
            <w:r w:rsidR="00BB259C">
              <w:rPr>
                <w:rStyle w:val="Content"/>
                <w:b w:val="0"/>
                <w:bCs w:val="0"/>
                <w:color w:val="FFFFFF"/>
              </w:rPr>
              <w:t xml:space="preserve"> ABCDEFGHI </w:t>
            </w:r>
            <w:proofErr w:type="spellStart"/>
            <w:r w:rsidR="00BB259C">
              <w:rPr>
                <w:rStyle w:val="Content"/>
                <w:b w:val="0"/>
                <w:bCs w:val="0"/>
                <w:color w:val="FFFFFF"/>
              </w:rPr>
              <w:t>ABCDEFGHI</w:t>
            </w:r>
            <w:proofErr w:type="spellEnd"/>
            <w:r w:rsidR="00BB259C">
              <w:rPr>
                <w:rStyle w:val="Content"/>
                <w:b w:val="0"/>
                <w:bCs w:val="0"/>
                <w:color w:val="FFFFFF"/>
              </w:rPr>
              <w:t xml:space="preserve"> </w:t>
            </w:r>
            <w:proofErr w:type="spellStart"/>
            <w:r w:rsidR="00BB259C">
              <w:rPr>
                <w:rStyle w:val="Content"/>
                <w:b w:val="0"/>
                <w:bCs w:val="0"/>
                <w:color w:val="FFFFFF"/>
              </w:rPr>
              <w:t>ABCDEFGHI</w:t>
            </w:r>
            <w:proofErr w:type="spellEnd"/>
            <w:r w:rsidR="00BB259C">
              <w:rPr>
                <w:rStyle w:val="Content"/>
                <w:b w:val="0"/>
                <w:bCs w:val="0"/>
                <w:color w:val="FFFFFF"/>
              </w:rPr>
              <w:t xml:space="preserve"> </w:t>
            </w:r>
            <w:proofErr w:type="spellStart"/>
            <w:r w:rsidR="00BB259C">
              <w:rPr>
                <w:rStyle w:val="Content"/>
                <w:b w:val="0"/>
                <w:bCs w:val="0"/>
                <w:color w:val="FFFFFF"/>
              </w:rPr>
              <w:t>ABCDEFGHI</w:t>
            </w:r>
            <w:proofErr w:type="spellEnd"/>
            <w:r w:rsidR="00BB259C">
              <w:rPr>
                <w:rStyle w:val="Content"/>
                <w:b w:val="0"/>
                <w:bCs w:val="0"/>
                <w:color w:val="FFFFFF"/>
              </w:rPr>
              <w:t xml:space="preserve"> </w:t>
            </w:r>
            <w:proofErr w:type="spellStart"/>
            <w:r w:rsidR="00BB259C">
              <w:rPr>
                <w:rStyle w:val="Content"/>
                <w:b w:val="0"/>
                <w:bCs w:val="0"/>
                <w:color w:val="FFFFFF"/>
              </w:rPr>
              <w:t>ABCDEFGHI</w:t>
            </w:r>
            <w:proofErr w:type="spellEnd"/>
            <w:r w:rsidR="00BB259C">
              <w:rPr>
                <w:rStyle w:val="Content"/>
                <w:b w:val="0"/>
                <w:bCs w:val="0"/>
                <w:color w:val="FFFFFF"/>
              </w:rPr>
              <w:t xml:space="preserve"> </w:t>
            </w:r>
            <w:proofErr w:type="spellStart"/>
            <w:r w:rsidR="00BB259C">
              <w:rPr>
                <w:rStyle w:val="Content"/>
                <w:b w:val="0"/>
                <w:bCs w:val="0"/>
                <w:color w:val="FFFFFF"/>
              </w:rPr>
              <w:t>ABCDEFGHI</w:t>
            </w:r>
            <w:proofErr w:type="spellEnd"/>
            <w:r w:rsidR="00BB259C">
              <w:rPr>
                <w:rStyle w:val="Content"/>
                <w:b w:val="0"/>
                <w:bCs w:val="0"/>
                <w:color w:val="FFFFFF"/>
              </w:rPr>
              <w:t xml:space="preserve"> </w:t>
            </w:r>
          </w:p>
          <w:p w14:paraId="281543A3"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 xml:space="preserve">c/o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
          <w:p w14:paraId="281543A4"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 xml:space="preserve">123456789 ABCDEFGHI </w:t>
            </w:r>
            <w:proofErr w:type="spellStart"/>
            <w:r>
              <w:rPr>
                <w:rStyle w:val="Content"/>
                <w:b w:val="0"/>
                <w:bCs w:val="0"/>
                <w:color w:val="FFFFFF"/>
              </w:rPr>
              <w:t>ABCDEFGHI</w:t>
            </w:r>
            <w:proofErr w:type="spellEnd"/>
            <w:r>
              <w:rPr>
                <w:rStyle w:val="Content"/>
                <w:b w:val="0"/>
                <w:bCs w:val="0"/>
                <w:color w:val="FFFFFF"/>
              </w:rPr>
              <w:t xml:space="preserve"> ABCDE</w:t>
            </w:r>
          </w:p>
          <w:p w14:paraId="281543A5"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 xml:space="preserve">123456789 ABCDEFGHI </w:t>
            </w:r>
            <w:proofErr w:type="spellStart"/>
            <w:r>
              <w:rPr>
                <w:rStyle w:val="Content"/>
                <w:b w:val="0"/>
                <w:bCs w:val="0"/>
                <w:color w:val="FFFFFF"/>
              </w:rPr>
              <w:t>ABCDEFGHI</w:t>
            </w:r>
            <w:proofErr w:type="spellEnd"/>
            <w:r>
              <w:rPr>
                <w:rStyle w:val="Content"/>
                <w:b w:val="0"/>
                <w:bCs w:val="0"/>
                <w:color w:val="FFFFFF"/>
              </w:rPr>
              <w:t xml:space="preserve"> ABCDE</w:t>
            </w:r>
          </w:p>
          <w:p w14:paraId="281543A6" w14:textId="77777777" w:rsidR="001B1B69" w:rsidRDefault="00BB259C" w:rsidP="00BB259C">
            <w:pPr>
              <w:pStyle w:val="BodyText1"/>
              <w:tabs>
                <w:tab w:val="right" w:leader="dot" w:pos="9504"/>
              </w:tabs>
              <w:spacing w:before="0"/>
              <w:rPr>
                <w:rStyle w:val="Headerlarge"/>
              </w:rPr>
            </w:pPr>
            <w:r>
              <w:rPr>
                <w:rStyle w:val="Content"/>
                <w:b w:val="0"/>
                <w:bCs w:val="0"/>
                <w:color w:val="FFFFFF"/>
              </w:rPr>
              <w:t>CITYEFGHI ABCDEFGHI AB, ST 012345678901</w:t>
            </w:r>
            <w:r w:rsidR="001B1B69">
              <w:rPr>
                <w:rStyle w:val="Content"/>
                <w:b w:val="0"/>
                <w:bCs w:val="0"/>
                <w:color w:val="FFFFFF"/>
              </w:rPr>
              <w:t>I A</w:t>
            </w:r>
          </w:p>
        </w:tc>
        <w:tc>
          <w:tcPr>
            <w:tcW w:w="2995" w:type="dxa"/>
            <w:gridSpan w:val="5"/>
            <w:tcBorders>
              <w:top w:val="single" w:sz="4" w:space="0" w:color="auto"/>
              <w:left w:val="single" w:sz="4" w:space="0" w:color="auto"/>
              <w:bottom w:val="single" w:sz="4" w:space="0" w:color="auto"/>
            </w:tcBorders>
            <w:vAlign w:val="bottom"/>
          </w:tcPr>
          <w:p w14:paraId="281543A7" w14:textId="77777777" w:rsidR="001B1B69" w:rsidRDefault="001B1B69">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rsidR="001B1B69" w14:paraId="281543AB" w14:textId="77777777" w:rsidTr="0081666C">
        <w:trPr>
          <w:cantSplit/>
          <w:trHeight w:hRule="exact" w:val="1045"/>
          <w:jc w:val="center"/>
        </w:trPr>
        <w:tc>
          <w:tcPr>
            <w:tcW w:w="8441" w:type="dxa"/>
            <w:gridSpan w:val="9"/>
            <w:vMerge/>
            <w:tcBorders>
              <w:bottom w:val="single" w:sz="4" w:space="0" w:color="auto"/>
              <w:right w:val="single" w:sz="4" w:space="0" w:color="auto"/>
            </w:tcBorders>
          </w:tcPr>
          <w:p w14:paraId="281543A9" w14:textId="77777777" w:rsidR="001B1B69" w:rsidRDefault="001B1B69">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tcPr>
          <w:p w14:paraId="281543AA" w14:textId="77777777" w:rsidR="001B1B69" w:rsidRDefault="001B1B69">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rsidR="001B1B69" w14:paraId="281543AF" w14:textId="77777777" w:rsidTr="00787305">
        <w:trPr>
          <w:cantSplit/>
          <w:trHeight w:val="395"/>
          <w:jc w:val="center"/>
        </w:trPr>
        <w:tc>
          <w:tcPr>
            <w:tcW w:w="8441" w:type="dxa"/>
            <w:gridSpan w:val="9"/>
            <w:vMerge w:val="restart"/>
            <w:tcBorders>
              <w:top w:val="single" w:sz="4" w:space="0" w:color="auto"/>
              <w:bottom w:val="single" w:sz="4" w:space="0" w:color="auto"/>
              <w:right w:val="single" w:sz="4" w:space="0" w:color="auto"/>
            </w:tcBorders>
            <w:vAlign w:val="bottom"/>
          </w:tcPr>
          <w:p w14:paraId="281543AC" w14:textId="3442F1CF" w:rsidR="001B1B69" w:rsidRPr="00D63F48" w:rsidRDefault="001B1B69" w:rsidP="00256B74">
            <w:pPr>
              <w:pStyle w:val="BodyText1"/>
              <w:tabs>
                <w:tab w:val="right" w:leader="dot" w:pos="9504"/>
              </w:tabs>
              <w:spacing w:before="0"/>
              <w:ind w:left="360" w:hanging="360"/>
              <w:rPr>
                <w:rStyle w:val="Headermedium"/>
              </w:rPr>
            </w:pPr>
            <w:r>
              <w:rPr>
                <w:rStyle w:val="Headerlarge"/>
              </w:rPr>
              <w:t xml:space="preserve">4  </w:t>
            </w:r>
            <w:r w:rsidR="00256B74">
              <w:rPr>
                <w:rStyle w:val="Headerlarge"/>
              </w:rPr>
              <w:t xml:space="preserve">  </w:t>
            </w:r>
            <w:r>
              <w:rPr>
                <w:rStyle w:val="Formtext"/>
              </w:rPr>
              <w:t>If the name and/or EIN of the plan sponsor</w:t>
            </w:r>
            <w:r w:rsidR="00C35A84">
              <w:rPr>
                <w:rStyle w:val="Formtext"/>
              </w:rPr>
              <w:t xml:space="preserve"> or the plan name</w:t>
            </w:r>
            <w:r>
              <w:rPr>
                <w:rStyle w:val="Formtext"/>
              </w:rPr>
              <w:t xml:space="preserve"> </w:t>
            </w:r>
            <w:proofErr w:type="gramStart"/>
            <w:r>
              <w:rPr>
                <w:rStyle w:val="Formtext"/>
              </w:rPr>
              <w:t>has</w:t>
            </w:r>
            <w:proofErr w:type="gramEnd"/>
            <w:r>
              <w:rPr>
                <w:rStyle w:val="Formtext"/>
              </w:rPr>
              <w:t xml:space="preserve"> changed since the last return/report filed for this plan, enter </w:t>
            </w:r>
            <w:r w:rsidR="00C35A84">
              <w:rPr>
                <w:rStyle w:val="Formtext"/>
              </w:rPr>
              <w:t>the</w:t>
            </w:r>
            <w:r w:rsidR="00C35A84" w:rsidRPr="00CE25C8">
              <w:rPr>
                <w:rStyle w:val="Headerlarge"/>
                <w:sz w:val="16"/>
                <w:szCs w:val="16"/>
              </w:rPr>
              <w:t xml:space="preserve"> </w:t>
            </w:r>
            <w:r w:rsidR="00CE25C8" w:rsidRPr="00CE25C8">
              <w:rPr>
                <w:rStyle w:val="Headerlarge"/>
                <w:b w:val="0"/>
                <w:sz w:val="16"/>
                <w:szCs w:val="16"/>
              </w:rPr>
              <w:t>plan sponsor</w:t>
            </w:r>
            <w:r w:rsidR="00CE25C8" w:rsidRPr="001070F9">
              <w:rPr>
                <w:rStyle w:val="Headerlarge"/>
                <w:b w:val="0"/>
                <w:sz w:val="16"/>
                <w:szCs w:val="16"/>
              </w:rPr>
              <w:t>’s</w:t>
            </w:r>
            <w:r w:rsidR="00CE25C8">
              <w:rPr>
                <w:rStyle w:val="Headerlarge"/>
                <w:sz w:val="16"/>
                <w:szCs w:val="16"/>
              </w:rPr>
              <w:t xml:space="preserve"> </w:t>
            </w:r>
            <w:r>
              <w:rPr>
                <w:rStyle w:val="Formtext"/>
              </w:rPr>
              <w:t xml:space="preserve">name, EIN, </w:t>
            </w:r>
            <w:r w:rsidR="005823DA">
              <w:rPr>
                <w:rStyle w:val="Formtext"/>
              </w:rPr>
              <w:t xml:space="preserve">the plan name </w:t>
            </w:r>
            <w:r>
              <w:rPr>
                <w:rStyle w:val="Formtext"/>
              </w:rPr>
              <w:t xml:space="preserve">and the plan number from the last return/report.  </w:t>
            </w:r>
          </w:p>
          <w:p w14:paraId="27C40C62" w14:textId="2FB0B032" w:rsidR="005823DA" w:rsidRDefault="00D63F48" w:rsidP="000C4767">
            <w:pPr>
              <w:pStyle w:val="BodyText1"/>
              <w:tabs>
                <w:tab w:val="right" w:leader="dot" w:pos="9504"/>
              </w:tabs>
              <w:spacing w:before="0"/>
              <w:ind w:left="120"/>
              <w:rPr>
                <w:rStyle w:val="Formtext"/>
              </w:rPr>
            </w:pPr>
            <w:r w:rsidRPr="00EF123C">
              <w:rPr>
                <w:rStyle w:val="Headerlarge"/>
              </w:rPr>
              <w:t>a</w:t>
            </w:r>
            <w:r>
              <w:rPr>
                <w:rStyle w:val="Formtext"/>
              </w:rPr>
              <w:t xml:space="preserve"> </w:t>
            </w:r>
            <w:r w:rsidR="00981AF4">
              <w:rPr>
                <w:rStyle w:val="Formtext"/>
              </w:rPr>
              <w:t xml:space="preserve"> </w:t>
            </w:r>
            <w:r>
              <w:rPr>
                <w:rStyle w:val="Formtext"/>
              </w:rPr>
              <w:t>Sponsor’s name</w:t>
            </w:r>
          </w:p>
          <w:p w14:paraId="1ED498D1" w14:textId="77777777" w:rsidR="007C3189" w:rsidRDefault="002F2484" w:rsidP="000C4767">
            <w:pPr>
              <w:pStyle w:val="BodyText1"/>
              <w:tabs>
                <w:tab w:val="right" w:leader="dot" w:pos="9504"/>
              </w:tabs>
              <w:spacing w:before="0"/>
              <w:ind w:left="120"/>
              <w:rPr>
                <w:rStyle w:val="Content"/>
                <w:b w:val="0"/>
                <w:bCs w:val="0"/>
                <w:color w:val="FFFFFF"/>
              </w:rPr>
            </w:pPr>
            <w:r>
              <w:rPr>
                <w:rStyle w:val="Headerlarge"/>
              </w:rPr>
              <w:t>c</w:t>
            </w:r>
            <w:r w:rsidR="005823DA">
              <w:rPr>
                <w:rStyle w:val="Formtext"/>
              </w:rPr>
              <w:t xml:space="preserve">  Plan Name</w:t>
            </w:r>
            <w:r>
              <w:rPr>
                <w:rStyle w:val="Formtext"/>
              </w:rPr>
              <w:t xml:space="preserve">  </w:t>
            </w:r>
            <w:r w:rsidR="00D63F48">
              <w:rPr>
                <w:rStyle w:val="Formtext"/>
              </w:rPr>
              <w:t xml:space="preserve"> </w:t>
            </w:r>
            <w:r w:rsidR="001B1B69">
              <w:rPr>
                <w:rStyle w:val="Content"/>
                <w:b w:val="0"/>
                <w:bCs w:val="0"/>
                <w:color w:val="FFFFFF"/>
              </w:rPr>
              <w:t>D</w:t>
            </w:r>
          </w:p>
          <w:p w14:paraId="281543AD" w14:textId="5CF75AD9" w:rsidR="001B1B69" w:rsidRDefault="001B1B69" w:rsidP="000C4767">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w:t>
            </w:r>
            <w:r w:rsidR="00A15D5E">
              <w:rPr>
                <w:rStyle w:val="Content"/>
                <w:b w:val="0"/>
                <w:bCs w:val="0"/>
                <w:color w:val="FFFFFF"/>
              </w:rPr>
              <w:t xml:space="preserve">ABCDEFGHI </w:t>
            </w:r>
            <w:proofErr w:type="spellStart"/>
            <w:r w:rsidR="00A15D5E">
              <w:rPr>
                <w:rStyle w:val="Content"/>
                <w:b w:val="0"/>
                <w:bCs w:val="0"/>
                <w:color w:val="FFFFFF"/>
              </w:rPr>
              <w:t>ABCDEFGHI</w:t>
            </w:r>
            <w:proofErr w:type="spellEnd"/>
            <w:r w:rsidR="00A15D5E">
              <w:rPr>
                <w:rStyle w:val="Content"/>
                <w:b w:val="0"/>
                <w:bCs w:val="0"/>
                <w:color w:val="FFFFFF"/>
              </w:rPr>
              <w:t xml:space="preserve"> </w:t>
            </w:r>
            <w:proofErr w:type="spellStart"/>
            <w:r w:rsidR="00A15D5E">
              <w:rPr>
                <w:rStyle w:val="Content"/>
                <w:b w:val="0"/>
                <w:bCs w:val="0"/>
                <w:color w:val="FFFFFF"/>
              </w:rPr>
              <w:t>ABCDEFGHI</w:t>
            </w:r>
            <w:proofErr w:type="spellEnd"/>
            <w:r w:rsidR="00A15D5E">
              <w:rPr>
                <w:rStyle w:val="Content"/>
                <w:b w:val="0"/>
                <w:bCs w:val="0"/>
                <w:color w:val="FFFFFF"/>
              </w:rPr>
              <w:t xml:space="preserve"> </w:t>
            </w:r>
            <w:r>
              <w:rPr>
                <w:rStyle w:val="Content"/>
                <w:b w:val="0"/>
                <w:bCs w:val="0"/>
                <w:color w:val="FFFFFF"/>
              </w:rPr>
              <w:t xml:space="preserve">CDEFGHI </w:t>
            </w:r>
          </w:p>
        </w:tc>
        <w:tc>
          <w:tcPr>
            <w:tcW w:w="2995" w:type="dxa"/>
            <w:gridSpan w:val="5"/>
            <w:tcBorders>
              <w:left w:val="single" w:sz="4" w:space="0" w:color="auto"/>
              <w:bottom w:val="single" w:sz="4" w:space="0" w:color="auto"/>
            </w:tcBorders>
          </w:tcPr>
          <w:p w14:paraId="281543AE" w14:textId="07436945" w:rsidR="001B1B69" w:rsidRPr="00787305" w:rsidRDefault="001B1B69">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rsidR="001B1B69" w14:paraId="281543B2" w14:textId="77777777" w:rsidTr="00787305">
        <w:trPr>
          <w:cantSplit/>
          <w:trHeight w:val="98"/>
          <w:jc w:val="center"/>
        </w:trPr>
        <w:tc>
          <w:tcPr>
            <w:tcW w:w="8441" w:type="dxa"/>
            <w:gridSpan w:val="9"/>
            <w:vMerge/>
            <w:tcBorders>
              <w:bottom w:val="single" w:sz="4" w:space="0" w:color="auto"/>
              <w:right w:val="single" w:sz="4" w:space="0" w:color="auto"/>
            </w:tcBorders>
            <w:vAlign w:val="bottom"/>
          </w:tcPr>
          <w:p w14:paraId="281543B0" w14:textId="77777777" w:rsidR="001B1B69" w:rsidRDefault="001B1B69">
            <w:pPr>
              <w:pStyle w:val="BodyText1"/>
              <w:tabs>
                <w:tab w:val="right" w:leader="dot" w:pos="9504"/>
              </w:tabs>
              <w:spacing w:before="0"/>
              <w:ind w:left="259" w:hanging="259"/>
              <w:rPr>
                <w:rStyle w:val="Headerlarge"/>
              </w:rPr>
            </w:pPr>
          </w:p>
        </w:tc>
        <w:tc>
          <w:tcPr>
            <w:tcW w:w="2995" w:type="dxa"/>
            <w:gridSpan w:val="5"/>
            <w:tcBorders>
              <w:top w:val="single" w:sz="4" w:space="0" w:color="auto"/>
              <w:left w:val="single" w:sz="4" w:space="0" w:color="auto"/>
              <w:bottom w:val="single" w:sz="4" w:space="0" w:color="auto"/>
            </w:tcBorders>
          </w:tcPr>
          <w:p w14:paraId="281543B1" w14:textId="402A3217" w:rsidR="001B1B69" w:rsidRDefault="001B1B69" w:rsidP="00787305">
            <w:pPr>
              <w:pStyle w:val="BodyText1"/>
              <w:tabs>
                <w:tab w:val="left" w:pos="360"/>
              </w:tabs>
              <w:spacing w:before="0"/>
              <w:jc w:val="both"/>
              <w:rPr>
                <w:rStyle w:val="Formtext"/>
              </w:rPr>
            </w:pPr>
            <w:r>
              <w:rPr>
                <w:rStyle w:val="Headerlarge"/>
              </w:rPr>
              <w:t>4</w:t>
            </w:r>
            <w:r w:rsidR="005823DA">
              <w:rPr>
                <w:rStyle w:val="Headerlarge"/>
              </w:rPr>
              <w:t>d</w:t>
            </w:r>
            <w:r>
              <w:rPr>
                <w:rStyle w:val="Headerlarge"/>
              </w:rPr>
              <w:tab/>
            </w:r>
            <w:r>
              <w:rPr>
                <w:rStyle w:val="Formtext"/>
              </w:rPr>
              <w:t xml:space="preserve">PN                                     </w:t>
            </w:r>
            <w:r>
              <w:rPr>
                <w:rStyle w:val="Content"/>
                <w:b w:val="0"/>
                <w:bCs w:val="0"/>
                <w:color w:val="FFFFFF"/>
              </w:rPr>
              <w:t>012</w:t>
            </w:r>
          </w:p>
        </w:tc>
      </w:tr>
      <w:tr w:rsidR="001B1B69" w14:paraId="281543B6" w14:textId="77777777" w:rsidTr="0081666C">
        <w:trPr>
          <w:cantSplit/>
          <w:trHeight w:val="276"/>
          <w:jc w:val="center"/>
        </w:trPr>
        <w:tc>
          <w:tcPr>
            <w:tcW w:w="8441" w:type="dxa"/>
            <w:gridSpan w:val="9"/>
            <w:tcBorders>
              <w:top w:val="single" w:sz="4" w:space="0" w:color="auto"/>
              <w:right w:val="single" w:sz="4" w:space="0" w:color="auto"/>
            </w:tcBorders>
            <w:vAlign w:val="bottom"/>
          </w:tcPr>
          <w:p w14:paraId="281543B3" w14:textId="77777777" w:rsidR="001B1B69" w:rsidRDefault="00EB05BA" w:rsidP="00854B35">
            <w:pPr>
              <w:pStyle w:val="BodyText1"/>
              <w:tabs>
                <w:tab w:val="left" w:pos="346"/>
                <w:tab w:val="right" w:leader="dot" w:pos="8352"/>
              </w:tabs>
              <w:spacing w:before="0"/>
              <w:rPr>
                <w:rStyle w:val="Headerlarge"/>
              </w:rPr>
            </w:pPr>
            <w:r>
              <w:rPr>
                <w:rStyle w:val="Headerlarge"/>
              </w:rPr>
              <w:t>5</w:t>
            </w:r>
            <w:r w:rsidR="001B1B69">
              <w:rPr>
                <w:rStyle w:val="Headerlarge"/>
              </w:rPr>
              <w:t>a</w:t>
            </w:r>
            <w:r w:rsidR="001B1B69">
              <w:rPr>
                <w:rStyle w:val="Formtext"/>
              </w:rPr>
              <w:tab/>
              <w:t>Total number of participants at the beginning of the plan year</w:t>
            </w:r>
            <w:r w:rsidR="001B1B69">
              <w:rPr>
                <w:rStyle w:val="Formtext"/>
              </w:rPr>
              <w:tab/>
            </w:r>
          </w:p>
        </w:tc>
        <w:tc>
          <w:tcPr>
            <w:tcW w:w="798" w:type="dxa"/>
            <w:tcBorders>
              <w:top w:val="single" w:sz="4" w:space="0" w:color="auto"/>
              <w:left w:val="single" w:sz="4" w:space="0" w:color="auto"/>
              <w:bottom w:val="single" w:sz="4" w:space="0" w:color="auto"/>
            </w:tcBorders>
            <w:vAlign w:val="center"/>
          </w:tcPr>
          <w:p w14:paraId="281543B4" w14:textId="77777777" w:rsidR="001B1B69" w:rsidRDefault="00EB05BA" w:rsidP="002F56F1">
            <w:pPr>
              <w:pStyle w:val="BodyText1"/>
              <w:tabs>
                <w:tab w:val="right" w:leader="dot" w:pos="9504"/>
              </w:tabs>
              <w:spacing w:before="0"/>
              <w:ind w:left="342" w:hanging="342"/>
              <w:jc w:val="center"/>
              <w:rPr>
                <w:rStyle w:val="Headerlarge"/>
              </w:rPr>
            </w:pPr>
            <w:r>
              <w:rPr>
                <w:rStyle w:val="Headerlarge"/>
              </w:rPr>
              <w:t>5</w:t>
            </w:r>
            <w:r w:rsidR="001B1B69">
              <w:rPr>
                <w:rStyle w:val="Headerlarge"/>
              </w:rPr>
              <w:t>a</w:t>
            </w:r>
          </w:p>
        </w:tc>
        <w:tc>
          <w:tcPr>
            <w:tcW w:w="2197" w:type="dxa"/>
            <w:gridSpan w:val="4"/>
            <w:tcBorders>
              <w:top w:val="single" w:sz="4" w:space="0" w:color="auto"/>
              <w:left w:val="single" w:sz="4" w:space="0" w:color="auto"/>
              <w:bottom w:val="single" w:sz="4" w:space="0" w:color="auto"/>
            </w:tcBorders>
            <w:vAlign w:val="bottom"/>
          </w:tcPr>
          <w:p w14:paraId="281543B5" w14:textId="77777777" w:rsidR="001B1B69" w:rsidRDefault="001B1B69">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1B1B69" w14:paraId="281543BA" w14:textId="77777777" w:rsidTr="0081666C">
        <w:trPr>
          <w:cantSplit/>
          <w:trHeight w:val="276"/>
          <w:jc w:val="center"/>
        </w:trPr>
        <w:tc>
          <w:tcPr>
            <w:tcW w:w="8441" w:type="dxa"/>
            <w:gridSpan w:val="9"/>
            <w:tcBorders>
              <w:right w:val="single" w:sz="4" w:space="0" w:color="auto"/>
            </w:tcBorders>
            <w:vAlign w:val="bottom"/>
          </w:tcPr>
          <w:p w14:paraId="281543B7" w14:textId="77777777" w:rsidR="001B1B69" w:rsidRDefault="001B1B69" w:rsidP="00854B35">
            <w:pPr>
              <w:pStyle w:val="BodyText1"/>
              <w:tabs>
                <w:tab w:val="left" w:pos="346"/>
                <w:tab w:val="left" w:pos="619"/>
                <w:tab w:val="right" w:leader="dot" w:pos="8352"/>
              </w:tabs>
              <w:spacing w:before="0"/>
              <w:ind w:left="101"/>
              <w:rPr>
                <w:rStyle w:val="Headerlarge"/>
              </w:rPr>
            </w:pPr>
            <w:r>
              <w:rPr>
                <w:rStyle w:val="Headerlarge"/>
              </w:rPr>
              <w:t>b</w:t>
            </w:r>
            <w:r>
              <w:rPr>
                <w:rStyle w:val="Headerlarge"/>
              </w:rPr>
              <w:tab/>
            </w:r>
            <w:r>
              <w:rPr>
                <w:rStyle w:val="Formtext"/>
              </w:rPr>
              <w:t>Total number of participants at the end of the plan year</w:t>
            </w:r>
            <w:bookmarkStart w:id="1" w:name="OLE_LINK2"/>
            <w:bookmarkStart w:id="2" w:name="OLE_LINK3"/>
            <w:r>
              <w:rPr>
                <w:rStyle w:val="Formtext"/>
              </w:rPr>
              <w:tab/>
            </w:r>
            <w:bookmarkEnd w:id="1"/>
            <w:bookmarkEnd w:id="2"/>
          </w:p>
        </w:tc>
        <w:tc>
          <w:tcPr>
            <w:tcW w:w="798" w:type="dxa"/>
            <w:tcBorders>
              <w:top w:val="single" w:sz="4" w:space="0" w:color="auto"/>
              <w:left w:val="single" w:sz="4" w:space="0" w:color="auto"/>
              <w:bottom w:val="single" w:sz="4" w:space="0" w:color="auto"/>
            </w:tcBorders>
            <w:vAlign w:val="center"/>
          </w:tcPr>
          <w:p w14:paraId="281543B8" w14:textId="77777777" w:rsidR="001B1B69" w:rsidRDefault="00EB05BA" w:rsidP="002F56F1">
            <w:pPr>
              <w:pStyle w:val="BodyText1"/>
              <w:tabs>
                <w:tab w:val="right" w:leader="dot" w:pos="9504"/>
              </w:tabs>
              <w:spacing w:before="0"/>
              <w:ind w:left="342" w:hanging="342"/>
              <w:jc w:val="center"/>
              <w:rPr>
                <w:rStyle w:val="Content"/>
                <w:b w:val="0"/>
                <w:bCs w:val="0"/>
              </w:rPr>
            </w:pPr>
            <w:r>
              <w:rPr>
                <w:rStyle w:val="Headerlarge"/>
              </w:rPr>
              <w:t>5</w:t>
            </w:r>
            <w:r w:rsidR="001B1B69">
              <w:rPr>
                <w:rStyle w:val="Headerlarge"/>
              </w:rPr>
              <w:t>b</w:t>
            </w:r>
          </w:p>
        </w:tc>
        <w:tc>
          <w:tcPr>
            <w:tcW w:w="2197" w:type="dxa"/>
            <w:gridSpan w:val="4"/>
            <w:tcBorders>
              <w:top w:val="single" w:sz="4" w:space="0" w:color="auto"/>
              <w:left w:val="single" w:sz="4" w:space="0" w:color="auto"/>
              <w:bottom w:val="single" w:sz="4" w:space="0" w:color="auto"/>
            </w:tcBorders>
            <w:vAlign w:val="bottom"/>
          </w:tcPr>
          <w:p w14:paraId="281543B9" w14:textId="77777777" w:rsidR="001B1B69" w:rsidRDefault="001B1B69">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A50845" w14:paraId="281543BE" w14:textId="77777777" w:rsidTr="0081666C">
        <w:trPr>
          <w:cantSplit/>
          <w:trHeight w:val="341"/>
          <w:jc w:val="center"/>
        </w:trPr>
        <w:tc>
          <w:tcPr>
            <w:tcW w:w="8441" w:type="dxa"/>
            <w:gridSpan w:val="9"/>
            <w:tcBorders>
              <w:right w:val="single" w:sz="4" w:space="0" w:color="auto"/>
            </w:tcBorders>
            <w:vAlign w:val="bottom"/>
          </w:tcPr>
          <w:p w14:paraId="281543BB" w14:textId="317C1A51" w:rsidR="00A50845" w:rsidRPr="00854B35" w:rsidRDefault="00A50845" w:rsidP="00183B4E">
            <w:pPr>
              <w:pStyle w:val="BodyText1"/>
              <w:tabs>
                <w:tab w:val="left" w:pos="346"/>
                <w:tab w:val="left" w:pos="619"/>
                <w:tab w:val="right" w:leader="dot" w:pos="8352"/>
              </w:tabs>
              <w:spacing w:before="0"/>
              <w:ind w:left="360" w:hanging="259"/>
              <w:rPr>
                <w:rStyle w:val="Headerlarge"/>
                <w:b w:val="0"/>
                <w:sz w:val="16"/>
              </w:rPr>
            </w:pPr>
            <w:r>
              <w:rPr>
                <w:rStyle w:val="Headerlarge"/>
              </w:rPr>
              <w:t>c</w:t>
            </w:r>
            <w:r>
              <w:rPr>
                <w:rStyle w:val="Formtext"/>
              </w:rPr>
              <w:tab/>
              <w:t>Number of participants with account balances as of the end of the plan year (</w:t>
            </w:r>
            <w:r w:rsidR="00183B4E">
              <w:rPr>
                <w:rStyle w:val="Formtext"/>
              </w:rPr>
              <w:t>only defined contribution plans complete this item</w:t>
            </w:r>
            <w:r>
              <w:rPr>
                <w:rStyle w:val="Formtext"/>
              </w:rPr>
              <w:t>)</w:t>
            </w:r>
            <w:r w:rsidR="0073661D" w:rsidRPr="0073661D">
              <w:rPr>
                <w:rStyle w:val="Formtext"/>
              </w:rPr>
              <w:tab/>
            </w:r>
          </w:p>
        </w:tc>
        <w:tc>
          <w:tcPr>
            <w:tcW w:w="798" w:type="dxa"/>
            <w:tcBorders>
              <w:top w:val="single" w:sz="4" w:space="0" w:color="auto"/>
              <w:left w:val="single" w:sz="4" w:space="0" w:color="auto"/>
              <w:bottom w:val="single" w:sz="4" w:space="0" w:color="auto"/>
            </w:tcBorders>
            <w:vAlign w:val="center"/>
          </w:tcPr>
          <w:p w14:paraId="281543BC" w14:textId="77777777" w:rsidR="00A50845" w:rsidRDefault="0013598A" w:rsidP="002F56F1">
            <w:pPr>
              <w:pStyle w:val="BodyText1"/>
              <w:tabs>
                <w:tab w:val="right" w:leader="dot" w:pos="9504"/>
              </w:tabs>
              <w:spacing w:before="0"/>
              <w:ind w:left="342" w:hanging="342"/>
              <w:jc w:val="center"/>
              <w:rPr>
                <w:rStyle w:val="Headerlarge"/>
              </w:rPr>
            </w:pPr>
            <w:r w:rsidRPr="008E2BF3">
              <w:rPr>
                <w:rStyle w:val="Headerlarge"/>
              </w:rPr>
              <w:t>5c</w:t>
            </w:r>
          </w:p>
        </w:tc>
        <w:tc>
          <w:tcPr>
            <w:tcW w:w="2197" w:type="dxa"/>
            <w:gridSpan w:val="4"/>
            <w:tcBorders>
              <w:top w:val="single" w:sz="4" w:space="0" w:color="auto"/>
              <w:left w:val="single" w:sz="4" w:space="0" w:color="auto"/>
              <w:bottom w:val="single" w:sz="4" w:space="0" w:color="auto"/>
            </w:tcBorders>
            <w:vAlign w:val="bottom"/>
          </w:tcPr>
          <w:p w14:paraId="281543BD" w14:textId="77777777" w:rsidR="00A50845" w:rsidRDefault="00A50845">
            <w:pPr>
              <w:pStyle w:val="BodyText1"/>
              <w:tabs>
                <w:tab w:val="right" w:leader="dot" w:pos="9504"/>
              </w:tabs>
              <w:spacing w:before="20"/>
              <w:jc w:val="right"/>
              <w:rPr>
                <w:rStyle w:val="Content"/>
                <w:b w:val="0"/>
                <w:bCs w:val="0"/>
                <w:color w:val="FFFFFF"/>
              </w:rPr>
            </w:pPr>
          </w:p>
        </w:tc>
      </w:tr>
      <w:tr w:rsidR="006F5CCC" w:rsidRPr="00203195" w14:paraId="281543C2" w14:textId="77777777" w:rsidTr="0081666C">
        <w:trPr>
          <w:cantSplit/>
          <w:trHeight w:val="287"/>
          <w:jc w:val="center"/>
        </w:trPr>
        <w:tc>
          <w:tcPr>
            <w:tcW w:w="8441" w:type="dxa"/>
            <w:gridSpan w:val="9"/>
            <w:tcBorders>
              <w:right w:val="single" w:sz="4" w:space="0" w:color="auto"/>
            </w:tcBorders>
            <w:vAlign w:val="bottom"/>
          </w:tcPr>
          <w:p w14:paraId="281543BF" w14:textId="77777777" w:rsidR="006F5CCC" w:rsidRPr="00203195" w:rsidRDefault="00ED3AAD" w:rsidP="00461C54">
            <w:pPr>
              <w:pStyle w:val="BodyText1"/>
              <w:tabs>
                <w:tab w:val="right" w:leader="dot" w:pos="8352"/>
              </w:tabs>
              <w:spacing w:before="0"/>
              <w:rPr>
                <w:rStyle w:val="Headerlarge"/>
                <w:b w:val="0"/>
                <w:bCs/>
                <w:i/>
                <w:iCs/>
                <w:sz w:val="16"/>
                <w:szCs w:val="16"/>
              </w:rPr>
            </w:pPr>
            <w:r w:rsidRPr="00203195">
              <w:rPr>
                <w:rStyle w:val="Formtext"/>
                <w:b/>
                <w:bCs/>
                <w:sz w:val="20"/>
                <w:szCs w:val="20"/>
              </w:rPr>
              <w:t xml:space="preserve">  </w:t>
            </w:r>
            <w:r w:rsidR="006F5CCC" w:rsidRPr="00203195">
              <w:rPr>
                <w:rStyle w:val="Formtext"/>
                <w:b/>
                <w:bCs/>
                <w:sz w:val="20"/>
                <w:szCs w:val="20"/>
              </w:rPr>
              <w:t>d(1)</w:t>
            </w:r>
            <w:r w:rsidRPr="00203195">
              <w:rPr>
                <w:rStyle w:val="Formtext"/>
                <w:b/>
                <w:bCs/>
                <w:szCs w:val="16"/>
              </w:rPr>
              <w:t xml:space="preserve"> </w:t>
            </w:r>
            <w:r w:rsidR="006F5CCC" w:rsidRPr="00203195">
              <w:rPr>
                <w:rStyle w:val="Formtext"/>
                <w:szCs w:val="16"/>
              </w:rPr>
              <w:t>Total number of active participants at the beginning of the plan year</w:t>
            </w:r>
            <w:r w:rsidR="00461C54">
              <w:rPr>
                <w:rStyle w:val="Formtext"/>
                <w:szCs w:val="16"/>
              </w:rPr>
              <w:tab/>
            </w:r>
          </w:p>
        </w:tc>
        <w:tc>
          <w:tcPr>
            <w:tcW w:w="798" w:type="dxa"/>
            <w:tcBorders>
              <w:top w:val="single" w:sz="4" w:space="0" w:color="auto"/>
              <w:left w:val="single" w:sz="4" w:space="0" w:color="auto"/>
              <w:bottom w:val="single" w:sz="4" w:space="0" w:color="auto"/>
            </w:tcBorders>
            <w:vAlign w:val="center"/>
          </w:tcPr>
          <w:p w14:paraId="281543C0" w14:textId="77777777" w:rsidR="006F5CCC" w:rsidRPr="00203195" w:rsidRDefault="006F5CCC" w:rsidP="002F56F1">
            <w:pPr>
              <w:pStyle w:val="BodyText1"/>
              <w:spacing w:before="0"/>
              <w:jc w:val="center"/>
              <w:rPr>
                <w:rStyle w:val="Headerlarge"/>
              </w:rPr>
            </w:pPr>
            <w:r w:rsidRPr="00203195">
              <w:rPr>
                <w:rStyle w:val="Headerlarge"/>
                <w:szCs w:val="20"/>
              </w:rPr>
              <w:t>5d(1)</w:t>
            </w:r>
          </w:p>
        </w:tc>
        <w:tc>
          <w:tcPr>
            <w:tcW w:w="2197" w:type="dxa"/>
            <w:gridSpan w:val="4"/>
            <w:tcBorders>
              <w:top w:val="single" w:sz="4" w:space="0" w:color="auto"/>
              <w:left w:val="single" w:sz="4" w:space="0" w:color="auto"/>
              <w:bottom w:val="single" w:sz="4" w:space="0" w:color="auto"/>
            </w:tcBorders>
            <w:vAlign w:val="bottom"/>
          </w:tcPr>
          <w:p w14:paraId="281543C1" w14:textId="77777777" w:rsidR="006F5CCC" w:rsidRPr="00203195" w:rsidRDefault="006F5CCC" w:rsidP="00F00BDC">
            <w:pPr>
              <w:pStyle w:val="BodyText1"/>
              <w:spacing w:before="20"/>
              <w:jc w:val="right"/>
              <w:rPr>
                <w:rStyle w:val="Content"/>
                <w:b w:val="0"/>
                <w:bCs w:val="0"/>
                <w:color w:val="FFFFFF"/>
              </w:rPr>
            </w:pPr>
          </w:p>
        </w:tc>
      </w:tr>
      <w:tr w:rsidR="006F5CCC" w:rsidRPr="00203195" w14:paraId="281543C6" w14:textId="77777777" w:rsidTr="0081666C">
        <w:trPr>
          <w:cantSplit/>
          <w:trHeight w:val="276"/>
          <w:jc w:val="center"/>
        </w:trPr>
        <w:tc>
          <w:tcPr>
            <w:tcW w:w="8441" w:type="dxa"/>
            <w:gridSpan w:val="9"/>
            <w:tcBorders>
              <w:right w:val="single" w:sz="4" w:space="0" w:color="auto"/>
            </w:tcBorders>
            <w:vAlign w:val="bottom"/>
          </w:tcPr>
          <w:p w14:paraId="281543C3" w14:textId="77777777" w:rsidR="006F5CCC" w:rsidRPr="00203195" w:rsidRDefault="00ED3AAD" w:rsidP="00461C54">
            <w:pPr>
              <w:pStyle w:val="BodyText1"/>
              <w:tabs>
                <w:tab w:val="right" w:leader="dot" w:pos="8352"/>
              </w:tabs>
              <w:spacing w:before="0"/>
              <w:ind w:left="547" w:hanging="547"/>
              <w:rPr>
                <w:rStyle w:val="Headerlarge"/>
                <w:sz w:val="16"/>
                <w:szCs w:val="16"/>
              </w:rPr>
            </w:pPr>
            <w:r w:rsidRPr="00203195">
              <w:rPr>
                <w:rStyle w:val="Formtext"/>
                <w:b/>
                <w:bCs/>
                <w:sz w:val="20"/>
                <w:szCs w:val="20"/>
              </w:rPr>
              <w:t xml:space="preserve">  </w:t>
            </w:r>
            <w:r w:rsidR="006F5CCC" w:rsidRPr="00203195">
              <w:rPr>
                <w:rStyle w:val="Formtext"/>
                <w:b/>
                <w:bCs/>
                <w:sz w:val="20"/>
                <w:szCs w:val="20"/>
              </w:rPr>
              <w:t>d(2</w:t>
            </w:r>
            <w:r w:rsidRPr="00203195">
              <w:rPr>
                <w:rStyle w:val="Formtext"/>
                <w:b/>
                <w:bCs/>
                <w:sz w:val="20"/>
                <w:szCs w:val="20"/>
              </w:rPr>
              <w:t xml:space="preserve">) </w:t>
            </w:r>
            <w:r w:rsidR="006F5CCC" w:rsidRPr="00203195">
              <w:rPr>
                <w:rStyle w:val="Formtext"/>
                <w:szCs w:val="16"/>
              </w:rPr>
              <w:t>Total number of active particip</w:t>
            </w:r>
            <w:r w:rsidR="00461C54">
              <w:rPr>
                <w:rStyle w:val="Formtext"/>
                <w:szCs w:val="16"/>
              </w:rPr>
              <w:t>ants at the end of the plan year</w:t>
            </w:r>
            <w:r w:rsidR="00461C54">
              <w:rPr>
                <w:rStyle w:val="Formtext"/>
                <w:szCs w:val="16"/>
              </w:rPr>
              <w:tab/>
            </w:r>
            <w:r w:rsidR="00854B35" w:rsidRPr="00203195">
              <w:rPr>
                <w:rStyle w:val="Formtext"/>
                <w:i/>
                <w:iCs/>
                <w:szCs w:val="16"/>
              </w:rPr>
              <w:t xml:space="preserve"> </w:t>
            </w:r>
          </w:p>
        </w:tc>
        <w:tc>
          <w:tcPr>
            <w:tcW w:w="798" w:type="dxa"/>
            <w:tcBorders>
              <w:top w:val="single" w:sz="4" w:space="0" w:color="auto"/>
              <w:left w:val="single" w:sz="4" w:space="0" w:color="auto"/>
              <w:bottom w:val="single" w:sz="4" w:space="0" w:color="auto"/>
            </w:tcBorders>
            <w:vAlign w:val="center"/>
          </w:tcPr>
          <w:p w14:paraId="281543C4" w14:textId="77777777" w:rsidR="006F5CCC" w:rsidRPr="00203195" w:rsidRDefault="006F5CCC" w:rsidP="002F56F1">
            <w:pPr>
              <w:pStyle w:val="BodyText1"/>
              <w:spacing w:before="0"/>
              <w:ind w:left="342" w:hanging="342"/>
              <w:jc w:val="center"/>
              <w:rPr>
                <w:rStyle w:val="Headerlarge"/>
              </w:rPr>
            </w:pPr>
            <w:r w:rsidRPr="00203195">
              <w:rPr>
                <w:rStyle w:val="Headerlarge"/>
                <w:szCs w:val="20"/>
              </w:rPr>
              <w:t>5d(2)</w:t>
            </w:r>
          </w:p>
        </w:tc>
        <w:tc>
          <w:tcPr>
            <w:tcW w:w="2197" w:type="dxa"/>
            <w:gridSpan w:val="4"/>
            <w:tcBorders>
              <w:top w:val="single" w:sz="4" w:space="0" w:color="auto"/>
              <w:left w:val="single" w:sz="4" w:space="0" w:color="auto"/>
              <w:bottom w:val="single" w:sz="4" w:space="0" w:color="auto"/>
            </w:tcBorders>
            <w:vAlign w:val="bottom"/>
          </w:tcPr>
          <w:p w14:paraId="281543C5" w14:textId="77777777" w:rsidR="006F5CCC" w:rsidRPr="00203195" w:rsidRDefault="006F5CCC" w:rsidP="00F00BDC">
            <w:pPr>
              <w:pStyle w:val="BodyText1"/>
              <w:spacing w:before="20"/>
              <w:jc w:val="right"/>
              <w:rPr>
                <w:rStyle w:val="Content"/>
                <w:b w:val="0"/>
                <w:bCs w:val="0"/>
                <w:color w:val="FFFFFF"/>
              </w:rPr>
            </w:pPr>
          </w:p>
        </w:tc>
      </w:tr>
      <w:tr w:rsidR="006F5CCC" w:rsidRPr="00203195" w14:paraId="281543CA" w14:textId="77777777" w:rsidTr="0081666C">
        <w:trPr>
          <w:cantSplit/>
          <w:trHeight w:val="276"/>
          <w:jc w:val="center"/>
        </w:trPr>
        <w:tc>
          <w:tcPr>
            <w:tcW w:w="8441" w:type="dxa"/>
            <w:gridSpan w:val="9"/>
            <w:tcBorders>
              <w:right w:val="single" w:sz="4" w:space="0" w:color="auto"/>
            </w:tcBorders>
            <w:vAlign w:val="bottom"/>
          </w:tcPr>
          <w:p w14:paraId="281543C7" w14:textId="2DD074C6" w:rsidR="006F5CCC" w:rsidRPr="00203195" w:rsidRDefault="00B46DAE" w:rsidP="00824FFF">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w:t>
            </w:r>
            <w:r w:rsidR="0094275F" w:rsidRPr="00203195">
              <w:rPr>
                <w:rFonts w:ascii="Arial" w:hAnsi="Arial" w:cs="Arial"/>
                <w:b/>
                <w:bCs/>
                <w:sz w:val="20"/>
                <w:szCs w:val="20"/>
              </w:rPr>
              <w:t xml:space="preserve"> </w:t>
            </w:r>
            <w:r w:rsidR="00AE5D3B">
              <w:rPr>
                <w:rFonts w:ascii="Arial" w:hAnsi="Arial" w:cs="Arial"/>
                <w:b/>
                <w:bCs/>
                <w:sz w:val="20"/>
                <w:szCs w:val="20"/>
              </w:rPr>
              <w:t xml:space="preserve">  </w:t>
            </w:r>
            <w:r w:rsidRPr="00203195">
              <w:rPr>
                <w:rFonts w:ascii="Arial" w:hAnsi="Arial" w:cs="Arial"/>
                <w:sz w:val="16"/>
                <w:szCs w:val="16"/>
              </w:rPr>
              <w:t xml:space="preserve">Number of participants </w:t>
            </w:r>
            <w:r w:rsidR="00824FFF">
              <w:rPr>
                <w:rFonts w:ascii="Arial" w:hAnsi="Arial" w:cs="Arial"/>
                <w:sz w:val="16"/>
                <w:szCs w:val="16"/>
              </w:rPr>
              <w:t>who</w:t>
            </w:r>
            <w:r w:rsidR="00824FFF" w:rsidRPr="00203195">
              <w:rPr>
                <w:rFonts w:ascii="Arial" w:hAnsi="Arial" w:cs="Arial"/>
                <w:sz w:val="16"/>
                <w:szCs w:val="16"/>
              </w:rPr>
              <w:t xml:space="preserve"> </w:t>
            </w:r>
            <w:r w:rsidRPr="00203195">
              <w:rPr>
                <w:rFonts w:ascii="Arial" w:hAnsi="Arial" w:cs="Arial"/>
                <w:sz w:val="16"/>
                <w:szCs w:val="16"/>
              </w:rPr>
              <w:t xml:space="preserve">terminated employment during the plan year </w:t>
            </w:r>
            <w:r w:rsidR="00424854">
              <w:rPr>
                <w:rFonts w:ascii="Arial" w:hAnsi="Arial" w:cs="Arial"/>
                <w:sz w:val="16"/>
                <w:szCs w:val="16"/>
              </w:rPr>
              <w:t>with accrued benefits that were</w:t>
            </w:r>
            <w:r w:rsidR="0094275F" w:rsidRPr="00203195">
              <w:rPr>
                <w:rFonts w:ascii="Arial" w:hAnsi="Arial" w:cs="Arial"/>
                <w:sz w:val="16"/>
                <w:szCs w:val="16"/>
              </w:rPr>
              <w:t xml:space="preserve"> </w:t>
            </w:r>
            <w:r w:rsidR="00424854">
              <w:rPr>
                <w:rFonts w:ascii="Arial" w:hAnsi="Arial" w:cs="Arial"/>
                <w:sz w:val="16"/>
                <w:szCs w:val="16"/>
              </w:rPr>
              <w:t xml:space="preserve">less </w:t>
            </w:r>
            <w:r w:rsidRPr="00203195">
              <w:rPr>
                <w:rFonts w:ascii="Arial" w:hAnsi="Arial" w:cs="Arial"/>
                <w:sz w:val="16"/>
                <w:szCs w:val="16"/>
              </w:rPr>
              <w:t>than 100% vested</w:t>
            </w:r>
            <w:r w:rsidR="00461C54">
              <w:rPr>
                <w:rFonts w:ascii="Arial" w:hAnsi="Arial" w:cs="Arial"/>
                <w:sz w:val="16"/>
                <w:szCs w:val="16"/>
              </w:rPr>
              <w:tab/>
            </w:r>
          </w:p>
        </w:tc>
        <w:tc>
          <w:tcPr>
            <w:tcW w:w="798" w:type="dxa"/>
            <w:tcBorders>
              <w:top w:val="single" w:sz="4" w:space="0" w:color="auto"/>
              <w:left w:val="single" w:sz="4" w:space="0" w:color="auto"/>
              <w:bottom w:val="single" w:sz="4" w:space="0" w:color="auto"/>
            </w:tcBorders>
            <w:vAlign w:val="center"/>
          </w:tcPr>
          <w:p w14:paraId="281543C8" w14:textId="77777777" w:rsidR="006F5CCC" w:rsidRPr="00203195" w:rsidRDefault="006F5CCC" w:rsidP="002F56F1">
            <w:pPr>
              <w:pStyle w:val="BodyText1"/>
              <w:spacing w:before="0"/>
              <w:ind w:left="342" w:hanging="342"/>
              <w:jc w:val="center"/>
              <w:rPr>
                <w:rStyle w:val="Headerlarge"/>
                <w:szCs w:val="20"/>
              </w:rPr>
            </w:pPr>
            <w:r w:rsidRPr="00203195">
              <w:rPr>
                <w:rStyle w:val="Headerlarge"/>
                <w:szCs w:val="20"/>
              </w:rPr>
              <w:t>5e</w:t>
            </w:r>
          </w:p>
        </w:tc>
        <w:tc>
          <w:tcPr>
            <w:tcW w:w="2197" w:type="dxa"/>
            <w:gridSpan w:val="4"/>
            <w:tcBorders>
              <w:top w:val="single" w:sz="4" w:space="0" w:color="auto"/>
              <w:left w:val="single" w:sz="4" w:space="0" w:color="auto"/>
              <w:bottom w:val="single" w:sz="4" w:space="0" w:color="auto"/>
            </w:tcBorders>
            <w:vAlign w:val="bottom"/>
          </w:tcPr>
          <w:p w14:paraId="281543C9" w14:textId="77777777" w:rsidR="006F5CCC" w:rsidRPr="00203195" w:rsidRDefault="006F5CCC" w:rsidP="00F00BDC">
            <w:pPr>
              <w:pStyle w:val="BodyText1"/>
              <w:spacing w:before="20"/>
              <w:jc w:val="right"/>
              <w:rPr>
                <w:rStyle w:val="Content"/>
                <w:b w:val="0"/>
                <w:bCs w:val="0"/>
                <w:color w:val="FFFFFF"/>
              </w:rPr>
            </w:pPr>
          </w:p>
        </w:tc>
      </w:tr>
      <w:tr w:rsidR="006F462D" w:rsidRPr="00203195" w14:paraId="281543CC" w14:textId="77777777" w:rsidTr="0081666C">
        <w:trPr>
          <w:cantSplit/>
          <w:trHeight w:hRule="exact" w:val="190"/>
          <w:jc w:val="center"/>
        </w:trPr>
        <w:tc>
          <w:tcPr>
            <w:tcW w:w="11436" w:type="dxa"/>
            <w:gridSpan w:val="14"/>
            <w:tcBorders>
              <w:top w:val="single" w:sz="4" w:space="0" w:color="auto"/>
              <w:bottom w:val="single" w:sz="8" w:space="0" w:color="auto"/>
            </w:tcBorders>
          </w:tcPr>
          <w:p w14:paraId="281543CB" w14:textId="77777777" w:rsidR="006F462D" w:rsidRPr="00203195" w:rsidRDefault="006F462D" w:rsidP="00AD479C">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rsidR="006F462D" w:rsidRPr="00203195" w14:paraId="281543CE" w14:textId="77777777" w:rsidTr="0081666C">
        <w:trPr>
          <w:cantSplit/>
          <w:trHeight w:hRule="exact" w:val="551"/>
          <w:jc w:val="center"/>
        </w:trPr>
        <w:tc>
          <w:tcPr>
            <w:tcW w:w="11436" w:type="dxa"/>
            <w:gridSpan w:val="14"/>
            <w:tcBorders>
              <w:bottom w:val="single" w:sz="8" w:space="0" w:color="auto"/>
            </w:tcBorders>
          </w:tcPr>
          <w:p w14:paraId="281543CD" w14:textId="77777777" w:rsidR="006F462D" w:rsidRPr="00203195" w:rsidRDefault="006F462D" w:rsidP="0069592A">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rsidR="006F462D" w:rsidRPr="00203195" w14:paraId="281543D3" w14:textId="77777777" w:rsidTr="0081666C">
        <w:trPr>
          <w:cantSplit/>
          <w:trHeight w:val="302"/>
          <w:jc w:val="center"/>
        </w:trPr>
        <w:tc>
          <w:tcPr>
            <w:tcW w:w="906" w:type="dxa"/>
            <w:vMerge w:val="restart"/>
            <w:tcBorders>
              <w:top w:val="single" w:sz="8" w:space="0" w:color="auto"/>
              <w:left w:val="single" w:sz="8" w:space="0" w:color="auto"/>
              <w:right w:val="single" w:sz="8" w:space="0" w:color="auto"/>
            </w:tcBorders>
            <w:shd w:val="clear" w:color="auto" w:fill="E0E0E0"/>
            <w:vAlign w:val="center"/>
          </w:tcPr>
          <w:p w14:paraId="281543CF" w14:textId="77777777" w:rsidR="006F462D" w:rsidRPr="00203195" w:rsidRDefault="006F462D">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14:paraId="281543D0" w14:textId="77777777" w:rsidR="006F462D" w:rsidRPr="00203195" w:rsidRDefault="006F462D">
            <w:pPr>
              <w:pStyle w:val="BodyText1"/>
              <w:tabs>
                <w:tab w:val="left" w:pos="360"/>
                <w:tab w:val="right" w:leader="dot" w:pos="9504"/>
              </w:tabs>
              <w:spacing w:before="40" w:after="40"/>
              <w:rPr>
                <w:rStyle w:val="Formtext"/>
              </w:rPr>
            </w:pPr>
          </w:p>
        </w:tc>
        <w:tc>
          <w:tcPr>
            <w:tcW w:w="1434" w:type="dxa"/>
            <w:tcBorders>
              <w:top w:val="single" w:sz="8" w:space="0" w:color="auto"/>
              <w:left w:val="single" w:sz="8" w:space="0" w:color="auto"/>
              <w:bottom w:val="single" w:sz="8" w:space="0" w:color="auto"/>
              <w:right w:val="single" w:sz="8" w:space="0" w:color="auto"/>
            </w:tcBorders>
          </w:tcPr>
          <w:p w14:paraId="281543D1" w14:textId="77777777" w:rsidR="006F462D" w:rsidRPr="00203195" w:rsidRDefault="006F462D">
            <w:pPr>
              <w:pStyle w:val="BodyText1"/>
              <w:tabs>
                <w:tab w:val="left" w:pos="360"/>
                <w:tab w:val="right" w:leader="dot" w:pos="9504"/>
              </w:tabs>
              <w:spacing w:before="40" w:after="40"/>
              <w:rPr>
                <w:rStyle w:val="Formtext"/>
              </w:rPr>
            </w:pPr>
          </w:p>
        </w:tc>
        <w:tc>
          <w:tcPr>
            <w:tcW w:w="4619" w:type="dxa"/>
            <w:gridSpan w:val="8"/>
            <w:tcBorders>
              <w:top w:val="single" w:sz="8" w:space="0" w:color="auto"/>
              <w:left w:val="single" w:sz="8" w:space="0" w:color="auto"/>
              <w:bottom w:val="single" w:sz="8" w:space="0" w:color="auto"/>
              <w:right w:val="single" w:sz="8" w:space="0" w:color="auto"/>
            </w:tcBorders>
          </w:tcPr>
          <w:p w14:paraId="281543D2" w14:textId="77777777" w:rsidR="006F462D" w:rsidRPr="00203195" w:rsidRDefault="006F462D">
            <w:pPr>
              <w:pStyle w:val="BodyText1"/>
              <w:tabs>
                <w:tab w:val="left" w:pos="360"/>
                <w:tab w:val="right" w:leader="dot" w:pos="9504"/>
              </w:tabs>
              <w:spacing w:before="40" w:after="40"/>
              <w:rPr>
                <w:rStyle w:val="Formtext"/>
              </w:rPr>
            </w:pPr>
          </w:p>
        </w:tc>
      </w:tr>
      <w:tr w:rsidR="00573E1F" w:rsidRPr="00203195" w14:paraId="281543D8" w14:textId="77777777" w:rsidTr="0081666C">
        <w:trPr>
          <w:cantSplit/>
          <w:trHeight w:val="268"/>
          <w:jc w:val="center"/>
        </w:trPr>
        <w:tc>
          <w:tcPr>
            <w:tcW w:w="906" w:type="dxa"/>
            <w:vMerge/>
            <w:tcBorders>
              <w:left w:val="single" w:sz="8" w:space="0" w:color="auto"/>
              <w:bottom w:val="single" w:sz="8" w:space="0" w:color="auto"/>
              <w:right w:val="single" w:sz="8" w:space="0" w:color="auto"/>
            </w:tcBorders>
            <w:shd w:val="clear" w:color="auto" w:fill="E0E0E0"/>
            <w:vAlign w:val="center"/>
          </w:tcPr>
          <w:p w14:paraId="281543D4" w14:textId="77777777" w:rsidR="00573E1F" w:rsidRPr="00203195" w:rsidRDefault="00573E1F">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14:paraId="281543D5" w14:textId="77777777" w:rsidR="00573E1F" w:rsidRPr="00203195" w:rsidRDefault="00573E1F" w:rsidP="00915C4E">
            <w:pPr>
              <w:pStyle w:val="BodyText1"/>
              <w:tabs>
                <w:tab w:val="right" w:leader="dot" w:pos="9504"/>
              </w:tabs>
              <w:spacing w:before="0"/>
              <w:rPr>
                <w:rStyle w:val="Headermedium"/>
              </w:rPr>
            </w:pPr>
            <w:r w:rsidRPr="00203195">
              <w:rPr>
                <w:rStyle w:val="Headermedium"/>
              </w:rPr>
              <w:t>Signature of plan administrator</w:t>
            </w:r>
          </w:p>
        </w:tc>
        <w:tc>
          <w:tcPr>
            <w:tcW w:w="1434" w:type="dxa"/>
            <w:tcBorders>
              <w:top w:val="single" w:sz="8" w:space="0" w:color="auto"/>
              <w:left w:val="single" w:sz="8" w:space="0" w:color="auto"/>
              <w:bottom w:val="single" w:sz="8" w:space="0" w:color="auto"/>
              <w:right w:val="single" w:sz="8" w:space="0" w:color="auto"/>
            </w:tcBorders>
            <w:vAlign w:val="bottom"/>
          </w:tcPr>
          <w:p w14:paraId="281543D6" w14:textId="77777777" w:rsidR="00573E1F" w:rsidRPr="00203195" w:rsidRDefault="00573E1F" w:rsidP="00915C4E">
            <w:pPr>
              <w:pStyle w:val="BodyText1"/>
              <w:tabs>
                <w:tab w:val="right" w:leader="dot" w:pos="9504"/>
              </w:tabs>
              <w:spacing w:before="0"/>
              <w:rPr>
                <w:rStyle w:val="Headermedium"/>
              </w:rPr>
            </w:pPr>
            <w:r w:rsidRPr="00203195">
              <w:rPr>
                <w:rStyle w:val="Formtext"/>
              </w:rPr>
              <w:t>Date</w:t>
            </w:r>
          </w:p>
        </w:tc>
        <w:tc>
          <w:tcPr>
            <w:tcW w:w="4619" w:type="dxa"/>
            <w:gridSpan w:val="8"/>
            <w:tcBorders>
              <w:top w:val="single" w:sz="8" w:space="0" w:color="auto"/>
              <w:left w:val="single" w:sz="8" w:space="0" w:color="auto"/>
              <w:bottom w:val="single" w:sz="8" w:space="0" w:color="auto"/>
              <w:right w:val="single" w:sz="8" w:space="0" w:color="auto"/>
            </w:tcBorders>
            <w:vAlign w:val="bottom"/>
          </w:tcPr>
          <w:p w14:paraId="281543D7" w14:textId="77777777" w:rsidR="00573E1F" w:rsidRPr="00203195" w:rsidRDefault="00573E1F" w:rsidP="00915C4E">
            <w:pPr>
              <w:pStyle w:val="BodyText1"/>
              <w:tabs>
                <w:tab w:val="right" w:leader="dot" w:pos="9504"/>
              </w:tabs>
              <w:spacing w:before="0"/>
              <w:rPr>
                <w:rStyle w:val="Formtext"/>
              </w:rPr>
            </w:pPr>
            <w:r w:rsidRPr="00203195">
              <w:rPr>
                <w:rStyle w:val="Formtext"/>
              </w:rPr>
              <w:t>Enter name of individual signing as plan administrator</w:t>
            </w:r>
          </w:p>
        </w:tc>
      </w:tr>
      <w:tr w:rsidR="006F462D" w:rsidRPr="00203195" w14:paraId="281543DD" w14:textId="77777777" w:rsidTr="0081666C">
        <w:trPr>
          <w:cantSplit/>
          <w:trHeight w:val="302"/>
          <w:jc w:val="center"/>
        </w:trPr>
        <w:tc>
          <w:tcPr>
            <w:tcW w:w="906" w:type="dxa"/>
            <w:vMerge w:val="restart"/>
            <w:tcBorders>
              <w:top w:val="single" w:sz="8" w:space="0" w:color="auto"/>
              <w:left w:val="single" w:sz="8" w:space="0" w:color="auto"/>
              <w:right w:val="single" w:sz="8" w:space="0" w:color="auto"/>
            </w:tcBorders>
            <w:shd w:val="clear" w:color="auto" w:fill="E0E0E0"/>
            <w:vAlign w:val="center"/>
          </w:tcPr>
          <w:p w14:paraId="281543D9" w14:textId="77777777" w:rsidR="006F462D" w:rsidRPr="00203195" w:rsidRDefault="006F462D">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14:paraId="281543DA" w14:textId="77777777" w:rsidR="006F462D" w:rsidRPr="00203195" w:rsidRDefault="006F462D">
            <w:pPr>
              <w:pStyle w:val="BodyText1"/>
              <w:tabs>
                <w:tab w:val="left" w:pos="360"/>
                <w:tab w:val="right" w:leader="dot" w:pos="9504"/>
              </w:tabs>
              <w:spacing w:before="40" w:after="40"/>
              <w:rPr>
                <w:rStyle w:val="Formtext"/>
              </w:rPr>
            </w:pPr>
          </w:p>
        </w:tc>
        <w:tc>
          <w:tcPr>
            <w:tcW w:w="1434" w:type="dxa"/>
            <w:tcBorders>
              <w:top w:val="single" w:sz="8" w:space="0" w:color="auto"/>
              <w:left w:val="single" w:sz="8" w:space="0" w:color="auto"/>
              <w:bottom w:val="single" w:sz="8" w:space="0" w:color="auto"/>
              <w:right w:val="single" w:sz="8" w:space="0" w:color="auto"/>
            </w:tcBorders>
          </w:tcPr>
          <w:p w14:paraId="281543DB" w14:textId="77777777" w:rsidR="006F462D" w:rsidRPr="00203195" w:rsidRDefault="006F462D">
            <w:pPr>
              <w:pStyle w:val="BodyText1"/>
              <w:tabs>
                <w:tab w:val="left" w:pos="360"/>
                <w:tab w:val="right" w:leader="dot" w:pos="9504"/>
              </w:tabs>
              <w:spacing w:before="40" w:after="40"/>
              <w:rPr>
                <w:rStyle w:val="Formtext"/>
              </w:rPr>
            </w:pPr>
          </w:p>
        </w:tc>
        <w:tc>
          <w:tcPr>
            <w:tcW w:w="4619" w:type="dxa"/>
            <w:gridSpan w:val="8"/>
            <w:tcBorders>
              <w:top w:val="single" w:sz="8" w:space="0" w:color="auto"/>
              <w:left w:val="single" w:sz="8" w:space="0" w:color="auto"/>
              <w:bottom w:val="single" w:sz="8" w:space="0" w:color="auto"/>
              <w:right w:val="single" w:sz="8" w:space="0" w:color="auto"/>
            </w:tcBorders>
          </w:tcPr>
          <w:p w14:paraId="281543DC" w14:textId="77777777" w:rsidR="006F462D" w:rsidRPr="00203195" w:rsidRDefault="006F462D">
            <w:pPr>
              <w:pStyle w:val="BodyText1"/>
              <w:tabs>
                <w:tab w:val="left" w:pos="360"/>
                <w:tab w:val="right" w:leader="dot" w:pos="9504"/>
              </w:tabs>
              <w:spacing w:before="40" w:after="40"/>
              <w:rPr>
                <w:rStyle w:val="Formtext"/>
              </w:rPr>
            </w:pPr>
          </w:p>
        </w:tc>
      </w:tr>
      <w:tr w:rsidR="00573E1F" w:rsidRPr="00203195" w14:paraId="281543E2" w14:textId="77777777" w:rsidTr="0081666C">
        <w:trPr>
          <w:cantSplit/>
          <w:trHeight w:hRule="exact" w:val="274"/>
          <w:jc w:val="center"/>
        </w:trPr>
        <w:tc>
          <w:tcPr>
            <w:tcW w:w="906" w:type="dxa"/>
            <w:vMerge/>
            <w:tcBorders>
              <w:left w:val="single" w:sz="8" w:space="0" w:color="auto"/>
              <w:bottom w:val="single" w:sz="8" w:space="0" w:color="auto"/>
              <w:right w:val="single" w:sz="8" w:space="0" w:color="auto"/>
            </w:tcBorders>
            <w:shd w:val="clear" w:color="auto" w:fill="E0E0E0"/>
          </w:tcPr>
          <w:p w14:paraId="281543DE" w14:textId="77777777" w:rsidR="00573E1F" w:rsidRPr="00203195" w:rsidRDefault="00573E1F">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14:paraId="281543DF" w14:textId="77777777" w:rsidR="00573E1F" w:rsidRPr="00203195" w:rsidRDefault="00573E1F" w:rsidP="00915C4E">
            <w:pPr>
              <w:pStyle w:val="BodyText1"/>
              <w:tabs>
                <w:tab w:val="right" w:leader="dot" w:pos="9504"/>
              </w:tabs>
              <w:spacing w:before="0"/>
              <w:rPr>
                <w:rStyle w:val="Headermedium"/>
              </w:rPr>
            </w:pPr>
            <w:r w:rsidRPr="00203195">
              <w:rPr>
                <w:rStyle w:val="Headermedium"/>
              </w:rPr>
              <w:t>Signature of employer/plan sponsor</w:t>
            </w:r>
          </w:p>
        </w:tc>
        <w:tc>
          <w:tcPr>
            <w:tcW w:w="1434" w:type="dxa"/>
            <w:tcBorders>
              <w:top w:val="single" w:sz="8" w:space="0" w:color="auto"/>
              <w:left w:val="single" w:sz="8" w:space="0" w:color="auto"/>
              <w:bottom w:val="single" w:sz="8" w:space="0" w:color="auto"/>
              <w:right w:val="single" w:sz="8" w:space="0" w:color="auto"/>
            </w:tcBorders>
            <w:vAlign w:val="bottom"/>
          </w:tcPr>
          <w:p w14:paraId="281543E0" w14:textId="77777777" w:rsidR="00573E1F" w:rsidRPr="00203195" w:rsidRDefault="00573E1F" w:rsidP="00915C4E">
            <w:pPr>
              <w:pStyle w:val="BodyText1"/>
              <w:tabs>
                <w:tab w:val="right" w:leader="dot" w:pos="9504"/>
              </w:tabs>
              <w:spacing w:before="0"/>
              <w:rPr>
                <w:rStyle w:val="Headermedium"/>
              </w:rPr>
            </w:pPr>
            <w:r w:rsidRPr="00203195">
              <w:rPr>
                <w:rStyle w:val="Formtext"/>
              </w:rPr>
              <w:t>Date</w:t>
            </w:r>
          </w:p>
        </w:tc>
        <w:tc>
          <w:tcPr>
            <w:tcW w:w="4619" w:type="dxa"/>
            <w:gridSpan w:val="8"/>
            <w:tcBorders>
              <w:top w:val="single" w:sz="8" w:space="0" w:color="auto"/>
              <w:left w:val="single" w:sz="8" w:space="0" w:color="auto"/>
              <w:bottom w:val="single" w:sz="8" w:space="0" w:color="auto"/>
              <w:right w:val="single" w:sz="8" w:space="0" w:color="auto"/>
            </w:tcBorders>
            <w:vAlign w:val="bottom"/>
          </w:tcPr>
          <w:p w14:paraId="281543E1" w14:textId="77777777" w:rsidR="00573E1F" w:rsidRPr="00203195" w:rsidRDefault="00573E1F" w:rsidP="00915C4E">
            <w:pPr>
              <w:pStyle w:val="BodyText1"/>
              <w:tabs>
                <w:tab w:val="right" w:leader="dot" w:pos="9504"/>
              </w:tabs>
              <w:spacing w:before="0"/>
              <w:rPr>
                <w:rStyle w:val="Formtext"/>
              </w:rPr>
            </w:pPr>
            <w:r w:rsidRPr="00203195">
              <w:rPr>
                <w:rStyle w:val="Formtext"/>
              </w:rPr>
              <w:t>Enter name of individual signing as employer or plan sponsor</w:t>
            </w:r>
          </w:p>
        </w:tc>
      </w:tr>
      <w:tr w:rsidR="00ED1729" w:rsidRPr="00203195" w14:paraId="281543ED" w14:textId="77777777" w:rsidTr="0081666C">
        <w:trPr>
          <w:cantSplit/>
          <w:trHeight w:val="260"/>
          <w:jc w:val="center"/>
        </w:trPr>
        <w:tc>
          <w:tcPr>
            <w:tcW w:w="7691" w:type="dxa"/>
            <w:gridSpan w:val="7"/>
            <w:tcBorders>
              <w:top w:val="single" w:sz="12" w:space="0" w:color="auto"/>
            </w:tcBorders>
          </w:tcPr>
          <w:p w14:paraId="281543EA" w14:textId="091BECB7" w:rsidR="00ED1729" w:rsidRPr="00203195" w:rsidRDefault="00ED1729" w:rsidP="0039211B">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sidR="00C965CA">
              <w:rPr>
                <w:rStyle w:val="Headermedium"/>
                <w:sz w:val="14"/>
                <w:szCs w:val="14"/>
              </w:rPr>
              <w:t>I</w:t>
            </w:r>
            <w:r w:rsidRPr="00203195">
              <w:rPr>
                <w:rStyle w:val="Headermedium"/>
                <w:sz w:val="14"/>
                <w:szCs w:val="14"/>
              </w:rPr>
              <w:t>nstructions for Form 5500-SF.</w:t>
            </w:r>
          </w:p>
        </w:tc>
        <w:tc>
          <w:tcPr>
            <w:tcW w:w="3745" w:type="dxa"/>
            <w:gridSpan w:val="7"/>
            <w:tcBorders>
              <w:top w:val="single" w:sz="12" w:space="0" w:color="auto"/>
            </w:tcBorders>
          </w:tcPr>
          <w:p w14:paraId="281543EB" w14:textId="311C904B" w:rsidR="00ED1729" w:rsidRPr="00203195" w:rsidRDefault="00ED1729" w:rsidP="00915C4E">
            <w:pPr>
              <w:pStyle w:val="BodyText1"/>
              <w:tabs>
                <w:tab w:val="right" w:leader="dot" w:pos="9504"/>
              </w:tabs>
              <w:spacing w:before="0"/>
              <w:jc w:val="right"/>
              <w:rPr>
                <w:rStyle w:val="Headermedium"/>
                <w:sz w:val="14"/>
                <w:szCs w:val="14"/>
              </w:rPr>
            </w:pPr>
            <w:r w:rsidRPr="00203195">
              <w:rPr>
                <w:rStyle w:val="Headermedium"/>
                <w:sz w:val="14"/>
                <w:szCs w:val="14"/>
              </w:rPr>
              <w:t>Form 5500-SF (</w:t>
            </w:r>
            <w:r w:rsidR="007D6C24">
              <w:rPr>
                <w:rStyle w:val="Headermedium"/>
                <w:sz w:val="14"/>
                <w:szCs w:val="14"/>
              </w:rPr>
              <w:t>201</w:t>
            </w:r>
            <w:r w:rsidR="00CF547A">
              <w:rPr>
                <w:rStyle w:val="Headermedium"/>
                <w:sz w:val="14"/>
                <w:szCs w:val="14"/>
              </w:rPr>
              <w:t>7</w:t>
            </w:r>
            <w:r w:rsidRPr="00203195">
              <w:rPr>
                <w:rStyle w:val="Headermedium"/>
                <w:sz w:val="14"/>
                <w:szCs w:val="14"/>
              </w:rPr>
              <w:t xml:space="preserve">) </w:t>
            </w:r>
          </w:p>
          <w:p w14:paraId="281543EC" w14:textId="1C22A6BA" w:rsidR="00ED1729" w:rsidRPr="00203195" w:rsidRDefault="00ED1729" w:rsidP="001070F9">
            <w:pPr>
              <w:pStyle w:val="BodyText1"/>
              <w:tabs>
                <w:tab w:val="right" w:leader="dot" w:pos="9504"/>
              </w:tabs>
              <w:spacing w:before="0"/>
              <w:jc w:val="right"/>
              <w:rPr>
                <w:rStyle w:val="Content"/>
                <w:b w:val="0"/>
                <w:bCs w:val="0"/>
                <w:color w:val="FFFFFF"/>
                <w:sz w:val="14"/>
                <w:szCs w:val="14"/>
              </w:rPr>
            </w:pPr>
            <w:r w:rsidRPr="00203195">
              <w:rPr>
                <w:b/>
                <w:sz w:val="14"/>
                <w:szCs w:val="14"/>
              </w:rPr>
              <w:t xml:space="preserve"> </w:t>
            </w:r>
            <w:r w:rsidRPr="00203195">
              <w:rPr>
                <w:rStyle w:val="Headermedium"/>
                <w:b w:val="0"/>
                <w:sz w:val="14"/>
                <w:szCs w:val="14"/>
              </w:rPr>
              <w:t>v.</w:t>
            </w:r>
            <w:r w:rsidR="00CB24B1">
              <w:rPr>
                <w:rStyle w:val="Headermedium"/>
                <w:b w:val="0"/>
                <w:sz w:val="14"/>
                <w:szCs w:val="14"/>
              </w:rPr>
              <w:t>170</w:t>
            </w:r>
            <w:r w:rsidR="001070F9">
              <w:rPr>
                <w:rStyle w:val="Headermedium"/>
                <w:b w:val="0"/>
                <w:sz w:val="14"/>
                <w:szCs w:val="14"/>
              </w:rPr>
              <w:t>203</w:t>
            </w:r>
          </w:p>
        </w:tc>
      </w:tr>
      <w:tr w:rsidR="003B1BC4" w:rsidRPr="003B1BC4" w14:paraId="58C9826E" w14:textId="77777777" w:rsidTr="0081666C">
        <w:trPr>
          <w:cantSplit/>
          <w:trHeight w:val="207"/>
          <w:jc w:val="center"/>
        </w:trPr>
        <w:tc>
          <w:tcPr>
            <w:tcW w:w="9797" w:type="dxa"/>
            <w:gridSpan w:val="11"/>
            <w:shd w:val="clear" w:color="auto" w:fill="auto"/>
            <w:vAlign w:val="bottom"/>
          </w:tcPr>
          <w:p w14:paraId="3DD92387" w14:textId="77777777" w:rsidR="003B1BC4" w:rsidRPr="003B1BC4" w:rsidRDefault="003B1BC4" w:rsidP="00880C0C">
            <w:pPr>
              <w:pStyle w:val="BodyText1"/>
              <w:tabs>
                <w:tab w:val="right" w:leader="dot" w:pos="9792"/>
              </w:tabs>
              <w:spacing w:before="0"/>
              <w:ind w:left="342" w:hanging="342"/>
              <w:rPr>
                <w:rStyle w:val="Headerlarge"/>
                <w:sz w:val="16"/>
                <w:szCs w:val="16"/>
              </w:rPr>
            </w:pPr>
          </w:p>
        </w:tc>
        <w:tc>
          <w:tcPr>
            <w:tcW w:w="1639" w:type="dxa"/>
            <w:gridSpan w:val="3"/>
            <w:shd w:val="clear" w:color="auto" w:fill="auto"/>
            <w:vAlign w:val="bottom"/>
          </w:tcPr>
          <w:p w14:paraId="4E34C07E" w14:textId="77777777" w:rsidR="003B1BC4" w:rsidRPr="003B1BC4" w:rsidRDefault="003B1BC4" w:rsidP="00880C0C">
            <w:pPr>
              <w:pStyle w:val="BodyText1"/>
              <w:tabs>
                <w:tab w:val="right" w:leader="dot" w:pos="9504"/>
              </w:tabs>
              <w:spacing w:before="20"/>
              <w:jc w:val="right"/>
              <w:rPr>
                <w:rStyle w:val="Content"/>
                <w:color w:val="FFFFFF"/>
                <w:sz w:val="16"/>
                <w:szCs w:val="16"/>
                <w:bdr w:val="single" w:sz="4" w:space="0" w:color="auto"/>
              </w:rPr>
            </w:pPr>
          </w:p>
        </w:tc>
      </w:tr>
    </w:tbl>
    <w:p w14:paraId="15286542" w14:textId="77777777" w:rsidR="0081666C" w:rsidRDefault="0081666C">
      <w:r>
        <w:br w:type="page"/>
      </w:r>
    </w:p>
    <w:p w14:paraId="49C14169" w14:textId="77777777" w:rsidR="0081666C" w:rsidRDefault="0081666C"/>
    <w:tbl>
      <w:tblPr>
        <w:tblW w:w="0" w:type="auto"/>
        <w:jc w:val="center"/>
        <w:tblLayout w:type="fixed"/>
        <w:tblLook w:val="0000" w:firstRow="0" w:lastRow="0" w:firstColumn="0" w:lastColumn="0" w:noHBand="0" w:noVBand="0"/>
      </w:tblPr>
      <w:tblGrid>
        <w:gridCol w:w="462"/>
        <w:gridCol w:w="433"/>
        <w:gridCol w:w="11"/>
        <w:gridCol w:w="4280"/>
        <w:gridCol w:w="717"/>
        <w:gridCol w:w="1560"/>
        <w:gridCol w:w="540"/>
        <w:gridCol w:w="341"/>
        <w:gridCol w:w="97"/>
        <w:gridCol w:w="450"/>
        <w:gridCol w:w="906"/>
        <w:gridCol w:w="1639"/>
      </w:tblGrid>
      <w:tr w:rsidR="00CC70D0" w:rsidRPr="00203195" w14:paraId="281543F0" w14:textId="77777777" w:rsidTr="0081666C">
        <w:trPr>
          <w:cantSplit/>
          <w:trHeight w:val="276"/>
          <w:jc w:val="center"/>
        </w:trPr>
        <w:tc>
          <w:tcPr>
            <w:tcW w:w="9797" w:type="dxa"/>
            <w:gridSpan w:val="11"/>
            <w:tcBorders>
              <w:top w:val="single" w:sz="4" w:space="0" w:color="auto"/>
            </w:tcBorders>
            <w:vAlign w:val="bottom"/>
          </w:tcPr>
          <w:p w14:paraId="281543EE" w14:textId="19560C73" w:rsidR="00CC70D0" w:rsidRPr="00203195" w:rsidRDefault="00CC70D0" w:rsidP="00880C0C">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 xml:space="preserve"> Were all of the plan’s assets during the plan year invested in eligible assets? (See instructions.)</w:t>
            </w:r>
            <w:r w:rsidRPr="00203195">
              <w:rPr>
                <w:rStyle w:val="Formtext"/>
                <w:i/>
                <w:iCs/>
              </w:rPr>
              <w:tab/>
            </w:r>
          </w:p>
        </w:tc>
        <w:tc>
          <w:tcPr>
            <w:tcW w:w="1639" w:type="dxa"/>
            <w:tcBorders>
              <w:top w:val="single" w:sz="4" w:space="0" w:color="auto"/>
            </w:tcBorders>
            <w:vAlign w:val="bottom"/>
          </w:tcPr>
          <w:p w14:paraId="281543EF" w14:textId="77777777" w:rsidR="00CC70D0" w:rsidRPr="00203195" w:rsidRDefault="00CC70D0" w:rsidP="00880C0C">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CC70D0" w:rsidRPr="00203195" w14:paraId="281543F3" w14:textId="77777777" w:rsidTr="0081666C">
        <w:trPr>
          <w:cantSplit/>
          <w:trHeight w:val="276"/>
          <w:jc w:val="center"/>
        </w:trPr>
        <w:tc>
          <w:tcPr>
            <w:tcW w:w="9797" w:type="dxa"/>
            <w:gridSpan w:val="11"/>
          </w:tcPr>
          <w:p w14:paraId="281543F1" w14:textId="77777777" w:rsidR="00CC70D0" w:rsidRPr="00203195" w:rsidRDefault="00CC70D0" w:rsidP="00880C0C">
            <w:pPr>
              <w:pStyle w:val="BodyText1"/>
              <w:tabs>
                <w:tab w:val="right" w:leader="dot" w:pos="9792"/>
              </w:tabs>
              <w:spacing w:before="0"/>
              <w:ind w:left="360" w:hanging="259"/>
              <w:rPr>
                <w:rStyle w:val="Content"/>
                <w:b w:val="0"/>
                <w:bCs w:val="0"/>
              </w:rPr>
            </w:pPr>
            <w:proofErr w:type="gramStart"/>
            <w:r w:rsidRPr="00203195">
              <w:rPr>
                <w:rStyle w:val="Headerlarge"/>
              </w:rPr>
              <w:t>b</w:t>
            </w:r>
            <w:proofErr w:type="gramEnd"/>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14:paraId="281543F2" w14:textId="77777777" w:rsidR="00CC70D0" w:rsidRPr="00203195" w:rsidRDefault="00CC70D0" w:rsidP="00880C0C">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CC70D0" w:rsidRPr="00203195" w14:paraId="28154402" w14:textId="77777777" w:rsidTr="0081666C">
        <w:trPr>
          <w:cantSplit/>
          <w:trHeight w:hRule="exact" w:val="225"/>
          <w:jc w:val="center"/>
        </w:trPr>
        <w:tc>
          <w:tcPr>
            <w:tcW w:w="11436" w:type="dxa"/>
            <w:gridSpan w:val="12"/>
          </w:tcPr>
          <w:p w14:paraId="281543F4" w14:textId="77777777" w:rsidR="00CC70D0" w:rsidRPr="00203195" w:rsidRDefault="00CC70D0" w:rsidP="00880C0C">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14:paraId="281543F5" w14:textId="77777777" w:rsidR="00CC70D0" w:rsidRPr="00203195" w:rsidRDefault="00CC70D0" w:rsidP="00880C0C">
            <w:pPr>
              <w:pStyle w:val="BodyText1"/>
              <w:tabs>
                <w:tab w:val="left" w:pos="360"/>
                <w:tab w:val="right" w:leader="dot" w:pos="9504"/>
              </w:tabs>
              <w:spacing w:before="40" w:after="40"/>
              <w:rPr>
                <w:rStyle w:val="Formtext"/>
                <w:b/>
                <w:bCs/>
              </w:rPr>
            </w:pPr>
          </w:p>
          <w:p w14:paraId="281543F6" w14:textId="77777777" w:rsidR="00CC70D0" w:rsidRPr="00203195" w:rsidRDefault="00CC70D0" w:rsidP="00880C0C">
            <w:pPr>
              <w:pStyle w:val="BodyText1"/>
              <w:tabs>
                <w:tab w:val="left" w:pos="360"/>
                <w:tab w:val="right" w:leader="dot" w:pos="9504"/>
              </w:tabs>
              <w:spacing w:before="40" w:after="40"/>
              <w:rPr>
                <w:rStyle w:val="Formtext"/>
                <w:b/>
                <w:bCs/>
              </w:rPr>
            </w:pPr>
          </w:p>
          <w:p w14:paraId="281543F7" w14:textId="77777777" w:rsidR="00CC70D0" w:rsidRPr="00203195" w:rsidRDefault="00CC70D0" w:rsidP="00880C0C">
            <w:pPr>
              <w:pStyle w:val="BodyText1"/>
              <w:tabs>
                <w:tab w:val="left" w:pos="360"/>
                <w:tab w:val="right" w:leader="dot" w:pos="9504"/>
              </w:tabs>
              <w:spacing w:before="40" w:after="40"/>
              <w:rPr>
                <w:rStyle w:val="Formtext"/>
                <w:b/>
                <w:bCs/>
              </w:rPr>
            </w:pPr>
          </w:p>
          <w:p w14:paraId="281543F8" w14:textId="77777777" w:rsidR="00CC70D0" w:rsidRPr="00203195" w:rsidRDefault="00CC70D0" w:rsidP="00880C0C">
            <w:pPr>
              <w:pStyle w:val="BodyText1"/>
              <w:tabs>
                <w:tab w:val="left" w:pos="360"/>
                <w:tab w:val="right" w:leader="dot" w:pos="9504"/>
              </w:tabs>
              <w:spacing w:before="40" w:after="40"/>
              <w:rPr>
                <w:rStyle w:val="Formtext"/>
                <w:b/>
                <w:bCs/>
              </w:rPr>
            </w:pPr>
          </w:p>
          <w:p w14:paraId="281543F9" w14:textId="77777777" w:rsidR="00CC70D0" w:rsidRPr="00203195" w:rsidRDefault="00CC70D0" w:rsidP="00880C0C">
            <w:pPr>
              <w:pStyle w:val="BodyText1"/>
              <w:tabs>
                <w:tab w:val="left" w:pos="360"/>
                <w:tab w:val="right" w:leader="dot" w:pos="9504"/>
              </w:tabs>
              <w:spacing w:before="40" w:after="40"/>
              <w:rPr>
                <w:rStyle w:val="Formtext"/>
                <w:b/>
                <w:bCs/>
              </w:rPr>
            </w:pPr>
          </w:p>
          <w:p w14:paraId="281543FA" w14:textId="77777777" w:rsidR="00CC70D0" w:rsidRPr="00203195" w:rsidRDefault="00CC70D0" w:rsidP="00880C0C">
            <w:pPr>
              <w:pStyle w:val="BodyText1"/>
              <w:tabs>
                <w:tab w:val="left" w:pos="360"/>
                <w:tab w:val="right" w:leader="dot" w:pos="9504"/>
              </w:tabs>
              <w:spacing w:before="40" w:after="40"/>
              <w:rPr>
                <w:rStyle w:val="Formtext"/>
                <w:b/>
                <w:bCs/>
              </w:rPr>
            </w:pPr>
          </w:p>
          <w:p w14:paraId="281543FB" w14:textId="77777777" w:rsidR="00CC70D0" w:rsidRPr="00203195" w:rsidRDefault="00CC70D0" w:rsidP="00880C0C">
            <w:pPr>
              <w:pStyle w:val="BodyText1"/>
              <w:tabs>
                <w:tab w:val="left" w:pos="360"/>
                <w:tab w:val="right" w:leader="dot" w:pos="9504"/>
              </w:tabs>
              <w:spacing w:before="40" w:after="40"/>
              <w:rPr>
                <w:rStyle w:val="Formtext"/>
                <w:b/>
                <w:bCs/>
              </w:rPr>
            </w:pPr>
          </w:p>
          <w:p w14:paraId="281543FC" w14:textId="77777777" w:rsidR="00CC70D0" w:rsidRPr="00203195" w:rsidRDefault="00CC70D0" w:rsidP="00880C0C">
            <w:pPr>
              <w:pStyle w:val="BodyText1"/>
              <w:tabs>
                <w:tab w:val="left" w:pos="360"/>
                <w:tab w:val="right" w:leader="dot" w:pos="9504"/>
              </w:tabs>
              <w:spacing w:before="40" w:after="40"/>
              <w:rPr>
                <w:rStyle w:val="Formtext"/>
                <w:b/>
                <w:bCs/>
              </w:rPr>
            </w:pPr>
          </w:p>
          <w:p w14:paraId="281543FD" w14:textId="77777777" w:rsidR="00CC70D0" w:rsidRPr="00203195" w:rsidRDefault="00CC70D0" w:rsidP="00880C0C">
            <w:pPr>
              <w:pStyle w:val="BodyText1"/>
              <w:tabs>
                <w:tab w:val="left" w:pos="360"/>
                <w:tab w:val="right" w:leader="dot" w:pos="9504"/>
              </w:tabs>
              <w:spacing w:before="40" w:after="40"/>
              <w:rPr>
                <w:rStyle w:val="Formtext"/>
                <w:b/>
                <w:bCs/>
              </w:rPr>
            </w:pPr>
          </w:p>
          <w:p w14:paraId="281543FE" w14:textId="77777777" w:rsidR="00CC70D0" w:rsidRPr="00203195" w:rsidRDefault="00CC70D0" w:rsidP="00880C0C">
            <w:pPr>
              <w:pStyle w:val="BodyText1"/>
              <w:tabs>
                <w:tab w:val="left" w:pos="360"/>
                <w:tab w:val="right" w:leader="dot" w:pos="9504"/>
              </w:tabs>
              <w:spacing w:before="40" w:after="40"/>
              <w:rPr>
                <w:rStyle w:val="Formtext"/>
                <w:b/>
                <w:bCs/>
              </w:rPr>
            </w:pPr>
          </w:p>
          <w:p w14:paraId="281543FF" w14:textId="77777777" w:rsidR="00CC70D0" w:rsidRPr="00203195" w:rsidRDefault="00CC70D0" w:rsidP="00880C0C">
            <w:pPr>
              <w:pStyle w:val="BodyText1"/>
              <w:tabs>
                <w:tab w:val="left" w:pos="360"/>
                <w:tab w:val="right" w:leader="dot" w:pos="9504"/>
              </w:tabs>
              <w:spacing w:before="40" w:after="40"/>
              <w:rPr>
                <w:rStyle w:val="Formtext"/>
                <w:b/>
                <w:bCs/>
              </w:rPr>
            </w:pPr>
          </w:p>
          <w:p w14:paraId="28154400" w14:textId="77777777" w:rsidR="00CC70D0" w:rsidRPr="00203195" w:rsidRDefault="00CC70D0" w:rsidP="00880C0C">
            <w:pPr>
              <w:pStyle w:val="BodyText1"/>
              <w:tabs>
                <w:tab w:val="left" w:pos="360"/>
                <w:tab w:val="right" w:leader="dot" w:pos="9504"/>
              </w:tabs>
              <w:spacing w:before="40" w:after="40"/>
              <w:rPr>
                <w:rStyle w:val="Formtext"/>
                <w:b/>
                <w:bCs/>
              </w:rPr>
            </w:pPr>
          </w:p>
          <w:p w14:paraId="28154401" w14:textId="77777777" w:rsidR="00CC70D0" w:rsidRPr="00203195" w:rsidRDefault="00CC70D0" w:rsidP="00880C0C">
            <w:pPr>
              <w:pStyle w:val="BodyText1"/>
              <w:tabs>
                <w:tab w:val="left" w:pos="360"/>
                <w:tab w:val="right" w:leader="dot" w:pos="9504"/>
              </w:tabs>
              <w:spacing w:before="40" w:after="40"/>
              <w:rPr>
                <w:rStyle w:val="Content"/>
                <w:b w:val="0"/>
                <w:bCs w:val="0"/>
                <w:color w:val="FFFFFF"/>
              </w:rPr>
            </w:pPr>
          </w:p>
        </w:tc>
      </w:tr>
      <w:tr w:rsidR="00CC70D0" w:rsidRPr="00203195" w14:paraId="28154404" w14:textId="77777777" w:rsidTr="0081666C">
        <w:trPr>
          <w:cantSplit/>
          <w:trHeight w:hRule="exact" w:val="360"/>
          <w:jc w:val="center"/>
        </w:trPr>
        <w:tc>
          <w:tcPr>
            <w:tcW w:w="11436" w:type="dxa"/>
            <w:gridSpan w:val="12"/>
          </w:tcPr>
          <w:p w14:paraId="28154403" w14:textId="77777777" w:rsidR="00CC70D0" w:rsidRPr="00203195" w:rsidRDefault="00CC70D0" w:rsidP="00FF4FCF">
            <w:pPr>
              <w:pStyle w:val="BodyText1"/>
              <w:tabs>
                <w:tab w:val="left" w:pos="360"/>
                <w:tab w:val="right" w:leader="dot" w:pos="9504"/>
              </w:tabs>
              <w:spacing w:before="40" w:after="40"/>
              <w:rPr>
                <w:rStyle w:val="Formtext"/>
                <w:b/>
                <w:bCs/>
              </w:rPr>
            </w:pPr>
            <w:r w:rsidRPr="00203195">
              <w:rPr>
                <w:rStyle w:val="Formtext"/>
                <w:b/>
                <w:bCs/>
                <w:sz w:val="20"/>
              </w:rPr>
              <w:t xml:space="preserve">  </w:t>
            </w:r>
            <w:proofErr w:type="gramStart"/>
            <w:r w:rsidRPr="00203195">
              <w:rPr>
                <w:rStyle w:val="Formtext"/>
                <w:b/>
                <w:bCs/>
                <w:sz w:val="20"/>
              </w:rPr>
              <w:t xml:space="preserve">c  </w:t>
            </w:r>
            <w:r w:rsidRPr="00203195">
              <w:rPr>
                <w:rStyle w:val="Formtext"/>
                <w:bCs/>
              </w:rPr>
              <w:t>If</w:t>
            </w:r>
            <w:proofErr w:type="gramEnd"/>
            <w:r w:rsidRPr="00203195">
              <w:rPr>
                <w:rStyle w:val="Formtext"/>
                <w:bCs/>
              </w:rPr>
              <w:t xml:space="preserve">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sz="4" w:space="0" w:color="auto"/>
              </w:rPr>
              <w:t>X</w:t>
            </w:r>
            <w:r w:rsidRPr="00203195">
              <w:rPr>
                <w:rStyle w:val="Headermedium"/>
                <w:b w:val="0"/>
              </w:rPr>
              <w:t xml:space="preserve">  Yes   </w:t>
            </w:r>
            <w:r w:rsidRPr="00203195">
              <w:rPr>
                <w:rStyle w:val="Content"/>
                <w:b w:val="0"/>
                <w:color w:val="FFFFFF"/>
                <w:bdr w:val="single" w:sz="4" w:space="0" w:color="auto"/>
              </w:rPr>
              <w:t>X</w:t>
            </w:r>
            <w:r w:rsidRPr="00203195">
              <w:rPr>
                <w:rStyle w:val="Headermedium"/>
                <w:b w:val="0"/>
              </w:rPr>
              <w:t xml:space="preserve"> No    </w:t>
            </w:r>
            <w:r w:rsidRPr="00203195">
              <w:rPr>
                <w:rStyle w:val="Content"/>
                <w:b w:val="0"/>
                <w:color w:val="FFFFFF"/>
                <w:bdr w:val="single" w:sz="4" w:space="0" w:color="auto"/>
              </w:rPr>
              <w:t>X</w:t>
            </w:r>
            <w:r w:rsidRPr="00203195">
              <w:rPr>
                <w:rStyle w:val="Headermedium"/>
                <w:b w:val="0"/>
              </w:rPr>
              <w:t xml:space="preserve">  Not determined</w:t>
            </w:r>
          </w:p>
        </w:tc>
      </w:tr>
      <w:tr w:rsidR="00D213EF" w:rsidRPr="00203195" w14:paraId="36BFC04E" w14:textId="77777777" w:rsidTr="0081666C">
        <w:trPr>
          <w:cantSplit/>
          <w:trHeight w:hRule="exact" w:val="360"/>
          <w:jc w:val="center"/>
        </w:trPr>
        <w:tc>
          <w:tcPr>
            <w:tcW w:w="11436" w:type="dxa"/>
            <w:gridSpan w:val="12"/>
            <w:tcBorders>
              <w:bottom w:val="single" w:sz="4" w:space="0" w:color="auto"/>
            </w:tcBorders>
          </w:tcPr>
          <w:p w14:paraId="43D37C3F" w14:textId="07900676" w:rsidR="00D213EF" w:rsidRPr="00A94548" w:rsidRDefault="00D213EF">
            <w:pPr>
              <w:pStyle w:val="BodyText1"/>
              <w:tabs>
                <w:tab w:val="left" w:pos="370"/>
              </w:tabs>
              <w:spacing w:before="0"/>
              <w:rPr>
                <w:rStyle w:val="Formtext"/>
                <w:rFonts w:cs="Arial"/>
                <w:szCs w:val="16"/>
              </w:rPr>
            </w:pPr>
            <w:r w:rsidRPr="00A94548">
              <w:rPr>
                <w:rStyle w:val="Formtext"/>
                <w:b/>
                <w:bCs/>
                <w:szCs w:val="16"/>
              </w:rPr>
              <w:tab/>
            </w: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14:paraId="70CAFFAF" w14:textId="50C054EF" w:rsidR="00D213EF" w:rsidRPr="00A94548" w:rsidRDefault="00D213EF" w:rsidP="00D213EF">
            <w:pPr>
              <w:pStyle w:val="BodyText1"/>
              <w:tabs>
                <w:tab w:val="left" w:pos="360"/>
                <w:tab w:val="right" w:leader="dot" w:pos="9504"/>
              </w:tabs>
              <w:spacing w:before="40" w:after="40"/>
              <w:rPr>
                <w:rStyle w:val="Formtext"/>
                <w:bCs/>
                <w:szCs w:val="16"/>
              </w:rPr>
            </w:pPr>
          </w:p>
        </w:tc>
      </w:tr>
      <w:tr w:rsidR="00573E1F" w:rsidRPr="00203195" w14:paraId="28154407" w14:textId="77777777" w:rsidTr="0081666C">
        <w:trPr>
          <w:cantSplit/>
          <w:jc w:val="center"/>
        </w:trPr>
        <w:tc>
          <w:tcPr>
            <w:tcW w:w="906" w:type="dxa"/>
            <w:gridSpan w:val="3"/>
            <w:tcBorders>
              <w:top w:val="single" w:sz="8" w:space="0" w:color="auto"/>
              <w:left w:val="single" w:sz="4" w:space="0" w:color="auto"/>
              <w:bottom w:val="single" w:sz="8" w:space="0" w:color="auto"/>
              <w:right w:val="single" w:sz="8" w:space="0" w:color="auto"/>
            </w:tcBorders>
            <w:shd w:val="clear" w:color="auto" w:fill="E6E6E6"/>
            <w:vAlign w:val="center"/>
          </w:tcPr>
          <w:p w14:paraId="28154405" w14:textId="77777777" w:rsidR="00573E1F" w:rsidRPr="00203195" w:rsidRDefault="00573E1F">
            <w:pPr>
              <w:jc w:val="center"/>
              <w:rPr>
                <w:rStyle w:val="Formtext"/>
              </w:rPr>
            </w:pPr>
            <w:r w:rsidRPr="00203195">
              <w:rPr>
                <w:rStyle w:val="Headerlarge"/>
              </w:rPr>
              <w:t>Part III</w:t>
            </w:r>
          </w:p>
        </w:tc>
        <w:tc>
          <w:tcPr>
            <w:tcW w:w="10530" w:type="dxa"/>
            <w:gridSpan w:val="9"/>
            <w:tcBorders>
              <w:top w:val="single" w:sz="8" w:space="0" w:color="auto"/>
              <w:left w:val="single" w:sz="8" w:space="0" w:color="auto"/>
              <w:bottom w:val="single" w:sz="8" w:space="0" w:color="auto"/>
            </w:tcBorders>
            <w:vAlign w:val="center"/>
          </w:tcPr>
          <w:p w14:paraId="28154406" w14:textId="77777777" w:rsidR="00573E1F" w:rsidRPr="00203195" w:rsidRDefault="00573E1F">
            <w:pPr>
              <w:ind w:left="-108"/>
              <w:jc w:val="both"/>
              <w:rPr>
                <w:rStyle w:val="Formtext"/>
              </w:rPr>
            </w:pPr>
            <w:r w:rsidRPr="00203195">
              <w:rPr>
                <w:rStyle w:val="Headerlarge"/>
                <w:sz w:val="22"/>
              </w:rPr>
              <w:t xml:space="preserve">  </w:t>
            </w:r>
            <w:r w:rsidRPr="00203195">
              <w:rPr>
                <w:rStyle w:val="Headerlarge"/>
              </w:rPr>
              <w:t>Financial Information</w:t>
            </w:r>
          </w:p>
        </w:tc>
      </w:tr>
      <w:tr w:rsidR="00573E1F" w:rsidRPr="00203195" w14:paraId="2815440C" w14:textId="77777777" w:rsidTr="0081666C">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14:paraId="28154408" w14:textId="77777777" w:rsidR="00573E1F" w:rsidRPr="00203195" w:rsidRDefault="00EB05BA">
            <w:pPr>
              <w:pStyle w:val="BodyText1"/>
              <w:tabs>
                <w:tab w:val="left" w:pos="346"/>
                <w:tab w:val="right" w:leader="dot" w:pos="9504"/>
              </w:tabs>
              <w:spacing w:before="0"/>
              <w:rPr>
                <w:rStyle w:val="Formtext"/>
              </w:rPr>
            </w:pPr>
            <w:r w:rsidRPr="00203195">
              <w:rPr>
                <w:rStyle w:val="Headerlarge"/>
              </w:rPr>
              <w:t>7</w:t>
            </w:r>
            <w:r w:rsidR="00573E1F" w:rsidRPr="00203195">
              <w:rPr>
                <w:rStyle w:val="Formtext"/>
              </w:rPr>
              <w:tab/>
              <w:t>Plan Assets and Liabilities</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14:paraId="28154409" w14:textId="77777777" w:rsidR="00573E1F" w:rsidRPr="00203195" w:rsidRDefault="00573E1F">
            <w:pPr>
              <w:pStyle w:val="BodyText1"/>
              <w:tabs>
                <w:tab w:val="right" w:leader="dot" w:pos="9504"/>
              </w:tabs>
              <w:spacing w:before="0"/>
              <w:ind w:left="342"/>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0A" w14:textId="77777777" w:rsidR="00573E1F" w:rsidRPr="00203195" w:rsidRDefault="00573E1F">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sz="8" w:space="0" w:color="auto"/>
              <w:left w:val="single" w:sz="8" w:space="0" w:color="auto"/>
              <w:bottom w:val="single" w:sz="8" w:space="0" w:color="auto"/>
            </w:tcBorders>
            <w:vAlign w:val="bottom"/>
          </w:tcPr>
          <w:p w14:paraId="2815440B" w14:textId="77777777" w:rsidR="00573E1F" w:rsidRPr="00203195" w:rsidRDefault="00573E1F">
            <w:pPr>
              <w:pStyle w:val="BodyText1"/>
              <w:tabs>
                <w:tab w:val="right" w:leader="dot" w:pos="9504"/>
              </w:tabs>
              <w:spacing w:before="0"/>
              <w:jc w:val="center"/>
              <w:rPr>
                <w:rStyle w:val="Content"/>
                <w:b w:val="0"/>
                <w:bCs w:val="0"/>
                <w:color w:val="FFFFFF"/>
              </w:rPr>
            </w:pPr>
            <w:r w:rsidRPr="00203195">
              <w:rPr>
                <w:rStyle w:val="Headermedium"/>
              </w:rPr>
              <w:t>(b) End of Year</w:t>
            </w:r>
          </w:p>
        </w:tc>
      </w:tr>
      <w:tr w:rsidR="00573E1F" w:rsidRPr="00203195" w14:paraId="28154411"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0D" w14:textId="77777777" w:rsidR="00573E1F" w:rsidRPr="00203195" w:rsidRDefault="00573E1F">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0E"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a</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0F"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0"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16" w14:textId="77777777" w:rsidTr="0081666C">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14:paraId="28154412" w14:textId="77777777" w:rsidR="00573E1F" w:rsidRPr="00203195" w:rsidRDefault="00573E1F">
            <w:pPr>
              <w:pStyle w:val="BodyText1"/>
              <w:tabs>
                <w:tab w:val="left" w:pos="346"/>
                <w:tab w:val="right" w:leader="dot" w:pos="5448"/>
              </w:tabs>
              <w:spacing w:before="0"/>
              <w:ind w:left="101"/>
              <w:rPr>
                <w:rStyle w:val="Formtext"/>
              </w:rPr>
            </w:pPr>
            <w:bookmarkStart w:id="3" w:name="OLE_LINK1"/>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13"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4"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5"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1B"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17" w14:textId="77777777" w:rsidR="00573E1F" w:rsidRPr="00203195" w:rsidRDefault="00573E1F" w:rsidP="00EB05BA">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00EB05BA" w:rsidRPr="00203195">
              <w:rPr>
                <w:rStyle w:val="Formtext"/>
              </w:rPr>
              <w:t>7b from line 7</w:t>
            </w:r>
            <w:r w:rsidRPr="00203195">
              <w:rPr>
                <w:rStyle w:val="Formtext"/>
              </w:rPr>
              <w:t>a)</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18"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9"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A"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3"/>
      <w:tr w:rsidR="00573E1F" w:rsidRPr="00203195" w14:paraId="28154420" w14:textId="77777777" w:rsidTr="0081666C">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14:paraId="2815441C" w14:textId="77777777" w:rsidR="00573E1F" w:rsidRPr="00203195" w:rsidRDefault="00EB05BA" w:rsidP="00165528">
            <w:pPr>
              <w:pStyle w:val="BodyText1"/>
              <w:tabs>
                <w:tab w:val="left" w:pos="346"/>
                <w:tab w:val="right" w:leader="dot" w:pos="4752"/>
              </w:tabs>
              <w:spacing w:before="0"/>
              <w:rPr>
                <w:rStyle w:val="Formtext"/>
              </w:rPr>
            </w:pPr>
            <w:r w:rsidRPr="00203195">
              <w:rPr>
                <w:rStyle w:val="Formtext"/>
                <w:b/>
                <w:sz w:val="20"/>
                <w:szCs w:val="20"/>
              </w:rPr>
              <w:t>8</w:t>
            </w:r>
            <w:r w:rsidR="00573E1F" w:rsidRPr="00203195">
              <w:rPr>
                <w:rStyle w:val="Formtext"/>
              </w:rPr>
              <w:tab/>
              <w:t>Income, Expenses, and Transfers for this Plan Year</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14:paraId="2815441D" w14:textId="77777777" w:rsidR="00573E1F" w:rsidRPr="00203195" w:rsidRDefault="00573E1F">
            <w:pPr>
              <w:pStyle w:val="BodyText1"/>
              <w:tabs>
                <w:tab w:val="right" w:leader="dot" w:pos="9504"/>
              </w:tabs>
              <w:spacing w:before="0"/>
              <w:jc w:val="center"/>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E" w14:textId="77777777" w:rsidR="00573E1F" w:rsidRPr="00203195" w:rsidRDefault="00573E1F">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sz="8" w:space="0" w:color="auto"/>
              <w:left w:val="single" w:sz="8" w:space="0" w:color="auto"/>
              <w:bottom w:val="single" w:sz="8" w:space="0" w:color="auto"/>
            </w:tcBorders>
            <w:vAlign w:val="bottom"/>
          </w:tcPr>
          <w:p w14:paraId="2815441F" w14:textId="77777777" w:rsidR="00573E1F" w:rsidRPr="00203195" w:rsidRDefault="00573E1F">
            <w:pPr>
              <w:pStyle w:val="BodyText1"/>
              <w:tabs>
                <w:tab w:val="right" w:leader="dot" w:pos="9504"/>
              </w:tabs>
              <w:spacing w:before="0"/>
              <w:jc w:val="center"/>
              <w:rPr>
                <w:rStyle w:val="Content"/>
                <w:b w:val="0"/>
                <w:bCs w:val="0"/>
              </w:rPr>
            </w:pPr>
            <w:r w:rsidRPr="00203195">
              <w:rPr>
                <w:rStyle w:val="Headermedium"/>
              </w:rPr>
              <w:t>(b) Total</w:t>
            </w:r>
          </w:p>
        </w:tc>
      </w:tr>
      <w:tr w:rsidR="00573E1F" w:rsidRPr="00203195" w14:paraId="28154426" w14:textId="77777777" w:rsidTr="0081666C">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14:paraId="28154421"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14:paraId="28154422" w14:textId="77777777" w:rsidR="00573E1F" w:rsidRPr="00203195" w:rsidRDefault="00573E1F">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3"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a(1)</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4" w14:textId="77777777" w:rsidR="00573E1F" w:rsidRPr="00203195" w:rsidRDefault="00573E1F">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5"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2B"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27"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8"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a(2)</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9"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A"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0"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2C"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D"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a(3)</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E"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F"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5"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1" w14:textId="77777777" w:rsidR="00573E1F" w:rsidRPr="00203195" w:rsidRDefault="00573E1F">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2"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33"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34"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A"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6" w14:textId="77777777" w:rsidR="00573E1F" w:rsidRPr="00203195" w:rsidRDefault="00573E1F" w:rsidP="00987529">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00EB05BA" w:rsidRPr="00203195">
              <w:rPr>
                <w:rStyle w:val="Formtext"/>
              </w:rPr>
              <w:t>Total income (add lines 8</w:t>
            </w:r>
            <w:r w:rsidRPr="00203195">
              <w:rPr>
                <w:rStyle w:val="Formtext"/>
              </w:rPr>
              <w:t xml:space="preserve">a(1), </w:t>
            </w:r>
            <w:r w:rsidR="00EB05BA" w:rsidRPr="00203195">
              <w:rPr>
                <w:rStyle w:val="Formtext"/>
              </w:rPr>
              <w:t>8</w:t>
            </w:r>
            <w:r w:rsidRPr="00203195">
              <w:rPr>
                <w:rStyle w:val="Formtext"/>
              </w:rPr>
              <w:t xml:space="preserve">a(2), </w:t>
            </w:r>
            <w:r w:rsidR="00EB05BA" w:rsidRPr="00203195">
              <w:rPr>
                <w:rStyle w:val="Formtext"/>
              </w:rPr>
              <w:t>8</w:t>
            </w:r>
            <w:r w:rsidRPr="00203195">
              <w:rPr>
                <w:rStyle w:val="Formtext"/>
              </w:rPr>
              <w:t xml:space="preserve">a(3), and </w:t>
            </w:r>
            <w:r w:rsidR="00EB05BA" w:rsidRPr="00203195">
              <w:rPr>
                <w:rStyle w:val="Formtext"/>
              </w:rPr>
              <w:t>8</w:t>
            </w:r>
            <w:r w:rsidRPr="00203195">
              <w:rPr>
                <w:rStyle w:val="Formtext"/>
              </w:rPr>
              <w:t>b)</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7"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38"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39"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3F"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B" w14:textId="77777777" w:rsidR="00573E1F" w:rsidRPr="00203195" w:rsidRDefault="00573E1F">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C" w14:textId="77777777" w:rsidR="00573E1F" w:rsidRPr="00203195" w:rsidRDefault="00EB05BA" w:rsidP="00165528">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d</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3D"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3E"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4"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0"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1"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e</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2"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3"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9"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5"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6"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f</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7"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8"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E"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A"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B"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g</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C"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D"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53"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F" w14:textId="77777777" w:rsidR="00573E1F" w:rsidRPr="00203195" w:rsidRDefault="00573E1F" w:rsidP="00EB05BA">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00EB05BA" w:rsidRPr="00203195">
              <w:rPr>
                <w:rStyle w:val="Formtext"/>
              </w:rPr>
              <w:t>8</w:t>
            </w:r>
            <w:r w:rsidRPr="00203195">
              <w:rPr>
                <w:rStyle w:val="Formtext"/>
              </w:rPr>
              <w:t xml:space="preserve">d, </w:t>
            </w:r>
            <w:r w:rsidR="00EB05BA" w:rsidRPr="00203195">
              <w:rPr>
                <w:rStyle w:val="Formtext"/>
              </w:rPr>
              <w:t>8e, 8</w:t>
            </w:r>
            <w:r w:rsidR="00165528" w:rsidRPr="00203195">
              <w:rPr>
                <w:rStyle w:val="Formtext"/>
              </w:rPr>
              <w:t xml:space="preserve">f, and </w:t>
            </w:r>
            <w:r w:rsidR="00EB05BA" w:rsidRPr="00203195">
              <w:rPr>
                <w:rStyle w:val="Formtext"/>
              </w:rPr>
              <w:t>8</w:t>
            </w:r>
            <w:r w:rsidRPr="00203195">
              <w:rPr>
                <w:rStyle w:val="Formtext"/>
              </w:rPr>
              <w:t>g)</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0" w14:textId="77777777" w:rsidR="00573E1F" w:rsidRPr="00203195" w:rsidRDefault="00EB05BA" w:rsidP="00165528">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h</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51"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52"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58"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54" w14:textId="77777777" w:rsidR="00573E1F" w:rsidRPr="00203195" w:rsidRDefault="00573E1F">
            <w:pPr>
              <w:pStyle w:val="BodyText1"/>
              <w:tabs>
                <w:tab w:val="left" w:pos="346"/>
                <w:tab w:val="right" w:leader="dot" w:pos="5454"/>
              </w:tabs>
              <w:spacing w:before="0"/>
              <w:ind w:left="101"/>
              <w:rPr>
                <w:rStyle w:val="Formtext"/>
              </w:rPr>
            </w:pPr>
            <w:proofErr w:type="spellStart"/>
            <w:r w:rsidRPr="00203195">
              <w:rPr>
                <w:rStyle w:val="Headerlarge"/>
              </w:rPr>
              <w:t>i</w:t>
            </w:r>
            <w:proofErr w:type="spellEnd"/>
            <w:r w:rsidRPr="00203195">
              <w:rPr>
                <w:rStyle w:val="Formtext"/>
              </w:rPr>
              <w:tab/>
              <w:t>Net income (loss) (subtract</w:t>
            </w:r>
            <w:r w:rsidR="00EB05BA" w:rsidRPr="00203195">
              <w:rPr>
                <w:rStyle w:val="Formtext"/>
              </w:rPr>
              <w:t xml:space="preserve"> line 8h from line 8</w:t>
            </w:r>
            <w:r w:rsidRPr="00203195">
              <w:rPr>
                <w:rStyle w:val="Formtext"/>
              </w:rPr>
              <w:t>c)</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5"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i</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56"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57"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5D"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59" w14:textId="77777777" w:rsidR="00573E1F" w:rsidRPr="00203195" w:rsidRDefault="00573E1F">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A"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j</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5B"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5C"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60" w14:textId="77777777" w:rsidTr="0081666C">
        <w:trPr>
          <w:cantSplit/>
          <w:trHeight w:val="270"/>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14:paraId="2815445E" w14:textId="77777777" w:rsidR="00573E1F" w:rsidRPr="00203195" w:rsidRDefault="00573E1F">
            <w:pPr>
              <w:spacing w:before="40"/>
              <w:jc w:val="center"/>
              <w:rPr>
                <w:rStyle w:val="Headerlarge"/>
              </w:rPr>
            </w:pPr>
            <w:r w:rsidRPr="00203195">
              <w:rPr>
                <w:rStyle w:val="Headerlarge"/>
              </w:rPr>
              <w:t>Part IV</w:t>
            </w:r>
          </w:p>
        </w:tc>
        <w:tc>
          <w:tcPr>
            <w:tcW w:w="10541" w:type="dxa"/>
            <w:gridSpan w:val="10"/>
            <w:tcBorders>
              <w:top w:val="single" w:sz="8" w:space="0" w:color="auto"/>
              <w:left w:val="single" w:sz="8" w:space="0" w:color="auto"/>
              <w:bottom w:val="single" w:sz="8" w:space="0" w:color="auto"/>
            </w:tcBorders>
            <w:vAlign w:val="center"/>
          </w:tcPr>
          <w:p w14:paraId="2815445F" w14:textId="44C36ACC" w:rsidR="00573E1F" w:rsidRPr="00203195" w:rsidRDefault="00573E1F" w:rsidP="005B7720">
            <w:pPr>
              <w:pStyle w:val="Heading7"/>
              <w:ind w:left="-145"/>
              <w:rPr>
                <w:rStyle w:val="Headerlarge"/>
              </w:rPr>
            </w:pPr>
            <w:r w:rsidRPr="00203195">
              <w:rPr>
                <w:rStyle w:val="Headerlarge"/>
              </w:rPr>
              <w:t xml:space="preserve">  Plan Characteristics</w:t>
            </w:r>
          </w:p>
        </w:tc>
      </w:tr>
      <w:tr w:rsidR="00573E1F" w:rsidRPr="00203195" w14:paraId="28154463" w14:textId="77777777" w:rsidTr="0081666C">
        <w:tblPrEx>
          <w:tblCellMar>
            <w:left w:w="43" w:type="dxa"/>
            <w:right w:w="43" w:type="dxa"/>
          </w:tblCellMar>
        </w:tblPrEx>
        <w:trPr>
          <w:cantSplit/>
          <w:trHeight w:val="440"/>
          <w:jc w:val="center"/>
        </w:trPr>
        <w:tc>
          <w:tcPr>
            <w:tcW w:w="462" w:type="dxa"/>
            <w:tcBorders>
              <w:top w:val="single" w:sz="8" w:space="0" w:color="auto"/>
              <w:bottom w:val="single" w:sz="8" w:space="0" w:color="auto"/>
              <w:right w:val="single" w:sz="8" w:space="0" w:color="auto"/>
            </w:tcBorders>
          </w:tcPr>
          <w:p w14:paraId="28154461" w14:textId="77777777" w:rsidR="00573E1F" w:rsidRPr="00203195" w:rsidRDefault="006B4F9B" w:rsidP="00C73C6C">
            <w:pPr>
              <w:pStyle w:val="BodyText1"/>
              <w:tabs>
                <w:tab w:val="right" w:leader="dot" w:pos="9504"/>
              </w:tabs>
              <w:spacing w:before="0"/>
              <w:ind w:left="227" w:hanging="259"/>
              <w:rPr>
                <w:rStyle w:val="Headerlarge"/>
              </w:rPr>
            </w:pPr>
            <w:r w:rsidRPr="00203195">
              <w:rPr>
                <w:rStyle w:val="Headerlarge"/>
              </w:rPr>
              <w:t xml:space="preserve">  </w:t>
            </w:r>
            <w:r w:rsidR="00EB05BA" w:rsidRPr="00203195">
              <w:rPr>
                <w:rStyle w:val="Headerlarge"/>
              </w:rPr>
              <w:t>9</w:t>
            </w:r>
            <w:r w:rsidR="00573E1F" w:rsidRPr="00203195">
              <w:rPr>
                <w:rStyle w:val="Headerlarge"/>
              </w:rPr>
              <w:t>a</w:t>
            </w:r>
          </w:p>
        </w:tc>
        <w:tc>
          <w:tcPr>
            <w:tcW w:w="10974" w:type="dxa"/>
            <w:gridSpan w:val="11"/>
            <w:tcBorders>
              <w:top w:val="single" w:sz="8" w:space="0" w:color="auto"/>
              <w:left w:val="single" w:sz="8" w:space="0" w:color="auto"/>
              <w:bottom w:val="single" w:sz="8" w:space="0" w:color="auto"/>
            </w:tcBorders>
            <w:vAlign w:val="bottom"/>
          </w:tcPr>
          <w:p w14:paraId="28154462" w14:textId="77777777" w:rsidR="00573E1F" w:rsidRPr="00203195" w:rsidRDefault="00573E1F">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rsidR="00573E1F" w:rsidRPr="00203195" w14:paraId="28154466" w14:textId="77777777" w:rsidTr="0081666C">
        <w:tblPrEx>
          <w:tblCellMar>
            <w:left w:w="43" w:type="dxa"/>
            <w:right w:w="43" w:type="dxa"/>
          </w:tblCellMar>
        </w:tblPrEx>
        <w:trPr>
          <w:cantSplit/>
          <w:trHeight w:val="450"/>
          <w:jc w:val="center"/>
        </w:trPr>
        <w:tc>
          <w:tcPr>
            <w:tcW w:w="462" w:type="dxa"/>
            <w:tcBorders>
              <w:top w:val="single" w:sz="8" w:space="0" w:color="auto"/>
              <w:bottom w:val="single" w:sz="8" w:space="0" w:color="auto"/>
              <w:right w:val="single" w:sz="8" w:space="0" w:color="auto"/>
            </w:tcBorders>
          </w:tcPr>
          <w:p w14:paraId="28154464" w14:textId="44539104" w:rsidR="00573E1F" w:rsidRPr="00203195" w:rsidRDefault="00183B4E" w:rsidP="00183B4E">
            <w:pPr>
              <w:pStyle w:val="BodyText1"/>
              <w:tabs>
                <w:tab w:val="right" w:leader="dot" w:pos="9504"/>
              </w:tabs>
              <w:spacing w:before="0"/>
              <w:ind w:left="173"/>
              <w:rPr>
                <w:rStyle w:val="Headerlarge"/>
              </w:rPr>
            </w:pPr>
            <w:r>
              <w:rPr>
                <w:rStyle w:val="Headerlarge"/>
              </w:rPr>
              <w:t>b</w:t>
            </w:r>
          </w:p>
        </w:tc>
        <w:tc>
          <w:tcPr>
            <w:tcW w:w="10974" w:type="dxa"/>
            <w:gridSpan w:val="11"/>
            <w:tcBorders>
              <w:top w:val="single" w:sz="8" w:space="0" w:color="auto"/>
              <w:left w:val="single" w:sz="8" w:space="0" w:color="auto"/>
              <w:bottom w:val="single" w:sz="8" w:space="0" w:color="auto"/>
            </w:tcBorders>
            <w:vAlign w:val="bottom"/>
          </w:tcPr>
          <w:p w14:paraId="28154465" w14:textId="77777777" w:rsidR="00573E1F" w:rsidRPr="00203195" w:rsidRDefault="00573E1F">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rsidR="00573E1F" w:rsidRPr="00203195" w14:paraId="28154469" w14:textId="77777777" w:rsidTr="006A185B">
        <w:tblPrEx>
          <w:tblCellMar>
            <w:top w:w="14" w:type="dxa"/>
            <w:left w:w="58" w:type="dxa"/>
            <w:bottom w:w="14" w:type="dxa"/>
            <w:right w:w="58" w:type="dxa"/>
          </w:tblCellMar>
        </w:tblPrEx>
        <w:trPr>
          <w:cantSplit/>
          <w:trHeight w:val="117"/>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14:paraId="28154467" w14:textId="77777777" w:rsidR="00573E1F" w:rsidRPr="00203195" w:rsidRDefault="00573E1F">
            <w:pPr>
              <w:pStyle w:val="BodyText1"/>
              <w:tabs>
                <w:tab w:val="right" w:leader="dot" w:pos="9504"/>
              </w:tabs>
              <w:spacing w:before="40"/>
              <w:ind w:left="-115"/>
              <w:jc w:val="center"/>
              <w:rPr>
                <w:rStyle w:val="Headerlarge"/>
                <w:lang w:val="fr-FR"/>
              </w:rPr>
            </w:pPr>
            <w:r w:rsidRPr="00203195">
              <w:rPr>
                <w:rStyle w:val="Headerlarge"/>
                <w:lang w:val="fr-FR"/>
              </w:rPr>
              <w:t>Part V</w:t>
            </w:r>
          </w:p>
        </w:tc>
        <w:tc>
          <w:tcPr>
            <w:tcW w:w="10541" w:type="dxa"/>
            <w:gridSpan w:val="10"/>
            <w:tcBorders>
              <w:top w:val="single" w:sz="8" w:space="0" w:color="auto"/>
              <w:left w:val="single" w:sz="8" w:space="0" w:color="auto"/>
              <w:bottom w:val="single" w:sz="8" w:space="0" w:color="auto"/>
            </w:tcBorders>
            <w:vAlign w:val="center"/>
          </w:tcPr>
          <w:p w14:paraId="28154468" w14:textId="456273A2" w:rsidR="00573E1F" w:rsidRPr="00203195" w:rsidRDefault="00573E1F">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tr w:rsidR="005823DA" w:rsidRPr="00203195" w14:paraId="2815446F" w14:textId="77777777" w:rsidTr="00041CD2">
        <w:tblPrEx>
          <w:tblCellMar>
            <w:top w:w="14" w:type="dxa"/>
            <w:left w:w="58" w:type="dxa"/>
            <w:bottom w:w="14" w:type="dxa"/>
            <w:right w:w="58" w:type="dxa"/>
          </w:tblCellMar>
        </w:tblPrEx>
        <w:trPr>
          <w:cantSplit/>
          <w:jc w:val="center"/>
        </w:trPr>
        <w:tc>
          <w:tcPr>
            <w:tcW w:w="8003" w:type="dxa"/>
            <w:gridSpan w:val="7"/>
            <w:tcBorders>
              <w:top w:val="single" w:sz="8" w:space="0" w:color="auto"/>
              <w:bottom w:val="single" w:sz="8" w:space="0" w:color="auto"/>
              <w:right w:val="single" w:sz="8" w:space="0" w:color="auto"/>
            </w:tcBorders>
            <w:vAlign w:val="bottom"/>
          </w:tcPr>
          <w:p w14:paraId="2815446A" w14:textId="77777777" w:rsidR="005823DA" w:rsidRPr="00203195" w:rsidRDefault="005823DA" w:rsidP="00C73C6C">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6B" w14:textId="77777777" w:rsidR="005823DA" w:rsidRPr="00203195" w:rsidRDefault="005823DA">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sz="8" w:space="0" w:color="auto"/>
              <w:left w:val="single" w:sz="8" w:space="0" w:color="auto"/>
              <w:bottom w:val="single" w:sz="8" w:space="0" w:color="auto"/>
              <w:right w:val="single" w:sz="8" w:space="0" w:color="auto"/>
            </w:tcBorders>
            <w:vAlign w:val="center"/>
          </w:tcPr>
          <w:p w14:paraId="2815446C" w14:textId="77777777" w:rsidR="005823DA" w:rsidRPr="00203195" w:rsidRDefault="005823DA">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sz="8" w:space="0" w:color="auto"/>
              <w:left w:val="single" w:sz="8" w:space="0" w:color="auto"/>
              <w:bottom w:val="single" w:sz="8" w:space="0" w:color="auto"/>
            </w:tcBorders>
            <w:vAlign w:val="bottom"/>
          </w:tcPr>
          <w:p w14:paraId="2815446E" w14:textId="77777777" w:rsidR="005823DA" w:rsidRPr="00203195" w:rsidRDefault="005823DA">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rsidR="005823DA" w:rsidRPr="00203195" w14:paraId="28154476"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70" w14:textId="77777777" w:rsidR="005823DA" w:rsidRPr="00203195" w:rsidRDefault="005823DA">
            <w:pPr>
              <w:pStyle w:val="BodyText1"/>
              <w:tabs>
                <w:tab w:val="left" w:pos="504"/>
                <w:tab w:val="left" w:pos="547"/>
                <w:tab w:val="right" w:leader="dot" w:pos="7682"/>
              </w:tabs>
              <w:spacing w:before="0" w:line="200" w:lineRule="exact"/>
              <w:ind w:left="562" w:hanging="317"/>
              <w:rPr>
                <w:rStyle w:val="Headerlarge"/>
              </w:rPr>
            </w:pPr>
            <w:proofErr w:type="gramStart"/>
            <w:r w:rsidRPr="00203195">
              <w:rPr>
                <w:rStyle w:val="Headerlarge"/>
              </w:rPr>
              <w:t>a</w:t>
            </w:r>
            <w:proofErr w:type="gramEnd"/>
            <w:r w:rsidRPr="00203195">
              <w:rPr>
                <w:rStyle w:val="Headerlarge"/>
              </w:rPr>
              <w:tab/>
            </w:r>
            <w:r w:rsidRPr="00203195">
              <w:rPr>
                <w:rStyle w:val="Formtext"/>
              </w:rPr>
              <w:t>Was there a failure to transmit to the plan any participant contributions within the time period described in 29 CFR 2510.3-102? (See instructions and DOL’s Voluntary Fiduciary Correction Program)</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1" w14:textId="77777777" w:rsidR="005823DA" w:rsidRPr="00203195" w:rsidRDefault="005823DA" w:rsidP="00165528">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72"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73"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75" w14:textId="77777777" w:rsidR="005823DA" w:rsidRPr="00203195" w:rsidRDefault="005823DA">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005823DA" w:rsidRPr="00203195" w14:paraId="2815447D"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77" w14:textId="77777777" w:rsidR="005823DA" w:rsidRPr="00203195" w:rsidRDefault="005823DA" w:rsidP="00EB05BA">
            <w:pPr>
              <w:pStyle w:val="BodyText1"/>
              <w:tabs>
                <w:tab w:val="left" w:pos="504"/>
                <w:tab w:val="left" w:pos="547"/>
                <w:tab w:val="right" w:leader="dot" w:pos="7682"/>
              </w:tabs>
              <w:spacing w:before="0" w:line="200" w:lineRule="exact"/>
              <w:ind w:left="504" w:hanging="259"/>
              <w:rPr>
                <w:rStyle w:val="Headerlarge"/>
              </w:rPr>
            </w:pPr>
            <w:proofErr w:type="gramStart"/>
            <w:r w:rsidRPr="00203195">
              <w:rPr>
                <w:rStyle w:val="Headerlarge"/>
              </w:rPr>
              <w:t>b</w:t>
            </w:r>
            <w:proofErr w:type="gramEnd"/>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8" w14:textId="77777777" w:rsidR="005823DA" w:rsidRPr="00203195" w:rsidRDefault="005823DA" w:rsidP="00EB05BA">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79"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7A"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7C" w14:textId="77777777" w:rsidR="005823DA" w:rsidRPr="00203195" w:rsidRDefault="005823DA">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005823DA" w:rsidRPr="00203195" w14:paraId="28154484" w14:textId="77777777" w:rsidTr="00041CD2">
        <w:tblPrEx>
          <w:tblCellMar>
            <w:top w:w="14" w:type="dxa"/>
            <w:left w:w="58" w:type="dxa"/>
            <w:bottom w:w="14" w:type="dxa"/>
            <w:right w:w="58" w:type="dxa"/>
          </w:tblCellMar>
        </w:tblPrEx>
        <w:trPr>
          <w:cantSplit/>
          <w:trHeight w:val="302"/>
          <w:jc w:val="center"/>
        </w:trPr>
        <w:tc>
          <w:tcPr>
            <w:tcW w:w="7463" w:type="dxa"/>
            <w:gridSpan w:val="6"/>
            <w:tcBorders>
              <w:top w:val="single" w:sz="8" w:space="0" w:color="auto"/>
              <w:bottom w:val="single" w:sz="8" w:space="0" w:color="auto"/>
              <w:right w:val="single" w:sz="8" w:space="0" w:color="auto"/>
            </w:tcBorders>
            <w:vAlign w:val="center"/>
          </w:tcPr>
          <w:p w14:paraId="2815447E" w14:textId="77777777" w:rsidR="005823DA" w:rsidRPr="00203195" w:rsidRDefault="005823DA">
            <w:pPr>
              <w:pStyle w:val="BodyText1"/>
              <w:tabs>
                <w:tab w:val="left" w:pos="504"/>
                <w:tab w:val="left" w:pos="547"/>
                <w:tab w:val="right" w:leader="dot" w:pos="7682"/>
              </w:tabs>
              <w:spacing w:before="0"/>
              <w:ind w:left="504" w:hanging="259"/>
              <w:rPr>
                <w:rStyle w:val="Headerlarge"/>
              </w:rPr>
            </w:pPr>
            <w:proofErr w:type="gramStart"/>
            <w:r w:rsidRPr="00203195">
              <w:rPr>
                <w:rStyle w:val="Headerlarge"/>
              </w:rPr>
              <w:t>c</w:t>
            </w:r>
            <w:proofErr w:type="gramEnd"/>
            <w:r w:rsidRPr="00203195">
              <w:rPr>
                <w:rStyle w:val="Headerlarge"/>
              </w:rPr>
              <w:tab/>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F" w14:textId="77777777" w:rsidR="005823DA" w:rsidRPr="00203195" w:rsidRDefault="005823DA">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80"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81"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83" w14:textId="77777777" w:rsidR="005823DA" w:rsidRPr="00203195" w:rsidRDefault="005823DA">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rsidR="005823DA" w:rsidRPr="00203195" w14:paraId="2815448B"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85" w14:textId="77777777" w:rsidR="005823DA" w:rsidRPr="00203195" w:rsidRDefault="005823DA">
            <w:pPr>
              <w:pStyle w:val="BodyText1"/>
              <w:tabs>
                <w:tab w:val="left" w:pos="504"/>
                <w:tab w:val="left" w:pos="547"/>
                <w:tab w:val="right" w:leader="dot" w:pos="7682"/>
              </w:tabs>
              <w:spacing w:before="0"/>
              <w:ind w:left="504" w:hanging="259"/>
              <w:rPr>
                <w:rStyle w:val="Headerlarge"/>
              </w:rPr>
            </w:pPr>
            <w:proofErr w:type="gramStart"/>
            <w:r w:rsidRPr="00203195">
              <w:rPr>
                <w:rStyle w:val="Headerlarge"/>
              </w:rPr>
              <w:t>d</w:t>
            </w:r>
            <w:proofErr w:type="gramEnd"/>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86" w14:textId="77777777" w:rsidR="005823DA" w:rsidRPr="00203195" w:rsidRDefault="005823DA" w:rsidP="00EB05BA">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87"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88"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8A" w14:textId="77777777" w:rsidR="005823DA" w:rsidRPr="00203195" w:rsidRDefault="005823DA">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rsidR="005823DA" w:rsidRPr="00203195" w14:paraId="28154492" w14:textId="77777777" w:rsidTr="00041CD2">
        <w:tblPrEx>
          <w:tblCellMar>
            <w:top w:w="14" w:type="dxa"/>
            <w:left w:w="58" w:type="dxa"/>
            <w:bottom w:w="14" w:type="dxa"/>
            <w:right w:w="58" w:type="dxa"/>
          </w:tblCellMar>
        </w:tblPrEx>
        <w:trPr>
          <w:cantSplit/>
          <w:trHeight w:val="471"/>
          <w:jc w:val="center"/>
        </w:trPr>
        <w:tc>
          <w:tcPr>
            <w:tcW w:w="7463" w:type="dxa"/>
            <w:gridSpan w:val="6"/>
            <w:tcBorders>
              <w:top w:val="single" w:sz="8" w:space="0" w:color="auto"/>
              <w:bottom w:val="single" w:sz="8" w:space="0" w:color="auto"/>
              <w:right w:val="single" w:sz="8" w:space="0" w:color="auto"/>
            </w:tcBorders>
            <w:vAlign w:val="bottom"/>
          </w:tcPr>
          <w:p w14:paraId="2815448C" w14:textId="77777777" w:rsidR="005823DA" w:rsidRPr="00203195" w:rsidRDefault="005823DA">
            <w:pPr>
              <w:pStyle w:val="BodyText1"/>
              <w:tabs>
                <w:tab w:val="left" w:pos="504"/>
                <w:tab w:val="left" w:pos="547"/>
                <w:tab w:val="right" w:leader="dot" w:pos="7675"/>
              </w:tabs>
              <w:spacing w:before="0"/>
              <w:ind w:left="504" w:hanging="259"/>
              <w:rPr>
                <w:rStyle w:val="Headerlarge"/>
              </w:rPr>
            </w:pPr>
            <w:proofErr w:type="spellStart"/>
            <w:proofErr w:type="gramStart"/>
            <w:r w:rsidRPr="00203195">
              <w:rPr>
                <w:rStyle w:val="Headerlarge"/>
              </w:rPr>
              <w:t>e</w:t>
            </w:r>
            <w:proofErr w:type="spellEnd"/>
            <w:proofErr w:type="gramEnd"/>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8D" w14:textId="77777777" w:rsidR="005823DA" w:rsidRPr="00203195" w:rsidRDefault="005823DA" w:rsidP="00EB05BA">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sz="8" w:space="0" w:color="auto"/>
              <w:left w:val="single" w:sz="8" w:space="0" w:color="auto"/>
              <w:bottom w:val="single" w:sz="8" w:space="0" w:color="auto"/>
              <w:right w:val="single" w:sz="8" w:space="0" w:color="auto"/>
            </w:tcBorders>
            <w:vAlign w:val="bottom"/>
          </w:tcPr>
          <w:p w14:paraId="2815448E" w14:textId="77777777" w:rsidR="005823DA" w:rsidRPr="00203195" w:rsidRDefault="005823DA">
            <w:pPr>
              <w:pStyle w:val="BodyText1"/>
              <w:tabs>
                <w:tab w:val="left" w:pos="432"/>
                <w:tab w:val="right" w:leader="dot" w:pos="9504"/>
              </w:tabs>
              <w:spacing w:before="0" w:after="20"/>
              <w:jc w:val="center"/>
              <w:rPr>
                <w:rStyle w:val="Headermedium"/>
                <w:b w:val="0"/>
                <w:bCs w:val="0"/>
                <w:spacing w:val="-5"/>
              </w:rPr>
            </w:pPr>
          </w:p>
        </w:tc>
        <w:tc>
          <w:tcPr>
            <w:tcW w:w="450" w:type="dxa"/>
            <w:tcBorders>
              <w:top w:val="single" w:sz="8" w:space="0" w:color="auto"/>
              <w:left w:val="single" w:sz="8" w:space="0" w:color="auto"/>
              <w:bottom w:val="single" w:sz="8" w:space="0" w:color="auto"/>
              <w:right w:val="single" w:sz="8" w:space="0" w:color="auto"/>
            </w:tcBorders>
            <w:vAlign w:val="bottom"/>
          </w:tcPr>
          <w:p w14:paraId="2815448F" w14:textId="77777777" w:rsidR="005823DA" w:rsidRPr="00203195" w:rsidRDefault="005823DA">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sz="8" w:space="0" w:color="auto"/>
              <w:left w:val="single" w:sz="8" w:space="0" w:color="auto"/>
              <w:bottom w:val="single" w:sz="8" w:space="0" w:color="auto"/>
            </w:tcBorders>
            <w:vAlign w:val="bottom"/>
          </w:tcPr>
          <w:p w14:paraId="28154491" w14:textId="77777777" w:rsidR="005823DA" w:rsidRPr="00203195" w:rsidRDefault="005823DA">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rsidR="005823DA" w:rsidRPr="00203195" w14:paraId="28154499" w14:textId="77777777" w:rsidTr="00041CD2">
        <w:tblPrEx>
          <w:tblCellMar>
            <w:top w:w="14" w:type="dxa"/>
            <w:left w:w="58" w:type="dxa"/>
            <w:bottom w:w="14" w:type="dxa"/>
            <w:right w:w="58" w:type="dxa"/>
          </w:tblCellMar>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14:paraId="28154493" w14:textId="77777777"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proofErr w:type="gramStart"/>
            <w:r w:rsidRPr="00203195">
              <w:rPr>
                <w:rStyle w:val="Headerlarge"/>
              </w:rPr>
              <w:t>f</w:t>
            </w:r>
            <w:proofErr w:type="gramEnd"/>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94" w14:textId="77777777" w:rsidR="005823DA" w:rsidRPr="00203195" w:rsidRDefault="005823DA" w:rsidP="00EB05BA">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95"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96"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98" w14:textId="77777777" w:rsidR="005823DA" w:rsidRPr="00203195" w:rsidRDefault="005823DA">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823DA" w:rsidRPr="00203195" w14:paraId="0C7BC079" w14:textId="77777777" w:rsidTr="00041CD2">
        <w:tblPrEx>
          <w:tblCellMar>
            <w:top w:w="14" w:type="dxa"/>
            <w:left w:w="58" w:type="dxa"/>
            <w:bottom w:w="14" w:type="dxa"/>
            <w:right w:w="58" w:type="dxa"/>
          </w:tblCellMar>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14:paraId="76F336F6" w14:textId="2469CE85"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proofErr w:type="gramStart"/>
            <w:r w:rsidRPr="00203195">
              <w:rPr>
                <w:rStyle w:val="Headerlarge"/>
              </w:rPr>
              <w:t>g</w:t>
            </w:r>
            <w:proofErr w:type="gramEnd"/>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6B9076C6" w14:textId="7F816732" w:rsidR="005823DA" w:rsidRPr="00203195" w:rsidRDefault="005823DA" w:rsidP="00EB05BA">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0296A11"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6FD6C372"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479DD185" w14:textId="77777777" w:rsidR="005823DA" w:rsidRPr="00203195" w:rsidRDefault="005823DA">
            <w:pPr>
              <w:pStyle w:val="BodyText1"/>
              <w:tabs>
                <w:tab w:val="left" w:pos="432"/>
                <w:tab w:val="right" w:leader="dot" w:pos="9504"/>
              </w:tabs>
              <w:spacing w:before="0"/>
              <w:jc w:val="right"/>
              <w:rPr>
                <w:rStyle w:val="Content"/>
                <w:b w:val="0"/>
                <w:bCs w:val="0"/>
                <w:color w:val="FFFFFF"/>
              </w:rPr>
            </w:pPr>
          </w:p>
        </w:tc>
      </w:tr>
      <w:tr w:rsidR="005823DA" w:rsidRPr="00203195" w14:paraId="281544A0" w14:textId="77777777" w:rsidTr="00041CD2">
        <w:tblPrEx>
          <w:tblCellMar>
            <w:top w:w="14" w:type="dxa"/>
            <w:left w:w="58" w:type="dxa"/>
            <w:bottom w:w="14" w:type="dxa"/>
            <w:right w:w="58" w:type="dxa"/>
          </w:tblCellMar>
        </w:tblPrEx>
        <w:trPr>
          <w:cantSplit/>
          <w:trHeight w:val="274"/>
          <w:jc w:val="center"/>
        </w:trPr>
        <w:tc>
          <w:tcPr>
            <w:tcW w:w="7463" w:type="dxa"/>
            <w:gridSpan w:val="6"/>
            <w:tcBorders>
              <w:top w:val="single" w:sz="8" w:space="0" w:color="auto"/>
              <w:bottom w:val="single" w:sz="8" w:space="0" w:color="auto"/>
              <w:right w:val="single" w:sz="8" w:space="0" w:color="auto"/>
            </w:tcBorders>
            <w:vAlign w:val="center"/>
          </w:tcPr>
          <w:p w14:paraId="2815449A" w14:textId="01EF8935"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proofErr w:type="gramStart"/>
            <w:r w:rsidRPr="00203195">
              <w:rPr>
                <w:rStyle w:val="Headerlarge"/>
              </w:rPr>
              <w:t>h</w:t>
            </w:r>
            <w:proofErr w:type="gramEnd"/>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9B" w14:textId="0A368325" w:rsidR="005823DA" w:rsidRPr="00203195" w:rsidRDefault="005823DA" w:rsidP="00EB05BA">
            <w:pPr>
              <w:pStyle w:val="BodyText1"/>
              <w:tabs>
                <w:tab w:val="left" w:pos="432"/>
                <w:tab w:val="right" w:leader="dot" w:pos="9504"/>
              </w:tabs>
              <w:spacing w:before="0"/>
              <w:jc w:val="center"/>
              <w:rPr>
                <w:rStyle w:val="Formtext"/>
              </w:rPr>
            </w:pPr>
            <w:r w:rsidRPr="00203195">
              <w:rPr>
                <w:rStyle w:val="Headermedium"/>
              </w:rPr>
              <w:t>10h</w:t>
            </w:r>
            <w:r w:rsidRPr="00203195" w:rsidDel="00EB7036">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9C"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9D"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14:paraId="2815449F" w14:textId="77777777" w:rsidR="005823DA" w:rsidRPr="00203195" w:rsidRDefault="005823DA">
            <w:pPr>
              <w:pStyle w:val="BodyText1"/>
              <w:tabs>
                <w:tab w:val="left" w:pos="432"/>
                <w:tab w:val="right" w:leader="dot" w:pos="9504"/>
              </w:tabs>
              <w:spacing w:before="0"/>
              <w:jc w:val="right"/>
              <w:rPr>
                <w:rStyle w:val="Formtext"/>
                <w:color w:val="FFFFFF"/>
              </w:rPr>
            </w:pPr>
            <w:r w:rsidRPr="0081666C">
              <w:rPr>
                <w:rStyle w:val="Content"/>
                <w:b w:val="0"/>
                <w:bCs w:val="0"/>
                <w:color w:val="E6E6E6"/>
              </w:rPr>
              <w:t>-123456789012345</w:t>
            </w:r>
          </w:p>
        </w:tc>
      </w:tr>
      <w:tr w:rsidR="005823DA" w:rsidRPr="00203195" w14:paraId="281544A7" w14:textId="77777777" w:rsidTr="00041CD2">
        <w:tblPrEx>
          <w:tblCellMar>
            <w:top w:w="14" w:type="dxa"/>
            <w:left w:w="58" w:type="dxa"/>
            <w:bottom w:w="14" w:type="dxa"/>
            <w:right w:w="58" w:type="dxa"/>
          </w:tblCellMar>
        </w:tblPrEx>
        <w:trPr>
          <w:cantSplit/>
          <w:trHeight w:val="300"/>
          <w:jc w:val="center"/>
        </w:trPr>
        <w:tc>
          <w:tcPr>
            <w:tcW w:w="7463" w:type="dxa"/>
            <w:gridSpan w:val="6"/>
            <w:tcBorders>
              <w:top w:val="single" w:sz="8" w:space="0" w:color="auto"/>
              <w:bottom w:val="single" w:sz="8" w:space="0" w:color="auto"/>
              <w:right w:val="single" w:sz="8" w:space="0" w:color="auto"/>
            </w:tcBorders>
            <w:vAlign w:val="center"/>
          </w:tcPr>
          <w:p w14:paraId="281544A1" w14:textId="73EEE7DE"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proofErr w:type="spellStart"/>
            <w:r w:rsidRPr="00203195">
              <w:rPr>
                <w:rStyle w:val="Headerlarge"/>
              </w:rPr>
              <w:t>i</w:t>
            </w:r>
            <w:proofErr w:type="spellEnd"/>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A2" w14:textId="6851EAD2" w:rsidR="005823DA" w:rsidRPr="00203195" w:rsidRDefault="005823DA" w:rsidP="00EB05BA">
            <w:pPr>
              <w:pStyle w:val="BodyText1"/>
              <w:tabs>
                <w:tab w:val="left" w:pos="432"/>
                <w:tab w:val="right" w:leader="dot" w:pos="9504"/>
              </w:tabs>
              <w:jc w:val="center"/>
              <w:rPr>
                <w:rStyle w:val="Formtext"/>
              </w:rPr>
            </w:pPr>
            <w:r w:rsidRPr="00203195">
              <w:rPr>
                <w:rStyle w:val="Headermedium"/>
              </w:rPr>
              <w:t>10i</w:t>
            </w:r>
            <w:r w:rsidRPr="00203195" w:rsidDel="00EB7036">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A3"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A4"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14:paraId="281544A6" w14:textId="77777777" w:rsidR="005823DA" w:rsidRPr="00203195" w:rsidRDefault="005823DA">
            <w:pPr>
              <w:pStyle w:val="BodyText1"/>
              <w:tabs>
                <w:tab w:val="left" w:pos="432"/>
                <w:tab w:val="right" w:leader="dot" w:pos="9504"/>
              </w:tabs>
              <w:spacing w:before="0"/>
              <w:ind w:left="432" w:hanging="432"/>
              <w:jc w:val="right"/>
              <w:rPr>
                <w:rStyle w:val="Formtext"/>
              </w:rPr>
            </w:pPr>
          </w:p>
        </w:tc>
      </w:tr>
    </w:tbl>
    <w:p w14:paraId="1971E93E" w14:textId="77777777" w:rsidR="005B7720" w:rsidRDefault="005B7720">
      <w:r>
        <w:br w:type="page"/>
      </w:r>
    </w:p>
    <w:tbl>
      <w:tblPr>
        <w:tblW w:w="11520" w:type="dxa"/>
        <w:jc w:val="center"/>
        <w:tblLayout w:type="fixed"/>
        <w:tblCellMar>
          <w:top w:w="14" w:type="dxa"/>
          <w:left w:w="58" w:type="dxa"/>
          <w:bottom w:w="14" w:type="dxa"/>
          <w:right w:w="58" w:type="dxa"/>
        </w:tblCellMar>
        <w:tblLook w:val="0000" w:firstRow="0" w:lastRow="0" w:firstColumn="0" w:lastColumn="0" w:noHBand="0" w:noVBand="0"/>
      </w:tblPr>
      <w:tblGrid>
        <w:gridCol w:w="779"/>
        <w:gridCol w:w="30"/>
        <w:gridCol w:w="6910"/>
        <w:gridCol w:w="1018"/>
        <w:gridCol w:w="523"/>
        <w:gridCol w:w="36"/>
        <w:gridCol w:w="7"/>
        <w:gridCol w:w="519"/>
        <w:gridCol w:w="119"/>
        <w:gridCol w:w="1579"/>
      </w:tblGrid>
      <w:tr w:rsidR="003B1BC4" w:rsidRPr="003B1BC4" w14:paraId="1624BFF6" w14:textId="77777777" w:rsidTr="00EB67DA">
        <w:trPr>
          <w:trHeight w:val="175"/>
          <w:jc w:val="center"/>
        </w:trPr>
        <w:tc>
          <w:tcPr>
            <w:tcW w:w="779" w:type="dxa"/>
            <w:tcBorders>
              <w:bottom w:val="single" w:sz="4" w:space="0" w:color="auto"/>
            </w:tcBorders>
            <w:shd w:val="clear" w:color="auto" w:fill="auto"/>
            <w:vAlign w:val="center"/>
          </w:tcPr>
          <w:p w14:paraId="21F6941C" w14:textId="77777777" w:rsidR="003B1BC4" w:rsidRPr="003B1BC4" w:rsidRDefault="003B1BC4">
            <w:pPr>
              <w:pStyle w:val="BodyText1"/>
              <w:tabs>
                <w:tab w:val="right" w:leader="dot" w:pos="9504"/>
              </w:tabs>
              <w:spacing w:before="40"/>
              <w:ind w:left="-115"/>
              <w:jc w:val="center"/>
              <w:rPr>
                <w:rStyle w:val="Headerlarge"/>
                <w:sz w:val="16"/>
                <w:szCs w:val="16"/>
              </w:rPr>
            </w:pPr>
          </w:p>
        </w:tc>
        <w:tc>
          <w:tcPr>
            <w:tcW w:w="10741" w:type="dxa"/>
            <w:gridSpan w:val="9"/>
            <w:tcBorders>
              <w:bottom w:val="single" w:sz="4" w:space="0" w:color="auto"/>
            </w:tcBorders>
            <w:shd w:val="clear" w:color="auto" w:fill="auto"/>
            <w:vAlign w:val="center"/>
          </w:tcPr>
          <w:p w14:paraId="0B9CB6FD" w14:textId="77777777" w:rsidR="003B1BC4" w:rsidRPr="003B1BC4" w:rsidRDefault="003B1BC4">
            <w:pPr>
              <w:pStyle w:val="BodyText1"/>
              <w:tabs>
                <w:tab w:val="right" w:leader="dot" w:pos="9504"/>
              </w:tabs>
              <w:spacing w:before="40"/>
              <w:ind w:left="-115"/>
              <w:rPr>
                <w:rStyle w:val="Formtext"/>
                <w:b/>
                <w:bCs/>
                <w:szCs w:val="16"/>
              </w:rPr>
            </w:pPr>
          </w:p>
        </w:tc>
      </w:tr>
      <w:tr w:rsidR="00172168" w:rsidRPr="00203195" w14:paraId="281544B8" w14:textId="77777777" w:rsidTr="00EB67DA">
        <w:trPr>
          <w:trHeight w:val="144"/>
          <w:jc w:val="center"/>
        </w:trPr>
        <w:tc>
          <w:tcPr>
            <w:tcW w:w="779" w:type="dxa"/>
            <w:tcBorders>
              <w:top w:val="single" w:sz="4" w:space="0" w:color="auto"/>
              <w:left w:val="single" w:sz="4" w:space="0" w:color="auto"/>
              <w:bottom w:val="single" w:sz="8" w:space="0" w:color="auto"/>
              <w:right w:val="single" w:sz="8" w:space="0" w:color="auto"/>
            </w:tcBorders>
            <w:shd w:val="clear" w:color="auto" w:fill="E6E6E6"/>
            <w:vAlign w:val="center"/>
          </w:tcPr>
          <w:p w14:paraId="281544B6" w14:textId="77777777" w:rsidR="00573E1F" w:rsidRPr="00203195" w:rsidRDefault="00573E1F">
            <w:pPr>
              <w:pStyle w:val="BodyText1"/>
              <w:tabs>
                <w:tab w:val="right" w:leader="dot" w:pos="9504"/>
              </w:tabs>
              <w:spacing w:before="40"/>
              <w:ind w:left="-115"/>
              <w:jc w:val="center"/>
              <w:rPr>
                <w:rStyle w:val="Headerlarge"/>
              </w:rPr>
            </w:pPr>
            <w:r w:rsidRPr="00203195">
              <w:rPr>
                <w:rStyle w:val="Headerlarge"/>
              </w:rPr>
              <w:t>Part VI</w:t>
            </w:r>
          </w:p>
        </w:tc>
        <w:tc>
          <w:tcPr>
            <w:tcW w:w="10741" w:type="dxa"/>
            <w:gridSpan w:val="9"/>
            <w:tcBorders>
              <w:top w:val="single" w:sz="4" w:space="0" w:color="auto"/>
              <w:left w:val="single" w:sz="8" w:space="0" w:color="auto"/>
              <w:bottom w:val="single" w:sz="8" w:space="0" w:color="auto"/>
            </w:tcBorders>
            <w:vAlign w:val="center"/>
          </w:tcPr>
          <w:p w14:paraId="281544B7" w14:textId="42541834" w:rsidR="00573E1F" w:rsidRPr="00203195" w:rsidRDefault="00573E1F">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w:t>
            </w:r>
            <w:r w:rsidR="005B7720">
              <w:rPr>
                <w:rStyle w:val="Headerlarge"/>
              </w:rPr>
              <w:t xml:space="preserve"> </w:t>
            </w:r>
            <w:r w:rsidRPr="00203195">
              <w:rPr>
                <w:rStyle w:val="Headerlarge"/>
              </w:rPr>
              <w:t xml:space="preserve">Pension Funding Compliance </w:t>
            </w:r>
          </w:p>
        </w:tc>
      </w:tr>
      <w:tr w:rsidR="00172168" w:rsidRPr="00203195" w14:paraId="281544BB" w14:textId="77777777" w:rsidTr="00EB67DA">
        <w:tblPrEx>
          <w:tblCellMar>
            <w:top w:w="0" w:type="dxa"/>
            <w:left w:w="108" w:type="dxa"/>
            <w:bottom w:w="0" w:type="dxa"/>
            <w:right w:w="108" w:type="dxa"/>
          </w:tblCellMar>
        </w:tblPrEx>
        <w:trPr>
          <w:trHeight w:val="340"/>
          <w:jc w:val="center"/>
        </w:trPr>
        <w:tc>
          <w:tcPr>
            <w:tcW w:w="9941" w:type="dxa"/>
            <w:gridSpan w:val="9"/>
            <w:tcBorders>
              <w:top w:val="single" w:sz="8" w:space="0" w:color="auto"/>
              <w:bottom w:val="single" w:sz="8" w:space="0" w:color="auto"/>
              <w:right w:val="single" w:sz="8" w:space="0" w:color="auto"/>
            </w:tcBorders>
            <w:vAlign w:val="bottom"/>
          </w:tcPr>
          <w:p w14:paraId="281544B9" w14:textId="77777777" w:rsidR="00573E1F" w:rsidRPr="00203195" w:rsidRDefault="00573E1F" w:rsidP="00EB05BA">
            <w:pPr>
              <w:pStyle w:val="BodyText1"/>
              <w:tabs>
                <w:tab w:val="left" w:pos="432"/>
                <w:tab w:val="right" w:leader="dot" w:pos="9954"/>
              </w:tabs>
              <w:spacing w:before="0"/>
              <w:ind w:left="432" w:hanging="432"/>
              <w:rPr>
                <w:rStyle w:val="Headerlarge"/>
              </w:rPr>
            </w:pPr>
            <w:r w:rsidRPr="00203195">
              <w:rPr>
                <w:rStyle w:val="Headerlarge"/>
              </w:rPr>
              <w:t>1</w:t>
            </w:r>
            <w:r w:rsidR="00EB05BA" w:rsidRPr="00203195">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006A5EE6" w:rsidRPr="00203195">
              <w:rPr>
                <w:rStyle w:val="Formtext"/>
              </w:rPr>
              <w:t xml:space="preserve"> and line 1</w:t>
            </w:r>
            <w:r w:rsidR="00EB05BA" w:rsidRPr="00203195">
              <w:rPr>
                <w:rStyle w:val="Formtext"/>
              </w:rPr>
              <w:t>1</w:t>
            </w:r>
            <w:r w:rsidR="006A5EE6" w:rsidRPr="00203195">
              <w:rPr>
                <w:rStyle w:val="Formtext"/>
              </w:rPr>
              <w:t>a below</w:t>
            </w:r>
            <w:r w:rsidRPr="00203195">
              <w:rPr>
                <w:rStyle w:val="Formtext"/>
              </w:rPr>
              <w:t>)</w:t>
            </w:r>
            <w:r w:rsidRPr="00203195">
              <w:rPr>
                <w:rStyle w:val="Formtext"/>
                <w:i/>
                <w:iCs/>
              </w:rPr>
              <w:tab/>
            </w:r>
          </w:p>
        </w:tc>
        <w:tc>
          <w:tcPr>
            <w:tcW w:w="1579" w:type="dxa"/>
            <w:tcBorders>
              <w:top w:val="single" w:sz="8" w:space="0" w:color="auto"/>
              <w:left w:val="single" w:sz="8" w:space="0" w:color="auto"/>
              <w:bottom w:val="single" w:sz="8" w:space="0" w:color="auto"/>
            </w:tcBorders>
            <w:vAlign w:val="bottom"/>
          </w:tcPr>
          <w:p w14:paraId="281544BA" w14:textId="251002A2" w:rsidR="002F264C" w:rsidRPr="00203195" w:rsidRDefault="00573E1F" w:rsidP="00F76F46">
            <w:pPr>
              <w:pStyle w:val="BodyText1"/>
              <w:tabs>
                <w:tab w:val="right" w:leader="dot" w:pos="9504"/>
              </w:tabs>
              <w:spacing w:before="0" w:after="1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172168" w:rsidRPr="00203195" w14:paraId="281544BF" w14:textId="77777777" w:rsidTr="00EB67DA">
        <w:tblPrEx>
          <w:tblCellMar>
            <w:top w:w="0" w:type="dxa"/>
            <w:left w:w="108" w:type="dxa"/>
            <w:bottom w:w="0" w:type="dxa"/>
            <w:right w:w="108" w:type="dxa"/>
          </w:tblCellMar>
        </w:tblPrEx>
        <w:trPr>
          <w:trHeight w:val="276"/>
          <w:jc w:val="center"/>
        </w:trPr>
        <w:tc>
          <w:tcPr>
            <w:tcW w:w="8737" w:type="dxa"/>
            <w:gridSpan w:val="4"/>
            <w:tcBorders>
              <w:top w:val="single" w:sz="8" w:space="0" w:color="auto"/>
              <w:bottom w:val="single" w:sz="4" w:space="0" w:color="auto"/>
              <w:right w:val="single" w:sz="4" w:space="0" w:color="auto"/>
            </w:tcBorders>
            <w:vAlign w:val="bottom"/>
          </w:tcPr>
          <w:p w14:paraId="281544BC" w14:textId="77777777" w:rsidR="00B77428" w:rsidRPr="00203195" w:rsidRDefault="00B77428" w:rsidP="00D207A8">
            <w:pPr>
              <w:pStyle w:val="BodyText1"/>
              <w:tabs>
                <w:tab w:val="right" w:leader="dot" w:pos="9504"/>
              </w:tabs>
              <w:spacing w:before="20"/>
              <w:jc w:val="right"/>
              <w:rPr>
                <w:rStyle w:val="Content"/>
                <w:color w:val="FFFFFF"/>
                <w:bdr w:val="single" w:sz="4" w:space="0" w:color="auto"/>
              </w:rPr>
            </w:pPr>
            <w:r w:rsidRPr="00203195">
              <w:rPr>
                <w:rStyle w:val="Headerlarge"/>
              </w:rPr>
              <w:t>1</w:t>
            </w:r>
            <w:r w:rsidR="00EB05BA" w:rsidRPr="00203195">
              <w:rPr>
                <w:rStyle w:val="Headerlarge"/>
              </w:rPr>
              <w:t>1</w:t>
            </w:r>
            <w:r w:rsidRPr="00203195">
              <w:rPr>
                <w:rStyle w:val="Headerlarge"/>
              </w:rPr>
              <w:t xml:space="preserve">a  </w:t>
            </w:r>
            <w:r w:rsidRPr="00203195">
              <w:rPr>
                <w:rStyle w:val="Headerlarge"/>
                <w:b w:val="0"/>
                <w:sz w:val="16"/>
                <w:szCs w:val="16"/>
              </w:rPr>
              <w:t xml:space="preserve">Enter the </w:t>
            </w:r>
            <w:r w:rsidR="00F50DA4" w:rsidRPr="00203195">
              <w:rPr>
                <w:rStyle w:val="Headerlarge"/>
                <w:b w:val="0"/>
                <w:sz w:val="16"/>
                <w:szCs w:val="16"/>
              </w:rPr>
              <w:t>u</w:t>
            </w:r>
            <w:r w:rsidR="005F5FD6" w:rsidRPr="00203195">
              <w:rPr>
                <w:rFonts w:ascii="Arial" w:hAnsi="Arial"/>
                <w:sz w:val="16"/>
                <w:szCs w:val="16"/>
              </w:rPr>
              <w:t>npaid minimum required contribution</w:t>
            </w:r>
            <w:r w:rsidR="00851919">
              <w:rPr>
                <w:rFonts w:ascii="Arial" w:hAnsi="Arial"/>
                <w:sz w:val="16"/>
                <w:szCs w:val="16"/>
              </w:rPr>
              <w:t>s</w:t>
            </w:r>
            <w:r w:rsidR="005F5FD6" w:rsidRPr="00203195">
              <w:rPr>
                <w:rFonts w:ascii="Arial" w:hAnsi="Arial"/>
                <w:sz w:val="16"/>
                <w:szCs w:val="16"/>
              </w:rPr>
              <w:t xml:space="preserve"> for </w:t>
            </w:r>
            <w:r w:rsidR="00D207A8">
              <w:rPr>
                <w:rFonts w:ascii="Arial" w:hAnsi="Arial"/>
                <w:sz w:val="16"/>
                <w:szCs w:val="16"/>
              </w:rPr>
              <w:t>all</w:t>
            </w:r>
            <w:r w:rsidR="005F5FD6" w:rsidRPr="00203195">
              <w:rPr>
                <w:rFonts w:ascii="Arial" w:hAnsi="Arial"/>
                <w:sz w:val="16"/>
                <w:szCs w:val="16"/>
              </w:rPr>
              <w:t xml:space="preserve"> year</w:t>
            </w:r>
            <w:r w:rsidR="00D207A8">
              <w:rPr>
                <w:rFonts w:ascii="Arial" w:hAnsi="Arial"/>
                <w:sz w:val="16"/>
                <w:szCs w:val="16"/>
              </w:rPr>
              <w:t>s</w:t>
            </w:r>
            <w:r w:rsidR="00F50DA4" w:rsidRPr="00203195">
              <w:rPr>
                <w:rFonts w:ascii="Arial" w:hAnsi="Arial"/>
                <w:sz w:val="16"/>
                <w:szCs w:val="16"/>
              </w:rPr>
              <w:t xml:space="preserve"> </w:t>
            </w:r>
            <w:r w:rsidRPr="00203195">
              <w:rPr>
                <w:rStyle w:val="Headerlarge"/>
                <w:b w:val="0"/>
                <w:sz w:val="16"/>
                <w:szCs w:val="16"/>
              </w:rPr>
              <w:t>from Schedule SB</w:t>
            </w:r>
            <w:r w:rsidR="00F50DA4" w:rsidRPr="00203195">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523" w:type="dxa"/>
            <w:tcBorders>
              <w:top w:val="single" w:sz="8" w:space="0" w:color="auto"/>
              <w:left w:val="single" w:sz="4" w:space="0" w:color="auto"/>
              <w:bottom w:val="single" w:sz="4" w:space="0" w:color="auto"/>
            </w:tcBorders>
            <w:vAlign w:val="bottom"/>
          </w:tcPr>
          <w:p w14:paraId="281544BD" w14:textId="77777777" w:rsidR="00B77428" w:rsidRPr="00203195" w:rsidRDefault="00B77428" w:rsidP="00165528">
            <w:pPr>
              <w:pStyle w:val="BodyText1"/>
              <w:tabs>
                <w:tab w:val="right" w:leader="dot" w:pos="9504"/>
              </w:tabs>
              <w:spacing w:before="20"/>
              <w:jc w:val="center"/>
              <w:rPr>
                <w:rStyle w:val="Content"/>
                <w:color w:val="FFFFFF"/>
                <w:sz w:val="16"/>
                <w:szCs w:val="16"/>
                <w:bdr w:val="single" w:sz="4" w:space="0" w:color="auto"/>
              </w:rPr>
            </w:pPr>
            <w:r w:rsidRPr="00203195">
              <w:rPr>
                <w:rStyle w:val="Headerlarge"/>
                <w:sz w:val="16"/>
                <w:szCs w:val="16"/>
              </w:rPr>
              <w:t>1</w:t>
            </w:r>
            <w:r w:rsidR="00EB05BA" w:rsidRPr="00203195">
              <w:rPr>
                <w:rStyle w:val="Headerlarge"/>
                <w:sz w:val="16"/>
                <w:szCs w:val="16"/>
              </w:rPr>
              <w:t>1</w:t>
            </w:r>
            <w:r w:rsidRPr="00203195">
              <w:rPr>
                <w:rStyle w:val="Headerlarge"/>
                <w:sz w:val="16"/>
                <w:szCs w:val="16"/>
              </w:rPr>
              <w:t>a</w:t>
            </w:r>
          </w:p>
        </w:tc>
        <w:tc>
          <w:tcPr>
            <w:tcW w:w="2260" w:type="dxa"/>
            <w:gridSpan w:val="5"/>
            <w:tcBorders>
              <w:top w:val="single" w:sz="8" w:space="0" w:color="auto"/>
              <w:left w:val="single" w:sz="4" w:space="0" w:color="auto"/>
              <w:bottom w:val="single" w:sz="4" w:space="0" w:color="auto"/>
            </w:tcBorders>
            <w:vAlign w:val="bottom"/>
          </w:tcPr>
          <w:p w14:paraId="281544BE" w14:textId="77777777" w:rsidR="00B77428" w:rsidRPr="00203195" w:rsidRDefault="00B77428">
            <w:pPr>
              <w:pStyle w:val="BodyText1"/>
              <w:tabs>
                <w:tab w:val="right" w:leader="dot" w:pos="9504"/>
              </w:tabs>
              <w:spacing w:before="20"/>
              <w:jc w:val="right"/>
              <w:rPr>
                <w:rStyle w:val="Content"/>
                <w:color w:val="FFFFFF"/>
                <w:bdr w:val="single" w:sz="4" w:space="0" w:color="auto"/>
              </w:rPr>
            </w:pPr>
          </w:p>
        </w:tc>
      </w:tr>
      <w:tr w:rsidR="00172168" w:rsidRPr="00203195" w14:paraId="281544C2" w14:textId="77777777" w:rsidTr="00EB67DA">
        <w:tblPrEx>
          <w:tblCellMar>
            <w:top w:w="0" w:type="dxa"/>
            <w:left w:w="108" w:type="dxa"/>
            <w:bottom w:w="0" w:type="dxa"/>
            <w:right w:w="108" w:type="dxa"/>
          </w:tblCellMar>
        </w:tblPrEx>
        <w:trPr>
          <w:trHeight w:val="484"/>
          <w:jc w:val="center"/>
        </w:trPr>
        <w:tc>
          <w:tcPr>
            <w:tcW w:w="9941" w:type="dxa"/>
            <w:gridSpan w:val="9"/>
            <w:tcBorders>
              <w:top w:val="single" w:sz="4" w:space="0" w:color="auto"/>
              <w:bottom w:val="single" w:sz="8" w:space="0" w:color="auto"/>
              <w:right w:val="single" w:sz="8" w:space="0" w:color="auto"/>
            </w:tcBorders>
            <w:vAlign w:val="bottom"/>
          </w:tcPr>
          <w:p w14:paraId="325CE5D2" w14:textId="64914AA8" w:rsidR="006F1891" w:rsidRDefault="006F1891" w:rsidP="00EB05BA">
            <w:pPr>
              <w:pStyle w:val="BodyText1"/>
              <w:tabs>
                <w:tab w:val="left" w:pos="432"/>
                <w:tab w:val="right" w:leader="dot" w:pos="9954"/>
              </w:tabs>
              <w:spacing w:before="0"/>
              <w:ind w:left="432" w:hanging="432"/>
              <w:rPr>
                <w:rStyle w:val="Formtext"/>
              </w:rPr>
            </w:pPr>
            <w:r w:rsidRPr="00203195">
              <w:rPr>
                <w:rStyle w:val="Headerlarge"/>
              </w:rPr>
              <w:t>1</w:t>
            </w:r>
            <w:r w:rsidR="00EB05BA" w:rsidRPr="00203195">
              <w:rPr>
                <w:rStyle w:val="Headerlarge"/>
              </w:rPr>
              <w:t>2</w:t>
            </w:r>
            <w:r w:rsidRPr="00203195">
              <w:rPr>
                <w:rStyle w:val="Headerlarge"/>
              </w:rPr>
              <w:tab/>
            </w:r>
            <w:r w:rsidRPr="00203195">
              <w:rPr>
                <w:rStyle w:val="Formtext"/>
              </w:rPr>
              <w:t> Is this a defined contribution plan subject to the minimum funding requirements of section 412 of the Code or section 302 of ERISA?</w:t>
            </w:r>
            <w:r w:rsidRPr="00203195">
              <w:rPr>
                <w:rStyle w:val="Formtext"/>
              </w:rPr>
              <w:tab/>
            </w:r>
          </w:p>
          <w:p w14:paraId="281544C0" w14:textId="4F5BB19C" w:rsidR="009E04E6" w:rsidRPr="00203195" w:rsidRDefault="00CD0CF5" w:rsidP="00EB05BA">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p>
        </w:tc>
        <w:tc>
          <w:tcPr>
            <w:tcW w:w="1579" w:type="dxa"/>
            <w:tcBorders>
              <w:top w:val="single" w:sz="4" w:space="0" w:color="auto"/>
              <w:left w:val="single" w:sz="8" w:space="0" w:color="auto"/>
              <w:bottom w:val="single" w:sz="8" w:space="0" w:color="auto"/>
            </w:tcBorders>
            <w:vAlign w:val="bottom"/>
          </w:tcPr>
          <w:p w14:paraId="6269A253" w14:textId="77777777" w:rsidR="006F1891" w:rsidRDefault="006F1891">
            <w:pPr>
              <w:pStyle w:val="BodyText1"/>
              <w:tabs>
                <w:tab w:val="right" w:leader="dot" w:pos="9504"/>
              </w:tabs>
              <w:spacing w:before="20"/>
              <w:jc w:val="right"/>
              <w:rPr>
                <w:rStyle w:val="Formtext"/>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p w14:paraId="281544C1" w14:textId="77777777" w:rsidR="009E04E6" w:rsidRPr="00203195" w:rsidRDefault="009E04E6" w:rsidP="00F76F46">
            <w:pPr>
              <w:pStyle w:val="BodyText1"/>
              <w:tabs>
                <w:tab w:val="right" w:leader="dot" w:pos="9504"/>
              </w:tabs>
              <w:spacing w:before="20"/>
              <w:rPr>
                <w:rStyle w:val="Content"/>
                <w:b w:val="0"/>
                <w:bCs w:val="0"/>
                <w:color w:val="FFFFFF"/>
              </w:rPr>
            </w:pPr>
          </w:p>
        </w:tc>
      </w:tr>
      <w:tr w:rsidR="00172168" w:rsidRPr="00203195" w14:paraId="281544C7" w14:textId="77777777" w:rsidTr="00EB67DA">
        <w:tblPrEx>
          <w:tblCellMar>
            <w:top w:w="0" w:type="dxa"/>
            <w:left w:w="108" w:type="dxa"/>
            <w:bottom w:w="0" w:type="dxa"/>
            <w:right w:w="108" w:type="dxa"/>
          </w:tblCellMar>
        </w:tblPrEx>
        <w:trPr>
          <w:trHeight w:val="225"/>
          <w:jc w:val="center"/>
        </w:trPr>
        <w:tc>
          <w:tcPr>
            <w:tcW w:w="11520" w:type="dxa"/>
            <w:gridSpan w:val="10"/>
            <w:tcBorders>
              <w:top w:val="single" w:sz="8" w:space="0" w:color="auto"/>
              <w:bottom w:val="single" w:sz="8" w:space="0" w:color="auto"/>
            </w:tcBorders>
            <w:vAlign w:val="bottom"/>
          </w:tcPr>
          <w:p w14:paraId="281544C6" w14:textId="6D1E6549" w:rsidR="006F1891" w:rsidRPr="00203195" w:rsidRDefault="006F1891">
            <w:pPr>
              <w:pStyle w:val="BodyText1"/>
              <w:tabs>
                <w:tab w:val="left" w:pos="432"/>
                <w:tab w:val="left" w:leader="dot" w:pos="7632"/>
              </w:tabs>
              <w:spacing w:before="0"/>
              <w:ind w:left="432" w:hanging="245"/>
              <w:rPr>
                <w:rStyle w:val="Content"/>
                <w:b w:val="0"/>
                <w:bCs w:val="0"/>
                <w:color w:val="FFFFFF"/>
              </w:rPr>
            </w:pPr>
            <w:proofErr w:type="spellStart"/>
            <w:r w:rsidRPr="00203195">
              <w:rPr>
                <w:rStyle w:val="Headerlarge"/>
              </w:rPr>
              <w:t>a</w:t>
            </w:r>
            <w:proofErr w:type="spellEnd"/>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rsidR="00172168" w:rsidRPr="00203195" w14:paraId="281544C9" w14:textId="77777777" w:rsidTr="00EB67DA">
        <w:tblPrEx>
          <w:tblCellMar>
            <w:top w:w="0" w:type="dxa"/>
            <w:left w:w="108" w:type="dxa"/>
            <w:bottom w:w="0" w:type="dxa"/>
            <w:right w:w="108" w:type="dxa"/>
          </w:tblCellMar>
        </w:tblPrEx>
        <w:trPr>
          <w:trHeight w:val="225"/>
          <w:jc w:val="center"/>
        </w:trPr>
        <w:tc>
          <w:tcPr>
            <w:tcW w:w="11520" w:type="dxa"/>
            <w:gridSpan w:val="10"/>
            <w:tcBorders>
              <w:top w:val="single" w:sz="8" w:space="0" w:color="auto"/>
              <w:bottom w:val="single" w:sz="8" w:space="0" w:color="auto"/>
            </w:tcBorders>
            <w:vAlign w:val="bottom"/>
          </w:tcPr>
          <w:p w14:paraId="281544C8" w14:textId="77777777" w:rsidR="006F1891" w:rsidRPr="00203195" w:rsidRDefault="00EB05BA" w:rsidP="00461C54">
            <w:pPr>
              <w:pStyle w:val="BodyText1"/>
              <w:tabs>
                <w:tab w:val="left" w:pos="432"/>
                <w:tab w:val="left" w:pos="8352"/>
              </w:tabs>
              <w:spacing w:before="0"/>
              <w:ind w:left="432" w:hanging="245"/>
              <w:rPr>
                <w:rStyle w:val="Headermedium"/>
              </w:rPr>
            </w:pPr>
            <w:r w:rsidRPr="00203195">
              <w:rPr>
                <w:rStyle w:val="Headermedium"/>
              </w:rPr>
              <w:t>If you completed line 12</w:t>
            </w:r>
            <w:r w:rsidR="006F1891" w:rsidRPr="00203195">
              <w:rPr>
                <w:rStyle w:val="Headermedium"/>
              </w:rPr>
              <w:t>a, complete lines 3, 9, and 10 of Schedule MB (Form 5500), and skip to line 1</w:t>
            </w:r>
            <w:r w:rsidRPr="00203195">
              <w:rPr>
                <w:rStyle w:val="Headermedium"/>
              </w:rPr>
              <w:t>3</w:t>
            </w:r>
            <w:r w:rsidR="006F1891" w:rsidRPr="00203195">
              <w:rPr>
                <w:rStyle w:val="Headermedium"/>
              </w:rPr>
              <w:t>.</w:t>
            </w:r>
          </w:p>
        </w:tc>
      </w:tr>
      <w:tr w:rsidR="00172168" w:rsidRPr="00203195" w14:paraId="281544CD" w14:textId="77777777" w:rsidTr="00EB67DA">
        <w:tblPrEx>
          <w:tblCellMar>
            <w:top w:w="0" w:type="dxa"/>
            <w:left w:w="108" w:type="dxa"/>
            <w:bottom w:w="0" w:type="dxa"/>
            <w:right w:w="108" w:type="dxa"/>
          </w:tblCellMar>
        </w:tblPrEx>
        <w:trPr>
          <w:trHeight w:val="295"/>
          <w:jc w:val="center"/>
        </w:trPr>
        <w:tc>
          <w:tcPr>
            <w:tcW w:w="8737" w:type="dxa"/>
            <w:gridSpan w:val="4"/>
            <w:tcBorders>
              <w:top w:val="single" w:sz="8" w:space="0" w:color="auto"/>
              <w:bottom w:val="single" w:sz="8" w:space="0" w:color="auto"/>
              <w:right w:val="single" w:sz="8" w:space="0" w:color="auto"/>
            </w:tcBorders>
            <w:vAlign w:val="bottom"/>
          </w:tcPr>
          <w:p w14:paraId="281544CA" w14:textId="77777777" w:rsidR="006F1891" w:rsidRPr="00203195" w:rsidRDefault="00B00EE9" w:rsidP="00B00EE9">
            <w:pPr>
              <w:pStyle w:val="BodyText1"/>
              <w:tabs>
                <w:tab w:val="right" w:leader="dot" w:pos="8784"/>
              </w:tabs>
              <w:spacing w:before="0"/>
              <w:ind w:left="187"/>
              <w:rPr>
                <w:rStyle w:val="Formtext"/>
              </w:rPr>
            </w:pPr>
            <w:r>
              <w:rPr>
                <w:rStyle w:val="Headerlarge"/>
              </w:rPr>
              <w:t xml:space="preserve">b </w:t>
            </w:r>
            <w:r w:rsidR="006F1891" w:rsidRPr="00203195">
              <w:rPr>
                <w:rStyle w:val="Formtext"/>
              </w:rPr>
              <w:t>Enter the minimum required contribution for this plan year</w:t>
            </w:r>
            <w:r w:rsidR="00461C54">
              <w:rPr>
                <w:rStyle w:val="Formtext"/>
              </w:rPr>
              <w:t xml:space="preserve"> </w:t>
            </w:r>
            <w:r>
              <w:rPr>
                <w:rStyle w:val="Formtext"/>
              </w:rPr>
              <w:tab/>
            </w:r>
          </w:p>
        </w:tc>
        <w:tc>
          <w:tcPr>
            <w:tcW w:w="559" w:type="dxa"/>
            <w:gridSpan w:val="2"/>
            <w:tcBorders>
              <w:top w:val="single" w:sz="8" w:space="0" w:color="auto"/>
              <w:left w:val="single" w:sz="8" w:space="0" w:color="auto"/>
              <w:bottom w:val="single" w:sz="8" w:space="0" w:color="auto"/>
              <w:right w:val="single" w:sz="8" w:space="0" w:color="auto"/>
            </w:tcBorders>
            <w:vAlign w:val="center"/>
          </w:tcPr>
          <w:p w14:paraId="281544CB" w14:textId="77777777" w:rsidR="006F1891" w:rsidRPr="00203195" w:rsidRDefault="006F1891" w:rsidP="00EB05BA">
            <w:pPr>
              <w:pStyle w:val="BodyText1"/>
              <w:tabs>
                <w:tab w:val="right" w:leader="dot" w:pos="8172"/>
              </w:tabs>
              <w:spacing w:before="0"/>
              <w:ind w:left="342" w:hanging="342"/>
              <w:jc w:val="center"/>
              <w:rPr>
                <w:rStyle w:val="Headermedium"/>
              </w:rPr>
            </w:pPr>
            <w:r w:rsidRPr="00203195">
              <w:rPr>
                <w:rStyle w:val="Headermedium"/>
              </w:rPr>
              <w:t>1</w:t>
            </w:r>
            <w:r w:rsidR="00EB05BA" w:rsidRPr="00203195">
              <w:rPr>
                <w:rStyle w:val="Headermedium"/>
              </w:rPr>
              <w:t>2b</w:t>
            </w:r>
          </w:p>
        </w:tc>
        <w:tc>
          <w:tcPr>
            <w:tcW w:w="2224" w:type="dxa"/>
            <w:gridSpan w:val="4"/>
            <w:tcBorders>
              <w:top w:val="single" w:sz="8" w:space="0" w:color="auto"/>
              <w:left w:val="single" w:sz="8" w:space="0" w:color="auto"/>
              <w:bottom w:val="single" w:sz="8" w:space="0" w:color="auto"/>
            </w:tcBorders>
            <w:vAlign w:val="center"/>
          </w:tcPr>
          <w:p w14:paraId="281544CC" w14:textId="77777777" w:rsidR="006F1891" w:rsidRPr="00203195" w:rsidRDefault="006F1891">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rsidR="00172168" w:rsidRPr="00203195" w14:paraId="281544D1" w14:textId="77777777" w:rsidTr="00EB67DA">
        <w:tblPrEx>
          <w:tblCellMar>
            <w:top w:w="0" w:type="dxa"/>
            <w:left w:w="108" w:type="dxa"/>
            <w:bottom w:w="0" w:type="dxa"/>
            <w:right w:w="108" w:type="dxa"/>
          </w:tblCellMar>
        </w:tblPrEx>
        <w:trPr>
          <w:trHeight w:val="331"/>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CE" w14:textId="77777777" w:rsidR="006F1891" w:rsidRPr="00203195" w:rsidRDefault="00B00EE9" w:rsidP="00B00EE9">
            <w:pPr>
              <w:pStyle w:val="BodyText1"/>
              <w:tabs>
                <w:tab w:val="right" w:leader="dot" w:pos="8784"/>
              </w:tabs>
              <w:spacing w:before="0"/>
              <w:ind w:left="187"/>
              <w:rPr>
                <w:rStyle w:val="Formtext"/>
              </w:rPr>
            </w:pPr>
            <w:r>
              <w:rPr>
                <w:rStyle w:val="Headerlarge"/>
              </w:rPr>
              <w:t xml:space="preserve">c </w:t>
            </w:r>
            <w:r w:rsidR="006F1891" w:rsidRPr="00203195">
              <w:rPr>
                <w:rStyle w:val="Formtext"/>
              </w:rPr>
              <w:t>Enter the amount contributed by the employer to the plan for this plan year</w:t>
            </w:r>
            <w:r>
              <w:rPr>
                <w:rStyle w:val="Formtext"/>
              </w:rPr>
              <w:t xml:space="preserve"> </w:t>
            </w:r>
            <w:r>
              <w:rPr>
                <w:rStyle w:val="Formtext"/>
              </w:rPr>
              <w:tab/>
            </w:r>
          </w:p>
        </w:tc>
        <w:tc>
          <w:tcPr>
            <w:tcW w:w="5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1544CF" w14:textId="77777777" w:rsidR="006F1891" w:rsidRPr="00203195" w:rsidRDefault="006F1891" w:rsidP="00EB05BA">
            <w:pPr>
              <w:pStyle w:val="BodyText1"/>
              <w:tabs>
                <w:tab w:val="right" w:leader="dot" w:pos="8172"/>
              </w:tabs>
              <w:spacing w:before="0"/>
              <w:ind w:left="342" w:hanging="342"/>
              <w:jc w:val="center"/>
              <w:rPr>
                <w:rStyle w:val="Headermedium"/>
                <w:b w:val="0"/>
                <w:bCs w:val="0"/>
              </w:rPr>
            </w:pPr>
            <w:r w:rsidRPr="00203195">
              <w:rPr>
                <w:rStyle w:val="Headermedium"/>
              </w:rPr>
              <w:t>1</w:t>
            </w:r>
            <w:r w:rsidR="00EB05BA" w:rsidRPr="00203195">
              <w:rPr>
                <w:rStyle w:val="Headermedium"/>
              </w:rPr>
              <w:t>2</w:t>
            </w:r>
            <w:r w:rsidRPr="00203195">
              <w:rPr>
                <w:rStyle w:val="Headermedium"/>
              </w:rPr>
              <w:t>c</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D0" w14:textId="77777777" w:rsidR="006F1891" w:rsidRPr="00203195" w:rsidRDefault="006F1891">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rsidR="00172168" w:rsidRPr="00203195" w14:paraId="281544D5" w14:textId="77777777" w:rsidTr="00EB67DA">
        <w:tblPrEx>
          <w:tblCellMar>
            <w:top w:w="0" w:type="dxa"/>
            <w:left w:w="108" w:type="dxa"/>
            <w:bottom w:w="0" w:type="dxa"/>
            <w:right w:w="108" w:type="dxa"/>
          </w:tblCellMar>
        </w:tblPrEx>
        <w:trPr>
          <w:trHeight w:val="276"/>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D2" w14:textId="77777777" w:rsidR="006F1891" w:rsidRPr="00203195" w:rsidRDefault="006F1891" w:rsidP="00B00EE9">
            <w:pPr>
              <w:pStyle w:val="BodyText1"/>
              <w:tabs>
                <w:tab w:val="right" w:leader="dot" w:pos="8784"/>
              </w:tabs>
              <w:spacing w:before="0"/>
              <w:ind w:left="432" w:hanging="245"/>
              <w:rPr>
                <w:rStyle w:val="Formtext"/>
              </w:rPr>
            </w:pPr>
            <w:proofErr w:type="gramStart"/>
            <w:r w:rsidRPr="00203195">
              <w:rPr>
                <w:rStyle w:val="Headerlarge"/>
              </w:rPr>
              <w:t>d</w:t>
            </w:r>
            <w:proofErr w:type="gramEnd"/>
            <w:r w:rsidRPr="00203195">
              <w:rPr>
                <w:rStyle w:val="Headerlarge"/>
              </w:rPr>
              <w:tab/>
            </w:r>
            <w:r w:rsidRPr="00203195">
              <w:rPr>
                <w:rStyle w:val="Formtext"/>
              </w:rPr>
              <w:t>Subtract the amount in line 1</w:t>
            </w:r>
            <w:r w:rsidR="00EB05BA" w:rsidRPr="00203195">
              <w:rPr>
                <w:rStyle w:val="Formtext"/>
              </w:rPr>
              <w:t>2</w:t>
            </w:r>
            <w:r w:rsidRPr="00203195">
              <w:rPr>
                <w:rStyle w:val="Formtext"/>
              </w:rPr>
              <w:t>c from the amount in line 1</w:t>
            </w:r>
            <w:r w:rsidR="00EB05BA" w:rsidRPr="00203195">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5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1544D3" w14:textId="77777777" w:rsidR="006F1891" w:rsidRPr="00203195" w:rsidRDefault="00165528" w:rsidP="00EB05BA">
            <w:pPr>
              <w:pStyle w:val="BodyText1"/>
              <w:tabs>
                <w:tab w:val="right" w:leader="dot" w:pos="8172"/>
              </w:tabs>
              <w:spacing w:before="0"/>
              <w:ind w:left="342" w:hanging="342"/>
              <w:jc w:val="center"/>
              <w:rPr>
                <w:rStyle w:val="Headermedium"/>
              </w:rPr>
            </w:pPr>
            <w:r w:rsidRPr="00203195">
              <w:rPr>
                <w:rStyle w:val="Headermedium"/>
              </w:rPr>
              <w:t>1</w:t>
            </w:r>
            <w:r w:rsidR="00EB05BA" w:rsidRPr="00203195">
              <w:rPr>
                <w:rStyle w:val="Headermedium"/>
              </w:rPr>
              <w:t>2</w:t>
            </w:r>
            <w:r w:rsidR="006F1891" w:rsidRPr="00203195">
              <w:rPr>
                <w:rStyle w:val="Headermedium"/>
              </w:rPr>
              <w:t>d</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D4" w14:textId="77777777" w:rsidR="006F1891" w:rsidRPr="00203195" w:rsidRDefault="006F1891">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rsidR="00172168" w:rsidRPr="00203195" w14:paraId="281544D8" w14:textId="77777777" w:rsidTr="00EB67DA">
        <w:tblPrEx>
          <w:tblCellMar>
            <w:top w:w="0" w:type="dxa"/>
            <w:left w:w="108" w:type="dxa"/>
            <w:bottom w:w="0" w:type="dxa"/>
            <w:right w:w="108" w:type="dxa"/>
          </w:tblCellMar>
        </w:tblPrEx>
        <w:trPr>
          <w:trHeight w:hRule="exact" w:val="288"/>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D6" w14:textId="77777777" w:rsidR="006F1891" w:rsidRPr="00203195" w:rsidRDefault="006F1891" w:rsidP="00EB05BA">
            <w:pPr>
              <w:pStyle w:val="BodyText1"/>
              <w:tabs>
                <w:tab w:val="left" w:pos="432"/>
                <w:tab w:val="right" w:leader="dot" w:pos="9072"/>
              </w:tabs>
              <w:spacing w:before="0"/>
              <w:ind w:left="187"/>
              <w:rPr>
                <w:rStyle w:val="Headerlarge"/>
              </w:rPr>
            </w:pPr>
            <w:proofErr w:type="spellStart"/>
            <w:proofErr w:type="gramStart"/>
            <w:r w:rsidRPr="00203195">
              <w:rPr>
                <w:rStyle w:val="Headerlarge"/>
              </w:rPr>
              <w:t>e</w:t>
            </w:r>
            <w:proofErr w:type="spellEnd"/>
            <w:proofErr w:type="gramEnd"/>
            <w:r w:rsidRPr="00203195">
              <w:rPr>
                <w:rStyle w:val="Headerlarge"/>
              </w:rPr>
              <w:tab/>
            </w:r>
            <w:r w:rsidRPr="00203195">
              <w:rPr>
                <w:rStyle w:val="Formtext"/>
              </w:rPr>
              <w:t>Will the minimum fu</w:t>
            </w:r>
            <w:r w:rsidR="00BF67F4" w:rsidRPr="00203195">
              <w:rPr>
                <w:rStyle w:val="Formtext"/>
              </w:rPr>
              <w:t>nding amount reported on line 1</w:t>
            </w:r>
            <w:r w:rsidR="00EB05BA" w:rsidRPr="00203195">
              <w:rPr>
                <w:rStyle w:val="Formtext"/>
              </w:rPr>
              <w:t>2</w:t>
            </w:r>
            <w:r w:rsidRPr="00203195">
              <w:rPr>
                <w:rStyle w:val="Formtext"/>
              </w:rPr>
              <w:t>d be met by the funding deadline?</w:t>
            </w:r>
            <w:r w:rsidRPr="00203195">
              <w:rPr>
                <w:rStyle w:val="Formtext"/>
              </w:rPr>
              <w:tab/>
            </w:r>
          </w:p>
        </w:tc>
        <w:tc>
          <w:tcPr>
            <w:tcW w:w="2783" w:type="dxa"/>
            <w:gridSpan w:val="6"/>
            <w:tcBorders>
              <w:top w:val="single" w:sz="8" w:space="0" w:color="auto"/>
              <w:left w:val="single" w:sz="8" w:space="0" w:color="auto"/>
              <w:bottom w:val="single" w:sz="8" w:space="0" w:color="auto"/>
            </w:tcBorders>
            <w:shd w:val="clear" w:color="auto" w:fill="auto"/>
            <w:vAlign w:val="bottom"/>
          </w:tcPr>
          <w:p w14:paraId="6CCD7BD7" w14:textId="77777777" w:rsidR="006F1891" w:rsidRDefault="006F1891">
            <w:pPr>
              <w:pStyle w:val="BodyText1"/>
              <w:tabs>
                <w:tab w:val="right" w:leader="dot" w:pos="9504"/>
              </w:tabs>
              <w:spacing w:before="0"/>
              <w:jc w:val="center"/>
              <w:rPr>
                <w:rStyle w:val="Headermedium"/>
                <w:b w:val="0"/>
                <w:bCs w:val="0"/>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 xml:space="preserve">Yes </w:t>
            </w:r>
            <w:r w:rsidRPr="00203195">
              <w:rPr>
                <w:rStyle w:val="Headermedium"/>
              </w:rPr>
              <w:t xml:space="preserve">    </w:t>
            </w:r>
            <w:r w:rsidRPr="00203195">
              <w:rPr>
                <w:rStyle w:val="Content"/>
                <w:color w:val="FFFFFF"/>
                <w:bdr w:val="single" w:sz="4" w:space="0" w:color="auto"/>
              </w:rPr>
              <w:t>X</w:t>
            </w:r>
            <w:r w:rsidRPr="00203195">
              <w:rPr>
                <w:rStyle w:val="Headermedium"/>
              </w:rPr>
              <w:t xml:space="preserve">   </w:t>
            </w:r>
            <w:r w:rsidRPr="00203195">
              <w:rPr>
                <w:rStyle w:val="Headermedium"/>
                <w:b w:val="0"/>
                <w:bCs w:val="0"/>
              </w:rPr>
              <w:t xml:space="preserve">No </w:t>
            </w:r>
            <w:r w:rsidRPr="00203195">
              <w:rPr>
                <w:rStyle w:val="Headermedium"/>
              </w:rPr>
              <w:t xml:space="preserve">    </w:t>
            </w:r>
            <w:r w:rsidRPr="00203195">
              <w:rPr>
                <w:rStyle w:val="Content"/>
                <w:color w:val="FFFFFF"/>
                <w:bdr w:val="single" w:sz="4" w:space="0" w:color="auto"/>
              </w:rPr>
              <w:t>X</w:t>
            </w:r>
            <w:r w:rsidRPr="00203195">
              <w:rPr>
                <w:rStyle w:val="Headermedium"/>
              </w:rPr>
              <w:t xml:space="preserve">   </w:t>
            </w:r>
            <w:r w:rsidRPr="00203195">
              <w:rPr>
                <w:rStyle w:val="Headermedium"/>
                <w:b w:val="0"/>
                <w:bCs w:val="0"/>
              </w:rPr>
              <w:t>N/A</w:t>
            </w:r>
          </w:p>
          <w:p w14:paraId="281544D7" w14:textId="77777777" w:rsidR="002F264C" w:rsidRPr="00203195" w:rsidRDefault="002F264C">
            <w:pPr>
              <w:pStyle w:val="BodyText1"/>
              <w:tabs>
                <w:tab w:val="right" w:leader="dot" w:pos="9504"/>
              </w:tabs>
              <w:spacing w:before="0"/>
              <w:jc w:val="center"/>
              <w:rPr>
                <w:rStyle w:val="Content"/>
                <w:b w:val="0"/>
                <w:bCs w:val="0"/>
                <w:color w:val="FFFFFF"/>
              </w:rPr>
            </w:pPr>
          </w:p>
        </w:tc>
      </w:tr>
      <w:tr w:rsidR="00172168" w:rsidRPr="00203195" w14:paraId="281544DB" w14:textId="77777777" w:rsidTr="00EB67DA">
        <w:trPr>
          <w:trHeight w:val="117"/>
          <w:jc w:val="center"/>
        </w:trPr>
        <w:tc>
          <w:tcPr>
            <w:tcW w:w="809" w:type="dxa"/>
            <w:gridSpan w:val="2"/>
            <w:tcBorders>
              <w:top w:val="single" w:sz="8" w:space="0" w:color="auto"/>
              <w:left w:val="single" w:sz="4" w:space="0" w:color="auto"/>
              <w:bottom w:val="single" w:sz="8" w:space="0" w:color="auto"/>
              <w:right w:val="single" w:sz="8" w:space="0" w:color="auto"/>
            </w:tcBorders>
            <w:shd w:val="clear" w:color="auto" w:fill="D9D9D9"/>
            <w:vAlign w:val="center"/>
          </w:tcPr>
          <w:p w14:paraId="281544D9" w14:textId="77777777" w:rsidR="006F1891" w:rsidRPr="00203195" w:rsidRDefault="006F1891">
            <w:pPr>
              <w:pStyle w:val="BodyText1"/>
              <w:tabs>
                <w:tab w:val="right" w:leader="dot" w:pos="9504"/>
              </w:tabs>
              <w:spacing w:before="40"/>
              <w:ind w:left="-115"/>
              <w:jc w:val="center"/>
              <w:rPr>
                <w:rStyle w:val="Headerlarge"/>
              </w:rPr>
            </w:pPr>
            <w:r w:rsidRPr="00203195">
              <w:rPr>
                <w:rStyle w:val="Headerlarge"/>
              </w:rPr>
              <w:t>Part VII</w:t>
            </w:r>
          </w:p>
        </w:tc>
        <w:tc>
          <w:tcPr>
            <w:tcW w:w="10711" w:type="dxa"/>
            <w:gridSpan w:val="8"/>
            <w:tcBorders>
              <w:top w:val="single" w:sz="8" w:space="0" w:color="auto"/>
              <w:left w:val="single" w:sz="8" w:space="0" w:color="auto"/>
              <w:bottom w:val="single" w:sz="8" w:space="0" w:color="auto"/>
            </w:tcBorders>
            <w:shd w:val="clear" w:color="auto" w:fill="auto"/>
            <w:vAlign w:val="center"/>
          </w:tcPr>
          <w:p w14:paraId="281544DA" w14:textId="77777777" w:rsidR="006F1891" w:rsidRPr="00203195" w:rsidRDefault="006F1891">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rsidR="00172168" w:rsidRPr="00203195" w14:paraId="281544DE" w14:textId="77777777" w:rsidTr="00EB67DA">
        <w:tblPrEx>
          <w:tblCellMar>
            <w:top w:w="0" w:type="dxa"/>
            <w:left w:w="108" w:type="dxa"/>
            <w:bottom w:w="0" w:type="dxa"/>
            <w:right w:w="108" w:type="dxa"/>
          </w:tblCellMar>
        </w:tblPrEx>
        <w:trPr>
          <w:trHeight w:val="288"/>
          <w:jc w:val="center"/>
        </w:trPr>
        <w:tc>
          <w:tcPr>
            <w:tcW w:w="8737" w:type="dxa"/>
            <w:gridSpan w:val="4"/>
            <w:tcBorders>
              <w:top w:val="single" w:sz="8" w:space="0" w:color="auto"/>
              <w:bottom w:val="single" w:sz="8" w:space="0" w:color="auto"/>
              <w:right w:val="single" w:sz="8" w:space="0" w:color="auto"/>
            </w:tcBorders>
            <w:shd w:val="clear" w:color="auto" w:fill="auto"/>
            <w:vAlign w:val="center"/>
          </w:tcPr>
          <w:p w14:paraId="281544DC" w14:textId="77777777" w:rsidR="006F1891" w:rsidRPr="00203195" w:rsidRDefault="00165528" w:rsidP="00EB05BA">
            <w:pPr>
              <w:pStyle w:val="BodyText1"/>
              <w:tabs>
                <w:tab w:val="left" w:pos="432"/>
                <w:tab w:val="right" w:leader="dot" w:pos="11232"/>
              </w:tabs>
              <w:spacing w:before="0"/>
              <w:ind w:left="432" w:hanging="432"/>
              <w:rPr>
                <w:rStyle w:val="Formtext"/>
                <w:b/>
                <w:bCs/>
              </w:rPr>
            </w:pPr>
            <w:proofErr w:type="gramStart"/>
            <w:r w:rsidRPr="00203195">
              <w:rPr>
                <w:rStyle w:val="Headermedium"/>
                <w:sz w:val="20"/>
              </w:rPr>
              <w:t>1</w:t>
            </w:r>
            <w:r w:rsidR="00EB05BA" w:rsidRPr="00203195">
              <w:rPr>
                <w:rStyle w:val="Headermedium"/>
                <w:sz w:val="20"/>
              </w:rPr>
              <w:t>3</w:t>
            </w:r>
            <w:r w:rsidR="006F1891" w:rsidRPr="00203195">
              <w:rPr>
                <w:rStyle w:val="Headermedium"/>
                <w:sz w:val="20"/>
              </w:rPr>
              <w:t xml:space="preserve">a  </w:t>
            </w:r>
            <w:r w:rsidR="006F1891" w:rsidRPr="00203195">
              <w:rPr>
                <w:rStyle w:val="Formtext"/>
                <w:spacing w:val="-5"/>
              </w:rPr>
              <w:t>Has</w:t>
            </w:r>
            <w:proofErr w:type="gramEnd"/>
            <w:r w:rsidR="006F1891" w:rsidRPr="00203195">
              <w:rPr>
                <w:rStyle w:val="Formtext"/>
                <w:spacing w:val="-5"/>
              </w:rPr>
              <w:t xml:space="preserve"> a resolution to terminate the plan been adopted in any plan year? </w:t>
            </w:r>
            <w:r w:rsidR="006F1891" w:rsidRPr="00203195">
              <w:rPr>
                <w:rStyle w:val="Formtext"/>
              </w:rPr>
              <w:tab/>
            </w:r>
          </w:p>
        </w:tc>
        <w:tc>
          <w:tcPr>
            <w:tcW w:w="2783" w:type="dxa"/>
            <w:gridSpan w:val="6"/>
            <w:tcBorders>
              <w:top w:val="single" w:sz="8" w:space="0" w:color="auto"/>
              <w:left w:val="single" w:sz="8" w:space="0" w:color="auto"/>
              <w:bottom w:val="single" w:sz="8" w:space="0" w:color="auto"/>
            </w:tcBorders>
            <w:shd w:val="clear" w:color="auto" w:fill="auto"/>
            <w:vAlign w:val="center"/>
          </w:tcPr>
          <w:p w14:paraId="281544DD" w14:textId="500DECB5" w:rsidR="006F1891" w:rsidRPr="002965AC" w:rsidRDefault="00216E2D" w:rsidP="00261163">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00261163" w:rsidRPr="00203195">
              <w:rPr>
                <w:rStyle w:val="Content"/>
                <w:color w:val="FFFFFF"/>
                <w:bdr w:val="single" w:sz="4" w:space="0" w:color="auto"/>
              </w:rPr>
              <w:t>X</w:t>
            </w:r>
            <w:r w:rsidR="00261163" w:rsidRPr="00203195">
              <w:rPr>
                <w:rStyle w:val="Headermedium"/>
              </w:rPr>
              <w:t xml:space="preserve">   </w:t>
            </w:r>
            <w:r w:rsidR="00261163">
              <w:rPr>
                <w:rStyle w:val="Headermedium"/>
                <w:b w:val="0"/>
                <w:bCs w:val="0"/>
              </w:rPr>
              <w:t>No</w:t>
            </w:r>
            <w:r w:rsidR="00261163" w:rsidRPr="00203195">
              <w:rPr>
                <w:rStyle w:val="Headermedium"/>
              </w:rPr>
              <w:t xml:space="preserve">  </w:t>
            </w:r>
            <w:r w:rsidR="00261163">
              <w:rPr>
                <w:rStyle w:val="Headermedium"/>
              </w:rPr>
              <w:t xml:space="preserve">   </w:t>
            </w:r>
            <w:r w:rsidRPr="00203195">
              <w:rPr>
                <w:rStyle w:val="Headermedium"/>
              </w:rPr>
              <w:t xml:space="preserve">   </w:t>
            </w:r>
          </w:p>
        </w:tc>
      </w:tr>
      <w:tr w:rsidR="00172168" w:rsidRPr="00203195" w14:paraId="281544E2" w14:textId="77777777" w:rsidTr="00EB67DA">
        <w:tblPrEx>
          <w:tblCellMar>
            <w:top w:w="0" w:type="dxa"/>
            <w:left w:w="108" w:type="dxa"/>
            <w:bottom w:w="0" w:type="dxa"/>
            <w:right w:w="108" w:type="dxa"/>
          </w:tblCellMar>
        </w:tblPrEx>
        <w:trPr>
          <w:trHeight w:val="288"/>
          <w:jc w:val="center"/>
        </w:trPr>
        <w:tc>
          <w:tcPr>
            <w:tcW w:w="8737" w:type="dxa"/>
            <w:gridSpan w:val="4"/>
            <w:tcBorders>
              <w:top w:val="single" w:sz="8" w:space="0" w:color="auto"/>
              <w:bottom w:val="single" w:sz="8" w:space="0" w:color="auto"/>
              <w:right w:val="single" w:sz="8" w:space="0" w:color="auto"/>
            </w:tcBorders>
            <w:shd w:val="clear" w:color="auto" w:fill="auto"/>
            <w:vAlign w:val="center"/>
          </w:tcPr>
          <w:p w14:paraId="281544DF" w14:textId="77777777" w:rsidR="00BF67F4" w:rsidRPr="00203195" w:rsidRDefault="00BF67F4" w:rsidP="00B80AA4">
            <w:pPr>
              <w:pStyle w:val="BodyText1"/>
              <w:tabs>
                <w:tab w:val="left" w:pos="432"/>
                <w:tab w:val="right" w:leader="dot" w:pos="11232"/>
              </w:tabs>
              <w:spacing w:before="0"/>
              <w:ind w:left="432" w:hanging="432"/>
              <w:rPr>
                <w:rStyle w:val="Formtext"/>
                <w:b/>
              </w:rPr>
            </w:pPr>
            <w:r w:rsidRPr="00203195">
              <w:rPr>
                <w:rStyle w:val="Formtext"/>
              </w:rPr>
              <w:t xml:space="preserve">          If “Yes,” enter the amount of any plan assets that reverted to the employer this year</w:t>
            </w:r>
            <w:r w:rsidRPr="00203195">
              <w:rPr>
                <w:rStyle w:val="Formtext"/>
              </w:rPr>
              <w:tab/>
            </w:r>
          </w:p>
        </w:tc>
        <w:tc>
          <w:tcPr>
            <w:tcW w:w="566"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81544E0" w14:textId="77777777" w:rsidR="00BF67F4" w:rsidRPr="00203195" w:rsidRDefault="00EB05BA" w:rsidP="005F011E">
            <w:pPr>
              <w:pStyle w:val="BodyText1"/>
              <w:tabs>
                <w:tab w:val="left" w:pos="432"/>
                <w:tab w:val="right" w:leader="dot" w:pos="11232"/>
              </w:tabs>
              <w:spacing w:before="0"/>
              <w:ind w:left="432" w:hanging="432"/>
              <w:rPr>
                <w:rStyle w:val="Formtext"/>
                <w:b/>
              </w:rPr>
            </w:pPr>
            <w:r w:rsidRPr="00203195">
              <w:rPr>
                <w:rStyle w:val="Formtext"/>
                <w:b/>
              </w:rPr>
              <w:t>13</w:t>
            </w:r>
            <w:r w:rsidR="00BF67F4" w:rsidRPr="00203195">
              <w:rPr>
                <w:rStyle w:val="Formtext"/>
                <w:b/>
              </w:rPr>
              <w:t>a</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E1" w14:textId="77777777" w:rsidR="00BF67F4" w:rsidRPr="00203195" w:rsidRDefault="00BF67F4" w:rsidP="00B80AA4">
            <w:pPr>
              <w:pStyle w:val="BodyText1"/>
              <w:tabs>
                <w:tab w:val="left" w:pos="432"/>
                <w:tab w:val="right" w:leader="dot" w:pos="11232"/>
              </w:tabs>
              <w:spacing w:before="0"/>
              <w:ind w:left="432" w:hanging="432"/>
              <w:rPr>
                <w:rStyle w:val="Headerlarge"/>
              </w:rPr>
            </w:pPr>
          </w:p>
        </w:tc>
      </w:tr>
      <w:tr w:rsidR="00172168" w:rsidRPr="00203195" w14:paraId="281544E5" w14:textId="77777777" w:rsidTr="00EB67DA">
        <w:tblPrEx>
          <w:tblCellMar>
            <w:top w:w="0" w:type="dxa"/>
            <w:left w:w="108" w:type="dxa"/>
            <w:bottom w:w="0" w:type="dxa"/>
            <w:right w:w="108" w:type="dxa"/>
          </w:tblCellMar>
        </w:tblPrEx>
        <w:trPr>
          <w:trHeight w:val="276"/>
          <w:jc w:val="center"/>
        </w:trPr>
        <w:tc>
          <w:tcPr>
            <w:tcW w:w="9303" w:type="dxa"/>
            <w:gridSpan w:val="7"/>
            <w:tcBorders>
              <w:top w:val="single" w:sz="8" w:space="0" w:color="auto"/>
              <w:bottom w:val="single" w:sz="8" w:space="0" w:color="auto"/>
              <w:right w:val="single" w:sz="8" w:space="0" w:color="auto"/>
            </w:tcBorders>
            <w:shd w:val="clear" w:color="auto" w:fill="auto"/>
            <w:vAlign w:val="bottom"/>
          </w:tcPr>
          <w:p w14:paraId="281544E3" w14:textId="77777777" w:rsidR="00BF67F4" w:rsidRPr="00203195" w:rsidRDefault="00BF67F4" w:rsidP="00B00EE9">
            <w:pPr>
              <w:pStyle w:val="BodyText1"/>
              <w:tabs>
                <w:tab w:val="right" w:leader="dot" w:pos="9360"/>
              </w:tabs>
              <w:spacing w:before="0"/>
              <w:ind w:left="446" w:hanging="288"/>
              <w:rPr>
                <w:rStyle w:val="Formtext"/>
              </w:rPr>
            </w:pPr>
            <w:proofErr w:type="gramStart"/>
            <w:r w:rsidRPr="00203195">
              <w:rPr>
                <w:rStyle w:val="Headerlarge"/>
              </w:rPr>
              <w:t>b</w:t>
            </w:r>
            <w:proofErr w:type="gramEnd"/>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E4" w14:textId="77777777" w:rsidR="00BF67F4" w:rsidRPr="00203195" w:rsidRDefault="00BF67F4" w:rsidP="002965AC">
            <w:pPr>
              <w:pStyle w:val="BodyText1"/>
              <w:tabs>
                <w:tab w:val="right" w:leader="dot" w:pos="9504"/>
              </w:tabs>
              <w:spacing w:before="20"/>
              <w:ind w:left="346" w:hanging="346"/>
              <w:jc w:val="center"/>
              <w:rPr>
                <w:rStyle w:val="Content"/>
                <w:color w:val="FFFFFF"/>
                <w:bdr w:val="single" w:sz="4" w:space="0" w:color="auto"/>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172168" w:rsidRPr="00203195" w14:paraId="281544E7" w14:textId="77777777" w:rsidTr="00EB67DA">
        <w:tblPrEx>
          <w:tblCellMar>
            <w:top w:w="0" w:type="dxa"/>
            <w:left w:w="108" w:type="dxa"/>
            <w:bottom w:w="0" w:type="dxa"/>
            <w:right w:w="108" w:type="dxa"/>
          </w:tblCellMar>
        </w:tblPrEx>
        <w:trPr>
          <w:trHeight w:val="276"/>
          <w:jc w:val="center"/>
        </w:trPr>
        <w:tc>
          <w:tcPr>
            <w:tcW w:w="11520" w:type="dxa"/>
            <w:gridSpan w:val="10"/>
            <w:tcBorders>
              <w:top w:val="single" w:sz="8" w:space="0" w:color="auto"/>
              <w:bottom w:val="single" w:sz="8" w:space="0" w:color="auto"/>
            </w:tcBorders>
            <w:shd w:val="clear" w:color="auto" w:fill="auto"/>
            <w:vAlign w:val="bottom"/>
          </w:tcPr>
          <w:p w14:paraId="281544E6" w14:textId="7E604FFB" w:rsidR="00BF67F4" w:rsidRPr="00203195" w:rsidRDefault="00BF67F4" w:rsidP="006D51EA">
            <w:pPr>
              <w:pStyle w:val="BodyText1"/>
              <w:tabs>
                <w:tab w:val="left" w:pos="432"/>
                <w:tab w:val="right" w:leader="dot" w:pos="9504"/>
              </w:tabs>
              <w:spacing w:before="20"/>
              <w:ind w:left="446" w:hanging="288"/>
              <w:rPr>
                <w:rStyle w:val="Content"/>
                <w:color w:val="FFFFFF"/>
                <w:bdr w:val="single" w:sz="4" w:space="0" w:color="auto"/>
              </w:rPr>
            </w:pPr>
            <w:proofErr w:type="gramStart"/>
            <w:r w:rsidRPr="00203195">
              <w:rPr>
                <w:rStyle w:val="Headerlarge"/>
              </w:rPr>
              <w:t>c</w:t>
            </w:r>
            <w:proofErr w:type="gramEnd"/>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rsidR="00172168" w:rsidRPr="00203195" w14:paraId="281544EB" w14:textId="77777777" w:rsidTr="00EB67DA">
        <w:trPr>
          <w:trHeight w:val="219"/>
          <w:jc w:val="center"/>
        </w:trPr>
        <w:tc>
          <w:tcPr>
            <w:tcW w:w="7719" w:type="dxa"/>
            <w:gridSpan w:val="3"/>
            <w:tcBorders>
              <w:top w:val="single" w:sz="8" w:space="0" w:color="auto"/>
              <w:bottom w:val="single" w:sz="8" w:space="0" w:color="auto"/>
              <w:right w:val="single" w:sz="8" w:space="0" w:color="auto"/>
            </w:tcBorders>
            <w:shd w:val="clear" w:color="auto" w:fill="auto"/>
            <w:vAlign w:val="bottom"/>
          </w:tcPr>
          <w:p w14:paraId="281544E8" w14:textId="77777777" w:rsidR="00BF67F4" w:rsidRPr="00203195" w:rsidRDefault="00BF67F4" w:rsidP="00EB05BA">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00EB05BA" w:rsidRPr="00203195">
              <w:rPr>
                <w:rStyle w:val="Formtext"/>
                <w:b/>
                <w:bCs/>
              </w:rPr>
              <w:t>3</w:t>
            </w:r>
            <w:r w:rsidRPr="00203195">
              <w:rPr>
                <w:rStyle w:val="Formtext"/>
                <w:b/>
                <w:bCs/>
              </w:rPr>
              <w:t>c(1)</w:t>
            </w:r>
            <w:r w:rsidRPr="00203195">
              <w:rPr>
                <w:rStyle w:val="Formtext"/>
              </w:rPr>
              <w:t xml:space="preserve"> Name of plan(s):</w:t>
            </w:r>
          </w:p>
        </w:tc>
        <w:tc>
          <w:tcPr>
            <w:tcW w:w="2103" w:type="dxa"/>
            <w:gridSpan w:val="5"/>
            <w:tcBorders>
              <w:top w:val="single" w:sz="8" w:space="0" w:color="auto"/>
              <w:left w:val="single" w:sz="8" w:space="0" w:color="auto"/>
              <w:bottom w:val="single" w:sz="8" w:space="0" w:color="auto"/>
              <w:right w:val="single" w:sz="8" w:space="0" w:color="auto"/>
            </w:tcBorders>
            <w:shd w:val="clear" w:color="auto" w:fill="auto"/>
            <w:vAlign w:val="bottom"/>
          </w:tcPr>
          <w:p w14:paraId="281544E9" w14:textId="77777777" w:rsidR="00BF67F4" w:rsidRPr="00203195" w:rsidRDefault="00EB05BA" w:rsidP="00C73C6C">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00BF67F4" w:rsidRPr="00203195">
              <w:rPr>
                <w:rStyle w:val="Formtext"/>
                <w:b/>
                <w:bCs/>
              </w:rPr>
              <w:t xml:space="preserve">c(2) </w:t>
            </w:r>
            <w:r w:rsidR="00BF67F4" w:rsidRPr="00203195">
              <w:rPr>
                <w:rStyle w:val="Formtext"/>
              </w:rPr>
              <w:t>EIN(s)</w:t>
            </w:r>
          </w:p>
        </w:tc>
        <w:tc>
          <w:tcPr>
            <w:tcW w:w="1698" w:type="dxa"/>
            <w:gridSpan w:val="2"/>
            <w:tcBorders>
              <w:top w:val="single" w:sz="8" w:space="0" w:color="auto"/>
              <w:left w:val="single" w:sz="8" w:space="0" w:color="auto"/>
              <w:bottom w:val="single" w:sz="8" w:space="0" w:color="auto"/>
            </w:tcBorders>
            <w:shd w:val="clear" w:color="auto" w:fill="auto"/>
            <w:vAlign w:val="bottom"/>
          </w:tcPr>
          <w:p w14:paraId="281544EA" w14:textId="77777777" w:rsidR="00BF67F4" w:rsidRPr="00203195" w:rsidRDefault="00EB05BA" w:rsidP="00C73C6C">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00BF67F4" w:rsidRPr="00203195">
              <w:rPr>
                <w:rStyle w:val="Formtext"/>
                <w:b/>
                <w:bCs/>
              </w:rPr>
              <w:t xml:space="preserve">c(3) </w:t>
            </w:r>
            <w:r w:rsidR="00BF67F4" w:rsidRPr="00203195">
              <w:rPr>
                <w:rStyle w:val="Formtext"/>
              </w:rPr>
              <w:t>PN(s)</w:t>
            </w:r>
          </w:p>
        </w:tc>
      </w:tr>
      <w:tr w:rsidR="00172168" w:rsidRPr="00203195" w14:paraId="281544EF" w14:textId="77777777" w:rsidTr="00EB67DA">
        <w:trPr>
          <w:trHeight w:val="560"/>
          <w:jc w:val="center"/>
        </w:trPr>
        <w:tc>
          <w:tcPr>
            <w:tcW w:w="7719" w:type="dxa"/>
            <w:gridSpan w:val="3"/>
            <w:tcBorders>
              <w:top w:val="single" w:sz="8" w:space="0" w:color="auto"/>
              <w:bottom w:val="single" w:sz="4" w:space="0" w:color="auto"/>
              <w:right w:val="single" w:sz="8" w:space="0" w:color="auto"/>
            </w:tcBorders>
            <w:shd w:val="clear" w:color="auto" w:fill="auto"/>
            <w:vAlign w:val="bottom"/>
          </w:tcPr>
          <w:p w14:paraId="281544EC" w14:textId="77777777" w:rsidR="00BF67F4" w:rsidRPr="00203195" w:rsidRDefault="00BF67F4">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 xml:space="preserve">ABCDEFGHI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p>
        </w:tc>
        <w:tc>
          <w:tcPr>
            <w:tcW w:w="2103" w:type="dxa"/>
            <w:gridSpan w:val="5"/>
            <w:tcBorders>
              <w:top w:val="single" w:sz="8" w:space="0" w:color="auto"/>
              <w:left w:val="single" w:sz="8" w:space="0" w:color="auto"/>
              <w:bottom w:val="single" w:sz="4" w:space="0" w:color="auto"/>
              <w:right w:val="single" w:sz="8" w:space="0" w:color="auto"/>
            </w:tcBorders>
            <w:shd w:val="clear" w:color="auto" w:fill="auto"/>
          </w:tcPr>
          <w:p w14:paraId="281544ED" w14:textId="77777777" w:rsidR="00BF67F4" w:rsidRPr="00203195" w:rsidRDefault="00BF67F4">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98" w:type="dxa"/>
            <w:gridSpan w:val="2"/>
            <w:tcBorders>
              <w:top w:val="single" w:sz="8" w:space="0" w:color="auto"/>
              <w:left w:val="single" w:sz="8" w:space="0" w:color="auto"/>
              <w:bottom w:val="single" w:sz="4" w:space="0" w:color="auto"/>
            </w:tcBorders>
            <w:shd w:val="clear" w:color="auto" w:fill="auto"/>
          </w:tcPr>
          <w:p w14:paraId="281544EE" w14:textId="3FD3EF0D" w:rsidR="00BF67F4" w:rsidRPr="00203195" w:rsidRDefault="00014CB1" w:rsidP="00F76F46">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00BF67F4" w:rsidRPr="00203195">
              <w:rPr>
                <w:rStyle w:val="Content"/>
                <w:b w:val="0"/>
                <w:bCs w:val="0"/>
                <w:color w:val="FFFFFF"/>
              </w:rPr>
              <w:t>012</w:t>
            </w:r>
          </w:p>
        </w:tc>
      </w:tr>
    </w:tbl>
    <w:p w14:paraId="28154557" w14:textId="77777777" w:rsidR="001B1B69" w:rsidRPr="00F72638" w:rsidRDefault="001B1B69" w:rsidP="00F76F46">
      <w:pPr>
        <w:tabs>
          <w:tab w:val="left" w:pos="7215"/>
        </w:tabs>
        <w:rPr>
          <w:rFonts w:ascii="Arial" w:hAnsi="Arial" w:cs="Arial"/>
          <w:sz w:val="16"/>
          <w:szCs w:val="16"/>
        </w:rPr>
      </w:pPr>
    </w:p>
    <w:sectPr w:rsidR="001B1B69" w:rsidRPr="00F72638" w:rsidSect="00D213EF">
      <w:headerReference w:type="even" r:id="rId14"/>
      <w:headerReference w:type="default" r:id="rId15"/>
      <w:type w:val="continuous"/>
      <w:pgSz w:w="12240" w:h="15840" w:code="1"/>
      <w:pgMar w:top="288" w:right="360" w:bottom="216" w:left="36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7AE85" w14:textId="77777777" w:rsidR="00D44192" w:rsidRDefault="00D44192">
      <w:r>
        <w:separator/>
      </w:r>
    </w:p>
  </w:endnote>
  <w:endnote w:type="continuationSeparator" w:id="0">
    <w:p w14:paraId="298B3DB5" w14:textId="77777777" w:rsidR="00D44192" w:rsidRDefault="00D4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729B3" w14:textId="77777777" w:rsidR="00D44192" w:rsidRDefault="00D44192">
      <w:r>
        <w:separator/>
      </w:r>
    </w:p>
  </w:footnote>
  <w:footnote w:type="continuationSeparator" w:id="0">
    <w:p w14:paraId="3D5AA754" w14:textId="77777777" w:rsidR="00D44192" w:rsidRDefault="00D44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455C" w14:textId="7862EF81" w:rsidR="00A822CB" w:rsidRDefault="00A822CB" w:rsidP="005B7720">
    <w:pPr>
      <w:pStyle w:val="Header"/>
      <w:tabs>
        <w:tab w:val="left" w:pos="6480"/>
        <w:tab w:val="left" w:pos="8640"/>
      </w:tabs>
      <w:ind w:left="0" w:right="2880" w:firstLine="900"/>
    </w:pPr>
    <w:r>
      <w:t>Form 5500-SF 201</w:t>
    </w:r>
    <w:r w:rsidR="00CF547A">
      <w:t>7</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FA5365">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DB54" w14:textId="068B2213" w:rsidR="00A822CB" w:rsidRDefault="00A822CB" w:rsidP="005B7720">
    <w:pPr>
      <w:pStyle w:val="Header"/>
      <w:tabs>
        <w:tab w:val="left" w:pos="6480"/>
        <w:tab w:val="left" w:pos="8640"/>
      </w:tabs>
      <w:ind w:left="0" w:right="2880" w:firstLine="900"/>
    </w:pPr>
    <w:r>
      <w:t>Form 5500-SF 201</w:t>
    </w:r>
    <w:r w:rsidR="00CF547A">
      <w:t>7</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FA5365">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proofErr w:type="gramStart"/>
    <w:r w:rsidR="005B7720" w:rsidRPr="00F76F46">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005B7720" w:rsidRPr="00F76F46">
      <w:rPr>
        <w:rStyle w:val="Content"/>
        <w:bCs w:val="0"/>
        <w:color w:val="FFFFFF" w:themeColor="background1"/>
        <w:bdr w:val="single" w:sz="4" w:space="0" w:color="auto"/>
      </w:rPr>
      <w:t>x</w:t>
    </w:r>
    <w:proofErr w:type="gramEnd"/>
    <w:r>
      <w:rPr>
        <w:rStyle w:val="Content"/>
        <w:b w:val="0"/>
        <w:bCs w:val="0"/>
        <w:color w:val="FFFFFF"/>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AB6378C"/>
    <w:multiLevelType w:val="hybridMultilevel"/>
    <w:tmpl w:val="69A08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0F703A"/>
    <w:multiLevelType w:val="hybridMultilevel"/>
    <w:tmpl w:val="41E44530"/>
    <w:lvl w:ilvl="0" w:tplc="32A8C0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7D941B1"/>
    <w:multiLevelType w:val="hybridMultilevel"/>
    <w:tmpl w:val="F00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55915E41"/>
    <w:multiLevelType w:val="hybridMultilevel"/>
    <w:tmpl w:val="AB848F54"/>
    <w:lvl w:ilvl="0" w:tplc="B85069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EB019A"/>
    <w:multiLevelType w:val="hybridMultilevel"/>
    <w:tmpl w:val="59EC0F9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0"/>
  </w:num>
  <w:num w:numId="3">
    <w:abstractNumId w:val="6"/>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7"/>
  </w:num>
  <w:num w:numId="12">
    <w:abstractNumId w:val="7"/>
  </w:num>
  <w:num w:numId="13">
    <w:abstractNumId w:val="9"/>
  </w:num>
  <w:num w:numId="14">
    <w:abstractNumId w:val="3"/>
  </w:num>
  <w:num w:numId="15">
    <w:abstractNumId w:val="8"/>
  </w:num>
  <w:num w:numId="16">
    <w:abstractNumId w:val="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A3"/>
    <w:rsid w:val="00014CB1"/>
    <w:rsid w:val="00040ECB"/>
    <w:rsid w:val="00041CD2"/>
    <w:rsid w:val="000471EE"/>
    <w:rsid w:val="00061288"/>
    <w:rsid w:val="00061F80"/>
    <w:rsid w:val="00082B1F"/>
    <w:rsid w:val="00085614"/>
    <w:rsid w:val="00086C16"/>
    <w:rsid w:val="00091693"/>
    <w:rsid w:val="00092585"/>
    <w:rsid w:val="00092F06"/>
    <w:rsid w:val="0009342E"/>
    <w:rsid w:val="000A3508"/>
    <w:rsid w:val="000A6AD1"/>
    <w:rsid w:val="000B42EA"/>
    <w:rsid w:val="000B57FD"/>
    <w:rsid w:val="000C4767"/>
    <w:rsid w:val="000C4CAA"/>
    <w:rsid w:val="000C7820"/>
    <w:rsid w:val="000D1AC6"/>
    <w:rsid w:val="000D5383"/>
    <w:rsid w:val="000D624E"/>
    <w:rsid w:val="000E655C"/>
    <w:rsid w:val="00102E2F"/>
    <w:rsid w:val="001070F9"/>
    <w:rsid w:val="00112EC8"/>
    <w:rsid w:val="00121B7E"/>
    <w:rsid w:val="0013598A"/>
    <w:rsid w:val="001404E1"/>
    <w:rsid w:val="00143BB9"/>
    <w:rsid w:val="00147AFB"/>
    <w:rsid w:val="001575E2"/>
    <w:rsid w:val="00162AA2"/>
    <w:rsid w:val="00165528"/>
    <w:rsid w:val="001714BA"/>
    <w:rsid w:val="00172168"/>
    <w:rsid w:val="001734B7"/>
    <w:rsid w:val="00176EAE"/>
    <w:rsid w:val="00183B4E"/>
    <w:rsid w:val="0019066D"/>
    <w:rsid w:val="00190A35"/>
    <w:rsid w:val="00192B0A"/>
    <w:rsid w:val="001930AF"/>
    <w:rsid w:val="001A00AD"/>
    <w:rsid w:val="001A4B9D"/>
    <w:rsid w:val="001B0D63"/>
    <w:rsid w:val="001B1B69"/>
    <w:rsid w:val="001C1748"/>
    <w:rsid w:val="001C63F1"/>
    <w:rsid w:val="001C79B3"/>
    <w:rsid w:val="001D6D04"/>
    <w:rsid w:val="001E08F6"/>
    <w:rsid w:val="001E25E0"/>
    <w:rsid w:val="001E2E81"/>
    <w:rsid w:val="001F7700"/>
    <w:rsid w:val="00203195"/>
    <w:rsid w:val="00206EDE"/>
    <w:rsid w:val="00213253"/>
    <w:rsid w:val="00216E2D"/>
    <w:rsid w:val="0022044F"/>
    <w:rsid w:val="002306BC"/>
    <w:rsid w:val="00231628"/>
    <w:rsid w:val="00231CC2"/>
    <w:rsid w:val="00233459"/>
    <w:rsid w:val="00236FEF"/>
    <w:rsid w:val="00240EFD"/>
    <w:rsid w:val="00247B55"/>
    <w:rsid w:val="00251B0D"/>
    <w:rsid w:val="00253ECF"/>
    <w:rsid w:val="00256B74"/>
    <w:rsid w:val="00261163"/>
    <w:rsid w:val="00263A25"/>
    <w:rsid w:val="00274595"/>
    <w:rsid w:val="00277BC0"/>
    <w:rsid w:val="00283F63"/>
    <w:rsid w:val="002965AC"/>
    <w:rsid w:val="002C0276"/>
    <w:rsid w:val="002C09B6"/>
    <w:rsid w:val="002C1A80"/>
    <w:rsid w:val="002C2FD0"/>
    <w:rsid w:val="002C3E0F"/>
    <w:rsid w:val="002D4473"/>
    <w:rsid w:val="002D4E22"/>
    <w:rsid w:val="002D606B"/>
    <w:rsid w:val="002E0356"/>
    <w:rsid w:val="002F156C"/>
    <w:rsid w:val="002F2484"/>
    <w:rsid w:val="002F264C"/>
    <w:rsid w:val="002F43FE"/>
    <w:rsid w:val="002F56F1"/>
    <w:rsid w:val="002F7B48"/>
    <w:rsid w:val="00310471"/>
    <w:rsid w:val="003105F0"/>
    <w:rsid w:val="00310EC9"/>
    <w:rsid w:val="00316C9D"/>
    <w:rsid w:val="00317E8B"/>
    <w:rsid w:val="00325983"/>
    <w:rsid w:val="00326EAC"/>
    <w:rsid w:val="003313E5"/>
    <w:rsid w:val="0033644B"/>
    <w:rsid w:val="00345723"/>
    <w:rsid w:val="00345A22"/>
    <w:rsid w:val="00356B09"/>
    <w:rsid w:val="00363953"/>
    <w:rsid w:val="0039211B"/>
    <w:rsid w:val="003941C2"/>
    <w:rsid w:val="00395CE9"/>
    <w:rsid w:val="00395E3C"/>
    <w:rsid w:val="003A44EF"/>
    <w:rsid w:val="003A613F"/>
    <w:rsid w:val="003B053E"/>
    <w:rsid w:val="003B1BC4"/>
    <w:rsid w:val="003B1BD1"/>
    <w:rsid w:val="003B7701"/>
    <w:rsid w:val="003C36F4"/>
    <w:rsid w:val="003D5A29"/>
    <w:rsid w:val="003D7347"/>
    <w:rsid w:val="003D77B6"/>
    <w:rsid w:val="00400338"/>
    <w:rsid w:val="004038A9"/>
    <w:rsid w:val="00403D15"/>
    <w:rsid w:val="00405723"/>
    <w:rsid w:val="00411F66"/>
    <w:rsid w:val="00413857"/>
    <w:rsid w:val="004202BC"/>
    <w:rsid w:val="0042250F"/>
    <w:rsid w:val="00424854"/>
    <w:rsid w:val="00435DD0"/>
    <w:rsid w:val="004428BE"/>
    <w:rsid w:val="004448EC"/>
    <w:rsid w:val="00445380"/>
    <w:rsid w:val="0045055E"/>
    <w:rsid w:val="00450954"/>
    <w:rsid w:val="004608F6"/>
    <w:rsid w:val="00460ACE"/>
    <w:rsid w:val="00461B6A"/>
    <w:rsid w:val="00461C54"/>
    <w:rsid w:val="00461EF6"/>
    <w:rsid w:val="00463B99"/>
    <w:rsid w:val="00464C4A"/>
    <w:rsid w:val="00465DC5"/>
    <w:rsid w:val="00474BE5"/>
    <w:rsid w:val="00481559"/>
    <w:rsid w:val="00484FFE"/>
    <w:rsid w:val="004911BB"/>
    <w:rsid w:val="004941A7"/>
    <w:rsid w:val="004B1279"/>
    <w:rsid w:val="004B1B19"/>
    <w:rsid w:val="004B48C4"/>
    <w:rsid w:val="004C3A26"/>
    <w:rsid w:val="004D0A40"/>
    <w:rsid w:val="004D2ADE"/>
    <w:rsid w:val="004D769C"/>
    <w:rsid w:val="004E0E66"/>
    <w:rsid w:val="004E1067"/>
    <w:rsid w:val="004E50F8"/>
    <w:rsid w:val="004F5F51"/>
    <w:rsid w:val="004F6D05"/>
    <w:rsid w:val="004F7A01"/>
    <w:rsid w:val="00504C15"/>
    <w:rsid w:val="00516B7A"/>
    <w:rsid w:val="00516E81"/>
    <w:rsid w:val="00517266"/>
    <w:rsid w:val="00523C3C"/>
    <w:rsid w:val="00526C78"/>
    <w:rsid w:val="00536472"/>
    <w:rsid w:val="00536AE9"/>
    <w:rsid w:val="00544936"/>
    <w:rsid w:val="0055073B"/>
    <w:rsid w:val="00551577"/>
    <w:rsid w:val="00552E04"/>
    <w:rsid w:val="005623D1"/>
    <w:rsid w:val="00567938"/>
    <w:rsid w:val="005701BE"/>
    <w:rsid w:val="00573E1F"/>
    <w:rsid w:val="00577C46"/>
    <w:rsid w:val="005804BB"/>
    <w:rsid w:val="005823DA"/>
    <w:rsid w:val="00582871"/>
    <w:rsid w:val="00592F6D"/>
    <w:rsid w:val="00594D45"/>
    <w:rsid w:val="005A197B"/>
    <w:rsid w:val="005B2E15"/>
    <w:rsid w:val="005B4353"/>
    <w:rsid w:val="005B70F2"/>
    <w:rsid w:val="005B7720"/>
    <w:rsid w:val="005C4E71"/>
    <w:rsid w:val="005C70A0"/>
    <w:rsid w:val="005D26AB"/>
    <w:rsid w:val="005D2D34"/>
    <w:rsid w:val="005D3607"/>
    <w:rsid w:val="005D46E6"/>
    <w:rsid w:val="005F011E"/>
    <w:rsid w:val="005F2A40"/>
    <w:rsid w:val="005F427B"/>
    <w:rsid w:val="005F58F3"/>
    <w:rsid w:val="005F5FD6"/>
    <w:rsid w:val="006056BB"/>
    <w:rsid w:val="006151FC"/>
    <w:rsid w:val="00620E27"/>
    <w:rsid w:val="00621194"/>
    <w:rsid w:val="006238A4"/>
    <w:rsid w:val="0062392F"/>
    <w:rsid w:val="00624750"/>
    <w:rsid w:val="0063184B"/>
    <w:rsid w:val="00632BB0"/>
    <w:rsid w:val="00634FD6"/>
    <w:rsid w:val="006414DB"/>
    <w:rsid w:val="006450DD"/>
    <w:rsid w:val="00652927"/>
    <w:rsid w:val="00657777"/>
    <w:rsid w:val="00672851"/>
    <w:rsid w:val="006863C5"/>
    <w:rsid w:val="00686403"/>
    <w:rsid w:val="00691E04"/>
    <w:rsid w:val="0069592A"/>
    <w:rsid w:val="006962FE"/>
    <w:rsid w:val="006A185B"/>
    <w:rsid w:val="006A1B69"/>
    <w:rsid w:val="006A2F08"/>
    <w:rsid w:val="006A54B0"/>
    <w:rsid w:val="006A5EE6"/>
    <w:rsid w:val="006A7827"/>
    <w:rsid w:val="006B24DF"/>
    <w:rsid w:val="006B4F9B"/>
    <w:rsid w:val="006B5401"/>
    <w:rsid w:val="006C1902"/>
    <w:rsid w:val="006C65A6"/>
    <w:rsid w:val="006D181E"/>
    <w:rsid w:val="006D51EA"/>
    <w:rsid w:val="006D78CC"/>
    <w:rsid w:val="006E0207"/>
    <w:rsid w:val="006E0E68"/>
    <w:rsid w:val="006F0125"/>
    <w:rsid w:val="006F1891"/>
    <w:rsid w:val="006F462D"/>
    <w:rsid w:val="006F5CCC"/>
    <w:rsid w:val="00703F94"/>
    <w:rsid w:val="0071034E"/>
    <w:rsid w:val="00722B03"/>
    <w:rsid w:val="007262ED"/>
    <w:rsid w:val="00726EC9"/>
    <w:rsid w:val="0073661D"/>
    <w:rsid w:val="00750C95"/>
    <w:rsid w:val="00751BE0"/>
    <w:rsid w:val="00754D45"/>
    <w:rsid w:val="00765E09"/>
    <w:rsid w:val="00767B9A"/>
    <w:rsid w:val="0077301D"/>
    <w:rsid w:val="0078098D"/>
    <w:rsid w:val="00787305"/>
    <w:rsid w:val="00790560"/>
    <w:rsid w:val="007912F7"/>
    <w:rsid w:val="007A13EA"/>
    <w:rsid w:val="007A2BD6"/>
    <w:rsid w:val="007A65C0"/>
    <w:rsid w:val="007A6817"/>
    <w:rsid w:val="007B34E5"/>
    <w:rsid w:val="007C3189"/>
    <w:rsid w:val="007D2485"/>
    <w:rsid w:val="007D6791"/>
    <w:rsid w:val="007D6C24"/>
    <w:rsid w:val="007E13D8"/>
    <w:rsid w:val="007E2180"/>
    <w:rsid w:val="007E2EF9"/>
    <w:rsid w:val="00801533"/>
    <w:rsid w:val="00804409"/>
    <w:rsid w:val="00807310"/>
    <w:rsid w:val="0081666C"/>
    <w:rsid w:val="008210E5"/>
    <w:rsid w:val="00824FFF"/>
    <w:rsid w:val="0083057A"/>
    <w:rsid w:val="008307D6"/>
    <w:rsid w:val="00832D5A"/>
    <w:rsid w:val="00840FAF"/>
    <w:rsid w:val="00851919"/>
    <w:rsid w:val="00851A4E"/>
    <w:rsid w:val="00852D33"/>
    <w:rsid w:val="00854B35"/>
    <w:rsid w:val="00860B87"/>
    <w:rsid w:val="008731B2"/>
    <w:rsid w:val="00876A7C"/>
    <w:rsid w:val="00880C0C"/>
    <w:rsid w:val="00882530"/>
    <w:rsid w:val="00884B59"/>
    <w:rsid w:val="00884E3B"/>
    <w:rsid w:val="00890223"/>
    <w:rsid w:val="00893532"/>
    <w:rsid w:val="008A05D7"/>
    <w:rsid w:val="008A43CA"/>
    <w:rsid w:val="008B4B8F"/>
    <w:rsid w:val="008E1844"/>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BEA"/>
    <w:rsid w:val="00963260"/>
    <w:rsid w:val="009666AE"/>
    <w:rsid w:val="009670DC"/>
    <w:rsid w:val="009671A2"/>
    <w:rsid w:val="00976E30"/>
    <w:rsid w:val="00981AF4"/>
    <w:rsid w:val="00982113"/>
    <w:rsid w:val="00987529"/>
    <w:rsid w:val="00987A42"/>
    <w:rsid w:val="00996A8A"/>
    <w:rsid w:val="009A6609"/>
    <w:rsid w:val="009B5177"/>
    <w:rsid w:val="009B7CC1"/>
    <w:rsid w:val="009C3850"/>
    <w:rsid w:val="009C604B"/>
    <w:rsid w:val="009D4F2D"/>
    <w:rsid w:val="009E04E6"/>
    <w:rsid w:val="009E301C"/>
    <w:rsid w:val="009E6833"/>
    <w:rsid w:val="00A07251"/>
    <w:rsid w:val="00A107E1"/>
    <w:rsid w:val="00A15D5E"/>
    <w:rsid w:val="00A1662A"/>
    <w:rsid w:val="00A264DC"/>
    <w:rsid w:val="00A31557"/>
    <w:rsid w:val="00A33D43"/>
    <w:rsid w:val="00A40511"/>
    <w:rsid w:val="00A50845"/>
    <w:rsid w:val="00A52BAA"/>
    <w:rsid w:val="00A52C53"/>
    <w:rsid w:val="00A57891"/>
    <w:rsid w:val="00A6231B"/>
    <w:rsid w:val="00A6506C"/>
    <w:rsid w:val="00A75994"/>
    <w:rsid w:val="00A822CB"/>
    <w:rsid w:val="00A87478"/>
    <w:rsid w:val="00A93458"/>
    <w:rsid w:val="00A9374E"/>
    <w:rsid w:val="00A94548"/>
    <w:rsid w:val="00A958D2"/>
    <w:rsid w:val="00AA14D6"/>
    <w:rsid w:val="00AA53EE"/>
    <w:rsid w:val="00AA7577"/>
    <w:rsid w:val="00AB05FB"/>
    <w:rsid w:val="00AB18E5"/>
    <w:rsid w:val="00AC1A8A"/>
    <w:rsid w:val="00AC2B86"/>
    <w:rsid w:val="00AD03BA"/>
    <w:rsid w:val="00AD1F88"/>
    <w:rsid w:val="00AD3D51"/>
    <w:rsid w:val="00AD479C"/>
    <w:rsid w:val="00AE0D7E"/>
    <w:rsid w:val="00AE11F8"/>
    <w:rsid w:val="00AE5D3B"/>
    <w:rsid w:val="00AE5DEE"/>
    <w:rsid w:val="00AE6D62"/>
    <w:rsid w:val="00B00EE9"/>
    <w:rsid w:val="00B029C5"/>
    <w:rsid w:val="00B04249"/>
    <w:rsid w:val="00B044E2"/>
    <w:rsid w:val="00B223ED"/>
    <w:rsid w:val="00B25682"/>
    <w:rsid w:val="00B3306C"/>
    <w:rsid w:val="00B33955"/>
    <w:rsid w:val="00B4193F"/>
    <w:rsid w:val="00B46DAE"/>
    <w:rsid w:val="00B479BE"/>
    <w:rsid w:val="00B55972"/>
    <w:rsid w:val="00B65EDE"/>
    <w:rsid w:val="00B70531"/>
    <w:rsid w:val="00B70A60"/>
    <w:rsid w:val="00B737E1"/>
    <w:rsid w:val="00B77107"/>
    <w:rsid w:val="00B77428"/>
    <w:rsid w:val="00B77561"/>
    <w:rsid w:val="00B80AA4"/>
    <w:rsid w:val="00B86423"/>
    <w:rsid w:val="00BB259C"/>
    <w:rsid w:val="00BD3E3A"/>
    <w:rsid w:val="00BD65EA"/>
    <w:rsid w:val="00BE25FB"/>
    <w:rsid w:val="00BF024C"/>
    <w:rsid w:val="00BF1798"/>
    <w:rsid w:val="00BF67F4"/>
    <w:rsid w:val="00BF6B5A"/>
    <w:rsid w:val="00C11324"/>
    <w:rsid w:val="00C33289"/>
    <w:rsid w:val="00C35A84"/>
    <w:rsid w:val="00C40662"/>
    <w:rsid w:val="00C40BF6"/>
    <w:rsid w:val="00C40D48"/>
    <w:rsid w:val="00C43EB5"/>
    <w:rsid w:val="00C46935"/>
    <w:rsid w:val="00C51329"/>
    <w:rsid w:val="00C51509"/>
    <w:rsid w:val="00C54358"/>
    <w:rsid w:val="00C62F34"/>
    <w:rsid w:val="00C64D42"/>
    <w:rsid w:val="00C66F72"/>
    <w:rsid w:val="00C7227E"/>
    <w:rsid w:val="00C73C6C"/>
    <w:rsid w:val="00C74676"/>
    <w:rsid w:val="00C93701"/>
    <w:rsid w:val="00C9374C"/>
    <w:rsid w:val="00C965CA"/>
    <w:rsid w:val="00CB2043"/>
    <w:rsid w:val="00CB24B1"/>
    <w:rsid w:val="00CB7D5D"/>
    <w:rsid w:val="00CC0CFB"/>
    <w:rsid w:val="00CC4A4C"/>
    <w:rsid w:val="00CC51FE"/>
    <w:rsid w:val="00CC70D0"/>
    <w:rsid w:val="00CD0CF5"/>
    <w:rsid w:val="00CD7FB2"/>
    <w:rsid w:val="00CE16E3"/>
    <w:rsid w:val="00CE208E"/>
    <w:rsid w:val="00CE25C8"/>
    <w:rsid w:val="00CE32A4"/>
    <w:rsid w:val="00CE3352"/>
    <w:rsid w:val="00CF547A"/>
    <w:rsid w:val="00CF7AD7"/>
    <w:rsid w:val="00D00C40"/>
    <w:rsid w:val="00D11E84"/>
    <w:rsid w:val="00D150C9"/>
    <w:rsid w:val="00D15F24"/>
    <w:rsid w:val="00D16688"/>
    <w:rsid w:val="00D207A8"/>
    <w:rsid w:val="00D20DDC"/>
    <w:rsid w:val="00D213EF"/>
    <w:rsid w:val="00D22348"/>
    <w:rsid w:val="00D3052F"/>
    <w:rsid w:val="00D30660"/>
    <w:rsid w:val="00D33933"/>
    <w:rsid w:val="00D4355D"/>
    <w:rsid w:val="00D44192"/>
    <w:rsid w:val="00D55CB2"/>
    <w:rsid w:val="00D57F19"/>
    <w:rsid w:val="00D601DA"/>
    <w:rsid w:val="00D63F48"/>
    <w:rsid w:val="00D65ECE"/>
    <w:rsid w:val="00D67024"/>
    <w:rsid w:val="00D70FC3"/>
    <w:rsid w:val="00D710E2"/>
    <w:rsid w:val="00D810F8"/>
    <w:rsid w:val="00D93244"/>
    <w:rsid w:val="00D9544A"/>
    <w:rsid w:val="00DA4299"/>
    <w:rsid w:val="00DA74ED"/>
    <w:rsid w:val="00DB105A"/>
    <w:rsid w:val="00DB2B11"/>
    <w:rsid w:val="00DB2D15"/>
    <w:rsid w:val="00DC4EC7"/>
    <w:rsid w:val="00DD236F"/>
    <w:rsid w:val="00DD3EB1"/>
    <w:rsid w:val="00DE05A3"/>
    <w:rsid w:val="00DE543D"/>
    <w:rsid w:val="00DE5F2C"/>
    <w:rsid w:val="00DE7DFD"/>
    <w:rsid w:val="00DF1872"/>
    <w:rsid w:val="00DF2F2B"/>
    <w:rsid w:val="00DF5C91"/>
    <w:rsid w:val="00E0031C"/>
    <w:rsid w:val="00E01F7D"/>
    <w:rsid w:val="00E07390"/>
    <w:rsid w:val="00E119AD"/>
    <w:rsid w:val="00E327D8"/>
    <w:rsid w:val="00E32A99"/>
    <w:rsid w:val="00E32DA6"/>
    <w:rsid w:val="00E33B02"/>
    <w:rsid w:val="00E35CE5"/>
    <w:rsid w:val="00E40A51"/>
    <w:rsid w:val="00E40FE2"/>
    <w:rsid w:val="00E413DF"/>
    <w:rsid w:val="00E51BDE"/>
    <w:rsid w:val="00E52FEA"/>
    <w:rsid w:val="00E62CD7"/>
    <w:rsid w:val="00E638A3"/>
    <w:rsid w:val="00E64C5D"/>
    <w:rsid w:val="00E71EAB"/>
    <w:rsid w:val="00E94716"/>
    <w:rsid w:val="00EA0EB5"/>
    <w:rsid w:val="00EA31C1"/>
    <w:rsid w:val="00EA5681"/>
    <w:rsid w:val="00EA68D9"/>
    <w:rsid w:val="00EA747D"/>
    <w:rsid w:val="00EB05BA"/>
    <w:rsid w:val="00EB6209"/>
    <w:rsid w:val="00EB67DA"/>
    <w:rsid w:val="00EB7036"/>
    <w:rsid w:val="00ED1729"/>
    <w:rsid w:val="00ED20F7"/>
    <w:rsid w:val="00ED3875"/>
    <w:rsid w:val="00ED3AAD"/>
    <w:rsid w:val="00EE0885"/>
    <w:rsid w:val="00EE1F41"/>
    <w:rsid w:val="00EE4BC9"/>
    <w:rsid w:val="00EE7390"/>
    <w:rsid w:val="00EF123C"/>
    <w:rsid w:val="00F00BDC"/>
    <w:rsid w:val="00F037B0"/>
    <w:rsid w:val="00F2480A"/>
    <w:rsid w:val="00F24B57"/>
    <w:rsid w:val="00F41AB5"/>
    <w:rsid w:val="00F50DA4"/>
    <w:rsid w:val="00F625A7"/>
    <w:rsid w:val="00F634A6"/>
    <w:rsid w:val="00F7014A"/>
    <w:rsid w:val="00F72638"/>
    <w:rsid w:val="00F74CDE"/>
    <w:rsid w:val="00F76F46"/>
    <w:rsid w:val="00F77BB7"/>
    <w:rsid w:val="00F80082"/>
    <w:rsid w:val="00F80950"/>
    <w:rsid w:val="00F87FC0"/>
    <w:rsid w:val="00F92D7D"/>
    <w:rsid w:val="00F95EE2"/>
    <w:rsid w:val="00FA101B"/>
    <w:rsid w:val="00FA5365"/>
    <w:rsid w:val="00FB459E"/>
    <w:rsid w:val="00FC066D"/>
    <w:rsid w:val="00FC1016"/>
    <w:rsid w:val="00FD089D"/>
    <w:rsid w:val="00FD17C9"/>
    <w:rsid w:val="00FD4F02"/>
    <w:rsid w:val="00FE6523"/>
    <w:rsid w:val="00FE7E56"/>
    <w:rsid w:val="00FF17AC"/>
    <w:rsid w:val="00FF4FCF"/>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15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GDIT-8312-3250</_dlc_DocId>
    <_dlc_DocIdUrl xmlns="544be07d-7465-4746-b40c-f2df032bad02">
      <Url>https://spspi.gdit.com/opshcsd/Civilian/CPS/efast2/_layouts/DocIdRedir.aspx?ID=GDIT-8312-3250</Url>
      <Description>GDIT-8312-3250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2.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3.xml><?xml version="1.0" encoding="utf-8"?>
<ds:datastoreItem xmlns:ds="http://schemas.openxmlformats.org/officeDocument/2006/customXml" ds:itemID="{189A1FFE-1A17-4509-B58E-D10460644955}">
  <ds:schemaRef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544be07d-7465-4746-b40c-f2df032bad02"/>
    <ds:schemaRef ds:uri="http://purl.org/dc/dcmitype/"/>
  </ds:schemaRefs>
</ds:datastoreItem>
</file>

<file path=customXml/itemProps4.xml><?xml version="1.0" encoding="utf-8"?>
<ds:datastoreItem xmlns:ds="http://schemas.openxmlformats.org/officeDocument/2006/customXml" ds:itemID="{B6DFFA7C-E7E6-40F5-924A-C3AD8E6AF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E4E521-B10C-46C9-8600-F24A015B817C}">
  <ds:schemaRefs>
    <ds:schemaRef ds:uri="http://schemas.microsoft.com/sharepoint/events"/>
  </ds:schemaRefs>
</ds:datastoreItem>
</file>

<file path=customXml/itemProps6.xml><?xml version="1.0" encoding="utf-8"?>
<ds:datastoreItem xmlns:ds="http://schemas.openxmlformats.org/officeDocument/2006/customXml" ds:itemID="{644D2F97-8AE9-49EF-9B33-AFE14CD1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1586</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St.Onge, Emily - EBSA</cp:lastModifiedBy>
  <cp:revision>3</cp:revision>
  <cp:lastPrinted>2015-10-26T14:20:00Z</cp:lastPrinted>
  <dcterms:created xsi:type="dcterms:W3CDTF">2017-02-02T17:19:00Z</dcterms:created>
  <dcterms:modified xsi:type="dcterms:W3CDTF">2017-02-02T17:36:00Z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GDIT-8312-2773</vt:lpwstr>
  </property>
  <property fmtid="{D5CDD505-2E9C-101B-9397-08002B2CF9AE}" pid="7" name="_dlc_DocIdItemGuid">
    <vt:lpwstr>abb0f7e4-cde2-4eeb-a159-6c396b465a8c</vt:lpwstr>
  </property>
  <property fmtid="{D5CDD505-2E9C-101B-9397-08002B2CF9AE}" pid="8" name="_dlc_DocIdUrl">
    <vt:lpwstr>https://spspi.gdit.com/opshcsd/Civilian/CPS/efast2/_layouts/DocIdRedir.aspx?ID=GDIT-8312-2773, GDIT-8312-2773</vt:lpwstr>
  </property>
  <property fmtid="{D5CDD505-2E9C-101B-9397-08002B2CF9AE}" pid="9" name="ContentTypeId">
    <vt:lpwstr>0x010100A3A02F02A6B12644B8ECAB6196C3AA36</vt:lpwstr>
  </property>
</Properties>
</file>