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6209AD3D"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FF0177">
              <w:rPr>
                <w:rStyle w:val="Headerlarge"/>
                <w:sz w:val="26"/>
              </w:rPr>
              <w:t>201</w:t>
            </w:r>
            <w:r w:rsidR="005D327C">
              <w:rPr>
                <w:rStyle w:val="Headerlarge"/>
                <w:sz w:val="26"/>
              </w:rPr>
              <w:t>7</w:t>
            </w:r>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2847F2F3" w:rsidR="009E206E" w:rsidRDefault="00551CC9" w:rsidP="003005CB">
            <w:pPr>
              <w:pStyle w:val="Heading1"/>
              <w:ind w:left="-123"/>
              <w:rPr>
                <w:rStyle w:val="Headermedium"/>
                <w:b w:val="0"/>
                <w:bCs w:val="0"/>
              </w:rPr>
            </w:pPr>
            <w:r>
              <w:rPr>
                <w:rStyle w:val="Headermedium"/>
                <w:b w:val="0"/>
                <w:bCs w:val="0"/>
              </w:rPr>
              <w:t xml:space="preserve">For calendar plan year </w:t>
            </w:r>
            <w:r w:rsidR="003005CB">
              <w:rPr>
                <w:rStyle w:val="Headermedium"/>
                <w:b w:val="0"/>
                <w:bCs w:val="0"/>
              </w:rPr>
              <w:t>201</w:t>
            </w:r>
            <w:r w:rsidR="005D327C">
              <w:rPr>
                <w:rStyle w:val="Headermedium"/>
                <w:b w:val="0"/>
                <w:bCs w:val="0"/>
              </w:rPr>
              <w:t>7</w:t>
            </w:r>
            <w:r w:rsidR="003005C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65"/>
      </w:tblGrid>
      <w:tr w:rsidR="009E206E" w14:paraId="05279830" w14:textId="77777777" w:rsidTr="00EA568D">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10720"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EA568D">
        <w:trPr>
          <w:cantSplit/>
        </w:trPr>
        <w:tc>
          <w:tcPr>
            <w:tcW w:w="11549"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EA568D">
        <w:trPr>
          <w:cantSplit/>
        </w:trPr>
        <w:tc>
          <w:tcPr>
            <w:tcW w:w="11549"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w:t>
            </w:r>
            <w:proofErr w:type="gramStart"/>
            <w:r>
              <w:rPr>
                <w:rStyle w:val="Formtext"/>
              </w:rPr>
              <w:t>indirect</w:t>
            </w:r>
            <w:proofErr w:type="gramEnd"/>
            <w:r>
              <w:rPr>
                <w:rStyle w:val="Formtext"/>
              </w:rPr>
              <w:t xml:space="preserve">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EA568D">
            <w:pPr>
              <w:ind w:left="187" w:hanging="187"/>
              <w:rPr>
                <w:rStyle w:val="Headerlarge"/>
                <w:b w:val="0"/>
                <w:sz w:val="16"/>
                <w:szCs w:val="16"/>
              </w:rPr>
            </w:pPr>
            <w:r>
              <w:rPr>
                <w:rStyle w:val="Headerlarge"/>
                <w:sz w:val="16"/>
                <w:szCs w:val="16"/>
              </w:rPr>
              <w:t xml:space="preserve">    </w:t>
            </w:r>
            <w:proofErr w:type="gramStart"/>
            <w:r>
              <w:rPr>
                <w:rStyle w:val="Headerlarge"/>
                <w:b w:val="0"/>
                <w:sz w:val="16"/>
                <w:szCs w:val="16"/>
              </w:rPr>
              <w:t>received</w:t>
            </w:r>
            <w:proofErr w:type="gramEnd"/>
            <w:r>
              <w:rPr>
                <w:rStyle w:val="Headerlarge"/>
                <w:b w:val="0"/>
                <w:sz w:val="16"/>
                <w:szCs w:val="16"/>
              </w:rPr>
              <w:t xml:space="preserve">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EA568D">
        <w:trPr>
          <w:cantSplit/>
        </w:trPr>
        <w:tc>
          <w:tcPr>
            <w:tcW w:w="11549"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EA568D">
        <w:trPr>
          <w:cantSplit/>
          <w:trHeight w:hRule="exact" w:val="115"/>
        </w:trPr>
        <w:tc>
          <w:tcPr>
            <w:tcW w:w="11549"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EA568D">
        <w:trPr>
          <w:cantSplit/>
          <w:trHeight w:val="1096"/>
        </w:trPr>
        <w:tc>
          <w:tcPr>
            <w:tcW w:w="11549"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EA568D">
        <w:trPr>
          <w:cantSplit/>
          <w:trHeight w:hRule="exact" w:val="115"/>
        </w:trPr>
        <w:tc>
          <w:tcPr>
            <w:tcW w:w="11549"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EA568D">
        <w:trPr>
          <w:cantSplit/>
          <w:trHeight w:val="1096"/>
        </w:trPr>
        <w:tc>
          <w:tcPr>
            <w:tcW w:w="11549"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EA568D">
        <w:trPr>
          <w:cantSplit/>
          <w:trHeight w:hRule="exact" w:val="115"/>
        </w:trPr>
        <w:tc>
          <w:tcPr>
            <w:tcW w:w="11549"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AA5B09">
        <w:trPr>
          <w:cantSplit/>
          <w:trHeight w:val="1096"/>
        </w:trPr>
        <w:tc>
          <w:tcPr>
            <w:tcW w:w="11549"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AA5B09">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65" w:type="dxa"/>
            <w:tcBorders>
              <w:top w:val="single" w:sz="12" w:space="0" w:color="auto"/>
            </w:tcBorders>
          </w:tcPr>
          <w:p w14:paraId="26244EB2" w14:textId="6B401C6E" w:rsidR="00EA568D" w:rsidRDefault="00EA568D" w:rsidP="00EA568D">
            <w:pPr>
              <w:pStyle w:val="BodyText20"/>
              <w:tabs>
                <w:tab w:val="left" w:pos="360"/>
                <w:tab w:val="right" w:leader="dot" w:pos="9504"/>
              </w:tabs>
              <w:spacing w:before="0"/>
              <w:jc w:val="right"/>
              <w:rPr>
                <w:rStyle w:val="Headermedium"/>
              </w:rPr>
            </w:pPr>
            <w:r>
              <w:rPr>
                <w:rStyle w:val="Headermedium"/>
              </w:rPr>
              <w:t>Schedule C (Form 5500) 201</w:t>
            </w:r>
            <w:r w:rsidR="005D327C">
              <w:rPr>
                <w:rStyle w:val="Headermedium"/>
              </w:rPr>
              <w:t>7</w:t>
            </w:r>
          </w:p>
          <w:p w14:paraId="2BF1DE33" w14:textId="42BD4A3B" w:rsidR="00EA568D" w:rsidRDefault="00EA568D" w:rsidP="005B7F08">
            <w:pPr>
              <w:pStyle w:val="BodyText1"/>
              <w:tabs>
                <w:tab w:val="left" w:leader="dot" w:pos="10098"/>
              </w:tabs>
              <w:spacing w:before="0"/>
              <w:ind w:left="187" w:hanging="187"/>
              <w:jc w:val="right"/>
              <w:rPr>
                <w:rStyle w:val="Headerlarge"/>
                <w:sz w:val="16"/>
                <w:szCs w:val="16"/>
              </w:rPr>
            </w:pPr>
            <w:r>
              <w:rPr>
                <w:rStyle w:val="Headermedium"/>
              </w:rPr>
              <w:t>v.</w:t>
            </w:r>
            <w:r w:rsidR="00C773C9">
              <w:rPr>
                <w:rFonts w:ascii="Arial" w:hAnsi="Arial"/>
                <w:b/>
                <w:bCs/>
                <w:sz w:val="16"/>
              </w:rPr>
              <w:t>170</w:t>
            </w:r>
            <w:r w:rsidR="005B7F08">
              <w:rPr>
                <w:rFonts w:ascii="Arial" w:hAnsi="Arial"/>
                <w:b/>
                <w:bCs/>
                <w:sz w:val="16"/>
              </w:rPr>
              <w:t>203</w:t>
            </w:r>
          </w:p>
        </w:tc>
      </w:tr>
    </w:tbl>
    <w:p w14:paraId="05279864" w14:textId="3A700E88" w:rsidR="009E206E" w:rsidRDefault="009E206E"/>
    <w:p w14:paraId="462188B2" w14:textId="77777777" w:rsidR="002E3D04" w:rsidRDefault="002E3D04"/>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4"/>
          <w:head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5D327C">
          <w:headerReference w:type="first" r:id="rId16"/>
          <w:pgSz w:w="12240" w:h="15840" w:code="1"/>
          <w:pgMar w:top="720" w:right="2880" w:bottom="720" w:left="360" w:header="720" w:footer="720"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pPr>
        <w:rPr>
          <w:sz w:val="16"/>
          <w:szCs w:val="16"/>
        </w:rPr>
      </w:pPr>
    </w:p>
    <w:p w14:paraId="77D7257E" w14:textId="77777777" w:rsidR="00AA5B09" w:rsidRPr="00AA5B09" w:rsidRDefault="00AA5B09">
      <w:pPr>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673530">
          <w:headerReference w:type="default" r:id="rId17"/>
          <w:headerReference w:type="first" r:id="rId18"/>
          <w:type w:val="continuous"/>
          <w:pgSz w:w="12240" w:h="15840" w:code="1"/>
          <w:pgMar w:top="1483" w:right="2880" w:bottom="720" w:left="360" w:header="720" w:footer="720" w:gutter="0"/>
          <w:cols w:space="720"/>
          <w:titlePg/>
          <w:docGrid w:linePitch="360"/>
        </w:sectPr>
      </w:pPr>
    </w:p>
    <w:p w14:paraId="05279985" w14:textId="77777777" w:rsidR="009E206E" w:rsidRDefault="009E206E"/>
    <w:p w14:paraId="0FC046FB" w14:textId="77777777" w:rsidR="002E3D04" w:rsidRDefault="002E3D04"/>
    <w:p w14:paraId="5E6FD4D6" w14:textId="77777777" w:rsidR="002E3D04" w:rsidRDefault="002E3D04"/>
    <w:p w14:paraId="034504CA" w14:textId="77777777" w:rsidR="002E3D04" w:rsidRDefault="002E3D04"/>
    <w:p w14:paraId="0574ED8C" w14:textId="77777777" w:rsidR="00EA568D" w:rsidRDefault="00EA568D"/>
    <w:p w14:paraId="71C9D113" w14:textId="77777777" w:rsidR="00EA568D" w:rsidRDefault="00EA568D"/>
    <w:p w14:paraId="05279986" w14:textId="5B622638" w:rsidR="009E206E" w:rsidRPr="00EA568D" w:rsidRDefault="009E206E">
      <w:pPr>
        <w:rPr>
          <w:sz w:val="16"/>
          <w:szCs w:val="16"/>
        </w:rPr>
      </w:pPr>
    </w:p>
    <w:p w14:paraId="05279987" w14:textId="77777777" w:rsidR="009E206E" w:rsidRPr="00EA568D" w:rsidRDefault="009E206E">
      <w:pPr>
        <w:rPr>
          <w:sz w:val="16"/>
          <w:szCs w:val="16"/>
        </w:rPr>
        <w:sectPr w:rsidR="009E206E" w:rsidRPr="00EA568D" w:rsidSect="00673530">
          <w:headerReference w:type="first" r:id="rId19"/>
          <w:type w:val="continuous"/>
          <w:pgSz w:w="12240" w:h="15840" w:code="1"/>
          <w:pgMar w:top="749" w:right="2880" w:bottom="720" w:left="360" w:header="720" w:footer="720"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lastRenderedPageBreak/>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 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 xml:space="preserve">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ABCDE 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ABCDE 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ABCDE 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ABCDE 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ABCDE ABCDEFGHI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w:t>
            </w:r>
            <w:proofErr w:type="spellStart"/>
            <w:r w:rsidRPr="00D36616">
              <w:rPr>
                <w:rStyle w:val="Content"/>
                <w:b w:val="0"/>
                <w:bCs w:val="0"/>
                <w:color w:val="FFFFFF" w:themeColor="background1"/>
              </w:rPr>
              <w:t>ABCDEFGHI</w:t>
            </w:r>
            <w:proofErr w:type="spellEnd"/>
            <w:r w:rsidRPr="00D36616">
              <w:rPr>
                <w:rStyle w:val="Content"/>
                <w:b w:val="0"/>
                <w:bCs w:val="0"/>
                <w:color w:val="FFFFFF" w:themeColor="background1"/>
              </w:rPr>
              <w:t xml:space="preserve">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lastRenderedPageBreak/>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proofErr w:type="gramStart"/>
            <w:r>
              <w:rPr>
                <w:rStyle w:val="Headerlarge"/>
              </w:rPr>
              <w:t>a</w:t>
            </w:r>
            <w:proofErr w:type="gramEnd"/>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proofErr w:type="gramStart"/>
            <w:r>
              <w:rPr>
                <w:rStyle w:val="Headerlarge"/>
                <w:lang w:val="fr-FR"/>
              </w:rPr>
              <w:t>b</w:t>
            </w:r>
            <w:proofErr w:type="gramEnd"/>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proofErr w:type="gramStart"/>
            <w:r>
              <w:rPr>
                <w:rStyle w:val="Headerlarge"/>
                <w:lang w:val="fr-FR"/>
              </w:rPr>
              <w:t>c</w:t>
            </w:r>
            <w:proofErr w:type="gramEnd"/>
            <w:r>
              <w:rPr>
                <w:rStyle w:val="Headerlarge"/>
                <w:lang w:val="fr-FR"/>
              </w:rPr>
              <w:t xml:space="preserve">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proofErr w:type="gramStart"/>
            <w:r>
              <w:rPr>
                <w:rStyle w:val="Headerlarge"/>
                <w:lang w:val="fr-FR"/>
              </w:rPr>
              <w:t>d</w:t>
            </w:r>
            <w:proofErr w:type="gramEnd"/>
            <w:r>
              <w:rPr>
                <w:rStyle w:val="Headerlarge"/>
                <w:lang w:val="fr-FR"/>
              </w:rPr>
              <w:tab/>
            </w:r>
            <w:proofErr w:type="spellStart"/>
            <w:r>
              <w:rPr>
                <w:rStyle w:val="Formtext"/>
                <w:lang w:val="fr-FR"/>
              </w:rPr>
              <w:t>Address</w:t>
            </w:r>
            <w:proofErr w:type="spellEnd"/>
            <w:r>
              <w:rPr>
                <w:rStyle w:val="Formtext"/>
                <w:lang w:val="fr-FR"/>
              </w:rPr>
              <w:t>:</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proofErr w:type="spellStart"/>
            <w:r>
              <w:rPr>
                <w:rStyle w:val="Formtext"/>
                <w:lang w:val="fr-FR"/>
              </w:rPr>
              <w:t>Telephone</w:t>
            </w:r>
            <w:proofErr w:type="spellEnd"/>
            <w:r>
              <w:rPr>
                <w:rStyle w:val="Formtext"/>
                <w:lang w:val="fr-FR"/>
              </w:rPr>
              <w:t xml:space="preserv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w:t>
            </w:r>
            <w:proofErr w:type="spellStart"/>
            <w:r>
              <w:rPr>
                <w:rStyle w:val="Formtext"/>
                <w:lang w:val="fr-FR"/>
              </w:rPr>
              <w:t>Explanation</w:t>
            </w:r>
            <w:proofErr w:type="spellEnd"/>
            <w:r>
              <w:rPr>
                <w:rStyle w:val="Formtext"/>
                <w:lang w:val="fr-FR"/>
              </w:rPr>
              <w:t>:</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proofErr w:type="gramStart"/>
            <w:r>
              <w:rPr>
                <w:rStyle w:val="Headerlarge"/>
              </w:rPr>
              <w:t>a</w:t>
            </w:r>
            <w:proofErr w:type="gramEnd"/>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proofErr w:type="gramStart"/>
            <w:r>
              <w:rPr>
                <w:rStyle w:val="Headerlarge"/>
                <w:lang w:val="fr-FR"/>
              </w:rPr>
              <w:t>b</w:t>
            </w:r>
            <w:proofErr w:type="gramEnd"/>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proofErr w:type="gramStart"/>
            <w:r>
              <w:rPr>
                <w:rStyle w:val="Headerlarge"/>
                <w:lang w:val="fr-FR"/>
              </w:rPr>
              <w:t>c</w:t>
            </w:r>
            <w:proofErr w:type="gramEnd"/>
            <w:r>
              <w:rPr>
                <w:rStyle w:val="Headerlarge"/>
                <w:lang w:val="fr-FR"/>
              </w:rPr>
              <w:t xml:space="preserve">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proofErr w:type="gramStart"/>
            <w:r>
              <w:rPr>
                <w:rStyle w:val="Headerlarge"/>
                <w:lang w:val="fr-FR"/>
              </w:rPr>
              <w:t>d</w:t>
            </w:r>
            <w:proofErr w:type="gramEnd"/>
            <w:r>
              <w:rPr>
                <w:rStyle w:val="Headerlarge"/>
                <w:lang w:val="fr-FR"/>
              </w:rPr>
              <w:tab/>
            </w:r>
            <w:proofErr w:type="spellStart"/>
            <w:r>
              <w:rPr>
                <w:rStyle w:val="Formtext"/>
                <w:lang w:val="fr-FR"/>
              </w:rPr>
              <w:t>Address</w:t>
            </w:r>
            <w:proofErr w:type="spellEnd"/>
            <w:r>
              <w:rPr>
                <w:rStyle w:val="Formtext"/>
                <w:lang w:val="fr-FR"/>
              </w:rPr>
              <w:t>:</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proofErr w:type="spellStart"/>
            <w:r>
              <w:rPr>
                <w:rStyle w:val="Formtext"/>
                <w:lang w:val="fr-FR"/>
              </w:rPr>
              <w:t>Telephone</w:t>
            </w:r>
            <w:proofErr w:type="spellEnd"/>
            <w:r>
              <w:rPr>
                <w:rStyle w:val="Formtext"/>
                <w:lang w:val="fr-FR"/>
              </w:rPr>
              <w:t xml:space="preserv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w:t>
            </w:r>
            <w:proofErr w:type="spellStart"/>
            <w:r>
              <w:rPr>
                <w:rStyle w:val="Formtext"/>
                <w:lang w:val="fr-FR"/>
              </w:rPr>
              <w:t>Explanation</w:t>
            </w:r>
            <w:proofErr w:type="spellEnd"/>
            <w:r>
              <w:rPr>
                <w:rStyle w:val="Formtext"/>
                <w:lang w:val="fr-FR"/>
              </w:rPr>
              <w:t>:</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proofErr w:type="gramStart"/>
            <w:r>
              <w:rPr>
                <w:rStyle w:val="Headerlarge"/>
              </w:rPr>
              <w:t>a</w:t>
            </w:r>
            <w:proofErr w:type="gramEnd"/>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proofErr w:type="gramStart"/>
            <w:r>
              <w:rPr>
                <w:rStyle w:val="Headerlarge"/>
                <w:lang w:val="fr-FR"/>
              </w:rPr>
              <w:t>b</w:t>
            </w:r>
            <w:proofErr w:type="gramEnd"/>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proofErr w:type="gramStart"/>
            <w:r>
              <w:rPr>
                <w:rStyle w:val="Headerlarge"/>
                <w:lang w:val="fr-FR"/>
              </w:rPr>
              <w:t>c</w:t>
            </w:r>
            <w:proofErr w:type="gramEnd"/>
            <w:r>
              <w:rPr>
                <w:rStyle w:val="Headerlarge"/>
                <w:lang w:val="fr-FR"/>
              </w:rPr>
              <w:t xml:space="preserve">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proofErr w:type="gramStart"/>
            <w:r>
              <w:rPr>
                <w:rStyle w:val="Headerlarge"/>
                <w:lang w:val="fr-FR"/>
              </w:rPr>
              <w:t>d</w:t>
            </w:r>
            <w:proofErr w:type="gramEnd"/>
            <w:r>
              <w:rPr>
                <w:rStyle w:val="Headerlarge"/>
                <w:lang w:val="fr-FR"/>
              </w:rPr>
              <w:tab/>
            </w:r>
            <w:proofErr w:type="spellStart"/>
            <w:r>
              <w:rPr>
                <w:rStyle w:val="Formtext"/>
                <w:lang w:val="fr-FR"/>
              </w:rPr>
              <w:t>Address</w:t>
            </w:r>
            <w:proofErr w:type="spellEnd"/>
            <w:r>
              <w:rPr>
                <w:rStyle w:val="Formtext"/>
                <w:lang w:val="fr-FR"/>
              </w:rPr>
              <w:t>:</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proofErr w:type="spellStart"/>
            <w:r>
              <w:rPr>
                <w:rStyle w:val="Formtext"/>
                <w:lang w:val="fr-FR"/>
              </w:rPr>
              <w:t>Telephone</w:t>
            </w:r>
            <w:proofErr w:type="spellEnd"/>
            <w:r>
              <w:rPr>
                <w:rStyle w:val="Formtext"/>
                <w:lang w:val="fr-FR"/>
              </w:rPr>
              <w:t xml:space="preserv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w:t>
            </w:r>
            <w:proofErr w:type="spellStart"/>
            <w:r>
              <w:rPr>
                <w:rStyle w:val="Formtext"/>
                <w:lang w:val="fr-FR"/>
              </w:rPr>
              <w:t>Explanation</w:t>
            </w:r>
            <w:proofErr w:type="spellEnd"/>
            <w:r>
              <w:rPr>
                <w:rStyle w:val="Formtext"/>
                <w:lang w:val="fr-FR"/>
              </w:rPr>
              <w:t>:</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proofErr w:type="gramStart"/>
            <w:r>
              <w:rPr>
                <w:rStyle w:val="Headerlarge"/>
              </w:rPr>
              <w:t>a</w:t>
            </w:r>
            <w:proofErr w:type="gramEnd"/>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proofErr w:type="gramStart"/>
            <w:r>
              <w:rPr>
                <w:rStyle w:val="Headerlarge"/>
                <w:lang w:val="fr-FR"/>
              </w:rPr>
              <w:t>b</w:t>
            </w:r>
            <w:proofErr w:type="gramEnd"/>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proofErr w:type="gramStart"/>
            <w:r>
              <w:rPr>
                <w:rStyle w:val="Headerlarge"/>
                <w:lang w:val="fr-FR"/>
              </w:rPr>
              <w:t>c</w:t>
            </w:r>
            <w:proofErr w:type="gramEnd"/>
            <w:r>
              <w:rPr>
                <w:rStyle w:val="Headerlarge"/>
                <w:lang w:val="fr-FR"/>
              </w:rPr>
              <w:t xml:space="preserve">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proofErr w:type="gramStart"/>
            <w:r>
              <w:rPr>
                <w:rStyle w:val="Headerlarge"/>
                <w:lang w:val="fr-FR"/>
              </w:rPr>
              <w:t>d</w:t>
            </w:r>
            <w:proofErr w:type="gramEnd"/>
            <w:r>
              <w:rPr>
                <w:rStyle w:val="Headerlarge"/>
                <w:lang w:val="fr-FR"/>
              </w:rPr>
              <w:tab/>
            </w:r>
            <w:proofErr w:type="spellStart"/>
            <w:r>
              <w:rPr>
                <w:rStyle w:val="Formtext"/>
                <w:lang w:val="fr-FR"/>
              </w:rPr>
              <w:t>Address</w:t>
            </w:r>
            <w:proofErr w:type="spellEnd"/>
            <w:r>
              <w:rPr>
                <w:rStyle w:val="Formtext"/>
                <w:lang w:val="fr-FR"/>
              </w:rPr>
              <w:t>:</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proofErr w:type="spellStart"/>
            <w:r>
              <w:rPr>
                <w:rStyle w:val="Formtext"/>
                <w:lang w:val="fr-FR"/>
              </w:rPr>
              <w:t>Telephone</w:t>
            </w:r>
            <w:proofErr w:type="spellEnd"/>
            <w:r>
              <w:rPr>
                <w:rStyle w:val="Formtext"/>
                <w:lang w:val="fr-FR"/>
              </w:rPr>
              <w:t xml:space="preserv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w:t>
            </w:r>
            <w:proofErr w:type="spellStart"/>
            <w:r>
              <w:rPr>
                <w:rStyle w:val="Formtext"/>
                <w:lang w:val="fr-FR"/>
              </w:rPr>
              <w:t>Explanation</w:t>
            </w:r>
            <w:proofErr w:type="spellEnd"/>
            <w:r>
              <w:rPr>
                <w:rStyle w:val="Formtext"/>
                <w:lang w:val="fr-FR"/>
              </w:rPr>
              <w:t>:</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proofErr w:type="gramStart"/>
            <w:r>
              <w:rPr>
                <w:rStyle w:val="Headerlarge"/>
              </w:rPr>
              <w:t>a</w:t>
            </w:r>
            <w:proofErr w:type="gramEnd"/>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proofErr w:type="gramStart"/>
            <w:r>
              <w:rPr>
                <w:rStyle w:val="Headerlarge"/>
                <w:lang w:val="fr-FR"/>
              </w:rPr>
              <w:t>b</w:t>
            </w:r>
            <w:proofErr w:type="gramEnd"/>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proofErr w:type="gramStart"/>
            <w:r>
              <w:rPr>
                <w:rStyle w:val="Headerlarge"/>
                <w:lang w:val="fr-FR"/>
              </w:rPr>
              <w:t>c</w:t>
            </w:r>
            <w:proofErr w:type="gramEnd"/>
            <w:r>
              <w:rPr>
                <w:rStyle w:val="Headerlarge"/>
                <w:lang w:val="fr-FR"/>
              </w:rPr>
              <w:t xml:space="preserve">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proofErr w:type="gramStart"/>
            <w:r>
              <w:rPr>
                <w:rStyle w:val="Headerlarge"/>
                <w:lang w:val="fr-FR"/>
              </w:rPr>
              <w:t>d</w:t>
            </w:r>
            <w:proofErr w:type="gramEnd"/>
            <w:r>
              <w:rPr>
                <w:rStyle w:val="Headerlarge"/>
                <w:lang w:val="fr-FR"/>
              </w:rPr>
              <w:tab/>
            </w:r>
            <w:proofErr w:type="spellStart"/>
            <w:r>
              <w:rPr>
                <w:rStyle w:val="Formtext"/>
                <w:lang w:val="fr-FR"/>
              </w:rPr>
              <w:t>Address</w:t>
            </w:r>
            <w:proofErr w:type="spellEnd"/>
            <w:r>
              <w:rPr>
                <w:rStyle w:val="Formtext"/>
                <w:lang w:val="fr-FR"/>
              </w:rPr>
              <w:t>:</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proofErr w:type="spellStart"/>
            <w:r>
              <w:rPr>
                <w:rStyle w:val="Formtext"/>
                <w:lang w:val="fr-FR"/>
              </w:rPr>
              <w:t>Telephone</w:t>
            </w:r>
            <w:proofErr w:type="spellEnd"/>
            <w:r>
              <w:rPr>
                <w:rStyle w:val="Formtext"/>
                <w:lang w:val="fr-FR"/>
              </w:rPr>
              <w:t xml:space="preserv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w:t>
            </w:r>
            <w:proofErr w:type="spellStart"/>
            <w:r>
              <w:rPr>
                <w:rStyle w:val="Formtext"/>
                <w:lang w:val="fr-FR"/>
              </w:rPr>
              <w:t>Explanation</w:t>
            </w:r>
            <w:proofErr w:type="spellEnd"/>
            <w:r>
              <w:rPr>
                <w:rStyle w:val="Formtext"/>
                <w:lang w:val="fr-FR"/>
              </w:rPr>
              <w:t>:</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r>
              <w:rPr>
                <w:rStyle w:val="Formtext"/>
                <w:color w:val="C0C0C0"/>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roofErr w:type="spellStart"/>
            <w:r>
              <w:rPr>
                <w:rStyle w:val="Content"/>
                <w:b w:val="0"/>
                <w:bCs w:val="0"/>
                <w:color w:val="FFFFFF"/>
                <w:lang w:val="fr-FR"/>
              </w:rPr>
              <w:t>ABCDEFGHI</w:t>
            </w:r>
            <w:proofErr w:type="spellEnd"/>
            <w:r>
              <w:rPr>
                <w:rStyle w:val="Content"/>
                <w:b w:val="0"/>
                <w:bCs w:val="0"/>
                <w:color w:val="FFFFFF"/>
                <w:lang w:val="fr-FR"/>
              </w:rPr>
              <w:t xml:space="preserve"> </w:t>
            </w:r>
          </w:p>
        </w:tc>
      </w:tr>
    </w:tbl>
    <w:p w14:paraId="05279A84" w14:textId="77777777" w:rsidR="00673530" w:rsidRDefault="00673530" w:rsidP="00081B00">
      <w:pPr>
        <w:rPr>
          <w:rStyle w:val="Headermedium"/>
          <w:b w:val="0"/>
          <w:bCs w:val="0"/>
          <w:lang w:val="fr-FR"/>
        </w:rPr>
      </w:pPr>
    </w:p>
    <w:sectPr w:rsidR="00673530" w:rsidSect="00D36616">
      <w:headerReference w:type="first" r:id="rId20"/>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8734C" w14:textId="77777777" w:rsidR="00E36678" w:rsidRDefault="00E36678">
      <w:r>
        <w:separator/>
      </w:r>
    </w:p>
  </w:endnote>
  <w:endnote w:type="continuationSeparator" w:id="0">
    <w:p w14:paraId="096536E8" w14:textId="77777777" w:rsidR="00E36678" w:rsidRDefault="00E3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BECB" w14:textId="77777777" w:rsidR="00E36678" w:rsidRDefault="00E36678">
      <w:r>
        <w:separator/>
      </w:r>
    </w:p>
  </w:footnote>
  <w:footnote w:type="continuationSeparator" w:id="0">
    <w:p w14:paraId="1452EC97" w14:textId="77777777" w:rsidR="00E36678" w:rsidRDefault="00E3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9" w14:textId="72D5A255" w:rsidR="003A560F" w:rsidRDefault="003A560F" w:rsidP="00D36616">
    <w:pPr>
      <w:pStyle w:val="Header"/>
      <w:tabs>
        <w:tab w:val="left" w:pos="6480"/>
      </w:tabs>
      <w:ind w:left="14" w:right="43" w:firstLine="850"/>
    </w:pPr>
    <w:r>
      <w:t xml:space="preserve">Schedule C (Form 5500) </w:t>
    </w:r>
    <w:r w:rsidR="00BC7EA6">
      <w:t>201</w:t>
    </w:r>
    <w:r w:rsidR="005D327C">
      <w:t>7</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592BC0">
      <w:rPr>
        <w:rStyle w:val="PageNumber"/>
        <w:b/>
        <w:noProof/>
        <w:sz w:val="20"/>
        <w:szCs w:val="20"/>
      </w:rPr>
      <w:t>2</w:t>
    </w:r>
    <w:r>
      <w:rPr>
        <w:rStyle w:val="PageNumber"/>
        <w:b/>
        <w:sz w:val="20"/>
        <w:szCs w:val="20"/>
      </w:rPr>
      <w:fldChar w:fldCharType="end"/>
    </w:r>
    <w:r>
      <w:rPr>
        <w:rStyle w:val="PageNumber"/>
        <w:b/>
        <w:bCs/>
        <w:sz w:val="20"/>
      </w:rPr>
      <w:t xml:space="preserve">- </w:t>
    </w:r>
    <w:proofErr w:type="gramStart"/>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5" w14:textId="08C17C1C" w:rsidR="003A560F" w:rsidRDefault="003A560F" w:rsidP="00FA04C0">
    <w:pPr>
      <w:pStyle w:val="Header"/>
      <w:tabs>
        <w:tab w:val="left" w:pos="3444"/>
        <w:tab w:val="left" w:pos="6480"/>
      </w:tabs>
      <w:ind w:left="14" w:right="43" w:firstLine="850"/>
    </w:pPr>
    <w:r>
      <w:t xml:space="preserve">Schedule C (Form 5500) </w:t>
    </w:r>
    <w:r w:rsidR="003005CB">
      <w:t>201</w:t>
    </w:r>
    <w:r w:rsidR="005D327C">
      <w:t>7</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592BC0">
      <w:rPr>
        <w:rStyle w:val="Headerlarge"/>
        <w:noProof/>
      </w:rPr>
      <w:t>3</w:t>
    </w:r>
    <w:r w:rsidRPr="004B5F16">
      <w:rPr>
        <w:rStyle w:val="Headerlarge"/>
      </w:rPr>
      <w:fldChar w:fldCharType="end"/>
    </w:r>
    <w:r w:rsidR="0005277D">
      <w:rPr>
        <w:rStyle w:val="Headerlarge"/>
      </w:rPr>
      <w:t xml:space="preserve"> - </w:t>
    </w:r>
    <w:proofErr w:type="gramStart"/>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6" w14:textId="01C300F0" w:rsidR="003A560F" w:rsidRPr="00E22687" w:rsidRDefault="003A560F" w:rsidP="00D36616">
    <w:pPr>
      <w:pStyle w:val="Header"/>
      <w:tabs>
        <w:tab w:val="left" w:pos="6480"/>
      </w:tabs>
      <w:ind w:left="14" w:right="43" w:firstLine="850"/>
      <w:rPr>
        <w:sz w:val="20"/>
        <w:szCs w:val="20"/>
      </w:rPr>
    </w:pPr>
    <w:r>
      <w:t xml:space="preserve">Schedule C (Form 5500) </w:t>
    </w:r>
    <w:r w:rsidR="003005CB">
      <w:t>201</w:t>
    </w:r>
    <w:r w:rsidR="005D327C">
      <w:t>7</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592BC0">
      <w:rPr>
        <w:rStyle w:val="Headerlarge"/>
        <w:noProof/>
      </w:rPr>
      <w:t>6</w:t>
    </w:r>
    <w:r w:rsidR="00F03B73" w:rsidRPr="004B5F16">
      <w:rPr>
        <w:rStyle w:val="Headerlarge"/>
      </w:rPr>
      <w:fldChar w:fldCharType="end"/>
    </w:r>
    <w:r w:rsidR="00F03B73">
      <w:rPr>
        <w:rStyle w:val="Headerlarge"/>
      </w:rPr>
      <w:t xml:space="preserve"> - </w:t>
    </w:r>
    <w:proofErr w:type="gramStart"/>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proofErr w:type="gramEnd"/>
    <w:r w:rsidR="00F03B73" w:rsidRPr="00F03B73" w:rsidDel="00F03B7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81B00"/>
    <w:rsid w:val="0009246E"/>
    <w:rsid w:val="000A2A18"/>
    <w:rsid w:val="000F4B76"/>
    <w:rsid w:val="00115C30"/>
    <w:rsid w:val="0011659C"/>
    <w:rsid w:val="00136C77"/>
    <w:rsid w:val="00144C4F"/>
    <w:rsid w:val="001625D6"/>
    <w:rsid w:val="00166489"/>
    <w:rsid w:val="001E1C29"/>
    <w:rsid w:val="001F6105"/>
    <w:rsid w:val="001F6172"/>
    <w:rsid w:val="00204872"/>
    <w:rsid w:val="002139BB"/>
    <w:rsid w:val="00226736"/>
    <w:rsid w:val="00241142"/>
    <w:rsid w:val="00251691"/>
    <w:rsid w:val="002527CC"/>
    <w:rsid w:val="002541F3"/>
    <w:rsid w:val="002604F6"/>
    <w:rsid w:val="0026561A"/>
    <w:rsid w:val="00270243"/>
    <w:rsid w:val="00276DEB"/>
    <w:rsid w:val="00277660"/>
    <w:rsid w:val="00293FA8"/>
    <w:rsid w:val="00297CC0"/>
    <w:rsid w:val="002E3D04"/>
    <w:rsid w:val="003005CB"/>
    <w:rsid w:val="00307DB2"/>
    <w:rsid w:val="00311AEC"/>
    <w:rsid w:val="003241D2"/>
    <w:rsid w:val="00342A55"/>
    <w:rsid w:val="0035316A"/>
    <w:rsid w:val="003563D5"/>
    <w:rsid w:val="00367909"/>
    <w:rsid w:val="00376D08"/>
    <w:rsid w:val="00385F52"/>
    <w:rsid w:val="003A560F"/>
    <w:rsid w:val="003F02C8"/>
    <w:rsid w:val="00437CF9"/>
    <w:rsid w:val="004667E8"/>
    <w:rsid w:val="00497EC6"/>
    <w:rsid w:val="004B5F16"/>
    <w:rsid w:val="004B7BBB"/>
    <w:rsid w:val="004C0A21"/>
    <w:rsid w:val="004D2F48"/>
    <w:rsid w:val="005410C7"/>
    <w:rsid w:val="00551CC9"/>
    <w:rsid w:val="005617B3"/>
    <w:rsid w:val="00563ED2"/>
    <w:rsid w:val="005728D2"/>
    <w:rsid w:val="00576374"/>
    <w:rsid w:val="00590199"/>
    <w:rsid w:val="00592BC0"/>
    <w:rsid w:val="005A0EDA"/>
    <w:rsid w:val="005B7F08"/>
    <w:rsid w:val="005D327C"/>
    <w:rsid w:val="005D53E1"/>
    <w:rsid w:val="005F0DCE"/>
    <w:rsid w:val="00600CCB"/>
    <w:rsid w:val="00636A79"/>
    <w:rsid w:val="006617B2"/>
    <w:rsid w:val="00673530"/>
    <w:rsid w:val="0068398B"/>
    <w:rsid w:val="006E5FC0"/>
    <w:rsid w:val="006F74EE"/>
    <w:rsid w:val="007118C2"/>
    <w:rsid w:val="007353C9"/>
    <w:rsid w:val="0078607D"/>
    <w:rsid w:val="007E6DC8"/>
    <w:rsid w:val="007F4C88"/>
    <w:rsid w:val="00812095"/>
    <w:rsid w:val="008143DD"/>
    <w:rsid w:val="00851511"/>
    <w:rsid w:val="0085394B"/>
    <w:rsid w:val="00860C90"/>
    <w:rsid w:val="00885358"/>
    <w:rsid w:val="00911FF8"/>
    <w:rsid w:val="0091398B"/>
    <w:rsid w:val="00917951"/>
    <w:rsid w:val="009249FA"/>
    <w:rsid w:val="00974AA7"/>
    <w:rsid w:val="009859AC"/>
    <w:rsid w:val="00994BC9"/>
    <w:rsid w:val="009A52F3"/>
    <w:rsid w:val="009A564A"/>
    <w:rsid w:val="009C1E29"/>
    <w:rsid w:val="009E206E"/>
    <w:rsid w:val="009E6E9C"/>
    <w:rsid w:val="009F525D"/>
    <w:rsid w:val="00A139EB"/>
    <w:rsid w:val="00A15CBB"/>
    <w:rsid w:val="00A23461"/>
    <w:rsid w:val="00A4646B"/>
    <w:rsid w:val="00A57D46"/>
    <w:rsid w:val="00A63D64"/>
    <w:rsid w:val="00A80C12"/>
    <w:rsid w:val="00AA5B09"/>
    <w:rsid w:val="00AB41E0"/>
    <w:rsid w:val="00AD2F81"/>
    <w:rsid w:val="00AF359F"/>
    <w:rsid w:val="00AF56BA"/>
    <w:rsid w:val="00B07587"/>
    <w:rsid w:val="00B63B82"/>
    <w:rsid w:val="00B85501"/>
    <w:rsid w:val="00B9542A"/>
    <w:rsid w:val="00BA7DE5"/>
    <w:rsid w:val="00BC02D5"/>
    <w:rsid w:val="00BC5333"/>
    <w:rsid w:val="00BC7EA6"/>
    <w:rsid w:val="00BD3E08"/>
    <w:rsid w:val="00C05E9B"/>
    <w:rsid w:val="00C16867"/>
    <w:rsid w:val="00C37858"/>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21100"/>
    <w:rsid w:val="00E22687"/>
    <w:rsid w:val="00E243A8"/>
    <w:rsid w:val="00E36678"/>
    <w:rsid w:val="00E46CDE"/>
    <w:rsid w:val="00E63AE9"/>
    <w:rsid w:val="00E63DF3"/>
    <w:rsid w:val="00E90926"/>
    <w:rsid w:val="00EA3A6B"/>
    <w:rsid w:val="00EA568D"/>
    <w:rsid w:val="00EC0631"/>
    <w:rsid w:val="00EC0CA9"/>
    <w:rsid w:val="00EC6D19"/>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2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GDIT-8312-3252</_dlc_DocId>
    <_dlc_DocIdUrl xmlns="544be07d-7465-4746-b40c-f2df032bad02">
      <Url>https://spspi.gdit.com/opshcsd/Civilian/CPS/efast2/_layouts/DocIdRedir.aspx?ID=GDIT-8312-3252</Url>
      <Description>GDIT-8312-3252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2.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4.xml><?xml version="1.0" encoding="utf-8"?>
<ds:datastoreItem xmlns:ds="http://schemas.openxmlformats.org/officeDocument/2006/customXml" ds:itemID="{4194891B-FE75-49E8-B4C0-C2E6E9FDA7EE}">
  <ds:schemaRef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544be07d-7465-4746-b40c-f2df032bad02"/>
    <ds:schemaRef ds:uri="http://purl.org/dc/term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6.xml><?xml version="1.0" encoding="utf-8"?>
<ds:datastoreItem xmlns:ds="http://schemas.openxmlformats.org/officeDocument/2006/customXml" ds:itemID="{378D8631-5F70-4E88-9660-183B85FB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6</Pages>
  <Words>2088</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2</cp:revision>
  <cp:lastPrinted>2015-10-26T17:57:00Z</cp:lastPrinted>
  <dcterms:created xsi:type="dcterms:W3CDTF">2017-02-02T17:38:00Z</dcterms:created>
  <dcterms:modified xsi:type="dcterms:W3CDTF">2017-02-02T17:38:00Z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1db5e627-a69f-4276-a432-3acb0b3a7ff8</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