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0513" w14:textId="77777777" w:rsidR="001531D1" w:rsidRDefault="001531D1">
      <w:bookmarkStart w:id="0" w:name="_GoBack"/>
      <w:bookmarkEnd w:id="0"/>
    </w:p>
    <w:p w14:paraId="6B8997F8"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FC2D0A">
        <w:rPr>
          <w:b/>
          <w:sz w:val="28"/>
          <w:szCs w:val="28"/>
        </w:rPr>
        <w:t xml:space="preserve"> FORM</w:t>
      </w:r>
    </w:p>
    <w:p w14:paraId="1897FEC8" w14:textId="5EF06D76" w:rsidR="00FC2D0A" w:rsidRDefault="00FC2D0A" w:rsidP="00D71B67">
      <w:pPr>
        <w:jc w:val="center"/>
        <w:rPr>
          <w:b/>
          <w:sz w:val="28"/>
          <w:szCs w:val="28"/>
        </w:rPr>
      </w:pPr>
      <w:r w:rsidRPr="00FC2D0A">
        <w:rPr>
          <w:b/>
          <w:sz w:val="28"/>
          <w:szCs w:val="28"/>
        </w:rPr>
        <w:t>Form I-90, Applicatio</w:t>
      </w:r>
      <w:r w:rsidR="00631B28">
        <w:rPr>
          <w:b/>
          <w:sz w:val="28"/>
          <w:szCs w:val="28"/>
        </w:rPr>
        <w:t>n to Replace Permanent Resident</w:t>
      </w:r>
      <w:r w:rsidRPr="00FC2D0A">
        <w:rPr>
          <w:b/>
          <w:sz w:val="28"/>
          <w:szCs w:val="28"/>
        </w:rPr>
        <w:t xml:space="preserve"> Card</w:t>
      </w:r>
    </w:p>
    <w:p w14:paraId="1A15F189" w14:textId="77777777" w:rsidR="00483DCD" w:rsidRDefault="00483DCD" w:rsidP="00D71B67">
      <w:pPr>
        <w:jc w:val="center"/>
        <w:rPr>
          <w:b/>
          <w:sz w:val="28"/>
          <w:szCs w:val="28"/>
        </w:rPr>
      </w:pPr>
      <w:r>
        <w:rPr>
          <w:b/>
          <w:sz w:val="28"/>
          <w:szCs w:val="28"/>
        </w:rPr>
        <w:t>OMB Number: 1615-</w:t>
      </w:r>
      <w:r w:rsidR="00FC2D0A">
        <w:rPr>
          <w:b/>
          <w:sz w:val="28"/>
          <w:szCs w:val="28"/>
        </w:rPr>
        <w:t>0082</w:t>
      </w:r>
    </w:p>
    <w:p w14:paraId="4D2F9D52" w14:textId="433A5746" w:rsidR="00BE1917" w:rsidRDefault="00171CBB" w:rsidP="0006270C">
      <w:pPr>
        <w:jc w:val="center"/>
        <w:rPr>
          <w:b/>
          <w:sz w:val="28"/>
          <w:szCs w:val="28"/>
        </w:rPr>
      </w:pPr>
      <w:r>
        <w:rPr>
          <w:b/>
          <w:sz w:val="28"/>
          <w:szCs w:val="28"/>
        </w:rPr>
        <w:t>07/16</w:t>
      </w:r>
      <w:r w:rsidR="00D245D7">
        <w:rPr>
          <w:b/>
          <w:sz w:val="28"/>
          <w:szCs w:val="28"/>
        </w:rPr>
        <w:t>/2019</w:t>
      </w:r>
    </w:p>
    <w:p w14:paraId="7547592F" w14:textId="77777777" w:rsidR="00D245D7" w:rsidRDefault="00D245D7" w:rsidP="00D245D7">
      <w:pPr>
        <w:rPr>
          <w:b/>
          <w:sz w:val="28"/>
          <w:szCs w:val="28"/>
        </w:rPr>
      </w:pPr>
    </w:p>
    <w:p w14:paraId="1B3B209C" w14:textId="77777777" w:rsidR="00D245D7" w:rsidRDefault="00D245D7"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57B179D" w14:textId="77777777" w:rsidTr="00D7268F">
        <w:tc>
          <w:tcPr>
            <w:tcW w:w="12348" w:type="dxa"/>
            <w:shd w:val="clear" w:color="auto" w:fill="auto"/>
          </w:tcPr>
          <w:p w14:paraId="0D6904A5"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14:paraId="10E3EF82" w14:textId="77777777" w:rsidR="00637C0D" w:rsidRPr="00A6192C" w:rsidRDefault="00637C0D" w:rsidP="00637C0D">
            <w:pPr>
              <w:rPr>
                <w:b/>
                <w:sz w:val="24"/>
                <w:szCs w:val="24"/>
              </w:rPr>
            </w:pPr>
          </w:p>
          <w:p w14:paraId="1367FF3C" w14:textId="77777777" w:rsidR="00637C0D" w:rsidRPr="00A6192C" w:rsidRDefault="00637C0D" w:rsidP="00637C0D">
            <w:pPr>
              <w:rPr>
                <w:sz w:val="24"/>
                <w:szCs w:val="24"/>
              </w:rPr>
            </w:pPr>
            <w:r w:rsidRPr="00A6192C">
              <w:rPr>
                <w:sz w:val="24"/>
                <w:szCs w:val="24"/>
              </w:rPr>
              <w:t>Legend for Proposed Text:</w:t>
            </w:r>
          </w:p>
          <w:p w14:paraId="17B74C55"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6DF820CF"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630F8D6C" w14:textId="77777777" w:rsidR="006C475E" w:rsidRDefault="006C475E" w:rsidP="006C475E">
            <w:pPr>
              <w:rPr>
                <w:b/>
                <w:sz w:val="24"/>
                <w:szCs w:val="24"/>
              </w:rPr>
            </w:pPr>
          </w:p>
          <w:p w14:paraId="66B15B8C" w14:textId="77777777" w:rsidR="006C475E" w:rsidRDefault="006C475E" w:rsidP="006C475E">
            <w:pPr>
              <w:rPr>
                <w:sz w:val="24"/>
                <w:szCs w:val="24"/>
              </w:rPr>
            </w:pPr>
            <w:r>
              <w:rPr>
                <w:sz w:val="24"/>
                <w:szCs w:val="24"/>
              </w:rPr>
              <w:t xml:space="preserve">Expires </w:t>
            </w:r>
            <w:r w:rsidR="00FC2D0A">
              <w:rPr>
                <w:sz w:val="24"/>
                <w:szCs w:val="24"/>
              </w:rPr>
              <w:t>7/31/2019</w:t>
            </w:r>
          </w:p>
          <w:p w14:paraId="3D11F89B" w14:textId="77777777" w:rsidR="006C475E" w:rsidRPr="006C475E" w:rsidRDefault="006C475E" w:rsidP="00FC2D0A">
            <w:pPr>
              <w:rPr>
                <w:sz w:val="24"/>
                <w:szCs w:val="24"/>
              </w:rPr>
            </w:pPr>
            <w:r>
              <w:rPr>
                <w:sz w:val="24"/>
                <w:szCs w:val="24"/>
              </w:rPr>
              <w:t xml:space="preserve">Edition Date </w:t>
            </w:r>
            <w:r w:rsidR="00FC2D0A">
              <w:rPr>
                <w:sz w:val="24"/>
                <w:szCs w:val="24"/>
              </w:rPr>
              <w:t>2/27/2017</w:t>
            </w:r>
          </w:p>
        </w:tc>
      </w:tr>
    </w:tbl>
    <w:p w14:paraId="0E45E2EA" w14:textId="77777777" w:rsidR="0006270C" w:rsidRDefault="0006270C"/>
    <w:p w14:paraId="2A1EEEAB"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631C6" w14:paraId="34446D82" w14:textId="77777777" w:rsidTr="00631B28">
        <w:trPr>
          <w:trHeight w:val="611"/>
        </w:trPr>
        <w:tc>
          <w:tcPr>
            <w:tcW w:w="2808" w:type="dxa"/>
            <w:shd w:val="clear" w:color="auto" w:fill="D9D9D9"/>
            <w:vAlign w:val="center"/>
          </w:tcPr>
          <w:p w14:paraId="7FB6F0C8" w14:textId="77777777" w:rsidR="00016C07" w:rsidRPr="003631C6" w:rsidRDefault="00016C07" w:rsidP="00041392">
            <w:pPr>
              <w:jc w:val="center"/>
              <w:rPr>
                <w:b/>
                <w:sz w:val="24"/>
                <w:szCs w:val="24"/>
              </w:rPr>
            </w:pPr>
            <w:r w:rsidRPr="003631C6">
              <w:rPr>
                <w:b/>
                <w:sz w:val="24"/>
                <w:szCs w:val="24"/>
              </w:rPr>
              <w:t>Current Page Number</w:t>
            </w:r>
            <w:r w:rsidR="00041392" w:rsidRPr="003631C6">
              <w:rPr>
                <w:b/>
                <w:sz w:val="24"/>
                <w:szCs w:val="24"/>
              </w:rPr>
              <w:t xml:space="preserve"> and Section</w:t>
            </w:r>
          </w:p>
        </w:tc>
        <w:tc>
          <w:tcPr>
            <w:tcW w:w="4095" w:type="dxa"/>
            <w:shd w:val="clear" w:color="auto" w:fill="D9D9D9"/>
            <w:vAlign w:val="center"/>
          </w:tcPr>
          <w:p w14:paraId="2840209E" w14:textId="77777777" w:rsidR="00016C07" w:rsidRPr="003631C6" w:rsidRDefault="00016C07" w:rsidP="00E6404D">
            <w:pPr>
              <w:autoSpaceDE w:val="0"/>
              <w:autoSpaceDN w:val="0"/>
              <w:adjustRightInd w:val="0"/>
              <w:jc w:val="center"/>
              <w:rPr>
                <w:b/>
                <w:sz w:val="24"/>
                <w:szCs w:val="24"/>
              </w:rPr>
            </w:pPr>
            <w:r w:rsidRPr="003631C6">
              <w:rPr>
                <w:b/>
                <w:sz w:val="24"/>
                <w:szCs w:val="24"/>
              </w:rPr>
              <w:t>Current Text</w:t>
            </w:r>
          </w:p>
        </w:tc>
        <w:tc>
          <w:tcPr>
            <w:tcW w:w="4095" w:type="dxa"/>
            <w:shd w:val="clear" w:color="auto" w:fill="D9D9D9"/>
            <w:vAlign w:val="center"/>
          </w:tcPr>
          <w:p w14:paraId="3F301FE5" w14:textId="77777777" w:rsidR="00016C07" w:rsidRPr="003631C6" w:rsidRDefault="00016C07" w:rsidP="00E6404D">
            <w:pPr>
              <w:pStyle w:val="Default"/>
              <w:jc w:val="center"/>
              <w:rPr>
                <w:b/>
                <w:color w:val="auto"/>
              </w:rPr>
            </w:pPr>
            <w:r w:rsidRPr="003631C6">
              <w:rPr>
                <w:b/>
                <w:color w:val="auto"/>
              </w:rPr>
              <w:t>Proposed Text</w:t>
            </w:r>
          </w:p>
        </w:tc>
      </w:tr>
      <w:tr w:rsidR="00016C07" w:rsidRPr="003631C6" w14:paraId="1AFE1A06" w14:textId="77777777" w:rsidTr="002D6271">
        <w:tc>
          <w:tcPr>
            <w:tcW w:w="2808" w:type="dxa"/>
          </w:tcPr>
          <w:p w14:paraId="4029DB7C" w14:textId="77777777" w:rsidR="00016C07" w:rsidRPr="003631C6" w:rsidRDefault="00095921" w:rsidP="003463DC">
            <w:pPr>
              <w:rPr>
                <w:b/>
                <w:sz w:val="24"/>
                <w:szCs w:val="24"/>
              </w:rPr>
            </w:pPr>
            <w:r w:rsidRPr="003631C6">
              <w:rPr>
                <w:b/>
                <w:sz w:val="24"/>
                <w:szCs w:val="24"/>
              </w:rPr>
              <w:t>Pages 1-2,</w:t>
            </w:r>
          </w:p>
          <w:p w14:paraId="20D5F3EC" w14:textId="77777777" w:rsidR="00095921" w:rsidRPr="003631C6" w:rsidRDefault="00095921" w:rsidP="003463DC">
            <w:pPr>
              <w:rPr>
                <w:b/>
                <w:sz w:val="24"/>
                <w:szCs w:val="24"/>
              </w:rPr>
            </w:pPr>
            <w:r w:rsidRPr="003631C6">
              <w:rPr>
                <w:b/>
                <w:sz w:val="24"/>
                <w:szCs w:val="24"/>
              </w:rPr>
              <w:t>Part 1.  Information About You</w:t>
            </w:r>
          </w:p>
        </w:tc>
        <w:tc>
          <w:tcPr>
            <w:tcW w:w="4095" w:type="dxa"/>
          </w:tcPr>
          <w:p w14:paraId="4AFB7056" w14:textId="77777777" w:rsidR="00095921" w:rsidRPr="003631C6" w:rsidRDefault="00095921" w:rsidP="00095921">
            <w:pPr>
              <w:rPr>
                <w:b/>
                <w:bCs/>
              </w:rPr>
            </w:pPr>
            <w:r w:rsidRPr="003631C6">
              <w:rPr>
                <w:b/>
                <w:bCs/>
              </w:rPr>
              <w:t>[page 1]</w:t>
            </w:r>
          </w:p>
          <w:p w14:paraId="2B1177A6" w14:textId="77777777" w:rsidR="00095921" w:rsidRPr="003631C6" w:rsidRDefault="00095921" w:rsidP="00095921">
            <w:pPr>
              <w:rPr>
                <w:b/>
                <w:bCs/>
              </w:rPr>
            </w:pPr>
          </w:p>
          <w:p w14:paraId="5827DE11" w14:textId="77777777" w:rsidR="00095921" w:rsidRPr="003631C6" w:rsidRDefault="00095921" w:rsidP="00095921">
            <w:r w:rsidRPr="003631C6">
              <w:rPr>
                <w:b/>
                <w:bCs/>
              </w:rPr>
              <w:t>Part 1.  Information About You</w:t>
            </w:r>
          </w:p>
          <w:p w14:paraId="0C7F05F3" w14:textId="77777777" w:rsidR="00095921" w:rsidRPr="003631C6" w:rsidRDefault="00095921" w:rsidP="00095921"/>
          <w:p w14:paraId="0013F19B" w14:textId="77777777" w:rsidR="00095921" w:rsidRPr="003631C6" w:rsidRDefault="00095921" w:rsidP="00095921">
            <w:pPr>
              <w:tabs>
                <w:tab w:val="left" w:pos="600"/>
              </w:tabs>
            </w:pPr>
            <w:r w:rsidRPr="003631C6">
              <w:rPr>
                <w:b/>
                <w:bCs/>
              </w:rPr>
              <w:t xml:space="preserve">1. </w:t>
            </w:r>
            <w:r w:rsidRPr="003631C6">
              <w:t>Alien Registration Number (A-Number)</w:t>
            </w:r>
          </w:p>
          <w:p w14:paraId="18286EE0" w14:textId="77777777" w:rsidR="00095921" w:rsidRPr="003631C6" w:rsidRDefault="00095921" w:rsidP="00095921">
            <w:pPr>
              <w:tabs>
                <w:tab w:val="left" w:pos="600"/>
              </w:tabs>
            </w:pPr>
          </w:p>
          <w:p w14:paraId="62323741" w14:textId="77777777" w:rsidR="00095921" w:rsidRPr="003631C6" w:rsidRDefault="00095921" w:rsidP="00095921">
            <w:pPr>
              <w:tabs>
                <w:tab w:val="left" w:pos="600"/>
              </w:tabs>
            </w:pPr>
            <w:r w:rsidRPr="003631C6">
              <w:rPr>
                <w:b/>
                <w:bCs/>
              </w:rPr>
              <w:t xml:space="preserve">2. </w:t>
            </w:r>
            <w:r w:rsidRPr="003631C6">
              <w:t>USCIS Online Account Number (if any)</w:t>
            </w:r>
          </w:p>
          <w:p w14:paraId="3B7EA2BB" w14:textId="77777777" w:rsidR="00095921" w:rsidRPr="003631C6" w:rsidRDefault="00095921" w:rsidP="00095921"/>
          <w:p w14:paraId="0435B9B4" w14:textId="77777777" w:rsidR="00095921" w:rsidRPr="003631C6" w:rsidRDefault="00095921" w:rsidP="00095921">
            <w:pPr>
              <w:rPr>
                <w:b/>
                <w:bCs/>
                <w:i/>
              </w:rPr>
            </w:pPr>
            <w:r w:rsidRPr="003631C6">
              <w:rPr>
                <w:b/>
                <w:bCs/>
                <w:i/>
              </w:rPr>
              <w:t>Your Full Name</w:t>
            </w:r>
          </w:p>
          <w:p w14:paraId="1C21D2BC" w14:textId="77777777" w:rsidR="00095921" w:rsidRPr="003631C6" w:rsidRDefault="00095921" w:rsidP="00095921"/>
          <w:p w14:paraId="589E2D71" w14:textId="77777777" w:rsidR="00095921" w:rsidRPr="003631C6" w:rsidRDefault="00095921" w:rsidP="00095921">
            <w:r w:rsidRPr="003631C6">
              <w:rPr>
                <w:b/>
                <w:bCs/>
              </w:rPr>
              <w:t xml:space="preserve">NOTE:  </w:t>
            </w:r>
            <w:r w:rsidRPr="003631C6">
              <w:t>Your card will be issued in this name.</w:t>
            </w:r>
          </w:p>
          <w:p w14:paraId="47423C44" w14:textId="77777777" w:rsidR="00095921" w:rsidRPr="003631C6" w:rsidRDefault="00095921" w:rsidP="00095921">
            <w:pPr>
              <w:rPr>
                <w:b/>
                <w:bCs/>
              </w:rPr>
            </w:pPr>
          </w:p>
          <w:p w14:paraId="530ECBFA" w14:textId="77777777" w:rsidR="00095921" w:rsidRPr="003631C6" w:rsidRDefault="00095921" w:rsidP="00095921">
            <w:r w:rsidRPr="003631C6">
              <w:rPr>
                <w:b/>
                <w:bCs/>
              </w:rPr>
              <w:t xml:space="preserve">3.a.   </w:t>
            </w:r>
            <w:r w:rsidRPr="003631C6">
              <w:t>Family Name (Last Name)</w:t>
            </w:r>
          </w:p>
          <w:p w14:paraId="79B41666" w14:textId="77777777" w:rsidR="00095921" w:rsidRPr="003631C6" w:rsidRDefault="00095921" w:rsidP="00095921">
            <w:r w:rsidRPr="003631C6">
              <w:rPr>
                <w:b/>
                <w:bCs/>
              </w:rPr>
              <w:t xml:space="preserve">3.b.   </w:t>
            </w:r>
            <w:r w:rsidRPr="003631C6">
              <w:t>Given Name (First Name)</w:t>
            </w:r>
          </w:p>
          <w:p w14:paraId="0CCC4C6E" w14:textId="77777777" w:rsidR="00095921" w:rsidRPr="003631C6" w:rsidRDefault="00095921" w:rsidP="00095921">
            <w:r w:rsidRPr="003631C6">
              <w:rPr>
                <w:b/>
                <w:bCs/>
              </w:rPr>
              <w:t>3.c.</w:t>
            </w:r>
            <w:r w:rsidRPr="003631C6">
              <w:t xml:space="preserve"> Middle Name</w:t>
            </w:r>
          </w:p>
          <w:p w14:paraId="149CD7BA" w14:textId="77777777" w:rsidR="00095921" w:rsidRPr="003631C6" w:rsidRDefault="00095921" w:rsidP="00095921"/>
          <w:p w14:paraId="600CC426" w14:textId="77777777" w:rsidR="00095921" w:rsidRPr="003631C6" w:rsidRDefault="00095921" w:rsidP="00095921">
            <w:r w:rsidRPr="003631C6">
              <w:rPr>
                <w:b/>
                <w:bCs/>
              </w:rPr>
              <w:t xml:space="preserve">4. </w:t>
            </w:r>
            <w:r w:rsidRPr="003631C6">
              <w:t>Has your name legally changed since the issuance of your Permanent Resident Card?</w:t>
            </w:r>
          </w:p>
          <w:p w14:paraId="64CDCDE1" w14:textId="77777777" w:rsidR="00095921" w:rsidRPr="003631C6" w:rsidRDefault="00095921" w:rsidP="00095921"/>
          <w:p w14:paraId="4660160B" w14:textId="77777777" w:rsidR="00095921" w:rsidRPr="003631C6" w:rsidRDefault="00095921" w:rsidP="00095921">
            <w:r w:rsidRPr="003631C6">
              <w:t xml:space="preserve">Yes (Proceed to </w:t>
            </w:r>
            <w:r w:rsidRPr="003631C6">
              <w:rPr>
                <w:b/>
                <w:bCs/>
              </w:rPr>
              <w:t>Item Numbers 5.a. - 5.c.</w:t>
            </w:r>
            <w:r w:rsidRPr="003631C6">
              <w:t xml:space="preserve">) </w:t>
            </w:r>
          </w:p>
          <w:p w14:paraId="6F3A6DA6" w14:textId="77777777" w:rsidR="00095921" w:rsidRPr="003631C6" w:rsidRDefault="00095921" w:rsidP="00095921">
            <w:r w:rsidRPr="003631C6">
              <w:t xml:space="preserve">No (Proceed to </w:t>
            </w:r>
            <w:r w:rsidRPr="003631C6">
              <w:rPr>
                <w:b/>
                <w:bCs/>
              </w:rPr>
              <w:t>Item Numbers 6.a. - 6.i.</w:t>
            </w:r>
            <w:r w:rsidRPr="003631C6">
              <w:t xml:space="preserve">) </w:t>
            </w:r>
          </w:p>
          <w:p w14:paraId="2F8D685A" w14:textId="77777777" w:rsidR="00095921" w:rsidRPr="003631C6" w:rsidRDefault="00095921" w:rsidP="00095921">
            <w:r w:rsidRPr="003631C6">
              <w:t xml:space="preserve">N/A - I never received my previous card.  (Proceed to </w:t>
            </w:r>
            <w:r w:rsidRPr="003631C6">
              <w:rPr>
                <w:b/>
                <w:bCs/>
              </w:rPr>
              <w:t>Item Numbers 6.a. - 6.i.</w:t>
            </w:r>
            <w:r w:rsidRPr="003631C6">
              <w:t>)</w:t>
            </w:r>
          </w:p>
          <w:p w14:paraId="5EE8FFAA" w14:textId="77777777" w:rsidR="00095921" w:rsidRPr="003631C6" w:rsidRDefault="00095921" w:rsidP="00095921"/>
          <w:p w14:paraId="2BA4F4BA" w14:textId="77777777" w:rsidR="00095921" w:rsidRPr="003631C6" w:rsidRDefault="00095921" w:rsidP="00095921">
            <w:r w:rsidRPr="003631C6">
              <w:rPr>
                <w:b/>
                <w:bCs/>
              </w:rPr>
              <w:t>Provide your name exactly as it is printed on your current Permanent Resident Card.</w:t>
            </w:r>
          </w:p>
          <w:p w14:paraId="724D407C" w14:textId="77777777" w:rsidR="00095921" w:rsidRPr="003631C6" w:rsidRDefault="00095921" w:rsidP="00095921">
            <w:pPr>
              <w:rPr>
                <w:b/>
                <w:bCs/>
              </w:rPr>
            </w:pPr>
          </w:p>
          <w:p w14:paraId="18AFC8BD" w14:textId="77777777" w:rsidR="007772D8" w:rsidRPr="003631C6" w:rsidRDefault="007772D8" w:rsidP="00095921">
            <w:pPr>
              <w:rPr>
                <w:b/>
                <w:bCs/>
              </w:rPr>
            </w:pPr>
          </w:p>
          <w:p w14:paraId="2AB4BF85" w14:textId="77777777" w:rsidR="007772D8" w:rsidRPr="003631C6" w:rsidRDefault="007772D8" w:rsidP="00095921">
            <w:pPr>
              <w:rPr>
                <w:b/>
                <w:bCs/>
              </w:rPr>
            </w:pPr>
          </w:p>
          <w:p w14:paraId="73242861" w14:textId="77777777" w:rsidR="00095921" w:rsidRPr="003631C6" w:rsidRDefault="00095921" w:rsidP="00095921">
            <w:r w:rsidRPr="003631C6">
              <w:rPr>
                <w:b/>
                <w:bCs/>
              </w:rPr>
              <w:t xml:space="preserve">NOTE:  </w:t>
            </w:r>
            <w:r w:rsidRPr="003631C6">
              <w:t>Attach all evidence of your legal name change with this application.</w:t>
            </w:r>
          </w:p>
          <w:p w14:paraId="4D2E13FD" w14:textId="77777777" w:rsidR="00095921" w:rsidRPr="003631C6" w:rsidRDefault="00095921" w:rsidP="00095921"/>
          <w:p w14:paraId="7BC1A966" w14:textId="77777777" w:rsidR="00095921" w:rsidRPr="003631C6" w:rsidRDefault="00095921" w:rsidP="00095921">
            <w:r w:rsidRPr="003631C6">
              <w:rPr>
                <w:b/>
                <w:bCs/>
              </w:rPr>
              <w:t xml:space="preserve">5.a.   </w:t>
            </w:r>
            <w:r w:rsidRPr="003631C6">
              <w:t>Family Name (Last Name)</w:t>
            </w:r>
          </w:p>
          <w:p w14:paraId="4F8C9BC0" w14:textId="77777777" w:rsidR="00095921" w:rsidRPr="003631C6" w:rsidRDefault="00095921" w:rsidP="00095921">
            <w:r w:rsidRPr="003631C6">
              <w:rPr>
                <w:b/>
                <w:bCs/>
              </w:rPr>
              <w:t xml:space="preserve">5.b.   </w:t>
            </w:r>
            <w:r w:rsidRPr="003631C6">
              <w:t>Given Name (First Name)</w:t>
            </w:r>
          </w:p>
          <w:p w14:paraId="603FEB97" w14:textId="77777777" w:rsidR="00095921" w:rsidRPr="003631C6" w:rsidRDefault="00095921" w:rsidP="00095921">
            <w:r w:rsidRPr="003631C6">
              <w:rPr>
                <w:b/>
                <w:bCs/>
              </w:rPr>
              <w:t xml:space="preserve">5.c.   </w:t>
            </w:r>
            <w:r w:rsidRPr="003631C6">
              <w:t>Middle Name</w:t>
            </w:r>
          </w:p>
          <w:p w14:paraId="0F3DEDB4" w14:textId="77777777" w:rsidR="00095921" w:rsidRPr="003631C6" w:rsidRDefault="00095921" w:rsidP="00095921"/>
          <w:p w14:paraId="55D4D0CE" w14:textId="77777777" w:rsidR="00095921" w:rsidRPr="003631C6" w:rsidRDefault="00095921" w:rsidP="00095921">
            <w:pPr>
              <w:rPr>
                <w:bCs/>
                <w:i/>
              </w:rPr>
            </w:pPr>
            <w:r w:rsidRPr="003631C6">
              <w:rPr>
                <w:b/>
                <w:bCs/>
                <w:i/>
              </w:rPr>
              <w:t xml:space="preserve">Mailing Address </w:t>
            </w:r>
            <w:r w:rsidRPr="003631C6">
              <w:rPr>
                <w:bCs/>
                <w:i/>
              </w:rPr>
              <w:t>(USPS ZIP Code Lookup)</w:t>
            </w:r>
          </w:p>
          <w:p w14:paraId="605B5470" w14:textId="77777777" w:rsidR="00095921" w:rsidRPr="003631C6" w:rsidRDefault="00095921" w:rsidP="00095921"/>
          <w:p w14:paraId="2AC33238" w14:textId="77777777" w:rsidR="00095921" w:rsidRPr="003631C6" w:rsidRDefault="00095921" w:rsidP="00095921">
            <w:r w:rsidRPr="003631C6">
              <w:rPr>
                <w:b/>
                <w:bCs/>
              </w:rPr>
              <w:t xml:space="preserve">6.a. </w:t>
            </w:r>
            <w:r w:rsidRPr="003631C6">
              <w:t>In Care Of Name</w:t>
            </w:r>
          </w:p>
          <w:p w14:paraId="1D6A468B" w14:textId="77777777" w:rsidR="00095921" w:rsidRPr="003631C6" w:rsidRDefault="00095921" w:rsidP="00095921">
            <w:r w:rsidRPr="003631C6">
              <w:rPr>
                <w:b/>
                <w:bCs/>
              </w:rPr>
              <w:t xml:space="preserve">6.b. </w:t>
            </w:r>
            <w:r w:rsidRPr="003631C6">
              <w:t>Street Number and Name</w:t>
            </w:r>
          </w:p>
          <w:p w14:paraId="1120FED1" w14:textId="77777777" w:rsidR="00095921" w:rsidRPr="003631C6" w:rsidRDefault="00095921" w:rsidP="00095921">
            <w:pPr>
              <w:tabs>
                <w:tab w:val="left" w:pos="980"/>
              </w:tabs>
            </w:pPr>
            <w:r w:rsidRPr="003631C6">
              <w:rPr>
                <w:b/>
                <w:bCs/>
              </w:rPr>
              <w:t xml:space="preserve">6.c. </w:t>
            </w:r>
            <w:r w:rsidRPr="003631C6">
              <w:t>Apt./Ste./Flr. [Number]</w:t>
            </w:r>
          </w:p>
          <w:p w14:paraId="39DC53DE" w14:textId="77777777" w:rsidR="00095921" w:rsidRPr="003631C6" w:rsidRDefault="00095921" w:rsidP="00095921">
            <w:pPr>
              <w:tabs>
                <w:tab w:val="left" w:pos="980"/>
              </w:tabs>
            </w:pPr>
            <w:r w:rsidRPr="003631C6">
              <w:rPr>
                <w:b/>
                <w:bCs/>
              </w:rPr>
              <w:t>6.d.</w:t>
            </w:r>
            <w:r w:rsidRPr="003631C6">
              <w:t xml:space="preserve"> City or Town</w:t>
            </w:r>
          </w:p>
          <w:p w14:paraId="548A517A" w14:textId="77777777" w:rsidR="00095921" w:rsidRPr="003631C6" w:rsidRDefault="00095921" w:rsidP="00095921">
            <w:r w:rsidRPr="003631C6">
              <w:rPr>
                <w:b/>
                <w:bCs/>
              </w:rPr>
              <w:t>6.e.</w:t>
            </w:r>
            <w:r w:rsidRPr="003631C6">
              <w:t xml:space="preserve"> State</w:t>
            </w:r>
          </w:p>
          <w:p w14:paraId="59648963" w14:textId="77777777" w:rsidR="00095921" w:rsidRPr="003631C6" w:rsidRDefault="00095921" w:rsidP="00095921">
            <w:r w:rsidRPr="003631C6">
              <w:rPr>
                <w:b/>
                <w:bCs/>
              </w:rPr>
              <w:t>6.f.</w:t>
            </w:r>
            <w:r w:rsidRPr="003631C6">
              <w:t xml:space="preserve"> ZIP Code</w:t>
            </w:r>
          </w:p>
          <w:p w14:paraId="00F79387" w14:textId="77777777" w:rsidR="00095921" w:rsidRPr="003631C6" w:rsidRDefault="00095921" w:rsidP="00095921">
            <w:r w:rsidRPr="003631C6">
              <w:rPr>
                <w:b/>
                <w:bCs/>
              </w:rPr>
              <w:t>6.g.</w:t>
            </w:r>
            <w:r w:rsidRPr="003631C6">
              <w:t xml:space="preserve"> Province</w:t>
            </w:r>
          </w:p>
          <w:p w14:paraId="34E35F7C" w14:textId="77777777" w:rsidR="00095921" w:rsidRPr="003631C6" w:rsidRDefault="00095921" w:rsidP="00095921">
            <w:r w:rsidRPr="003631C6">
              <w:rPr>
                <w:b/>
                <w:bCs/>
              </w:rPr>
              <w:t xml:space="preserve">6.h. </w:t>
            </w:r>
            <w:r w:rsidRPr="003631C6">
              <w:t>Postal Code</w:t>
            </w:r>
          </w:p>
          <w:p w14:paraId="11D2EFCB" w14:textId="77777777" w:rsidR="00095921" w:rsidRPr="003631C6" w:rsidRDefault="00095921" w:rsidP="00095921">
            <w:r w:rsidRPr="003631C6">
              <w:rPr>
                <w:b/>
                <w:bCs/>
              </w:rPr>
              <w:t>6.i.</w:t>
            </w:r>
            <w:r w:rsidRPr="003631C6">
              <w:t xml:space="preserve"> Country</w:t>
            </w:r>
          </w:p>
          <w:p w14:paraId="6445F242" w14:textId="77777777" w:rsidR="00095921" w:rsidRPr="003631C6" w:rsidRDefault="00095921" w:rsidP="00095921"/>
          <w:p w14:paraId="6A6BB650" w14:textId="77777777" w:rsidR="007772D8" w:rsidRPr="003631C6" w:rsidRDefault="007772D8" w:rsidP="00095921">
            <w:r w:rsidRPr="003631C6">
              <w:t>[new]</w:t>
            </w:r>
          </w:p>
          <w:p w14:paraId="413E059C" w14:textId="77777777" w:rsidR="007772D8" w:rsidRPr="003631C6" w:rsidRDefault="007772D8" w:rsidP="00095921"/>
          <w:p w14:paraId="036A16C1" w14:textId="77777777" w:rsidR="007772D8" w:rsidRPr="003631C6" w:rsidRDefault="007772D8" w:rsidP="00095921"/>
          <w:p w14:paraId="17F79EDE" w14:textId="77777777" w:rsidR="007772D8" w:rsidRPr="003631C6" w:rsidRDefault="007772D8" w:rsidP="00095921"/>
          <w:p w14:paraId="11965955" w14:textId="77777777" w:rsidR="007772D8" w:rsidRPr="003631C6" w:rsidRDefault="007772D8" w:rsidP="00095921"/>
          <w:p w14:paraId="4FEDCB93" w14:textId="77777777" w:rsidR="007772D8" w:rsidRPr="003631C6" w:rsidRDefault="007772D8" w:rsidP="00095921"/>
          <w:p w14:paraId="70A79AFE" w14:textId="77777777" w:rsidR="007772D8" w:rsidRPr="003631C6" w:rsidRDefault="007772D8" w:rsidP="00095921"/>
          <w:p w14:paraId="68F2053F" w14:textId="77777777" w:rsidR="007772D8" w:rsidRPr="003631C6" w:rsidRDefault="007772D8" w:rsidP="00095921"/>
          <w:p w14:paraId="27C02F35" w14:textId="77777777" w:rsidR="007772D8" w:rsidRPr="003631C6" w:rsidRDefault="007772D8" w:rsidP="00095921"/>
          <w:p w14:paraId="12DFDE9F" w14:textId="77777777" w:rsidR="007772D8" w:rsidRPr="003631C6" w:rsidRDefault="007772D8" w:rsidP="00095921"/>
          <w:p w14:paraId="316C2F7D" w14:textId="77777777" w:rsidR="007772D8" w:rsidRPr="003631C6" w:rsidRDefault="007772D8" w:rsidP="00095921"/>
          <w:p w14:paraId="1E668AF4" w14:textId="77777777" w:rsidR="007772D8" w:rsidRPr="003631C6" w:rsidRDefault="007772D8" w:rsidP="00095921"/>
          <w:p w14:paraId="5EED837D" w14:textId="77777777" w:rsidR="007772D8" w:rsidRPr="003631C6" w:rsidRDefault="007772D8" w:rsidP="00095921"/>
          <w:p w14:paraId="58DA2BE0" w14:textId="77777777" w:rsidR="007772D8" w:rsidRPr="003631C6" w:rsidRDefault="007772D8" w:rsidP="00095921"/>
          <w:p w14:paraId="44D20592" w14:textId="77777777" w:rsidR="007772D8" w:rsidRPr="003631C6" w:rsidRDefault="007772D8" w:rsidP="00095921"/>
          <w:p w14:paraId="482C79AC" w14:textId="77777777" w:rsidR="007772D8" w:rsidRPr="003631C6" w:rsidRDefault="007772D8" w:rsidP="00095921"/>
          <w:p w14:paraId="6D4487D5" w14:textId="77777777" w:rsidR="007772D8" w:rsidRPr="003631C6" w:rsidRDefault="007772D8" w:rsidP="00095921"/>
          <w:p w14:paraId="791BFA1A" w14:textId="77777777" w:rsidR="007772D8" w:rsidRPr="003631C6" w:rsidRDefault="007772D8" w:rsidP="00095921"/>
          <w:p w14:paraId="41569DDF" w14:textId="77777777" w:rsidR="007772D8" w:rsidRPr="003631C6" w:rsidRDefault="007772D8" w:rsidP="00095921"/>
          <w:p w14:paraId="32F3598A" w14:textId="77777777" w:rsidR="007772D8" w:rsidRPr="003631C6" w:rsidRDefault="007772D8" w:rsidP="00095921"/>
          <w:p w14:paraId="3CBEE1B1" w14:textId="77777777" w:rsidR="007772D8" w:rsidRPr="003631C6" w:rsidRDefault="007772D8" w:rsidP="00095921"/>
          <w:p w14:paraId="01E525FC" w14:textId="77777777" w:rsidR="007772D8" w:rsidRPr="003631C6" w:rsidRDefault="007772D8" w:rsidP="00095921"/>
          <w:p w14:paraId="4EEEF07D" w14:textId="77777777" w:rsidR="007772D8" w:rsidRPr="003631C6" w:rsidRDefault="007772D8" w:rsidP="00095921"/>
          <w:p w14:paraId="3F8CD13E" w14:textId="77777777" w:rsidR="007772D8" w:rsidRPr="003631C6" w:rsidRDefault="007772D8" w:rsidP="00095921"/>
          <w:p w14:paraId="1843FC3C" w14:textId="77777777" w:rsidR="007772D8" w:rsidRPr="003631C6" w:rsidRDefault="007772D8" w:rsidP="00095921"/>
          <w:p w14:paraId="033052EE" w14:textId="77777777" w:rsidR="007772D8" w:rsidRPr="003631C6" w:rsidRDefault="007772D8" w:rsidP="00095921"/>
          <w:p w14:paraId="6FEA32B9" w14:textId="77777777" w:rsidR="007772D8" w:rsidRPr="003631C6" w:rsidRDefault="007772D8" w:rsidP="00095921"/>
          <w:p w14:paraId="06A8E13E" w14:textId="77777777" w:rsidR="007772D8" w:rsidRPr="003631C6" w:rsidRDefault="007772D8" w:rsidP="00095921"/>
          <w:p w14:paraId="17D5BFA6" w14:textId="77777777" w:rsidR="007772D8" w:rsidRPr="003631C6" w:rsidRDefault="007772D8" w:rsidP="00095921"/>
          <w:p w14:paraId="7E25F8A6" w14:textId="77777777" w:rsidR="007772D8" w:rsidRPr="003631C6" w:rsidRDefault="007772D8" w:rsidP="00095921"/>
          <w:p w14:paraId="11C10519" w14:textId="77777777" w:rsidR="007772D8" w:rsidRPr="003631C6" w:rsidRDefault="007772D8" w:rsidP="00095921"/>
          <w:p w14:paraId="34ED4F3F" w14:textId="77777777" w:rsidR="007772D8" w:rsidRPr="003631C6" w:rsidRDefault="007772D8" w:rsidP="00095921"/>
          <w:p w14:paraId="0F060273" w14:textId="77777777" w:rsidR="007772D8" w:rsidRPr="003631C6" w:rsidRDefault="007772D8" w:rsidP="00095921"/>
          <w:p w14:paraId="7498B217" w14:textId="77777777" w:rsidR="007772D8" w:rsidRPr="003631C6" w:rsidRDefault="007772D8" w:rsidP="00095921"/>
          <w:p w14:paraId="20F52507" w14:textId="77777777" w:rsidR="007772D8" w:rsidRPr="003631C6" w:rsidRDefault="007772D8" w:rsidP="00095921"/>
          <w:p w14:paraId="779A3D01" w14:textId="77777777" w:rsidR="007772D8" w:rsidRPr="003631C6" w:rsidRDefault="007772D8" w:rsidP="00095921"/>
          <w:p w14:paraId="732349CB" w14:textId="77777777" w:rsidR="007772D8" w:rsidRPr="003631C6" w:rsidRDefault="007772D8" w:rsidP="00095921"/>
          <w:p w14:paraId="2BD2E975" w14:textId="77777777" w:rsidR="007772D8" w:rsidRPr="003631C6" w:rsidRDefault="007772D8" w:rsidP="00095921"/>
          <w:p w14:paraId="51202E34" w14:textId="5ACA9352" w:rsidR="008B5123" w:rsidRPr="003631C6" w:rsidRDefault="008B5123" w:rsidP="00095921"/>
          <w:p w14:paraId="35E8FA7B" w14:textId="77777777" w:rsidR="00631B28" w:rsidRPr="003631C6" w:rsidRDefault="00631B28" w:rsidP="00095921">
            <w:pPr>
              <w:rPr>
                <w:b/>
                <w:bCs/>
                <w:i/>
              </w:rPr>
            </w:pPr>
          </w:p>
          <w:p w14:paraId="03C8B4DE" w14:textId="77777777" w:rsidR="00631B28" w:rsidRPr="003631C6" w:rsidRDefault="00631B28" w:rsidP="00095921">
            <w:pPr>
              <w:rPr>
                <w:b/>
                <w:bCs/>
                <w:i/>
              </w:rPr>
            </w:pPr>
          </w:p>
          <w:p w14:paraId="75CA1F5D" w14:textId="77777777" w:rsidR="00631B28" w:rsidRPr="003631C6" w:rsidRDefault="00631B28" w:rsidP="00095921">
            <w:pPr>
              <w:rPr>
                <w:b/>
                <w:bCs/>
                <w:i/>
              </w:rPr>
            </w:pPr>
          </w:p>
          <w:p w14:paraId="6171B4E9" w14:textId="77777777" w:rsidR="00631B28" w:rsidRPr="003631C6" w:rsidRDefault="00631B28" w:rsidP="00095921">
            <w:pPr>
              <w:rPr>
                <w:b/>
                <w:bCs/>
                <w:i/>
              </w:rPr>
            </w:pPr>
          </w:p>
          <w:p w14:paraId="028FFEC3" w14:textId="77777777" w:rsidR="00631B28" w:rsidRPr="003631C6" w:rsidRDefault="00631B28" w:rsidP="00095921">
            <w:pPr>
              <w:rPr>
                <w:b/>
                <w:bCs/>
                <w:i/>
              </w:rPr>
            </w:pPr>
          </w:p>
          <w:p w14:paraId="6B25A578" w14:textId="245240E3" w:rsidR="00095921" w:rsidRPr="003631C6" w:rsidRDefault="00095921" w:rsidP="00095921">
            <w:r w:rsidRPr="003631C6">
              <w:rPr>
                <w:b/>
                <w:bCs/>
                <w:i/>
              </w:rPr>
              <w:t>Physical Address</w:t>
            </w:r>
          </w:p>
          <w:p w14:paraId="1E49DDF6" w14:textId="77777777" w:rsidR="00095921" w:rsidRPr="003631C6" w:rsidRDefault="00095921" w:rsidP="00095921"/>
          <w:p w14:paraId="12D4F977" w14:textId="77777777" w:rsidR="00095921" w:rsidRPr="003631C6" w:rsidRDefault="00095921" w:rsidP="00095921">
            <w:r w:rsidRPr="003631C6">
              <w:t>Provide this information only if different than mailing address.</w:t>
            </w:r>
          </w:p>
          <w:p w14:paraId="0F730E92" w14:textId="77777777" w:rsidR="00095921" w:rsidRPr="003631C6" w:rsidRDefault="00095921" w:rsidP="00095921"/>
          <w:p w14:paraId="4C029D54" w14:textId="77777777" w:rsidR="00095921" w:rsidRPr="003631C6" w:rsidRDefault="00095921" w:rsidP="00095921">
            <w:r w:rsidRPr="003631C6">
              <w:rPr>
                <w:b/>
                <w:bCs/>
              </w:rPr>
              <w:t xml:space="preserve">7.a. </w:t>
            </w:r>
            <w:r w:rsidRPr="003631C6">
              <w:t>Street Number and Name</w:t>
            </w:r>
          </w:p>
          <w:p w14:paraId="1B5A7264" w14:textId="77777777" w:rsidR="00095921" w:rsidRPr="003631C6" w:rsidRDefault="00095921" w:rsidP="00095921">
            <w:pPr>
              <w:tabs>
                <w:tab w:val="left" w:pos="980"/>
              </w:tabs>
            </w:pPr>
            <w:r w:rsidRPr="003631C6">
              <w:rPr>
                <w:b/>
                <w:bCs/>
              </w:rPr>
              <w:lastRenderedPageBreak/>
              <w:t>7.b.</w:t>
            </w:r>
            <w:r w:rsidRPr="003631C6">
              <w:t xml:space="preserve"> Apt./Ste./Flr. [Number]</w:t>
            </w:r>
          </w:p>
          <w:p w14:paraId="77E315C1" w14:textId="77777777" w:rsidR="00095921" w:rsidRPr="003631C6" w:rsidRDefault="00095921" w:rsidP="00095921">
            <w:r w:rsidRPr="003631C6">
              <w:rPr>
                <w:b/>
                <w:bCs/>
              </w:rPr>
              <w:t xml:space="preserve">7.c. </w:t>
            </w:r>
            <w:r w:rsidRPr="003631C6">
              <w:t>City or Town</w:t>
            </w:r>
          </w:p>
          <w:p w14:paraId="5DC68C7D" w14:textId="77777777" w:rsidR="00095921" w:rsidRPr="003631C6" w:rsidRDefault="00095921" w:rsidP="00095921">
            <w:pPr>
              <w:tabs>
                <w:tab w:val="left" w:pos="1940"/>
              </w:tabs>
            </w:pPr>
            <w:r w:rsidRPr="003631C6">
              <w:rPr>
                <w:b/>
                <w:bCs/>
              </w:rPr>
              <w:t xml:space="preserve">7.d. </w:t>
            </w:r>
            <w:r w:rsidRPr="003631C6">
              <w:t>State</w:t>
            </w:r>
          </w:p>
          <w:p w14:paraId="25088F86" w14:textId="77777777" w:rsidR="00095921" w:rsidRPr="003631C6" w:rsidRDefault="00095921" w:rsidP="00095921">
            <w:pPr>
              <w:tabs>
                <w:tab w:val="left" w:pos="1940"/>
              </w:tabs>
            </w:pPr>
            <w:r w:rsidRPr="003631C6">
              <w:rPr>
                <w:b/>
                <w:bCs/>
              </w:rPr>
              <w:t xml:space="preserve">7.e. </w:t>
            </w:r>
            <w:r w:rsidRPr="003631C6">
              <w:t>ZIP Code</w:t>
            </w:r>
          </w:p>
          <w:p w14:paraId="5476C1AC" w14:textId="77777777" w:rsidR="00095921" w:rsidRPr="003631C6" w:rsidRDefault="00095921" w:rsidP="00095921">
            <w:r w:rsidRPr="003631C6">
              <w:rPr>
                <w:b/>
                <w:bCs/>
              </w:rPr>
              <w:t xml:space="preserve">7.f. </w:t>
            </w:r>
            <w:r w:rsidRPr="003631C6">
              <w:t>Province</w:t>
            </w:r>
          </w:p>
          <w:p w14:paraId="6AF0D3F3" w14:textId="77777777" w:rsidR="00095921" w:rsidRPr="003631C6" w:rsidRDefault="00095921" w:rsidP="00095921">
            <w:r w:rsidRPr="003631C6">
              <w:rPr>
                <w:b/>
                <w:bCs/>
              </w:rPr>
              <w:t xml:space="preserve">7.g. </w:t>
            </w:r>
            <w:r w:rsidRPr="003631C6">
              <w:t>Postal Code</w:t>
            </w:r>
          </w:p>
          <w:p w14:paraId="340003C5" w14:textId="77777777" w:rsidR="00095921" w:rsidRPr="003631C6" w:rsidRDefault="00095921" w:rsidP="00095921">
            <w:r w:rsidRPr="003631C6">
              <w:rPr>
                <w:b/>
                <w:bCs/>
              </w:rPr>
              <w:t xml:space="preserve">7.h. </w:t>
            </w:r>
            <w:r w:rsidRPr="003631C6">
              <w:t>Country</w:t>
            </w:r>
          </w:p>
          <w:p w14:paraId="7F9D6505" w14:textId="77777777" w:rsidR="00095921" w:rsidRPr="003631C6" w:rsidRDefault="00095921" w:rsidP="00095921">
            <w:pPr>
              <w:rPr>
                <w:b/>
              </w:rPr>
            </w:pPr>
          </w:p>
          <w:p w14:paraId="402E9D24" w14:textId="77777777" w:rsidR="00631B28" w:rsidRPr="003631C6" w:rsidRDefault="00631B28" w:rsidP="00095921">
            <w:pPr>
              <w:rPr>
                <w:b/>
              </w:rPr>
            </w:pPr>
          </w:p>
          <w:p w14:paraId="54396375" w14:textId="7ADE60A5" w:rsidR="00095921" w:rsidRPr="003631C6" w:rsidRDefault="00095921" w:rsidP="00095921">
            <w:pPr>
              <w:rPr>
                <w:b/>
              </w:rPr>
            </w:pPr>
            <w:r w:rsidRPr="003631C6">
              <w:rPr>
                <w:b/>
              </w:rPr>
              <w:t>[Page 2]</w:t>
            </w:r>
          </w:p>
          <w:p w14:paraId="38A9560C" w14:textId="77777777" w:rsidR="00095921" w:rsidRPr="003631C6" w:rsidRDefault="00095921" w:rsidP="00095921">
            <w:pPr>
              <w:rPr>
                <w:b/>
                <w:bCs/>
                <w:i/>
              </w:rPr>
            </w:pPr>
          </w:p>
          <w:p w14:paraId="5356DC54" w14:textId="77777777" w:rsidR="00095921" w:rsidRPr="003631C6" w:rsidRDefault="00095921" w:rsidP="00095921">
            <w:r w:rsidRPr="003631C6">
              <w:rPr>
                <w:b/>
                <w:bCs/>
                <w:i/>
              </w:rPr>
              <w:t>Additional Information</w:t>
            </w:r>
          </w:p>
          <w:p w14:paraId="464F77C7" w14:textId="77777777" w:rsidR="00095921" w:rsidRPr="003631C6" w:rsidRDefault="00095921" w:rsidP="00095921"/>
          <w:p w14:paraId="71B2F165" w14:textId="77777777" w:rsidR="00095921" w:rsidRPr="003631C6" w:rsidRDefault="00095921" w:rsidP="00095921">
            <w:pPr>
              <w:tabs>
                <w:tab w:val="left" w:pos="580"/>
                <w:tab w:val="left" w:pos="1540"/>
                <w:tab w:val="left" w:pos="3000"/>
              </w:tabs>
            </w:pPr>
            <w:r w:rsidRPr="003631C6">
              <w:rPr>
                <w:b/>
                <w:bCs/>
              </w:rPr>
              <w:t xml:space="preserve">8. </w:t>
            </w:r>
            <w:r w:rsidRPr="003631C6">
              <w:t>Gender</w:t>
            </w:r>
          </w:p>
          <w:p w14:paraId="78E3A34D" w14:textId="77777777" w:rsidR="00095921" w:rsidRPr="003631C6" w:rsidRDefault="00095921" w:rsidP="00095921">
            <w:pPr>
              <w:tabs>
                <w:tab w:val="left" w:pos="580"/>
                <w:tab w:val="left" w:pos="1540"/>
                <w:tab w:val="left" w:pos="3000"/>
              </w:tabs>
              <w:rPr>
                <w:rFonts w:eastAsia="Myriad Pro"/>
              </w:rPr>
            </w:pPr>
            <w:r w:rsidRPr="003631C6">
              <w:rPr>
                <w:rFonts w:eastAsia="Myriad Pro"/>
              </w:rPr>
              <w:t>Male</w:t>
            </w:r>
          </w:p>
          <w:p w14:paraId="4FFCCBAA" w14:textId="77777777" w:rsidR="00095921" w:rsidRPr="003631C6" w:rsidRDefault="00095921" w:rsidP="00095921">
            <w:pPr>
              <w:tabs>
                <w:tab w:val="left" w:pos="580"/>
                <w:tab w:val="left" w:pos="1540"/>
                <w:tab w:val="left" w:pos="3000"/>
              </w:tabs>
              <w:rPr>
                <w:rFonts w:eastAsia="Myriad Pro"/>
              </w:rPr>
            </w:pPr>
            <w:r w:rsidRPr="003631C6">
              <w:rPr>
                <w:rFonts w:eastAsia="Myriad Pro"/>
              </w:rPr>
              <w:t>Female</w:t>
            </w:r>
          </w:p>
          <w:p w14:paraId="301E1AFD" w14:textId="77777777" w:rsidR="00095921" w:rsidRPr="003631C6" w:rsidRDefault="00095921" w:rsidP="00095921"/>
          <w:p w14:paraId="0DFE3AC6" w14:textId="77777777" w:rsidR="00095921" w:rsidRPr="003631C6" w:rsidRDefault="00095921" w:rsidP="00095921">
            <w:r w:rsidRPr="003631C6">
              <w:rPr>
                <w:b/>
                <w:bCs/>
              </w:rPr>
              <w:t>9.</w:t>
            </w:r>
            <w:r w:rsidRPr="003631C6">
              <w:t xml:space="preserve"> Date of Birth</w:t>
            </w:r>
            <w:r w:rsidRPr="003631C6">
              <w:tab/>
              <w:t>(mm/dd/yyyy)</w:t>
            </w:r>
          </w:p>
          <w:p w14:paraId="6D216FC1" w14:textId="77777777" w:rsidR="00095921" w:rsidRPr="003631C6" w:rsidRDefault="00095921" w:rsidP="00095921">
            <w:pPr>
              <w:rPr>
                <w:b/>
                <w:bCs/>
              </w:rPr>
            </w:pPr>
          </w:p>
          <w:p w14:paraId="36C9374D" w14:textId="77777777" w:rsidR="00095921" w:rsidRPr="003631C6" w:rsidRDefault="00095921" w:rsidP="00095921">
            <w:r w:rsidRPr="003631C6">
              <w:rPr>
                <w:b/>
                <w:bCs/>
              </w:rPr>
              <w:t>10.</w:t>
            </w:r>
            <w:r w:rsidRPr="003631C6">
              <w:t xml:space="preserve"> City/Town/Village of Birth</w:t>
            </w:r>
          </w:p>
          <w:p w14:paraId="605B45EF" w14:textId="77777777" w:rsidR="00095921" w:rsidRPr="003631C6" w:rsidRDefault="00095921" w:rsidP="00095921"/>
          <w:p w14:paraId="2896CE2C" w14:textId="77777777" w:rsidR="00095921" w:rsidRPr="003631C6" w:rsidRDefault="00095921" w:rsidP="00095921">
            <w:r w:rsidRPr="003631C6">
              <w:rPr>
                <w:b/>
                <w:bCs/>
              </w:rPr>
              <w:t>11.</w:t>
            </w:r>
            <w:r w:rsidRPr="003631C6">
              <w:t xml:space="preserve"> Country of Birth</w:t>
            </w:r>
          </w:p>
          <w:p w14:paraId="3C703A7D" w14:textId="77777777" w:rsidR="00095921" w:rsidRPr="003631C6" w:rsidRDefault="00095921" w:rsidP="00095921">
            <w:pPr>
              <w:tabs>
                <w:tab w:val="left" w:pos="1320"/>
              </w:tabs>
            </w:pPr>
          </w:p>
          <w:p w14:paraId="38809258" w14:textId="77777777" w:rsidR="007772D8" w:rsidRPr="003631C6" w:rsidRDefault="007772D8" w:rsidP="00095921">
            <w:pPr>
              <w:tabs>
                <w:tab w:val="left" w:pos="1320"/>
              </w:tabs>
            </w:pPr>
          </w:p>
          <w:p w14:paraId="377B1801" w14:textId="77777777" w:rsidR="007772D8" w:rsidRPr="003631C6" w:rsidRDefault="007772D8" w:rsidP="00095921">
            <w:pPr>
              <w:tabs>
                <w:tab w:val="left" w:pos="1320"/>
              </w:tabs>
            </w:pPr>
          </w:p>
          <w:p w14:paraId="0854B6A2" w14:textId="77777777" w:rsidR="007772D8" w:rsidRPr="003631C6" w:rsidRDefault="007772D8" w:rsidP="00095921">
            <w:pPr>
              <w:tabs>
                <w:tab w:val="left" w:pos="1320"/>
              </w:tabs>
            </w:pPr>
          </w:p>
          <w:p w14:paraId="34EF1748" w14:textId="77777777" w:rsidR="007772D8" w:rsidRPr="003631C6" w:rsidRDefault="007772D8" w:rsidP="00095921">
            <w:pPr>
              <w:tabs>
                <w:tab w:val="left" w:pos="1320"/>
              </w:tabs>
            </w:pPr>
          </w:p>
          <w:p w14:paraId="535CE1FF" w14:textId="77777777" w:rsidR="007772D8" w:rsidRPr="003631C6" w:rsidRDefault="007772D8" w:rsidP="00095921">
            <w:pPr>
              <w:tabs>
                <w:tab w:val="left" w:pos="1320"/>
              </w:tabs>
            </w:pPr>
          </w:p>
          <w:p w14:paraId="2D56E05C" w14:textId="77777777" w:rsidR="007772D8" w:rsidRPr="003631C6" w:rsidRDefault="007772D8" w:rsidP="00095921">
            <w:pPr>
              <w:tabs>
                <w:tab w:val="left" w:pos="1320"/>
              </w:tabs>
            </w:pPr>
          </w:p>
          <w:p w14:paraId="78E9F266" w14:textId="77777777" w:rsidR="00095921" w:rsidRPr="003631C6" w:rsidRDefault="00095921" w:rsidP="00095921">
            <w:pPr>
              <w:rPr>
                <w:b/>
                <w:bCs/>
              </w:rPr>
            </w:pPr>
            <w:r w:rsidRPr="003631C6">
              <w:rPr>
                <w:b/>
                <w:bCs/>
              </w:rPr>
              <w:t>Mother's Name</w:t>
            </w:r>
          </w:p>
          <w:p w14:paraId="4205301C" w14:textId="77777777" w:rsidR="00095921" w:rsidRPr="003631C6" w:rsidRDefault="00095921" w:rsidP="00095921"/>
          <w:p w14:paraId="5C138227" w14:textId="77777777" w:rsidR="007772D8" w:rsidRPr="003631C6" w:rsidRDefault="007772D8" w:rsidP="00095921"/>
          <w:p w14:paraId="73750627" w14:textId="77777777" w:rsidR="00095921" w:rsidRPr="003631C6" w:rsidRDefault="00095921" w:rsidP="00095921">
            <w:r w:rsidRPr="003631C6">
              <w:rPr>
                <w:b/>
                <w:bCs/>
              </w:rPr>
              <w:t xml:space="preserve">12. </w:t>
            </w:r>
            <w:r w:rsidRPr="003631C6">
              <w:t>Given Name (First Name)</w:t>
            </w:r>
          </w:p>
          <w:p w14:paraId="6B7A0D43" w14:textId="77777777" w:rsidR="00095921" w:rsidRPr="003631C6" w:rsidRDefault="00095921" w:rsidP="00095921"/>
          <w:p w14:paraId="445BB05C" w14:textId="77777777" w:rsidR="007772D8" w:rsidRPr="003631C6" w:rsidRDefault="007772D8" w:rsidP="00095921"/>
          <w:p w14:paraId="0C899E5B" w14:textId="77777777" w:rsidR="00095921" w:rsidRPr="003631C6" w:rsidRDefault="00095921" w:rsidP="00095921">
            <w:pPr>
              <w:rPr>
                <w:b/>
                <w:bCs/>
              </w:rPr>
            </w:pPr>
            <w:r w:rsidRPr="003631C6">
              <w:rPr>
                <w:b/>
                <w:bCs/>
              </w:rPr>
              <w:t>Father's Name</w:t>
            </w:r>
          </w:p>
          <w:p w14:paraId="168CAFE0" w14:textId="77777777" w:rsidR="00095921" w:rsidRPr="003631C6" w:rsidRDefault="00095921" w:rsidP="00095921"/>
          <w:p w14:paraId="2E43DB4D" w14:textId="77777777" w:rsidR="007772D8" w:rsidRPr="003631C6" w:rsidRDefault="007772D8" w:rsidP="00095921"/>
          <w:p w14:paraId="7C40D1EA" w14:textId="77777777" w:rsidR="00095921" w:rsidRPr="003631C6" w:rsidRDefault="00095921" w:rsidP="00095921">
            <w:r w:rsidRPr="003631C6">
              <w:rPr>
                <w:b/>
                <w:bCs/>
              </w:rPr>
              <w:t xml:space="preserve">13. </w:t>
            </w:r>
            <w:r w:rsidRPr="003631C6">
              <w:t>Given Name (First Name)</w:t>
            </w:r>
          </w:p>
          <w:p w14:paraId="5DC20002" w14:textId="77777777" w:rsidR="007772D8" w:rsidRPr="003631C6" w:rsidRDefault="007772D8" w:rsidP="00095921"/>
          <w:p w14:paraId="76872C42" w14:textId="77777777" w:rsidR="00095921" w:rsidRPr="003631C6" w:rsidRDefault="00095921" w:rsidP="00095921"/>
          <w:p w14:paraId="3AB9D085" w14:textId="77777777" w:rsidR="00095921" w:rsidRPr="003631C6" w:rsidRDefault="00095921" w:rsidP="00095921">
            <w:r w:rsidRPr="003631C6">
              <w:rPr>
                <w:b/>
                <w:bCs/>
              </w:rPr>
              <w:t>14.</w:t>
            </w:r>
            <w:r w:rsidRPr="003631C6">
              <w:t xml:space="preserve"> Class of Admission</w:t>
            </w:r>
          </w:p>
          <w:p w14:paraId="05815191" w14:textId="77777777" w:rsidR="00095921" w:rsidRPr="003631C6" w:rsidRDefault="00095921" w:rsidP="00095921"/>
          <w:p w14:paraId="4D22D395" w14:textId="77777777" w:rsidR="00095921" w:rsidRPr="003631C6" w:rsidRDefault="00095921" w:rsidP="00095921">
            <w:r w:rsidRPr="003631C6">
              <w:rPr>
                <w:b/>
                <w:bCs/>
              </w:rPr>
              <w:t>15.</w:t>
            </w:r>
            <w:r w:rsidRPr="003631C6">
              <w:t xml:space="preserve"> Date of Admission (mm/dd/yyyy)</w:t>
            </w:r>
          </w:p>
          <w:p w14:paraId="4C1BE5E7" w14:textId="77777777" w:rsidR="00095921" w:rsidRPr="003631C6" w:rsidRDefault="00095921" w:rsidP="00095921"/>
          <w:p w14:paraId="654FA289" w14:textId="77777777" w:rsidR="00095921" w:rsidRPr="003631C6" w:rsidRDefault="00095921" w:rsidP="00095921">
            <w:r w:rsidRPr="003631C6">
              <w:rPr>
                <w:b/>
                <w:bCs/>
              </w:rPr>
              <w:t>16.</w:t>
            </w:r>
            <w:r w:rsidRPr="003631C6">
              <w:t xml:space="preserve"> U.S. Social Security Number (if any)</w:t>
            </w:r>
          </w:p>
          <w:p w14:paraId="3B1B56E2" w14:textId="77777777" w:rsidR="00016C07" w:rsidRPr="003631C6" w:rsidRDefault="00016C07" w:rsidP="003463DC"/>
        </w:tc>
        <w:tc>
          <w:tcPr>
            <w:tcW w:w="4095" w:type="dxa"/>
          </w:tcPr>
          <w:p w14:paraId="22E0F245" w14:textId="77777777" w:rsidR="007772D8" w:rsidRPr="003631C6" w:rsidRDefault="007772D8" w:rsidP="007772D8">
            <w:pPr>
              <w:rPr>
                <w:b/>
                <w:bCs/>
              </w:rPr>
            </w:pPr>
            <w:r w:rsidRPr="003631C6">
              <w:rPr>
                <w:b/>
                <w:bCs/>
              </w:rPr>
              <w:lastRenderedPageBreak/>
              <w:t>[page 1]</w:t>
            </w:r>
          </w:p>
          <w:p w14:paraId="2ABB1690" w14:textId="77777777" w:rsidR="00016C07" w:rsidRPr="003631C6" w:rsidRDefault="00016C07" w:rsidP="003463DC"/>
          <w:p w14:paraId="665D4F74" w14:textId="77777777" w:rsidR="007772D8" w:rsidRPr="003631C6" w:rsidRDefault="007772D8" w:rsidP="003463DC">
            <w:r w:rsidRPr="003631C6">
              <w:t>[no change]</w:t>
            </w:r>
          </w:p>
          <w:p w14:paraId="24BDF760" w14:textId="77777777" w:rsidR="007772D8" w:rsidRPr="003631C6" w:rsidRDefault="007772D8" w:rsidP="003463DC"/>
          <w:p w14:paraId="26C7D65F" w14:textId="77777777" w:rsidR="007772D8" w:rsidRPr="003631C6" w:rsidRDefault="007772D8" w:rsidP="003463DC"/>
          <w:p w14:paraId="5B77D2B3" w14:textId="77777777" w:rsidR="007772D8" w:rsidRPr="003631C6" w:rsidRDefault="007772D8" w:rsidP="003463DC"/>
          <w:p w14:paraId="1EDB1537" w14:textId="77777777" w:rsidR="007772D8" w:rsidRPr="003631C6" w:rsidRDefault="007772D8" w:rsidP="003463DC"/>
          <w:p w14:paraId="55C99FF1" w14:textId="77777777" w:rsidR="007772D8" w:rsidRPr="003631C6" w:rsidRDefault="007772D8" w:rsidP="003463DC"/>
          <w:p w14:paraId="3309CCE6" w14:textId="77777777" w:rsidR="007772D8" w:rsidRPr="003631C6" w:rsidRDefault="007772D8" w:rsidP="003463DC"/>
          <w:p w14:paraId="1A06600F" w14:textId="77777777" w:rsidR="007772D8" w:rsidRPr="003631C6" w:rsidRDefault="007772D8" w:rsidP="003463DC"/>
          <w:p w14:paraId="019FE463" w14:textId="77777777" w:rsidR="007772D8" w:rsidRPr="003631C6" w:rsidRDefault="007772D8" w:rsidP="003463DC"/>
          <w:p w14:paraId="6E0961A2" w14:textId="77777777" w:rsidR="007772D8" w:rsidRPr="003631C6" w:rsidRDefault="007772D8" w:rsidP="003463DC"/>
          <w:p w14:paraId="78F3827A" w14:textId="77777777" w:rsidR="007772D8" w:rsidRPr="003631C6" w:rsidRDefault="007772D8" w:rsidP="003463DC"/>
          <w:p w14:paraId="30E18D04" w14:textId="77777777" w:rsidR="007772D8" w:rsidRPr="003631C6" w:rsidRDefault="007772D8" w:rsidP="003463DC"/>
          <w:p w14:paraId="57EB8E52" w14:textId="77777777" w:rsidR="007772D8" w:rsidRPr="003631C6" w:rsidRDefault="007772D8" w:rsidP="003463DC"/>
          <w:p w14:paraId="02BFBEA7" w14:textId="77777777" w:rsidR="007772D8" w:rsidRPr="003631C6" w:rsidRDefault="007772D8" w:rsidP="003463DC"/>
          <w:p w14:paraId="1101BE80" w14:textId="77777777" w:rsidR="007772D8" w:rsidRPr="003631C6" w:rsidRDefault="007772D8" w:rsidP="003463DC"/>
          <w:p w14:paraId="0AF5DFF7" w14:textId="77777777" w:rsidR="007772D8" w:rsidRPr="003631C6" w:rsidRDefault="007772D8" w:rsidP="003463DC"/>
          <w:p w14:paraId="159DB856" w14:textId="77777777" w:rsidR="007772D8" w:rsidRPr="003631C6" w:rsidRDefault="007772D8" w:rsidP="003463DC"/>
          <w:p w14:paraId="5EB57828" w14:textId="77777777" w:rsidR="007772D8" w:rsidRPr="003631C6" w:rsidRDefault="007772D8" w:rsidP="003463DC"/>
          <w:p w14:paraId="72CF8A38" w14:textId="77777777" w:rsidR="007772D8" w:rsidRPr="003631C6" w:rsidRDefault="007772D8" w:rsidP="003463DC"/>
          <w:p w14:paraId="1EF67192" w14:textId="77777777" w:rsidR="007772D8" w:rsidRPr="003631C6" w:rsidRDefault="007772D8" w:rsidP="003463DC"/>
          <w:p w14:paraId="6F6F9ED1" w14:textId="77777777" w:rsidR="007772D8" w:rsidRPr="003631C6" w:rsidRDefault="007772D8" w:rsidP="003463DC"/>
          <w:p w14:paraId="282C9B48" w14:textId="77777777" w:rsidR="007772D8" w:rsidRPr="003631C6" w:rsidRDefault="007772D8" w:rsidP="003463DC"/>
          <w:p w14:paraId="524DED9A" w14:textId="535890E3" w:rsidR="007772D8" w:rsidRPr="003631C6" w:rsidRDefault="007772D8" w:rsidP="007772D8">
            <w:r w:rsidRPr="003631C6">
              <w:rPr>
                <w:b/>
                <w:bCs/>
                <w:color w:val="FF0000"/>
              </w:rPr>
              <w:t>If your name has legally changed since the issu</w:t>
            </w:r>
            <w:r w:rsidR="00631B28" w:rsidRPr="003631C6">
              <w:rPr>
                <w:b/>
                <w:bCs/>
                <w:color w:val="FF0000"/>
              </w:rPr>
              <w:t>ance of your Permanent Resident</w:t>
            </w:r>
            <w:r w:rsidRPr="003631C6">
              <w:rPr>
                <w:b/>
                <w:bCs/>
                <w:color w:val="FF0000"/>
              </w:rPr>
              <w:t xml:space="preserve"> Card, provide </w:t>
            </w:r>
            <w:r w:rsidRPr="003631C6">
              <w:rPr>
                <w:b/>
                <w:bCs/>
              </w:rPr>
              <w:t>your name exactly as it is printed on your current Permanent Resident Card.</w:t>
            </w:r>
          </w:p>
          <w:p w14:paraId="12A0FBA0" w14:textId="77777777" w:rsidR="007772D8" w:rsidRPr="003631C6" w:rsidRDefault="007772D8" w:rsidP="007772D8">
            <w:pPr>
              <w:rPr>
                <w:b/>
                <w:bCs/>
              </w:rPr>
            </w:pPr>
          </w:p>
          <w:p w14:paraId="44E1D1F6" w14:textId="77777777" w:rsidR="007772D8" w:rsidRPr="003631C6" w:rsidRDefault="007772D8" w:rsidP="007772D8">
            <w:r w:rsidRPr="003631C6">
              <w:rPr>
                <w:b/>
                <w:bCs/>
              </w:rPr>
              <w:t xml:space="preserve">NOTE:  </w:t>
            </w:r>
            <w:r w:rsidRPr="003631C6">
              <w:rPr>
                <w:color w:val="FF0000"/>
              </w:rPr>
              <w:t xml:space="preserve">Include </w:t>
            </w:r>
            <w:r w:rsidRPr="003631C6">
              <w:t>all evidence of your legal name change with this application.</w:t>
            </w:r>
          </w:p>
          <w:p w14:paraId="2640A3FC" w14:textId="77777777" w:rsidR="007772D8" w:rsidRPr="003631C6" w:rsidRDefault="007772D8" w:rsidP="003463DC"/>
          <w:p w14:paraId="18DFB751" w14:textId="77777777" w:rsidR="007772D8" w:rsidRPr="003631C6" w:rsidRDefault="007772D8" w:rsidP="007772D8">
            <w:r w:rsidRPr="003631C6">
              <w:t>[no change]</w:t>
            </w:r>
          </w:p>
          <w:p w14:paraId="59885DD0" w14:textId="77777777" w:rsidR="007772D8" w:rsidRPr="003631C6" w:rsidRDefault="007772D8" w:rsidP="003463DC"/>
          <w:p w14:paraId="5F83E807" w14:textId="77777777" w:rsidR="007772D8" w:rsidRPr="003631C6" w:rsidRDefault="007772D8" w:rsidP="003463DC"/>
          <w:p w14:paraId="62692ADC" w14:textId="77777777" w:rsidR="007772D8" w:rsidRPr="003631C6" w:rsidRDefault="007772D8" w:rsidP="003463DC"/>
          <w:p w14:paraId="779E1D59" w14:textId="77777777" w:rsidR="007772D8" w:rsidRPr="003631C6" w:rsidRDefault="007772D8" w:rsidP="003463DC"/>
          <w:p w14:paraId="07D8E0F6" w14:textId="77777777" w:rsidR="007772D8" w:rsidRPr="003631C6" w:rsidRDefault="007772D8" w:rsidP="003463DC"/>
          <w:p w14:paraId="263AFA23" w14:textId="77777777" w:rsidR="007772D8" w:rsidRPr="003631C6" w:rsidRDefault="007772D8" w:rsidP="003463DC"/>
          <w:p w14:paraId="3F9AD01B" w14:textId="77777777" w:rsidR="007772D8" w:rsidRPr="003631C6" w:rsidRDefault="007772D8" w:rsidP="003463DC"/>
          <w:p w14:paraId="312E68E9" w14:textId="77777777" w:rsidR="007772D8" w:rsidRPr="003631C6" w:rsidRDefault="007772D8" w:rsidP="003463DC"/>
          <w:p w14:paraId="5C7B88F6" w14:textId="77777777" w:rsidR="007772D8" w:rsidRPr="003631C6" w:rsidRDefault="007772D8" w:rsidP="003463DC"/>
          <w:p w14:paraId="0A4228CD" w14:textId="77777777" w:rsidR="007772D8" w:rsidRPr="003631C6" w:rsidRDefault="007772D8" w:rsidP="003463DC"/>
          <w:p w14:paraId="2723F560" w14:textId="77777777" w:rsidR="007772D8" w:rsidRPr="003631C6" w:rsidRDefault="007772D8" w:rsidP="003463DC"/>
          <w:p w14:paraId="2989207E" w14:textId="77777777" w:rsidR="007772D8" w:rsidRPr="003631C6" w:rsidRDefault="007772D8" w:rsidP="003463DC"/>
          <w:p w14:paraId="0CB05998" w14:textId="77777777" w:rsidR="007772D8" w:rsidRPr="003631C6" w:rsidRDefault="007772D8" w:rsidP="003463DC"/>
          <w:p w14:paraId="6469CB32" w14:textId="77777777" w:rsidR="007772D8" w:rsidRPr="003631C6" w:rsidRDefault="007772D8" w:rsidP="003463DC"/>
          <w:p w14:paraId="49A53918" w14:textId="77777777" w:rsidR="007772D8" w:rsidRPr="003631C6" w:rsidRDefault="007772D8" w:rsidP="003463DC"/>
          <w:p w14:paraId="628C3831" w14:textId="77777777" w:rsidR="007772D8" w:rsidRPr="003631C6" w:rsidRDefault="007772D8" w:rsidP="007772D8">
            <w:pPr>
              <w:rPr>
                <w:b/>
                <w:i/>
                <w:color w:val="FF0000"/>
              </w:rPr>
            </w:pPr>
            <w:r w:rsidRPr="003631C6">
              <w:rPr>
                <w:b/>
                <w:i/>
                <w:color w:val="FF0000"/>
              </w:rPr>
              <w:t>Port-of-Entry for Commuters</w:t>
            </w:r>
          </w:p>
          <w:p w14:paraId="38548DE9" w14:textId="77777777" w:rsidR="007772D8" w:rsidRPr="003631C6" w:rsidRDefault="007772D8" w:rsidP="007772D8">
            <w:pPr>
              <w:rPr>
                <w:color w:val="FF0000"/>
              </w:rPr>
            </w:pPr>
          </w:p>
          <w:p w14:paraId="06B2CD4B" w14:textId="77777777" w:rsidR="00631B28" w:rsidRPr="003631C6" w:rsidRDefault="00631B28" w:rsidP="00631B28">
            <w:pPr>
              <w:rPr>
                <w:b/>
                <w:bCs/>
                <w:color w:val="FF0000"/>
              </w:rPr>
            </w:pPr>
            <w:r w:rsidRPr="003631C6">
              <w:rPr>
                <w:color w:val="FF0000"/>
              </w:rPr>
              <w:t>All commuters (those who currently have commuter status and those who are taking up commuter status) who provided a foreign mailing address in</w:t>
            </w:r>
            <w:r w:rsidRPr="003631C6">
              <w:rPr>
                <w:b/>
                <w:color w:val="FF0000"/>
              </w:rPr>
              <w:t xml:space="preserve"> Item Numbers 6.a. - 6.i.</w:t>
            </w:r>
            <w:r w:rsidRPr="003631C6">
              <w:rPr>
                <w:color w:val="FF0000"/>
              </w:rPr>
              <w:t>, need to provide the U.S.</w:t>
            </w:r>
            <w:r w:rsidRPr="003631C6">
              <w:rPr>
                <w:bCs/>
                <w:color w:val="FF0000"/>
              </w:rPr>
              <w:t xml:space="preserve"> port-of-entry (POE) where you will pick up your card:</w:t>
            </w:r>
          </w:p>
          <w:p w14:paraId="6CDC4668" w14:textId="77777777" w:rsidR="007772D8" w:rsidRPr="003631C6" w:rsidRDefault="007772D8" w:rsidP="007772D8">
            <w:pPr>
              <w:rPr>
                <w:b/>
                <w:bCs/>
                <w:color w:val="FF0000"/>
              </w:rPr>
            </w:pPr>
          </w:p>
          <w:p w14:paraId="2E599869" w14:textId="7AD51313" w:rsidR="00631B28" w:rsidRPr="003631C6" w:rsidRDefault="00631B28" w:rsidP="00631B28">
            <w:pPr>
              <w:rPr>
                <w:color w:val="FF0000"/>
              </w:rPr>
            </w:pPr>
            <w:r w:rsidRPr="003631C6">
              <w:rPr>
                <w:b/>
                <w:color w:val="FF0000"/>
              </w:rPr>
              <w:t>7.</w:t>
            </w:r>
            <w:r w:rsidRPr="003631C6">
              <w:rPr>
                <w:color w:val="FF0000"/>
              </w:rPr>
              <w:t xml:space="preserve"> City or Town</w:t>
            </w:r>
            <w:r w:rsidR="00EF669F" w:rsidRPr="003631C6">
              <w:rPr>
                <w:color w:val="FF0000"/>
              </w:rPr>
              <w:t xml:space="preserve"> and State</w:t>
            </w:r>
          </w:p>
          <w:p w14:paraId="0DFAE5C5" w14:textId="77777777" w:rsidR="00631B28" w:rsidRPr="003631C6" w:rsidRDefault="00631B28" w:rsidP="00631B28">
            <w:pPr>
              <w:rPr>
                <w:color w:val="FF0000"/>
              </w:rPr>
            </w:pPr>
          </w:p>
          <w:p w14:paraId="133D3E8F" w14:textId="50B804A4" w:rsidR="00631B28" w:rsidRPr="003631C6" w:rsidRDefault="00631B28" w:rsidP="00631B28">
            <w:pPr>
              <w:rPr>
                <w:color w:val="FF0000"/>
              </w:rPr>
            </w:pPr>
            <w:r w:rsidRPr="003631C6">
              <w:rPr>
                <w:b/>
                <w:color w:val="FF0000"/>
              </w:rPr>
              <w:t>NOTE:</w:t>
            </w:r>
            <w:r w:rsidRPr="003631C6">
              <w:rPr>
                <w:color w:val="FF0000"/>
              </w:rPr>
              <w:t xml:space="preserve">  If the city or town has more than one POE, include additional information (such as an airport, bridge, or tunnel name) to assist U.S. Citizenship and Immigration Services (USCIS) in identifying which POE to mail your card.  </w:t>
            </w:r>
          </w:p>
          <w:p w14:paraId="6402EBF5" w14:textId="582EB75D" w:rsidR="007772D8" w:rsidRPr="003631C6" w:rsidRDefault="007772D8" w:rsidP="007772D8">
            <w:pPr>
              <w:rPr>
                <w:color w:val="FF0000"/>
              </w:rPr>
            </w:pPr>
          </w:p>
          <w:p w14:paraId="5F22F024" w14:textId="77777777" w:rsidR="007772D8" w:rsidRPr="003631C6" w:rsidRDefault="007772D8" w:rsidP="007772D8">
            <w:pPr>
              <w:rPr>
                <w:color w:val="FF0000"/>
              </w:rPr>
            </w:pPr>
          </w:p>
          <w:p w14:paraId="05E7813D" w14:textId="77777777" w:rsidR="00631B28" w:rsidRPr="003631C6" w:rsidRDefault="00631B28" w:rsidP="00631B28">
            <w:pPr>
              <w:rPr>
                <w:b/>
                <w:bCs/>
                <w:i/>
                <w:color w:val="FF0000"/>
              </w:rPr>
            </w:pPr>
            <w:r w:rsidRPr="003631C6">
              <w:rPr>
                <w:b/>
                <w:bCs/>
                <w:i/>
                <w:color w:val="FF0000"/>
              </w:rPr>
              <w:t xml:space="preserve">Alternate or Safe Mailing Address </w:t>
            </w:r>
          </w:p>
          <w:p w14:paraId="1D55AB7F" w14:textId="77777777" w:rsidR="00631B28" w:rsidRPr="003631C6" w:rsidRDefault="00631B28" w:rsidP="00631B28">
            <w:pPr>
              <w:rPr>
                <w:color w:val="FF0000"/>
              </w:rPr>
            </w:pPr>
            <w:r w:rsidRPr="003631C6">
              <w:rPr>
                <w:color w:val="FF0000"/>
              </w:rPr>
              <w:t>If you filed an adjustment of status application based on the Violence Against Women Act (VAWA) or as a human trafficking victim (T nonimmigrant), or victim of a qualifying crime (U nonimmigrant) and you do not want USCIS to send notices about this application to your home, you may provide a safe mailing address. If you are applying as a special immigrant juvenile, you may provide an alternate mailing address.</w:t>
            </w:r>
          </w:p>
          <w:p w14:paraId="3696FD08" w14:textId="2967E04D" w:rsidR="007772D8" w:rsidRPr="003631C6" w:rsidRDefault="007772D8" w:rsidP="007772D8">
            <w:pPr>
              <w:rPr>
                <w:color w:val="FF0000"/>
              </w:rPr>
            </w:pPr>
          </w:p>
          <w:p w14:paraId="5975EBA1" w14:textId="77777777" w:rsidR="007772D8" w:rsidRPr="003631C6" w:rsidRDefault="007772D8" w:rsidP="007772D8">
            <w:pPr>
              <w:rPr>
                <w:color w:val="FF0000"/>
              </w:rPr>
            </w:pPr>
          </w:p>
          <w:p w14:paraId="79F83730" w14:textId="77777777" w:rsidR="00631B28" w:rsidRPr="003631C6" w:rsidRDefault="00631B28" w:rsidP="00631B28">
            <w:pPr>
              <w:rPr>
                <w:color w:val="FF0000"/>
              </w:rPr>
            </w:pPr>
            <w:r w:rsidRPr="003631C6">
              <w:rPr>
                <w:b/>
                <w:bCs/>
                <w:color w:val="FF0000"/>
              </w:rPr>
              <w:t xml:space="preserve">8.a. </w:t>
            </w:r>
            <w:r w:rsidRPr="003631C6">
              <w:rPr>
                <w:color w:val="FF0000"/>
              </w:rPr>
              <w:t>In Care Of Name</w:t>
            </w:r>
          </w:p>
          <w:p w14:paraId="426A2A18" w14:textId="77777777" w:rsidR="00631B28" w:rsidRPr="003631C6" w:rsidRDefault="00631B28" w:rsidP="00631B28">
            <w:pPr>
              <w:rPr>
                <w:color w:val="FF0000"/>
              </w:rPr>
            </w:pPr>
            <w:r w:rsidRPr="003631C6">
              <w:rPr>
                <w:b/>
                <w:bCs/>
                <w:color w:val="FF0000"/>
              </w:rPr>
              <w:t xml:space="preserve">8.b. </w:t>
            </w:r>
            <w:r w:rsidRPr="003631C6">
              <w:rPr>
                <w:color w:val="FF0000"/>
              </w:rPr>
              <w:t>Street Number and Name</w:t>
            </w:r>
          </w:p>
          <w:p w14:paraId="7DDDA5B8" w14:textId="77777777" w:rsidR="00631B28" w:rsidRPr="003631C6" w:rsidRDefault="00631B28" w:rsidP="00631B28">
            <w:pPr>
              <w:tabs>
                <w:tab w:val="left" w:pos="980"/>
              </w:tabs>
              <w:rPr>
                <w:color w:val="FF0000"/>
              </w:rPr>
            </w:pPr>
            <w:r w:rsidRPr="003631C6">
              <w:rPr>
                <w:b/>
                <w:bCs/>
                <w:color w:val="FF0000"/>
              </w:rPr>
              <w:t xml:space="preserve">8.c. </w:t>
            </w:r>
            <w:r w:rsidRPr="003631C6">
              <w:rPr>
                <w:color w:val="FF0000"/>
              </w:rPr>
              <w:t>Apt./Ste./Flr. [Number]</w:t>
            </w:r>
          </w:p>
          <w:p w14:paraId="3B2B7D3A" w14:textId="77777777" w:rsidR="00631B28" w:rsidRPr="003631C6" w:rsidRDefault="00631B28" w:rsidP="00631B28">
            <w:pPr>
              <w:tabs>
                <w:tab w:val="left" w:pos="980"/>
              </w:tabs>
              <w:rPr>
                <w:color w:val="FF0000"/>
              </w:rPr>
            </w:pPr>
            <w:r w:rsidRPr="003631C6">
              <w:rPr>
                <w:b/>
                <w:bCs/>
                <w:color w:val="FF0000"/>
              </w:rPr>
              <w:t>8.d.</w:t>
            </w:r>
            <w:r w:rsidRPr="003631C6">
              <w:rPr>
                <w:color w:val="FF0000"/>
              </w:rPr>
              <w:t xml:space="preserve"> City or Town</w:t>
            </w:r>
          </w:p>
          <w:p w14:paraId="0E6FFDCE" w14:textId="77777777" w:rsidR="00631B28" w:rsidRPr="003631C6" w:rsidRDefault="00631B28" w:rsidP="00631B28">
            <w:pPr>
              <w:rPr>
                <w:color w:val="FF0000"/>
              </w:rPr>
            </w:pPr>
            <w:r w:rsidRPr="003631C6">
              <w:rPr>
                <w:b/>
                <w:bCs/>
                <w:color w:val="FF0000"/>
              </w:rPr>
              <w:t>8.e.</w:t>
            </w:r>
            <w:r w:rsidRPr="003631C6">
              <w:rPr>
                <w:color w:val="FF0000"/>
              </w:rPr>
              <w:t xml:space="preserve"> State</w:t>
            </w:r>
          </w:p>
          <w:p w14:paraId="7968723E" w14:textId="77777777" w:rsidR="00631B28" w:rsidRPr="003631C6" w:rsidRDefault="00631B28" w:rsidP="00631B28">
            <w:pPr>
              <w:rPr>
                <w:color w:val="FF0000"/>
              </w:rPr>
            </w:pPr>
            <w:r w:rsidRPr="003631C6">
              <w:rPr>
                <w:b/>
                <w:bCs/>
                <w:color w:val="FF0000"/>
              </w:rPr>
              <w:t>8.f.</w:t>
            </w:r>
            <w:r w:rsidRPr="003631C6">
              <w:rPr>
                <w:color w:val="FF0000"/>
              </w:rPr>
              <w:t xml:space="preserve"> ZIP Code</w:t>
            </w:r>
          </w:p>
          <w:p w14:paraId="36F3AD62" w14:textId="77777777" w:rsidR="00631B28" w:rsidRPr="003631C6" w:rsidRDefault="00631B28" w:rsidP="00631B28">
            <w:pPr>
              <w:rPr>
                <w:color w:val="FF0000"/>
              </w:rPr>
            </w:pPr>
            <w:r w:rsidRPr="003631C6">
              <w:rPr>
                <w:b/>
                <w:bCs/>
                <w:color w:val="FF0000"/>
              </w:rPr>
              <w:t>8.g.</w:t>
            </w:r>
            <w:r w:rsidRPr="003631C6">
              <w:rPr>
                <w:color w:val="FF0000"/>
              </w:rPr>
              <w:t xml:space="preserve"> Province</w:t>
            </w:r>
          </w:p>
          <w:p w14:paraId="3D4F61FE" w14:textId="77777777" w:rsidR="00631B28" w:rsidRPr="003631C6" w:rsidRDefault="00631B28" w:rsidP="00631B28">
            <w:pPr>
              <w:rPr>
                <w:color w:val="FF0000"/>
              </w:rPr>
            </w:pPr>
            <w:r w:rsidRPr="003631C6">
              <w:rPr>
                <w:b/>
                <w:bCs/>
                <w:color w:val="FF0000"/>
              </w:rPr>
              <w:t xml:space="preserve">8.h. </w:t>
            </w:r>
            <w:r w:rsidRPr="003631C6">
              <w:rPr>
                <w:color w:val="FF0000"/>
              </w:rPr>
              <w:t>Postal Code</w:t>
            </w:r>
          </w:p>
          <w:p w14:paraId="296F1B80" w14:textId="77777777" w:rsidR="00631B28" w:rsidRPr="003631C6" w:rsidRDefault="00631B28" w:rsidP="00631B28">
            <w:pPr>
              <w:rPr>
                <w:color w:val="FF0000"/>
              </w:rPr>
            </w:pPr>
            <w:r w:rsidRPr="003631C6">
              <w:rPr>
                <w:b/>
                <w:bCs/>
                <w:color w:val="FF0000"/>
              </w:rPr>
              <w:t>8.i.</w:t>
            </w:r>
            <w:r w:rsidRPr="003631C6">
              <w:rPr>
                <w:color w:val="FF0000"/>
              </w:rPr>
              <w:t xml:space="preserve"> Country</w:t>
            </w:r>
          </w:p>
          <w:p w14:paraId="7D378B2C" w14:textId="77777777" w:rsidR="007772D8" w:rsidRPr="003631C6" w:rsidRDefault="007772D8" w:rsidP="007772D8"/>
          <w:p w14:paraId="49F4D8CC" w14:textId="77777777" w:rsidR="00631B28" w:rsidRPr="003631C6" w:rsidRDefault="00631B28" w:rsidP="007772D8">
            <w:pPr>
              <w:rPr>
                <w:b/>
                <w:bCs/>
                <w:i/>
              </w:rPr>
            </w:pPr>
          </w:p>
          <w:p w14:paraId="56E30D25" w14:textId="1073EA6C" w:rsidR="007772D8" w:rsidRPr="003631C6" w:rsidRDefault="007772D8" w:rsidP="007772D8">
            <w:r w:rsidRPr="003631C6">
              <w:rPr>
                <w:b/>
                <w:bCs/>
                <w:i/>
              </w:rPr>
              <w:t>Physical Address</w:t>
            </w:r>
          </w:p>
          <w:p w14:paraId="5F7C2F83" w14:textId="77777777" w:rsidR="007772D8" w:rsidRPr="003631C6" w:rsidRDefault="007772D8" w:rsidP="007772D8"/>
          <w:p w14:paraId="3A37A415" w14:textId="77777777" w:rsidR="007772D8" w:rsidRPr="003631C6" w:rsidRDefault="007772D8" w:rsidP="007772D8">
            <w:r w:rsidRPr="003631C6">
              <w:t>Provide this information only if different than mailing address.</w:t>
            </w:r>
          </w:p>
          <w:p w14:paraId="039E9E43" w14:textId="77777777" w:rsidR="007772D8" w:rsidRPr="003631C6" w:rsidRDefault="007772D8" w:rsidP="007772D8"/>
          <w:p w14:paraId="079F28F1" w14:textId="77777777" w:rsidR="00631B28" w:rsidRPr="003631C6" w:rsidRDefault="00631B28" w:rsidP="00631B28"/>
          <w:p w14:paraId="7FF265D6" w14:textId="77777777" w:rsidR="00631B28" w:rsidRPr="003631C6" w:rsidRDefault="00631B28" w:rsidP="00631B28">
            <w:r w:rsidRPr="003631C6">
              <w:rPr>
                <w:b/>
                <w:bCs/>
                <w:color w:val="FF0000"/>
              </w:rPr>
              <w:t xml:space="preserve">9.a. </w:t>
            </w:r>
            <w:r w:rsidRPr="003631C6">
              <w:t>Street Number and Name</w:t>
            </w:r>
          </w:p>
          <w:p w14:paraId="1139BD1A" w14:textId="77777777" w:rsidR="00631B28" w:rsidRPr="003631C6" w:rsidRDefault="00631B28" w:rsidP="00631B28">
            <w:pPr>
              <w:tabs>
                <w:tab w:val="left" w:pos="980"/>
              </w:tabs>
            </w:pPr>
            <w:r w:rsidRPr="003631C6">
              <w:rPr>
                <w:b/>
                <w:bCs/>
                <w:color w:val="FF0000"/>
              </w:rPr>
              <w:t>9.b.</w:t>
            </w:r>
            <w:r w:rsidRPr="003631C6">
              <w:rPr>
                <w:color w:val="FF0000"/>
              </w:rPr>
              <w:t xml:space="preserve"> </w:t>
            </w:r>
            <w:r w:rsidRPr="003631C6">
              <w:t>Apt./Ste./Flr. [Number]</w:t>
            </w:r>
          </w:p>
          <w:p w14:paraId="6F1859BF" w14:textId="77777777" w:rsidR="00631B28" w:rsidRPr="003631C6" w:rsidRDefault="00631B28" w:rsidP="00631B28">
            <w:r w:rsidRPr="003631C6">
              <w:rPr>
                <w:b/>
                <w:bCs/>
                <w:color w:val="FF0000"/>
              </w:rPr>
              <w:lastRenderedPageBreak/>
              <w:t xml:space="preserve">9.c. </w:t>
            </w:r>
            <w:r w:rsidRPr="003631C6">
              <w:t>City or Town</w:t>
            </w:r>
          </w:p>
          <w:p w14:paraId="1437E349" w14:textId="77777777" w:rsidR="00631B28" w:rsidRPr="003631C6" w:rsidRDefault="00631B28" w:rsidP="00631B28">
            <w:pPr>
              <w:tabs>
                <w:tab w:val="left" w:pos="1940"/>
              </w:tabs>
            </w:pPr>
            <w:r w:rsidRPr="003631C6">
              <w:rPr>
                <w:b/>
                <w:bCs/>
                <w:color w:val="FF0000"/>
              </w:rPr>
              <w:t xml:space="preserve">9.d. </w:t>
            </w:r>
            <w:r w:rsidRPr="003631C6">
              <w:t>State</w:t>
            </w:r>
          </w:p>
          <w:p w14:paraId="3F171467" w14:textId="77777777" w:rsidR="00631B28" w:rsidRPr="003631C6" w:rsidRDefault="00631B28" w:rsidP="00631B28">
            <w:pPr>
              <w:tabs>
                <w:tab w:val="left" w:pos="1940"/>
              </w:tabs>
            </w:pPr>
            <w:r w:rsidRPr="003631C6">
              <w:rPr>
                <w:b/>
                <w:bCs/>
                <w:color w:val="FF0000"/>
              </w:rPr>
              <w:t xml:space="preserve">9.e. </w:t>
            </w:r>
            <w:r w:rsidRPr="003631C6">
              <w:t>ZIP Code</w:t>
            </w:r>
          </w:p>
          <w:p w14:paraId="737685B0" w14:textId="77777777" w:rsidR="00631B28" w:rsidRPr="003631C6" w:rsidRDefault="00631B28" w:rsidP="00631B28">
            <w:r w:rsidRPr="003631C6">
              <w:rPr>
                <w:b/>
                <w:bCs/>
                <w:color w:val="FF0000"/>
              </w:rPr>
              <w:t xml:space="preserve">9.f. </w:t>
            </w:r>
            <w:r w:rsidRPr="003631C6">
              <w:t>Province</w:t>
            </w:r>
          </w:p>
          <w:p w14:paraId="24F39BB6" w14:textId="77777777" w:rsidR="00631B28" w:rsidRPr="003631C6" w:rsidRDefault="00631B28" w:rsidP="00631B28">
            <w:r w:rsidRPr="003631C6">
              <w:rPr>
                <w:b/>
                <w:bCs/>
                <w:color w:val="FF0000"/>
              </w:rPr>
              <w:t xml:space="preserve">9.g. </w:t>
            </w:r>
            <w:r w:rsidRPr="003631C6">
              <w:t>Postal Code</w:t>
            </w:r>
          </w:p>
          <w:p w14:paraId="30A968D0" w14:textId="77777777" w:rsidR="00631B28" w:rsidRPr="003631C6" w:rsidRDefault="00631B28" w:rsidP="00631B28">
            <w:r w:rsidRPr="003631C6">
              <w:rPr>
                <w:b/>
                <w:bCs/>
                <w:color w:val="FF0000"/>
              </w:rPr>
              <w:t xml:space="preserve">9.h. </w:t>
            </w:r>
            <w:r w:rsidRPr="003631C6">
              <w:t>Country</w:t>
            </w:r>
          </w:p>
          <w:p w14:paraId="68FB5AE2" w14:textId="77777777" w:rsidR="007772D8" w:rsidRPr="003631C6" w:rsidRDefault="007772D8" w:rsidP="007772D8">
            <w:pPr>
              <w:rPr>
                <w:b/>
              </w:rPr>
            </w:pPr>
          </w:p>
          <w:p w14:paraId="0DDA6CDE" w14:textId="77777777" w:rsidR="007772D8" w:rsidRPr="003631C6" w:rsidRDefault="007772D8" w:rsidP="007772D8">
            <w:pPr>
              <w:rPr>
                <w:b/>
              </w:rPr>
            </w:pPr>
            <w:r w:rsidRPr="003631C6">
              <w:rPr>
                <w:b/>
              </w:rPr>
              <w:t>[Page 2]</w:t>
            </w:r>
          </w:p>
          <w:p w14:paraId="0F8F2F2F" w14:textId="77777777" w:rsidR="007772D8" w:rsidRPr="003631C6" w:rsidRDefault="007772D8" w:rsidP="007772D8">
            <w:pPr>
              <w:rPr>
                <w:b/>
                <w:bCs/>
                <w:i/>
              </w:rPr>
            </w:pPr>
          </w:p>
          <w:p w14:paraId="0311C9D6" w14:textId="77777777" w:rsidR="007772D8" w:rsidRPr="003631C6" w:rsidRDefault="007772D8" w:rsidP="007772D8">
            <w:r w:rsidRPr="003631C6">
              <w:rPr>
                <w:b/>
                <w:bCs/>
                <w:i/>
              </w:rPr>
              <w:t>Additional Information</w:t>
            </w:r>
          </w:p>
          <w:p w14:paraId="5C78CD37" w14:textId="77777777" w:rsidR="007772D8" w:rsidRPr="003631C6" w:rsidRDefault="007772D8" w:rsidP="007772D8"/>
          <w:p w14:paraId="216592D9" w14:textId="77777777" w:rsidR="007772D8" w:rsidRPr="003631C6" w:rsidRDefault="007772D8" w:rsidP="007772D8">
            <w:pPr>
              <w:tabs>
                <w:tab w:val="left" w:pos="580"/>
                <w:tab w:val="left" w:pos="1540"/>
                <w:tab w:val="left" w:pos="3000"/>
              </w:tabs>
            </w:pPr>
            <w:r w:rsidRPr="003631C6">
              <w:rPr>
                <w:b/>
                <w:bCs/>
                <w:color w:val="FF0000"/>
              </w:rPr>
              <w:t xml:space="preserve">10. </w:t>
            </w:r>
            <w:r w:rsidRPr="003631C6">
              <w:t>Gender</w:t>
            </w:r>
          </w:p>
          <w:p w14:paraId="50BF4D79" w14:textId="77777777" w:rsidR="007772D8" w:rsidRPr="003631C6" w:rsidRDefault="007772D8" w:rsidP="007772D8">
            <w:pPr>
              <w:tabs>
                <w:tab w:val="left" w:pos="580"/>
                <w:tab w:val="left" w:pos="1540"/>
                <w:tab w:val="left" w:pos="3000"/>
              </w:tabs>
              <w:rPr>
                <w:rFonts w:eastAsia="Myriad Pro"/>
              </w:rPr>
            </w:pPr>
            <w:r w:rsidRPr="003631C6">
              <w:rPr>
                <w:rFonts w:eastAsia="Myriad Pro"/>
              </w:rPr>
              <w:t>Male</w:t>
            </w:r>
          </w:p>
          <w:p w14:paraId="560BEF1A" w14:textId="77777777" w:rsidR="007772D8" w:rsidRPr="003631C6" w:rsidRDefault="007772D8" w:rsidP="007772D8">
            <w:pPr>
              <w:tabs>
                <w:tab w:val="left" w:pos="580"/>
                <w:tab w:val="left" w:pos="1540"/>
                <w:tab w:val="left" w:pos="3000"/>
              </w:tabs>
              <w:rPr>
                <w:rFonts w:eastAsia="Myriad Pro"/>
              </w:rPr>
            </w:pPr>
            <w:r w:rsidRPr="003631C6">
              <w:rPr>
                <w:rFonts w:eastAsia="Myriad Pro"/>
              </w:rPr>
              <w:t>Female</w:t>
            </w:r>
          </w:p>
          <w:p w14:paraId="22E0919D" w14:textId="77777777" w:rsidR="007772D8" w:rsidRPr="003631C6" w:rsidRDefault="007772D8" w:rsidP="007772D8"/>
          <w:p w14:paraId="2EB0F64E" w14:textId="77777777" w:rsidR="009F3009" w:rsidRPr="003631C6" w:rsidRDefault="009F3009" w:rsidP="009F3009">
            <w:r w:rsidRPr="003631C6">
              <w:rPr>
                <w:b/>
                <w:bCs/>
                <w:color w:val="FF0000"/>
              </w:rPr>
              <w:t>11.</w:t>
            </w:r>
            <w:r w:rsidRPr="003631C6">
              <w:rPr>
                <w:color w:val="FF0000"/>
              </w:rPr>
              <w:t xml:space="preserve"> </w:t>
            </w:r>
            <w:r w:rsidRPr="003631C6">
              <w:t>Date of Birth</w:t>
            </w:r>
            <w:r w:rsidRPr="003631C6">
              <w:tab/>
              <w:t>(mm/dd/yyyy)</w:t>
            </w:r>
          </w:p>
          <w:p w14:paraId="55E5DAD6" w14:textId="77777777" w:rsidR="009F3009" w:rsidRPr="003631C6" w:rsidRDefault="009F3009" w:rsidP="009F3009">
            <w:pPr>
              <w:rPr>
                <w:b/>
                <w:bCs/>
              </w:rPr>
            </w:pPr>
          </w:p>
          <w:p w14:paraId="6E092F09" w14:textId="77777777" w:rsidR="009F3009" w:rsidRPr="003631C6" w:rsidRDefault="009F3009" w:rsidP="009F3009">
            <w:r w:rsidRPr="003631C6">
              <w:rPr>
                <w:b/>
                <w:bCs/>
                <w:color w:val="FF0000"/>
              </w:rPr>
              <w:t>12.</w:t>
            </w:r>
            <w:r w:rsidRPr="003631C6">
              <w:rPr>
                <w:color w:val="FF0000"/>
              </w:rPr>
              <w:t xml:space="preserve"> </w:t>
            </w:r>
            <w:r w:rsidRPr="003631C6">
              <w:t>City/Town/Village of Birth</w:t>
            </w:r>
          </w:p>
          <w:p w14:paraId="715E70AA" w14:textId="77777777" w:rsidR="009F3009" w:rsidRPr="003631C6" w:rsidRDefault="009F3009" w:rsidP="009F3009"/>
          <w:p w14:paraId="4F152876" w14:textId="77777777" w:rsidR="009F3009" w:rsidRPr="003631C6" w:rsidRDefault="009F3009" w:rsidP="009F3009">
            <w:r w:rsidRPr="003631C6">
              <w:rPr>
                <w:b/>
                <w:bCs/>
                <w:color w:val="FF0000"/>
              </w:rPr>
              <w:t>13.</w:t>
            </w:r>
            <w:r w:rsidRPr="003631C6">
              <w:rPr>
                <w:color w:val="FF0000"/>
              </w:rPr>
              <w:t xml:space="preserve"> </w:t>
            </w:r>
            <w:r w:rsidRPr="003631C6">
              <w:t>Country of Birth</w:t>
            </w:r>
          </w:p>
          <w:p w14:paraId="79BE16B3" w14:textId="77777777" w:rsidR="009F3009" w:rsidRPr="003631C6" w:rsidRDefault="009F3009" w:rsidP="009F3009">
            <w:pPr>
              <w:tabs>
                <w:tab w:val="left" w:pos="1320"/>
              </w:tabs>
            </w:pPr>
          </w:p>
          <w:p w14:paraId="0C79B715" w14:textId="77777777" w:rsidR="009F3009" w:rsidRPr="003631C6" w:rsidRDefault="009F3009" w:rsidP="009F3009">
            <w:r w:rsidRPr="003631C6">
              <w:rPr>
                <w:b/>
                <w:bCs/>
                <w:color w:val="FF0000"/>
              </w:rPr>
              <w:t>14.</w:t>
            </w:r>
            <w:r w:rsidRPr="003631C6">
              <w:rPr>
                <w:color w:val="FF0000"/>
              </w:rPr>
              <w:t xml:space="preserve"> </w:t>
            </w:r>
            <w:r w:rsidRPr="003631C6">
              <w:t>Class of Admission</w:t>
            </w:r>
          </w:p>
          <w:p w14:paraId="34716364" w14:textId="77777777" w:rsidR="009F3009" w:rsidRPr="003631C6" w:rsidRDefault="009F3009" w:rsidP="009F3009"/>
          <w:p w14:paraId="7CFEC718" w14:textId="77777777" w:rsidR="009F3009" w:rsidRPr="003631C6" w:rsidRDefault="009F3009" w:rsidP="009F3009">
            <w:r w:rsidRPr="003631C6">
              <w:rPr>
                <w:b/>
                <w:bCs/>
                <w:color w:val="FF0000"/>
              </w:rPr>
              <w:t>15.</w:t>
            </w:r>
            <w:r w:rsidRPr="003631C6">
              <w:rPr>
                <w:color w:val="FF0000"/>
              </w:rPr>
              <w:t xml:space="preserve"> </w:t>
            </w:r>
            <w:r w:rsidRPr="003631C6">
              <w:t>Date of Admission (mm/dd/yyyy)</w:t>
            </w:r>
          </w:p>
          <w:p w14:paraId="5528E6C4" w14:textId="77777777" w:rsidR="009F3009" w:rsidRPr="003631C6" w:rsidRDefault="009F3009" w:rsidP="009F3009"/>
          <w:p w14:paraId="1D29E192" w14:textId="77777777" w:rsidR="009F3009" w:rsidRPr="003631C6" w:rsidRDefault="009F3009" w:rsidP="009F3009">
            <w:r w:rsidRPr="003631C6">
              <w:rPr>
                <w:b/>
                <w:bCs/>
                <w:color w:val="FF0000"/>
              </w:rPr>
              <w:t>16.</w:t>
            </w:r>
            <w:r w:rsidRPr="003631C6">
              <w:rPr>
                <w:color w:val="FF0000"/>
              </w:rPr>
              <w:t xml:space="preserve"> </w:t>
            </w:r>
            <w:r w:rsidRPr="003631C6">
              <w:t>U.S. Social Security Number (if any)</w:t>
            </w:r>
          </w:p>
          <w:p w14:paraId="0B61DBD6" w14:textId="77777777" w:rsidR="007772D8" w:rsidRPr="003631C6" w:rsidRDefault="007772D8" w:rsidP="007772D8">
            <w:pPr>
              <w:tabs>
                <w:tab w:val="left" w:pos="1320"/>
              </w:tabs>
            </w:pPr>
          </w:p>
          <w:p w14:paraId="443B6228" w14:textId="77777777" w:rsidR="007772D8" w:rsidRPr="003631C6" w:rsidRDefault="007772D8" w:rsidP="007772D8">
            <w:pPr>
              <w:rPr>
                <w:b/>
                <w:bCs/>
              </w:rPr>
            </w:pPr>
            <w:r w:rsidRPr="003631C6">
              <w:rPr>
                <w:b/>
                <w:bCs/>
                <w:color w:val="FF0000"/>
              </w:rPr>
              <w:t xml:space="preserve">Parent 1 Legal </w:t>
            </w:r>
            <w:r w:rsidRPr="003631C6">
              <w:rPr>
                <w:b/>
                <w:bCs/>
              </w:rPr>
              <w:t>Name</w:t>
            </w:r>
          </w:p>
          <w:p w14:paraId="353161F6" w14:textId="77777777" w:rsidR="007772D8" w:rsidRPr="003631C6" w:rsidRDefault="007772D8" w:rsidP="007772D8"/>
          <w:p w14:paraId="0ED5EFE2" w14:textId="77777777" w:rsidR="009F3009" w:rsidRPr="003631C6" w:rsidRDefault="009F3009" w:rsidP="009F3009">
            <w:pPr>
              <w:rPr>
                <w:b/>
                <w:bCs/>
                <w:color w:val="FF0000"/>
              </w:rPr>
            </w:pPr>
            <w:r w:rsidRPr="003631C6">
              <w:rPr>
                <w:b/>
                <w:bCs/>
                <w:color w:val="FF0000"/>
              </w:rPr>
              <w:t xml:space="preserve">17.a.  </w:t>
            </w:r>
            <w:r w:rsidRPr="003631C6">
              <w:rPr>
                <w:color w:val="FF0000"/>
              </w:rPr>
              <w:t>Family Name (Last Name)</w:t>
            </w:r>
          </w:p>
          <w:p w14:paraId="40607822" w14:textId="77777777" w:rsidR="009F3009" w:rsidRPr="003631C6" w:rsidRDefault="009F3009" w:rsidP="009F3009">
            <w:r w:rsidRPr="003631C6">
              <w:rPr>
                <w:b/>
                <w:bCs/>
                <w:color w:val="FF0000"/>
              </w:rPr>
              <w:t xml:space="preserve">17.b. </w:t>
            </w:r>
            <w:r w:rsidRPr="003631C6">
              <w:t>Given Name (First Name)</w:t>
            </w:r>
          </w:p>
          <w:p w14:paraId="4FED91AF" w14:textId="77777777" w:rsidR="009F3009" w:rsidRPr="003631C6" w:rsidRDefault="009F3009" w:rsidP="009F3009">
            <w:pPr>
              <w:rPr>
                <w:color w:val="FF0000"/>
              </w:rPr>
            </w:pPr>
            <w:r w:rsidRPr="003631C6">
              <w:rPr>
                <w:b/>
                <w:color w:val="FF0000"/>
              </w:rPr>
              <w:t>17.c.</w:t>
            </w:r>
            <w:r w:rsidRPr="003631C6">
              <w:rPr>
                <w:color w:val="FF0000"/>
              </w:rPr>
              <w:t xml:space="preserve">  Middle Name</w:t>
            </w:r>
          </w:p>
          <w:p w14:paraId="67FABE8A" w14:textId="77777777" w:rsidR="009F3009" w:rsidRPr="003631C6" w:rsidRDefault="009F3009" w:rsidP="009F3009"/>
          <w:p w14:paraId="196C976A" w14:textId="77777777" w:rsidR="009F3009" w:rsidRPr="003631C6" w:rsidRDefault="009F3009" w:rsidP="009F3009">
            <w:pPr>
              <w:rPr>
                <w:b/>
                <w:bCs/>
                <w:color w:val="FF0000"/>
              </w:rPr>
            </w:pPr>
            <w:r w:rsidRPr="003631C6">
              <w:rPr>
                <w:b/>
                <w:bCs/>
                <w:color w:val="FF0000"/>
              </w:rPr>
              <w:t>Parent 2 Legal Name</w:t>
            </w:r>
          </w:p>
          <w:p w14:paraId="75F98AD5" w14:textId="77777777" w:rsidR="009F3009" w:rsidRPr="003631C6" w:rsidRDefault="009F3009" w:rsidP="009F3009">
            <w:pPr>
              <w:rPr>
                <w:color w:val="FF0000"/>
              </w:rPr>
            </w:pPr>
          </w:p>
          <w:p w14:paraId="014FF89B" w14:textId="77777777" w:rsidR="009F3009" w:rsidRPr="003631C6" w:rsidRDefault="009F3009" w:rsidP="009F3009">
            <w:pPr>
              <w:rPr>
                <w:b/>
                <w:bCs/>
              </w:rPr>
            </w:pPr>
            <w:r w:rsidRPr="003631C6">
              <w:rPr>
                <w:b/>
                <w:bCs/>
                <w:color w:val="FF0000"/>
              </w:rPr>
              <w:t xml:space="preserve">18.a.  </w:t>
            </w:r>
            <w:r w:rsidRPr="003631C6">
              <w:rPr>
                <w:color w:val="FF0000"/>
              </w:rPr>
              <w:t>Family Name (Last Name</w:t>
            </w:r>
            <w:r w:rsidRPr="003631C6">
              <w:t>)</w:t>
            </w:r>
          </w:p>
          <w:p w14:paraId="74010316" w14:textId="77777777" w:rsidR="009F3009" w:rsidRPr="003631C6" w:rsidRDefault="009F3009" w:rsidP="009F3009">
            <w:r w:rsidRPr="003631C6">
              <w:rPr>
                <w:b/>
                <w:bCs/>
                <w:color w:val="FF0000"/>
              </w:rPr>
              <w:t xml:space="preserve">18.b. </w:t>
            </w:r>
            <w:r w:rsidRPr="003631C6">
              <w:t>Given Name (First Name)</w:t>
            </w:r>
          </w:p>
          <w:p w14:paraId="65E04659" w14:textId="77777777" w:rsidR="009F3009" w:rsidRPr="003631C6" w:rsidRDefault="009F3009" w:rsidP="009F3009">
            <w:pPr>
              <w:rPr>
                <w:color w:val="FF0000"/>
              </w:rPr>
            </w:pPr>
            <w:r w:rsidRPr="003631C6">
              <w:rPr>
                <w:b/>
                <w:color w:val="FF0000"/>
              </w:rPr>
              <w:t>18.c.</w:t>
            </w:r>
            <w:r w:rsidRPr="003631C6">
              <w:rPr>
                <w:color w:val="FF0000"/>
              </w:rPr>
              <w:t xml:space="preserve">  Middle Name</w:t>
            </w:r>
          </w:p>
          <w:p w14:paraId="610AFC9C" w14:textId="77777777" w:rsidR="007772D8" w:rsidRPr="003631C6" w:rsidRDefault="007772D8" w:rsidP="007772D8"/>
          <w:p w14:paraId="7D89D498" w14:textId="77777777" w:rsidR="007772D8" w:rsidRPr="003631C6" w:rsidRDefault="007772D8" w:rsidP="003463DC">
            <w:pPr>
              <w:rPr>
                <w:color w:val="FF0000"/>
              </w:rPr>
            </w:pPr>
            <w:r w:rsidRPr="003631C6">
              <w:rPr>
                <w:color w:val="FF0000"/>
              </w:rPr>
              <w:t>[moved up]</w:t>
            </w:r>
          </w:p>
          <w:p w14:paraId="2BADC8F3" w14:textId="77777777" w:rsidR="007772D8" w:rsidRPr="003631C6" w:rsidRDefault="007772D8" w:rsidP="003463DC"/>
          <w:p w14:paraId="4502E453" w14:textId="77777777" w:rsidR="007772D8" w:rsidRPr="003631C6" w:rsidRDefault="007772D8" w:rsidP="003463DC"/>
        </w:tc>
      </w:tr>
      <w:tr w:rsidR="00A277E7" w:rsidRPr="003631C6" w14:paraId="1EDB3E57" w14:textId="77777777" w:rsidTr="002D6271">
        <w:tc>
          <w:tcPr>
            <w:tcW w:w="2808" w:type="dxa"/>
          </w:tcPr>
          <w:p w14:paraId="213911CD" w14:textId="77777777" w:rsidR="00A277E7" w:rsidRPr="003631C6" w:rsidRDefault="00095921" w:rsidP="003463DC">
            <w:pPr>
              <w:rPr>
                <w:b/>
                <w:sz w:val="24"/>
                <w:szCs w:val="24"/>
              </w:rPr>
            </w:pPr>
            <w:r w:rsidRPr="003631C6">
              <w:rPr>
                <w:b/>
                <w:sz w:val="24"/>
                <w:szCs w:val="24"/>
              </w:rPr>
              <w:lastRenderedPageBreak/>
              <w:t>Pages 2-3,</w:t>
            </w:r>
          </w:p>
          <w:p w14:paraId="256CB31A" w14:textId="77777777" w:rsidR="00095921" w:rsidRPr="003631C6" w:rsidRDefault="00095921" w:rsidP="003463DC">
            <w:pPr>
              <w:rPr>
                <w:b/>
                <w:sz w:val="24"/>
                <w:szCs w:val="24"/>
              </w:rPr>
            </w:pPr>
            <w:r w:rsidRPr="003631C6">
              <w:rPr>
                <w:b/>
                <w:sz w:val="24"/>
                <w:szCs w:val="24"/>
              </w:rPr>
              <w:t>Part 2.  Application Type</w:t>
            </w:r>
          </w:p>
        </w:tc>
        <w:tc>
          <w:tcPr>
            <w:tcW w:w="4095" w:type="dxa"/>
          </w:tcPr>
          <w:p w14:paraId="561FA6D0" w14:textId="77777777" w:rsidR="00095921" w:rsidRPr="003631C6" w:rsidRDefault="00095921" w:rsidP="00095921">
            <w:pPr>
              <w:rPr>
                <w:b/>
              </w:rPr>
            </w:pPr>
            <w:r w:rsidRPr="003631C6">
              <w:rPr>
                <w:b/>
              </w:rPr>
              <w:t>[Page 2]</w:t>
            </w:r>
          </w:p>
          <w:p w14:paraId="174F6683" w14:textId="77777777" w:rsidR="00095921" w:rsidRPr="003631C6" w:rsidRDefault="00095921" w:rsidP="00095921">
            <w:pPr>
              <w:rPr>
                <w:b/>
                <w:bCs/>
              </w:rPr>
            </w:pPr>
          </w:p>
          <w:p w14:paraId="5C1C671C" w14:textId="77777777" w:rsidR="00095921" w:rsidRPr="003631C6" w:rsidRDefault="00095921" w:rsidP="00095921">
            <w:r w:rsidRPr="003631C6">
              <w:rPr>
                <w:b/>
                <w:bCs/>
              </w:rPr>
              <w:t>Part 2.  Application Type</w:t>
            </w:r>
          </w:p>
          <w:p w14:paraId="48AC8DDD" w14:textId="77777777" w:rsidR="00095921" w:rsidRPr="003631C6" w:rsidRDefault="00095921" w:rsidP="00095921"/>
          <w:p w14:paraId="1ECB3852" w14:textId="77777777" w:rsidR="00095921" w:rsidRPr="003631C6" w:rsidRDefault="00095921" w:rsidP="00095921">
            <w:r w:rsidRPr="003631C6">
              <w:rPr>
                <w:b/>
                <w:bCs/>
              </w:rPr>
              <w:t xml:space="preserve">NOTE:  </w:t>
            </w:r>
            <w:r w:rsidRPr="003631C6">
              <w:t xml:space="preserve">If your conditional permanent resident status (for example:  CR1, CR2, CF1, CF2) is expiring within the next 90 days, then do </w:t>
            </w:r>
            <w:r w:rsidRPr="003631C6">
              <w:rPr>
                <w:b/>
                <w:bCs/>
              </w:rPr>
              <w:t xml:space="preserve">not </w:t>
            </w:r>
            <w:r w:rsidRPr="003631C6">
              <w:t xml:space="preserve">file this application.  (See the </w:t>
            </w:r>
            <w:r w:rsidRPr="003631C6">
              <w:rPr>
                <w:b/>
                <w:bCs/>
              </w:rPr>
              <w:t xml:space="preserve">What is the Purpose of This Application </w:t>
            </w:r>
            <w:r w:rsidRPr="003631C6">
              <w:t>section of the Form I-90 Instructions for further information.)</w:t>
            </w:r>
          </w:p>
          <w:p w14:paraId="753C5DE1" w14:textId="77777777" w:rsidR="00095921" w:rsidRPr="003631C6" w:rsidRDefault="00095921" w:rsidP="00095921"/>
          <w:p w14:paraId="27EA7481" w14:textId="77777777" w:rsidR="00095921" w:rsidRPr="003631C6" w:rsidRDefault="00095921" w:rsidP="00095921">
            <w:r w:rsidRPr="003631C6">
              <w:rPr>
                <w:b/>
                <w:bCs/>
              </w:rPr>
              <w:t xml:space="preserve">My status is </w:t>
            </w:r>
            <w:r w:rsidRPr="003631C6">
              <w:t xml:space="preserve">(Select </w:t>
            </w:r>
            <w:r w:rsidRPr="003631C6">
              <w:rPr>
                <w:b/>
                <w:bCs/>
              </w:rPr>
              <w:t xml:space="preserve">only one </w:t>
            </w:r>
            <w:r w:rsidRPr="003631C6">
              <w:t>box):</w:t>
            </w:r>
          </w:p>
          <w:p w14:paraId="688444C3" w14:textId="77777777" w:rsidR="00095921" w:rsidRPr="003631C6" w:rsidRDefault="00095921" w:rsidP="00095921"/>
          <w:p w14:paraId="354EED1E" w14:textId="77777777" w:rsidR="00095921" w:rsidRPr="003631C6" w:rsidRDefault="00095921" w:rsidP="00095921">
            <w:pPr>
              <w:tabs>
                <w:tab w:val="left" w:pos="940"/>
              </w:tabs>
            </w:pPr>
            <w:r w:rsidRPr="003631C6">
              <w:rPr>
                <w:b/>
                <w:bCs/>
              </w:rPr>
              <w:t xml:space="preserve">1.a. </w:t>
            </w:r>
            <w:r w:rsidRPr="003631C6">
              <w:t xml:space="preserve">Lawful Permanent Resident (Proceed to </w:t>
            </w:r>
            <w:r w:rsidRPr="003631C6">
              <w:rPr>
                <w:b/>
                <w:bCs/>
              </w:rPr>
              <w:t>Section A.</w:t>
            </w:r>
            <w:r w:rsidRPr="003631C6">
              <w:t>)</w:t>
            </w:r>
          </w:p>
          <w:p w14:paraId="2FEB708A" w14:textId="77777777" w:rsidR="00095921" w:rsidRPr="003631C6" w:rsidRDefault="00095921" w:rsidP="00095921">
            <w:pPr>
              <w:tabs>
                <w:tab w:val="left" w:pos="940"/>
              </w:tabs>
            </w:pPr>
            <w:r w:rsidRPr="003631C6">
              <w:rPr>
                <w:b/>
                <w:bCs/>
              </w:rPr>
              <w:t xml:space="preserve">1.b. </w:t>
            </w:r>
            <w:r w:rsidRPr="003631C6">
              <w:t xml:space="preserve">Permanent Resident - In Commuter Status (Proceed to </w:t>
            </w:r>
            <w:r w:rsidRPr="003631C6">
              <w:rPr>
                <w:b/>
                <w:bCs/>
              </w:rPr>
              <w:t>Section A.</w:t>
            </w:r>
            <w:r w:rsidRPr="003631C6">
              <w:t>)</w:t>
            </w:r>
          </w:p>
          <w:p w14:paraId="76493366" w14:textId="77777777" w:rsidR="00095921" w:rsidRPr="003631C6" w:rsidRDefault="00095921" w:rsidP="00095921">
            <w:pPr>
              <w:tabs>
                <w:tab w:val="left" w:pos="940"/>
              </w:tabs>
            </w:pPr>
            <w:r w:rsidRPr="003631C6">
              <w:rPr>
                <w:b/>
                <w:bCs/>
              </w:rPr>
              <w:t xml:space="preserve">1.c. </w:t>
            </w:r>
            <w:r w:rsidRPr="003631C6">
              <w:t xml:space="preserve">Conditional Permanent Resident (Proceed to </w:t>
            </w:r>
            <w:r w:rsidRPr="003631C6">
              <w:rPr>
                <w:b/>
                <w:bCs/>
              </w:rPr>
              <w:t>Section B.</w:t>
            </w:r>
            <w:r w:rsidRPr="003631C6">
              <w:t>)</w:t>
            </w:r>
          </w:p>
          <w:p w14:paraId="7145C504" w14:textId="77777777" w:rsidR="00095921" w:rsidRPr="003631C6" w:rsidRDefault="00095921" w:rsidP="00095921"/>
          <w:p w14:paraId="1CA41920" w14:textId="77777777" w:rsidR="00095921" w:rsidRPr="003631C6" w:rsidRDefault="00095921" w:rsidP="00095921">
            <w:r w:rsidRPr="003631C6">
              <w:rPr>
                <w:b/>
                <w:bCs/>
                <w:i/>
              </w:rPr>
              <w:t>Reason for Application (</w:t>
            </w:r>
            <w:r w:rsidRPr="003631C6">
              <w:rPr>
                <w:i/>
              </w:rPr>
              <w:t xml:space="preserve">Select </w:t>
            </w:r>
            <w:r w:rsidRPr="003631C6">
              <w:rPr>
                <w:b/>
                <w:bCs/>
                <w:i/>
              </w:rPr>
              <w:t xml:space="preserve">only one </w:t>
            </w:r>
            <w:r w:rsidRPr="003631C6">
              <w:rPr>
                <w:i/>
              </w:rPr>
              <w:t>box</w:t>
            </w:r>
            <w:r w:rsidRPr="003631C6">
              <w:rPr>
                <w:b/>
                <w:bCs/>
                <w:i/>
              </w:rPr>
              <w:t>)</w:t>
            </w:r>
          </w:p>
          <w:p w14:paraId="5E649F0A" w14:textId="77777777" w:rsidR="00095921" w:rsidRPr="003631C6" w:rsidRDefault="00095921" w:rsidP="00095921"/>
          <w:p w14:paraId="5536283C" w14:textId="77777777" w:rsidR="00095921" w:rsidRPr="003631C6" w:rsidRDefault="00095921" w:rsidP="00095921">
            <w:r w:rsidRPr="003631C6">
              <w:rPr>
                <w:b/>
                <w:bCs/>
              </w:rPr>
              <w:t xml:space="preserve">Section A.  </w:t>
            </w:r>
            <w:r w:rsidRPr="003631C6">
              <w:t xml:space="preserve">(To be used </w:t>
            </w:r>
            <w:r w:rsidRPr="003631C6">
              <w:rPr>
                <w:b/>
                <w:bCs/>
              </w:rPr>
              <w:t xml:space="preserve">only </w:t>
            </w:r>
            <w:r w:rsidRPr="003631C6">
              <w:t>by a lawful permanent resident or a permanent resident in commuter status.)</w:t>
            </w:r>
          </w:p>
          <w:p w14:paraId="19B26B54" w14:textId="77777777" w:rsidR="00095921" w:rsidRPr="003631C6" w:rsidRDefault="00095921" w:rsidP="00095921">
            <w:pPr>
              <w:tabs>
                <w:tab w:val="left" w:pos="960"/>
              </w:tabs>
              <w:rPr>
                <w:b/>
                <w:bCs/>
              </w:rPr>
            </w:pPr>
          </w:p>
          <w:p w14:paraId="6CCC2DB6" w14:textId="77777777" w:rsidR="00095921" w:rsidRPr="003631C6" w:rsidRDefault="00095921" w:rsidP="00095921">
            <w:pPr>
              <w:tabs>
                <w:tab w:val="left" w:pos="960"/>
              </w:tabs>
            </w:pPr>
            <w:r w:rsidRPr="003631C6">
              <w:rPr>
                <w:b/>
                <w:bCs/>
              </w:rPr>
              <w:t xml:space="preserve">2.a. </w:t>
            </w:r>
            <w:r w:rsidRPr="003631C6">
              <w:t>My previous card has been lost, stolen, or destroyed.</w:t>
            </w:r>
          </w:p>
          <w:p w14:paraId="700281CC" w14:textId="77777777" w:rsidR="00095921" w:rsidRPr="003631C6" w:rsidRDefault="00095921" w:rsidP="00095921"/>
          <w:p w14:paraId="2B3A517E" w14:textId="77777777" w:rsidR="00095921" w:rsidRPr="003631C6" w:rsidRDefault="00095921" w:rsidP="00095921">
            <w:pPr>
              <w:tabs>
                <w:tab w:val="left" w:pos="960"/>
              </w:tabs>
            </w:pPr>
            <w:r w:rsidRPr="003631C6">
              <w:rPr>
                <w:b/>
                <w:bCs/>
              </w:rPr>
              <w:t xml:space="preserve">2.b. </w:t>
            </w:r>
            <w:r w:rsidRPr="003631C6">
              <w:t>My previous card was issued but never received.</w:t>
            </w:r>
          </w:p>
          <w:p w14:paraId="77551547" w14:textId="77777777" w:rsidR="00095921" w:rsidRPr="003631C6" w:rsidRDefault="00095921" w:rsidP="00095921"/>
          <w:p w14:paraId="161E4213" w14:textId="77777777" w:rsidR="00095921" w:rsidRPr="003631C6" w:rsidRDefault="00095921" w:rsidP="00095921">
            <w:pPr>
              <w:tabs>
                <w:tab w:val="left" w:pos="960"/>
              </w:tabs>
            </w:pPr>
            <w:r w:rsidRPr="003631C6">
              <w:rPr>
                <w:b/>
                <w:bCs/>
              </w:rPr>
              <w:t xml:space="preserve">2.c. </w:t>
            </w:r>
            <w:r w:rsidRPr="003631C6">
              <w:t>My existing card has been mutilated.</w:t>
            </w:r>
          </w:p>
          <w:p w14:paraId="21D9A15B" w14:textId="77777777" w:rsidR="00095921" w:rsidRPr="003631C6" w:rsidRDefault="00095921" w:rsidP="00095921"/>
          <w:p w14:paraId="350FDA5B" w14:textId="77777777" w:rsidR="00095921" w:rsidRPr="003631C6" w:rsidRDefault="00095921" w:rsidP="00095921">
            <w:pPr>
              <w:tabs>
                <w:tab w:val="left" w:pos="960"/>
              </w:tabs>
            </w:pPr>
            <w:r w:rsidRPr="003631C6">
              <w:rPr>
                <w:b/>
                <w:bCs/>
              </w:rPr>
              <w:t xml:space="preserve">2.d. </w:t>
            </w:r>
            <w:r w:rsidRPr="003631C6">
              <w:t>My existing card has incorrect data because of Department of Homeland Security (DHS) error. (Attach your existing card with incorrect data along with this application.)</w:t>
            </w:r>
          </w:p>
          <w:p w14:paraId="3C3894AC" w14:textId="77777777" w:rsidR="00095921" w:rsidRPr="003631C6" w:rsidRDefault="00095921" w:rsidP="00095921"/>
          <w:p w14:paraId="61AC6C7D" w14:textId="77777777" w:rsidR="00FF7396" w:rsidRPr="003631C6" w:rsidRDefault="00FF7396" w:rsidP="00095921"/>
          <w:p w14:paraId="2ECAE7BB" w14:textId="77777777" w:rsidR="00FF7396" w:rsidRPr="003631C6" w:rsidRDefault="00FF7396" w:rsidP="00095921"/>
          <w:p w14:paraId="3928AF20" w14:textId="77777777" w:rsidR="00FF7396" w:rsidRPr="003631C6" w:rsidRDefault="00FF7396" w:rsidP="00095921"/>
          <w:p w14:paraId="68D32F52" w14:textId="77777777" w:rsidR="00095921" w:rsidRPr="003631C6" w:rsidRDefault="00095921" w:rsidP="00095921">
            <w:pPr>
              <w:tabs>
                <w:tab w:val="left" w:pos="960"/>
              </w:tabs>
            </w:pPr>
            <w:r w:rsidRPr="003631C6">
              <w:rPr>
                <w:b/>
                <w:bCs/>
              </w:rPr>
              <w:t xml:space="preserve">2.e. </w:t>
            </w:r>
            <w:r w:rsidRPr="003631C6">
              <w:t>My name or other biographic information has been legally changed since issuance of my existing card.</w:t>
            </w:r>
          </w:p>
          <w:p w14:paraId="08CB4EAF" w14:textId="77777777" w:rsidR="00095921" w:rsidRPr="003631C6" w:rsidRDefault="00095921" w:rsidP="00095921"/>
          <w:p w14:paraId="7A9646A5" w14:textId="77777777" w:rsidR="00FF7396" w:rsidRPr="003631C6" w:rsidRDefault="00FF7396" w:rsidP="00095921"/>
          <w:p w14:paraId="7221152F" w14:textId="77777777" w:rsidR="00FF7396" w:rsidRPr="003631C6" w:rsidRDefault="00FF7396" w:rsidP="00095921"/>
          <w:p w14:paraId="7A36A5FB" w14:textId="77777777" w:rsidR="00FF7396" w:rsidRPr="003631C6" w:rsidRDefault="00FF7396" w:rsidP="00095921"/>
          <w:p w14:paraId="1D8A7C68" w14:textId="77777777" w:rsidR="00FF7396" w:rsidRPr="003631C6" w:rsidRDefault="00FF7396" w:rsidP="00095921"/>
          <w:p w14:paraId="64D35CBF" w14:textId="77777777" w:rsidR="00FF7396" w:rsidRPr="003631C6" w:rsidRDefault="00FF7396" w:rsidP="00095921"/>
          <w:p w14:paraId="1B9A09B8" w14:textId="77777777" w:rsidR="00FF7396" w:rsidRPr="003631C6" w:rsidRDefault="00FF7396" w:rsidP="00095921"/>
          <w:p w14:paraId="7F7394C2" w14:textId="77777777" w:rsidR="00FF7396" w:rsidRPr="003631C6" w:rsidRDefault="00FF7396" w:rsidP="00095921"/>
          <w:p w14:paraId="101ECA2B" w14:textId="77777777" w:rsidR="00095921" w:rsidRPr="003631C6" w:rsidRDefault="00095921" w:rsidP="00095921">
            <w:pPr>
              <w:tabs>
                <w:tab w:val="left" w:pos="960"/>
              </w:tabs>
            </w:pPr>
            <w:r w:rsidRPr="003631C6">
              <w:rPr>
                <w:b/>
                <w:bCs/>
              </w:rPr>
              <w:t xml:space="preserve">2.f. </w:t>
            </w:r>
            <w:r w:rsidRPr="003631C6">
              <w:t>My existing card has already expired or will expire within six months.</w:t>
            </w:r>
          </w:p>
          <w:p w14:paraId="083E987C" w14:textId="77777777" w:rsidR="00095921" w:rsidRPr="003631C6" w:rsidRDefault="00095921" w:rsidP="00095921"/>
          <w:p w14:paraId="646C7DC0" w14:textId="77777777" w:rsidR="00095921" w:rsidRPr="003631C6" w:rsidRDefault="00095921" w:rsidP="00095921">
            <w:pPr>
              <w:tabs>
                <w:tab w:val="left" w:pos="960"/>
              </w:tabs>
            </w:pPr>
            <w:r w:rsidRPr="003631C6">
              <w:rPr>
                <w:b/>
                <w:bCs/>
              </w:rPr>
              <w:t xml:space="preserve">2.g.1. </w:t>
            </w:r>
            <w:r w:rsidRPr="003631C6">
              <w:t xml:space="preserve">I have reached my 14th birthday and am registering as required.  My existing card will expire AFTER my 16th birthday.  (See </w:t>
            </w:r>
            <w:r w:rsidRPr="003631C6">
              <w:rPr>
                <w:b/>
                <w:bCs/>
              </w:rPr>
              <w:t xml:space="preserve">NOTE </w:t>
            </w:r>
            <w:r w:rsidRPr="003631C6">
              <w:t>below for additional information.)</w:t>
            </w:r>
          </w:p>
          <w:p w14:paraId="31210B23" w14:textId="77777777" w:rsidR="00095921" w:rsidRPr="003631C6" w:rsidRDefault="00095921" w:rsidP="00095921"/>
          <w:p w14:paraId="5BB51621" w14:textId="77777777" w:rsidR="00095921" w:rsidRPr="003631C6" w:rsidRDefault="00095921" w:rsidP="00095921">
            <w:r w:rsidRPr="003631C6">
              <w:rPr>
                <w:b/>
                <w:bCs/>
              </w:rPr>
              <w:t xml:space="preserve">2.g.2. </w:t>
            </w:r>
            <w:r w:rsidRPr="003631C6">
              <w:t xml:space="preserve">I have reached my 14th birthday and am registering as required.  My existing card will expire BEFORE my 16th birthday.  (See </w:t>
            </w:r>
            <w:r w:rsidRPr="003631C6">
              <w:rPr>
                <w:b/>
                <w:bCs/>
              </w:rPr>
              <w:t xml:space="preserve">NOTE </w:t>
            </w:r>
            <w:r w:rsidRPr="003631C6">
              <w:t>below for additional information.)</w:t>
            </w:r>
          </w:p>
          <w:p w14:paraId="4D1ED6B7" w14:textId="77777777" w:rsidR="00095921" w:rsidRPr="003631C6" w:rsidRDefault="00095921" w:rsidP="00095921"/>
          <w:p w14:paraId="33200572" w14:textId="77777777" w:rsidR="00095921" w:rsidRPr="003631C6" w:rsidRDefault="00095921" w:rsidP="00095921">
            <w:r w:rsidRPr="003631C6">
              <w:rPr>
                <w:b/>
                <w:bCs/>
              </w:rPr>
              <w:t>NOTE</w:t>
            </w:r>
            <w:r w:rsidRPr="003631C6">
              <w:rPr>
                <w:b/>
              </w:rPr>
              <w:t xml:space="preserve">:  </w:t>
            </w:r>
            <w:r w:rsidRPr="003631C6">
              <w:t xml:space="preserve">If you are filing this application before your 14th birthday, or more than 30 days after your 14th birthday, you must select reason </w:t>
            </w:r>
            <w:r w:rsidRPr="003631C6">
              <w:rPr>
                <w:b/>
                <w:bCs/>
              </w:rPr>
              <w:t xml:space="preserve">2.j.  </w:t>
            </w:r>
            <w:r w:rsidRPr="003631C6">
              <w:t xml:space="preserve">However, if your card has expired, you must select reason </w:t>
            </w:r>
            <w:r w:rsidRPr="003631C6">
              <w:rPr>
                <w:b/>
                <w:bCs/>
              </w:rPr>
              <w:t>2.f.</w:t>
            </w:r>
          </w:p>
          <w:p w14:paraId="6E7DAD85" w14:textId="77777777" w:rsidR="00095921" w:rsidRPr="003631C6" w:rsidRDefault="00095921" w:rsidP="00095921"/>
          <w:p w14:paraId="6676AF9D" w14:textId="77777777" w:rsidR="00095921" w:rsidRPr="003631C6" w:rsidRDefault="00095921" w:rsidP="00095921">
            <w:pPr>
              <w:tabs>
                <w:tab w:val="left" w:pos="960"/>
              </w:tabs>
            </w:pPr>
            <w:r w:rsidRPr="003631C6">
              <w:rPr>
                <w:b/>
                <w:bCs/>
              </w:rPr>
              <w:t xml:space="preserve">2.h.1. </w:t>
            </w:r>
            <w:r w:rsidRPr="003631C6">
              <w:t>I am a permanent resident who is taking up commuter status.</w:t>
            </w:r>
          </w:p>
          <w:p w14:paraId="723C143E" w14:textId="77777777" w:rsidR="00095921" w:rsidRPr="003631C6" w:rsidRDefault="00095921" w:rsidP="00095921"/>
          <w:p w14:paraId="05E1722F" w14:textId="77777777" w:rsidR="00095921" w:rsidRPr="003631C6" w:rsidRDefault="00095921" w:rsidP="00095921">
            <w:pPr>
              <w:rPr>
                <w:b/>
                <w:bCs/>
              </w:rPr>
            </w:pPr>
            <w:r w:rsidRPr="003631C6">
              <w:rPr>
                <w:b/>
                <w:bCs/>
              </w:rPr>
              <w:t>2.h.1.a. My Port-of-Entry (POE) into the United States will be:</w:t>
            </w:r>
          </w:p>
          <w:p w14:paraId="34E618AB" w14:textId="77777777" w:rsidR="00095921" w:rsidRPr="003631C6" w:rsidRDefault="00095921" w:rsidP="00095921"/>
          <w:p w14:paraId="7A4D164F" w14:textId="77777777" w:rsidR="00095921" w:rsidRPr="003631C6" w:rsidRDefault="00095921" w:rsidP="00095921">
            <w:r w:rsidRPr="003631C6">
              <w:t>City or Town and State</w:t>
            </w:r>
          </w:p>
          <w:p w14:paraId="7A5DCBC2" w14:textId="77777777" w:rsidR="00095921" w:rsidRPr="003631C6" w:rsidRDefault="00095921" w:rsidP="00095921"/>
          <w:p w14:paraId="7B5EC370" w14:textId="77777777" w:rsidR="00095921" w:rsidRPr="003631C6" w:rsidRDefault="00095921" w:rsidP="00095921">
            <w:pPr>
              <w:tabs>
                <w:tab w:val="left" w:pos="960"/>
              </w:tabs>
            </w:pPr>
            <w:r w:rsidRPr="003631C6">
              <w:rPr>
                <w:b/>
                <w:bCs/>
              </w:rPr>
              <w:t xml:space="preserve">2.h.2. </w:t>
            </w:r>
            <w:r w:rsidRPr="003631C6">
              <w:t>I am a commuter who is taking up actual residence in the United States.</w:t>
            </w:r>
          </w:p>
          <w:p w14:paraId="7D7CAA87" w14:textId="77777777" w:rsidR="00095921" w:rsidRPr="003631C6" w:rsidRDefault="00095921" w:rsidP="00095921">
            <w:pPr>
              <w:tabs>
                <w:tab w:val="left" w:pos="960"/>
              </w:tabs>
            </w:pPr>
          </w:p>
          <w:p w14:paraId="32A6ED36" w14:textId="77777777" w:rsidR="00095921" w:rsidRPr="003631C6" w:rsidRDefault="00095921" w:rsidP="00095921">
            <w:pPr>
              <w:tabs>
                <w:tab w:val="left" w:pos="960"/>
              </w:tabs>
            </w:pPr>
            <w:r w:rsidRPr="003631C6">
              <w:rPr>
                <w:b/>
                <w:bCs/>
              </w:rPr>
              <w:t xml:space="preserve">2.i. </w:t>
            </w:r>
            <w:r w:rsidRPr="003631C6">
              <w:t>I have been automatically converted to lawful permanent resident status.</w:t>
            </w:r>
          </w:p>
          <w:p w14:paraId="48E7074F" w14:textId="77777777" w:rsidR="00095921" w:rsidRPr="003631C6" w:rsidRDefault="00095921" w:rsidP="00095921">
            <w:pPr>
              <w:tabs>
                <w:tab w:val="left" w:pos="960"/>
              </w:tabs>
              <w:rPr>
                <w:b/>
                <w:bCs/>
              </w:rPr>
            </w:pPr>
          </w:p>
          <w:p w14:paraId="6210419B" w14:textId="77777777" w:rsidR="00095921" w:rsidRPr="003631C6" w:rsidRDefault="00095921" w:rsidP="00095921">
            <w:pPr>
              <w:tabs>
                <w:tab w:val="left" w:pos="960"/>
              </w:tabs>
            </w:pPr>
            <w:r w:rsidRPr="003631C6">
              <w:rPr>
                <w:b/>
                <w:bCs/>
              </w:rPr>
              <w:t xml:space="preserve">2.j. </w:t>
            </w:r>
            <w:r w:rsidRPr="003631C6">
              <w:t>I have a prior edition of the Alien Registration Card, or I am applying to replace my current Permanent Resident Card for a reason that is not specified above.</w:t>
            </w:r>
          </w:p>
          <w:p w14:paraId="24B1C455" w14:textId="77777777" w:rsidR="00095921" w:rsidRPr="003631C6" w:rsidRDefault="00095921" w:rsidP="00095921">
            <w:pPr>
              <w:rPr>
                <w:b/>
              </w:rPr>
            </w:pPr>
          </w:p>
          <w:p w14:paraId="52C5AF5E" w14:textId="77777777" w:rsidR="00FF7396" w:rsidRPr="003631C6" w:rsidRDefault="00FF7396" w:rsidP="00095921">
            <w:r w:rsidRPr="003631C6">
              <w:t>[new]</w:t>
            </w:r>
          </w:p>
          <w:p w14:paraId="04E595B9" w14:textId="77777777" w:rsidR="00FF7396" w:rsidRPr="003631C6" w:rsidRDefault="00FF7396" w:rsidP="00095921">
            <w:pPr>
              <w:rPr>
                <w:b/>
              </w:rPr>
            </w:pPr>
          </w:p>
          <w:p w14:paraId="76AD953F" w14:textId="77777777" w:rsidR="00FF7396" w:rsidRPr="003631C6" w:rsidRDefault="00FF7396" w:rsidP="00095921">
            <w:pPr>
              <w:rPr>
                <w:b/>
              </w:rPr>
            </w:pPr>
          </w:p>
          <w:p w14:paraId="7C43972E" w14:textId="77777777" w:rsidR="00FF7396" w:rsidRPr="003631C6" w:rsidRDefault="00FF7396" w:rsidP="00095921">
            <w:pPr>
              <w:rPr>
                <w:b/>
              </w:rPr>
            </w:pPr>
          </w:p>
          <w:p w14:paraId="480BC54F" w14:textId="77777777" w:rsidR="00FF7396" w:rsidRPr="003631C6" w:rsidRDefault="00FF7396" w:rsidP="00095921">
            <w:pPr>
              <w:rPr>
                <w:b/>
              </w:rPr>
            </w:pPr>
          </w:p>
          <w:p w14:paraId="069D3C72" w14:textId="77777777" w:rsidR="00FF7396" w:rsidRPr="003631C6" w:rsidRDefault="00FF7396" w:rsidP="00095921">
            <w:pPr>
              <w:rPr>
                <w:b/>
              </w:rPr>
            </w:pPr>
          </w:p>
          <w:p w14:paraId="5924A599" w14:textId="77777777" w:rsidR="00FF7396" w:rsidRPr="003631C6" w:rsidRDefault="00FF7396" w:rsidP="00095921">
            <w:pPr>
              <w:rPr>
                <w:b/>
              </w:rPr>
            </w:pPr>
          </w:p>
          <w:p w14:paraId="410E84C7" w14:textId="77777777" w:rsidR="009F3009" w:rsidRPr="003631C6" w:rsidRDefault="009F3009" w:rsidP="00095921">
            <w:pPr>
              <w:rPr>
                <w:b/>
              </w:rPr>
            </w:pPr>
          </w:p>
          <w:p w14:paraId="6DF1C3A8" w14:textId="16C5E5D3" w:rsidR="00095921" w:rsidRPr="003631C6" w:rsidRDefault="00095921" w:rsidP="00095921">
            <w:pPr>
              <w:rPr>
                <w:b/>
              </w:rPr>
            </w:pPr>
            <w:r w:rsidRPr="003631C6">
              <w:rPr>
                <w:b/>
              </w:rPr>
              <w:t>[Page 3]</w:t>
            </w:r>
          </w:p>
          <w:p w14:paraId="6EEC0581" w14:textId="77777777" w:rsidR="00095921" w:rsidRPr="003631C6" w:rsidRDefault="00095921" w:rsidP="00095921">
            <w:pPr>
              <w:rPr>
                <w:b/>
                <w:bCs/>
                <w:i/>
              </w:rPr>
            </w:pPr>
          </w:p>
          <w:p w14:paraId="6F9C2145" w14:textId="77777777" w:rsidR="00095921" w:rsidRPr="003631C6" w:rsidRDefault="00095921" w:rsidP="00095921">
            <w:r w:rsidRPr="003631C6">
              <w:rPr>
                <w:b/>
                <w:bCs/>
              </w:rPr>
              <w:t xml:space="preserve">Section B. </w:t>
            </w:r>
            <w:r w:rsidRPr="003631C6">
              <w:t>(To be used only by a conditional permanent resident.)</w:t>
            </w:r>
          </w:p>
          <w:p w14:paraId="53B53433" w14:textId="77777777" w:rsidR="00095921" w:rsidRPr="003631C6" w:rsidRDefault="00095921" w:rsidP="00095921"/>
          <w:p w14:paraId="69A0642A" w14:textId="77777777" w:rsidR="00FF7396" w:rsidRPr="003631C6" w:rsidRDefault="00FF7396" w:rsidP="00095921"/>
          <w:p w14:paraId="492F7EB7" w14:textId="77777777" w:rsidR="00FF7396" w:rsidRPr="003631C6" w:rsidRDefault="00FF7396" w:rsidP="00095921"/>
          <w:p w14:paraId="3E1D1C0E" w14:textId="77777777" w:rsidR="00FF7396" w:rsidRPr="003631C6" w:rsidRDefault="00FF7396" w:rsidP="00095921"/>
          <w:p w14:paraId="7DCA1C4D" w14:textId="77777777" w:rsidR="00FF7396" w:rsidRPr="003631C6" w:rsidRDefault="00FF7396" w:rsidP="00095921"/>
          <w:p w14:paraId="4DACA04C" w14:textId="77777777" w:rsidR="00FF7396" w:rsidRPr="003631C6" w:rsidRDefault="00FF7396" w:rsidP="00095921"/>
          <w:p w14:paraId="728E53DB" w14:textId="77777777" w:rsidR="00095921" w:rsidRPr="003631C6" w:rsidRDefault="00095921" w:rsidP="00095921">
            <w:pPr>
              <w:tabs>
                <w:tab w:val="left" w:pos="940"/>
              </w:tabs>
            </w:pPr>
            <w:r w:rsidRPr="003631C6">
              <w:rPr>
                <w:b/>
                <w:bCs/>
              </w:rPr>
              <w:t xml:space="preserve">3.a. </w:t>
            </w:r>
            <w:r w:rsidRPr="003631C6">
              <w:t>My previous card has been lost, stolen, or destroyed.</w:t>
            </w:r>
          </w:p>
          <w:p w14:paraId="5933E700" w14:textId="77777777" w:rsidR="00095921" w:rsidRPr="003631C6" w:rsidRDefault="00095921" w:rsidP="00095921"/>
          <w:p w14:paraId="3731E150" w14:textId="77777777" w:rsidR="00095921" w:rsidRPr="003631C6" w:rsidRDefault="00095921" w:rsidP="00095921">
            <w:pPr>
              <w:tabs>
                <w:tab w:val="left" w:pos="940"/>
              </w:tabs>
            </w:pPr>
            <w:r w:rsidRPr="003631C6">
              <w:rPr>
                <w:b/>
                <w:bCs/>
              </w:rPr>
              <w:t xml:space="preserve">3.b. </w:t>
            </w:r>
            <w:r w:rsidRPr="003631C6">
              <w:t>My previous card was issued but never received.</w:t>
            </w:r>
          </w:p>
          <w:p w14:paraId="0F9D8CA3" w14:textId="77777777" w:rsidR="00095921" w:rsidRPr="003631C6" w:rsidRDefault="00095921" w:rsidP="00095921"/>
          <w:p w14:paraId="2A290323" w14:textId="77777777" w:rsidR="00095921" w:rsidRPr="003631C6" w:rsidRDefault="00095921" w:rsidP="00095921">
            <w:pPr>
              <w:tabs>
                <w:tab w:val="left" w:pos="940"/>
              </w:tabs>
            </w:pPr>
            <w:r w:rsidRPr="003631C6">
              <w:rPr>
                <w:b/>
                <w:bCs/>
              </w:rPr>
              <w:t xml:space="preserve">3.c. </w:t>
            </w:r>
            <w:r w:rsidRPr="003631C6">
              <w:t>My existing card has been mutilated.</w:t>
            </w:r>
          </w:p>
          <w:p w14:paraId="026A18DB" w14:textId="77777777" w:rsidR="00095921" w:rsidRPr="003631C6" w:rsidRDefault="00095921" w:rsidP="00095921"/>
          <w:p w14:paraId="3B483372" w14:textId="77777777" w:rsidR="00095921" w:rsidRPr="003631C6" w:rsidRDefault="00095921" w:rsidP="00095921">
            <w:pPr>
              <w:tabs>
                <w:tab w:val="left" w:pos="940"/>
              </w:tabs>
            </w:pPr>
            <w:r w:rsidRPr="003631C6">
              <w:rPr>
                <w:b/>
                <w:bCs/>
              </w:rPr>
              <w:t xml:space="preserve">3.d. </w:t>
            </w:r>
            <w:r w:rsidRPr="003631C6">
              <w:t>My existing card has incorrect data because of DHS error.  (Attach your existing permanent resident card with incorrect data along with this application.)</w:t>
            </w:r>
          </w:p>
          <w:p w14:paraId="5BEA647F" w14:textId="77777777" w:rsidR="00FF7396" w:rsidRPr="003631C6" w:rsidRDefault="00FF7396" w:rsidP="00095921">
            <w:pPr>
              <w:tabs>
                <w:tab w:val="left" w:pos="940"/>
              </w:tabs>
            </w:pPr>
          </w:p>
          <w:p w14:paraId="4A1E42F0" w14:textId="77777777" w:rsidR="00FF7396" w:rsidRPr="003631C6" w:rsidRDefault="00FF7396" w:rsidP="00095921">
            <w:pPr>
              <w:tabs>
                <w:tab w:val="left" w:pos="940"/>
              </w:tabs>
            </w:pPr>
          </w:p>
          <w:p w14:paraId="05FAD31F" w14:textId="77777777" w:rsidR="00FF7396" w:rsidRPr="003631C6" w:rsidRDefault="00FF7396" w:rsidP="00095921">
            <w:pPr>
              <w:tabs>
                <w:tab w:val="left" w:pos="940"/>
              </w:tabs>
            </w:pPr>
          </w:p>
          <w:p w14:paraId="02820F40" w14:textId="77777777" w:rsidR="00095921" w:rsidRPr="003631C6" w:rsidRDefault="00095921" w:rsidP="00095921">
            <w:pPr>
              <w:tabs>
                <w:tab w:val="left" w:pos="940"/>
              </w:tabs>
            </w:pPr>
            <w:r w:rsidRPr="003631C6">
              <w:rPr>
                <w:b/>
                <w:bCs/>
              </w:rPr>
              <w:t xml:space="preserve">3.e. </w:t>
            </w:r>
            <w:r w:rsidRPr="003631C6">
              <w:t>My name or other biographic information has legally changed since the issuance of my existing card.</w:t>
            </w:r>
          </w:p>
          <w:p w14:paraId="528FCC90" w14:textId="77777777" w:rsidR="00A277E7" w:rsidRPr="003631C6" w:rsidRDefault="00A277E7" w:rsidP="003463DC"/>
        </w:tc>
        <w:tc>
          <w:tcPr>
            <w:tcW w:w="4095" w:type="dxa"/>
          </w:tcPr>
          <w:p w14:paraId="71A780A3" w14:textId="77777777" w:rsidR="00FF7396" w:rsidRPr="003631C6" w:rsidRDefault="00FF7396" w:rsidP="00FF7396">
            <w:pPr>
              <w:rPr>
                <w:b/>
              </w:rPr>
            </w:pPr>
            <w:r w:rsidRPr="003631C6">
              <w:rPr>
                <w:b/>
              </w:rPr>
              <w:t>[Page 2]</w:t>
            </w:r>
          </w:p>
          <w:p w14:paraId="41FED344" w14:textId="77777777" w:rsidR="00A277E7" w:rsidRPr="003631C6" w:rsidRDefault="00A277E7" w:rsidP="003463DC"/>
          <w:p w14:paraId="67FBC0D3" w14:textId="77777777" w:rsidR="00FF7396" w:rsidRPr="003631C6" w:rsidRDefault="00FF7396" w:rsidP="00FF7396">
            <w:r w:rsidRPr="003631C6">
              <w:rPr>
                <w:b/>
                <w:bCs/>
              </w:rPr>
              <w:t>Part 2.  Application Type</w:t>
            </w:r>
          </w:p>
          <w:p w14:paraId="402158C9" w14:textId="77777777" w:rsidR="00FF7396" w:rsidRPr="003631C6" w:rsidRDefault="00FF7396" w:rsidP="00FF7396"/>
          <w:p w14:paraId="54515FA5" w14:textId="77777777" w:rsidR="009F3009" w:rsidRPr="003631C6" w:rsidRDefault="009F3009" w:rsidP="009F3009">
            <w:r w:rsidRPr="003631C6">
              <w:rPr>
                <w:b/>
                <w:bCs/>
              </w:rPr>
              <w:t xml:space="preserve">NOTE:  </w:t>
            </w:r>
            <w:r w:rsidRPr="003631C6">
              <w:t xml:space="preserve">If your conditional permanent resident </w:t>
            </w:r>
            <w:r w:rsidRPr="003631C6">
              <w:rPr>
                <w:color w:val="FF0000"/>
              </w:rPr>
              <w:t xml:space="preserve">status is </w:t>
            </w:r>
            <w:r w:rsidRPr="003631C6">
              <w:t xml:space="preserve">expiring within the next 90 days, then do </w:t>
            </w:r>
            <w:r w:rsidRPr="003631C6">
              <w:rPr>
                <w:b/>
                <w:bCs/>
              </w:rPr>
              <w:t xml:space="preserve">not </w:t>
            </w:r>
            <w:r w:rsidRPr="003631C6">
              <w:t xml:space="preserve">file this application.  (See the </w:t>
            </w:r>
            <w:r w:rsidRPr="003631C6">
              <w:rPr>
                <w:b/>
                <w:bCs/>
              </w:rPr>
              <w:t xml:space="preserve">What is the Purpose </w:t>
            </w:r>
            <w:r w:rsidRPr="003631C6">
              <w:rPr>
                <w:b/>
                <w:bCs/>
                <w:color w:val="FF0000"/>
              </w:rPr>
              <w:t xml:space="preserve">of Form I-90 </w:t>
            </w:r>
            <w:r w:rsidRPr="003631C6">
              <w:t>section of the Form I-90 Instructions for further information.)</w:t>
            </w:r>
          </w:p>
          <w:p w14:paraId="7B2D34AD" w14:textId="77777777" w:rsidR="00FF7396" w:rsidRPr="003631C6" w:rsidRDefault="00FF7396" w:rsidP="003463DC"/>
          <w:p w14:paraId="104ACD75" w14:textId="77777777" w:rsidR="00FF7396" w:rsidRPr="003631C6" w:rsidRDefault="00FF7396" w:rsidP="003463DC"/>
          <w:p w14:paraId="20B8B7AE" w14:textId="77777777" w:rsidR="00FF7396" w:rsidRPr="003631C6" w:rsidRDefault="00FF7396" w:rsidP="00FF7396">
            <w:r w:rsidRPr="003631C6">
              <w:t>[no change]</w:t>
            </w:r>
          </w:p>
          <w:p w14:paraId="696B4E33" w14:textId="77777777" w:rsidR="00FF7396" w:rsidRPr="003631C6" w:rsidRDefault="00FF7396" w:rsidP="003463DC"/>
          <w:p w14:paraId="54A3D903" w14:textId="77777777" w:rsidR="00FF7396" w:rsidRPr="003631C6" w:rsidRDefault="00FF7396" w:rsidP="003463DC"/>
          <w:p w14:paraId="2CC923CE" w14:textId="77777777" w:rsidR="00FF7396" w:rsidRPr="003631C6" w:rsidRDefault="00FF7396" w:rsidP="003463DC"/>
          <w:p w14:paraId="3B6F55E6" w14:textId="77777777" w:rsidR="00FF7396" w:rsidRPr="003631C6" w:rsidRDefault="00FF7396" w:rsidP="003463DC"/>
          <w:p w14:paraId="393F3E02" w14:textId="77777777" w:rsidR="00FF7396" w:rsidRPr="003631C6" w:rsidRDefault="00FF7396" w:rsidP="003463DC"/>
          <w:p w14:paraId="4A3AAA51" w14:textId="77777777" w:rsidR="00FF7396" w:rsidRPr="003631C6" w:rsidRDefault="00FF7396" w:rsidP="003463DC"/>
          <w:p w14:paraId="47A4CC3A" w14:textId="77777777" w:rsidR="00FF7396" w:rsidRPr="003631C6" w:rsidRDefault="00FF7396" w:rsidP="003463DC"/>
          <w:p w14:paraId="183BAF01" w14:textId="77777777" w:rsidR="00FF7396" w:rsidRPr="003631C6" w:rsidRDefault="00FF7396" w:rsidP="003463DC"/>
          <w:p w14:paraId="44B57C59" w14:textId="77777777" w:rsidR="00FF7396" w:rsidRPr="003631C6" w:rsidRDefault="00FF7396" w:rsidP="003463DC"/>
          <w:p w14:paraId="01704B03" w14:textId="6EAEDAB1" w:rsidR="00FF7396" w:rsidRPr="003631C6" w:rsidRDefault="00FF7396" w:rsidP="003463DC"/>
          <w:p w14:paraId="4508A253" w14:textId="77777777" w:rsidR="00EF669F" w:rsidRPr="003631C6" w:rsidRDefault="00EF669F" w:rsidP="003463DC"/>
          <w:p w14:paraId="4BFA5C0D" w14:textId="77777777" w:rsidR="00FF7396" w:rsidRPr="003631C6" w:rsidRDefault="00FF7396" w:rsidP="00FF7396">
            <w:r w:rsidRPr="003631C6">
              <w:rPr>
                <w:b/>
                <w:bCs/>
              </w:rPr>
              <w:t xml:space="preserve">Section A.  </w:t>
            </w:r>
            <w:r w:rsidRPr="003631C6">
              <w:rPr>
                <w:color w:val="FF0000"/>
              </w:rPr>
              <w:t xml:space="preserve">(Complete this section </w:t>
            </w:r>
            <w:r w:rsidRPr="003631C6">
              <w:rPr>
                <w:b/>
                <w:bCs/>
                <w:color w:val="FF0000"/>
              </w:rPr>
              <w:t xml:space="preserve">only </w:t>
            </w:r>
            <w:r w:rsidRPr="003631C6">
              <w:rPr>
                <w:color w:val="FF0000"/>
              </w:rPr>
              <w:t>if you are a</w:t>
            </w:r>
            <w:r w:rsidRPr="003631C6">
              <w:t xml:space="preserve"> lawful permanent resident or a permanent resident in commuter status.)</w:t>
            </w:r>
          </w:p>
          <w:p w14:paraId="5EAA2DC6" w14:textId="77777777" w:rsidR="00FF7396" w:rsidRPr="003631C6" w:rsidRDefault="00FF7396" w:rsidP="003463DC"/>
          <w:p w14:paraId="41AADC12" w14:textId="77777777" w:rsidR="00FF7396" w:rsidRPr="003631C6" w:rsidRDefault="00FF7396" w:rsidP="00FF7396">
            <w:r w:rsidRPr="003631C6">
              <w:t>[no change]</w:t>
            </w:r>
          </w:p>
          <w:p w14:paraId="52C981E5" w14:textId="77777777" w:rsidR="00FF7396" w:rsidRPr="003631C6" w:rsidRDefault="00FF7396" w:rsidP="003463DC"/>
          <w:p w14:paraId="1789027D" w14:textId="77777777" w:rsidR="00FF7396" w:rsidRPr="003631C6" w:rsidRDefault="00FF7396" w:rsidP="003463DC"/>
          <w:p w14:paraId="7E313625" w14:textId="77777777" w:rsidR="00FF7396" w:rsidRPr="003631C6" w:rsidRDefault="00FF7396" w:rsidP="003463DC"/>
          <w:p w14:paraId="40F7273F" w14:textId="77777777" w:rsidR="00FF7396" w:rsidRPr="003631C6" w:rsidRDefault="00FF7396" w:rsidP="003463DC"/>
          <w:p w14:paraId="64A974D3" w14:textId="77777777" w:rsidR="00FF7396" w:rsidRPr="003631C6" w:rsidRDefault="00FF7396" w:rsidP="003463DC"/>
          <w:p w14:paraId="53F3B3CB" w14:textId="77777777" w:rsidR="00FF7396" w:rsidRPr="003631C6" w:rsidRDefault="00FF7396" w:rsidP="003463DC"/>
          <w:p w14:paraId="4745573A" w14:textId="77777777" w:rsidR="00FF7396" w:rsidRPr="003631C6" w:rsidRDefault="00FF7396" w:rsidP="003463DC"/>
          <w:p w14:paraId="4A3015CD" w14:textId="1B5FBA31" w:rsidR="00FF7396" w:rsidRPr="003631C6" w:rsidRDefault="00FF7396" w:rsidP="00FF7396">
            <w:pPr>
              <w:tabs>
                <w:tab w:val="left" w:pos="960"/>
              </w:tabs>
            </w:pPr>
            <w:r w:rsidRPr="003631C6">
              <w:rPr>
                <w:b/>
                <w:bCs/>
              </w:rPr>
              <w:t xml:space="preserve">2.d. </w:t>
            </w:r>
            <w:r w:rsidR="009F3009" w:rsidRPr="003631C6">
              <w:t>My existing card has incorrect data because of Department of Homeland Security (DHS) error.  (</w:t>
            </w:r>
            <w:r w:rsidR="009F3009" w:rsidRPr="003631C6">
              <w:rPr>
                <w:color w:val="FF0000"/>
              </w:rPr>
              <w:t xml:space="preserve">Provide a detailed explanation of the error in the space provided in </w:t>
            </w:r>
            <w:r w:rsidR="009F3009" w:rsidRPr="003631C6">
              <w:rPr>
                <w:b/>
                <w:bCs/>
                <w:color w:val="FF0000"/>
              </w:rPr>
              <w:t xml:space="preserve">Part </w:t>
            </w:r>
            <w:r w:rsidR="00EF669F" w:rsidRPr="003631C6">
              <w:rPr>
                <w:b/>
                <w:bCs/>
                <w:color w:val="FF0000"/>
              </w:rPr>
              <w:t>7</w:t>
            </w:r>
            <w:r w:rsidR="009F3009" w:rsidRPr="003631C6">
              <w:rPr>
                <w:b/>
                <w:bCs/>
                <w:color w:val="FF0000"/>
              </w:rPr>
              <w:t xml:space="preserve">. Additional Information </w:t>
            </w:r>
            <w:r w:rsidR="009F3009" w:rsidRPr="003631C6">
              <w:rPr>
                <w:bCs/>
                <w:color w:val="FF0000"/>
              </w:rPr>
              <w:t xml:space="preserve">and </w:t>
            </w:r>
            <w:r w:rsidR="009F3009" w:rsidRPr="003631C6">
              <w:rPr>
                <w:color w:val="FF0000"/>
              </w:rPr>
              <w:t>return your existing card</w:t>
            </w:r>
            <w:r w:rsidR="009F3009" w:rsidRPr="003631C6">
              <w:rPr>
                <w:bCs/>
                <w:color w:val="FF0000"/>
              </w:rPr>
              <w:t xml:space="preserve"> with incorrect data along with this application</w:t>
            </w:r>
            <w:r w:rsidR="009F3009" w:rsidRPr="003631C6">
              <w:rPr>
                <w:color w:val="FF0000"/>
              </w:rPr>
              <w:t>.)</w:t>
            </w:r>
          </w:p>
          <w:p w14:paraId="31C1291F" w14:textId="77777777" w:rsidR="00FF7396" w:rsidRPr="003631C6" w:rsidRDefault="00FF7396" w:rsidP="00FF7396"/>
          <w:p w14:paraId="2717573D" w14:textId="1EAC163E" w:rsidR="009F3009" w:rsidRPr="003631C6" w:rsidRDefault="00FF7396" w:rsidP="009F3009">
            <w:pPr>
              <w:tabs>
                <w:tab w:val="left" w:pos="960"/>
              </w:tabs>
            </w:pPr>
            <w:r w:rsidRPr="003631C6">
              <w:rPr>
                <w:b/>
                <w:bCs/>
              </w:rPr>
              <w:t xml:space="preserve">2.e. </w:t>
            </w:r>
            <w:r w:rsidR="009F3009" w:rsidRPr="003631C6">
              <w:t xml:space="preserve">My name or other biographic information has legally changed since issuance of my existing </w:t>
            </w:r>
            <w:r w:rsidR="009F3009" w:rsidRPr="003631C6">
              <w:rPr>
                <w:color w:val="FF0000"/>
              </w:rPr>
              <w:t xml:space="preserve">card or my card has incorrect data and the error was not caused by DHS.  Provide a detailed explanation of the biographic information that changed or the error in the space provided in </w:t>
            </w:r>
            <w:r w:rsidR="009F3009" w:rsidRPr="003631C6">
              <w:rPr>
                <w:b/>
                <w:color w:val="FF0000"/>
              </w:rPr>
              <w:t xml:space="preserve">Part </w:t>
            </w:r>
            <w:r w:rsidR="00EF669F" w:rsidRPr="003631C6">
              <w:rPr>
                <w:b/>
                <w:color w:val="FF0000"/>
              </w:rPr>
              <w:t>7</w:t>
            </w:r>
            <w:r w:rsidR="009F3009" w:rsidRPr="003631C6">
              <w:rPr>
                <w:b/>
                <w:color w:val="FF0000"/>
              </w:rPr>
              <w:t>. Additional Information</w:t>
            </w:r>
            <w:r w:rsidR="009F3009" w:rsidRPr="003631C6">
              <w:rPr>
                <w:color w:val="FF0000"/>
              </w:rPr>
              <w:t>, and include appropriate documentary evidence that reflects the change or new data.</w:t>
            </w:r>
          </w:p>
          <w:p w14:paraId="5A536752" w14:textId="4559F4F6" w:rsidR="00FF7396" w:rsidRPr="003631C6" w:rsidRDefault="00FF7396" w:rsidP="00FF7396">
            <w:pPr>
              <w:tabs>
                <w:tab w:val="left" w:pos="960"/>
              </w:tabs>
            </w:pPr>
          </w:p>
          <w:p w14:paraId="096F2097" w14:textId="77777777" w:rsidR="00FF7396" w:rsidRPr="003631C6" w:rsidRDefault="00FF7396" w:rsidP="00FF7396">
            <w:r w:rsidRPr="003631C6">
              <w:t>[no change]</w:t>
            </w:r>
          </w:p>
          <w:p w14:paraId="0741F8D5" w14:textId="77777777" w:rsidR="00FF7396" w:rsidRPr="003631C6" w:rsidRDefault="00FF7396" w:rsidP="003463DC"/>
          <w:p w14:paraId="08F3AACB" w14:textId="77777777" w:rsidR="00FF7396" w:rsidRPr="003631C6" w:rsidRDefault="00FF7396" w:rsidP="003463DC"/>
          <w:p w14:paraId="06EBF60E" w14:textId="77777777" w:rsidR="00FF7396" w:rsidRPr="003631C6" w:rsidRDefault="00FF7396" w:rsidP="003463DC"/>
          <w:p w14:paraId="254B356E" w14:textId="77777777" w:rsidR="00FF7396" w:rsidRPr="003631C6" w:rsidRDefault="00FF7396" w:rsidP="003463DC"/>
          <w:p w14:paraId="514D753B" w14:textId="77777777" w:rsidR="00FF7396" w:rsidRPr="003631C6" w:rsidRDefault="00FF7396" w:rsidP="003463DC"/>
          <w:p w14:paraId="23974216" w14:textId="77777777" w:rsidR="00FF7396" w:rsidRPr="003631C6" w:rsidRDefault="00FF7396" w:rsidP="003463DC"/>
          <w:p w14:paraId="7CCEFDCF" w14:textId="77777777" w:rsidR="00FF7396" w:rsidRPr="003631C6" w:rsidRDefault="00FF7396" w:rsidP="003463DC"/>
          <w:p w14:paraId="2BEBFAC4" w14:textId="77777777" w:rsidR="00FF7396" w:rsidRPr="003631C6" w:rsidRDefault="00FF7396" w:rsidP="003463DC"/>
          <w:p w14:paraId="170001C1" w14:textId="77777777" w:rsidR="00FF7396" w:rsidRPr="003631C6" w:rsidRDefault="00FF7396" w:rsidP="003463DC"/>
          <w:p w14:paraId="765006B4" w14:textId="77777777" w:rsidR="00FF7396" w:rsidRPr="003631C6" w:rsidRDefault="00FF7396" w:rsidP="003463DC"/>
          <w:p w14:paraId="771E0D11" w14:textId="77777777" w:rsidR="00FF7396" w:rsidRPr="003631C6" w:rsidRDefault="00FF7396" w:rsidP="003463DC"/>
          <w:p w14:paraId="56E831BF" w14:textId="77777777" w:rsidR="00FF7396" w:rsidRPr="003631C6" w:rsidRDefault="00FF7396" w:rsidP="003463DC"/>
          <w:p w14:paraId="2D36D317" w14:textId="77777777" w:rsidR="00F408EB" w:rsidRPr="003631C6" w:rsidRDefault="00F408EB" w:rsidP="00F408EB">
            <w:r w:rsidRPr="003631C6">
              <w:rPr>
                <w:b/>
                <w:bCs/>
              </w:rPr>
              <w:t>NOTE</w:t>
            </w:r>
            <w:r w:rsidRPr="003631C6">
              <w:t xml:space="preserve">:  If you are filing this application before your 14th birthday, or more than 30 days after your 14th birthday, you must select reason </w:t>
            </w:r>
            <w:r w:rsidRPr="003631C6">
              <w:rPr>
                <w:b/>
                <w:bCs/>
                <w:color w:val="FF0000"/>
              </w:rPr>
              <w:t xml:space="preserve">2.k.  </w:t>
            </w:r>
            <w:r w:rsidRPr="003631C6">
              <w:t xml:space="preserve">However, if your card has expired, you must select reason </w:t>
            </w:r>
            <w:r w:rsidRPr="003631C6">
              <w:rPr>
                <w:b/>
                <w:bCs/>
              </w:rPr>
              <w:t>2.f.</w:t>
            </w:r>
          </w:p>
          <w:p w14:paraId="096F3929" w14:textId="2B4CE5B6" w:rsidR="00FF7396" w:rsidRPr="003631C6" w:rsidRDefault="00F408EB" w:rsidP="00F408EB">
            <w:r w:rsidRPr="003631C6">
              <w:t xml:space="preserve"> </w:t>
            </w:r>
          </w:p>
          <w:p w14:paraId="0AF093AB" w14:textId="4EE17A7D" w:rsidR="00FF7396" w:rsidRPr="003631C6" w:rsidRDefault="00F408EB" w:rsidP="003463DC">
            <w:r w:rsidRPr="003631C6">
              <w:t>[no change]</w:t>
            </w:r>
          </w:p>
          <w:p w14:paraId="4A5DBC52" w14:textId="77777777" w:rsidR="00FF7396" w:rsidRPr="003631C6" w:rsidRDefault="00FF7396" w:rsidP="003463DC"/>
          <w:p w14:paraId="090E6E48" w14:textId="77777777" w:rsidR="00FF7396" w:rsidRPr="003631C6" w:rsidRDefault="00FF7396" w:rsidP="003463DC"/>
          <w:p w14:paraId="09A9877E" w14:textId="77777777" w:rsidR="00FF7396" w:rsidRPr="003631C6" w:rsidRDefault="00FF7396" w:rsidP="003463DC">
            <w:pPr>
              <w:rPr>
                <w:color w:val="FF0000"/>
              </w:rPr>
            </w:pPr>
            <w:r w:rsidRPr="003631C6">
              <w:rPr>
                <w:color w:val="FF0000"/>
              </w:rPr>
              <w:t>[deleted]</w:t>
            </w:r>
          </w:p>
          <w:p w14:paraId="47BF9D40" w14:textId="77777777" w:rsidR="00FF7396" w:rsidRPr="003631C6" w:rsidRDefault="00FF7396" w:rsidP="003463DC">
            <w:pPr>
              <w:rPr>
                <w:color w:val="FF0000"/>
              </w:rPr>
            </w:pPr>
          </w:p>
          <w:p w14:paraId="1D008E19" w14:textId="77777777" w:rsidR="00FF7396" w:rsidRPr="003631C6" w:rsidRDefault="00FF7396" w:rsidP="003463DC">
            <w:pPr>
              <w:rPr>
                <w:color w:val="FF0000"/>
              </w:rPr>
            </w:pPr>
          </w:p>
          <w:p w14:paraId="3958137F" w14:textId="77777777" w:rsidR="00FF7396" w:rsidRPr="003631C6" w:rsidRDefault="00FF7396" w:rsidP="003463DC">
            <w:pPr>
              <w:rPr>
                <w:color w:val="FF0000"/>
              </w:rPr>
            </w:pPr>
          </w:p>
          <w:p w14:paraId="02F0D4BE" w14:textId="77777777" w:rsidR="00FF7396" w:rsidRPr="003631C6" w:rsidRDefault="00FF7396" w:rsidP="003463DC">
            <w:pPr>
              <w:rPr>
                <w:color w:val="FF0000"/>
              </w:rPr>
            </w:pPr>
          </w:p>
          <w:p w14:paraId="6C1E3C30" w14:textId="77777777" w:rsidR="00FF7396" w:rsidRPr="003631C6" w:rsidRDefault="00FF7396" w:rsidP="00FF7396">
            <w:r w:rsidRPr="003631C6">
              <w:t>[no change]</w:t>
            </w:r>
          </w:p>
          <w:p w14:paraId="5EF7DBFF" w14:textId="77777777" w:rsidR="00FF7396" w:rsidRPr="003631C6" w:rsidRDefault="00FF7396" w:rsidP="003463DC"/>
          <w:p w14:paraId="65BFBF65" w14:textId="77777777" w:rsidR="00FF7396" w:rsidRPr="003631C6" w:rsidRDefault="00FF7396" w:rsidP="003463DC"/>
          <w:p w14:paraId="081E65E7" w14:textId="77777777" w:rsidR="00FF7396" w:rsidRPr="003631C6" w:rsidRDefault="00FF7396" w:rsidP="003463DC"/>
          <w:p w14:paraId="11380B17" w14:textId="77777777" w:rsidR="00FF7396" w:rsidRPr="003631C6" w:rsidRDefault="00FF7396" w:rsidP="003463DC"/>
          <w:p w14:paraId="2E0E1F5D" w14:textId="77777777" w:rsidR="00FF7396" w:rsidRPr="003631C6" w:rsidRDefault="00FF7396" w:rsidP="003463DC"/>
          <w:p w14:paraId="6ED5FA7D" w14:textId="5973A851" w:rsidR="00FF7396" w:rsidRPr="003631C6" w:rsidRDefault="00FF7396" w:rsidP="00FF7396">
            <w:pPr>
              <w:tabs>
                <w:tab w:val="left" w:pos="960"/>
              </w:tabs>
            </w:pPr>
            <w:r w:rsidRPr="003631C6">
              <w:rPr>
                <w:b/>
                <w:bCs/>
              </w:rPr>
              <w:t xml:space="preserve">2.j. </w:t>
            </w:r>
            <w:r w:rsidRPr="003631C6">
              <w:t xml:space="preserve">I have a prior edition of the </w:t>
            </w:r>
            <w:r w:rsidR="00F408EB" w:rsidRPr="003631C6">
              <w:t>a</w:t>
            </w:r>
            <w:r w:rsidRPr="003631C6">
              <w:t xml:space="preserve">lien </w:t>
            </w:r>
            <w:r w:rsidR="00F408EB" w:rsidRPr="003631C6">
              <w:t>r</w:t>
            </w:r>
            <w:r w:rsidRPr="003631C6">
              <w:t xml:space="preserve">egistration </w:t>
            </w:r>
            <w:r w:rsidR="00F408EB" w:rsidRPr="003631C6">
              <w:rPr>
                <w:color w:val="FF0000"/>
              </w:rPr>
              <w:t>c</w:t>
            </w:r>
            <w:r w:rsidRPr="003631C6">
              <w:rPr>
                <w:color w:val="FF0000"/>
              </w:rPr>
              <w:t>ard.</w:t>
            </w:r>
          </w:p>
          <w:p w14:paraId="21F78719" w14:textId="77777777" w:rsidR="00FF7396" w:rsidRPr="003631C6" w:rsidRDefault="00FF7396" w:rsidP="003463DC"/>
          <w:p w14:paraId="30067CF6" w14:textId="77777777" w:rsidR="00FF7396" w:rsidRPr="003631C6" w:rsidRDefault="00FF7396" w:rsidP="003463DC"/>
          <w:p w14:paraId="03F4A9A9" w14:textId="77777777" w:rsidR="00FF7396" w:rsidRPr="003631C6" w:rsidRDefault="00FF7396" w:rsidP="003463DC"/>
          <w:p w14:paraId="08321ED3" w14:textId="12346DE4" w:rsidR="009F3009" w:rsidRPr="003631C6" w:rsidRDefault="00FF7396" w:rsidP="009F3009">
            <w:pPr>
              <w:tabs>
                <w:tab w:val="left" w:pos="960"/>
              </w:tabs>
              <w:rPr>
                <w:bCs/>
                <w:color w:val="FF0000"/>
              </w:rPr>
            </w:pPr>
            <w:r w:rsidRPr="003631C6">
              <w:rPr>
                <w:b/>
                <w:color w:val="FF0000"/>
              </w:rPr>
              <w:t>2.k.</w:t>
            </w:r>
            <w:r w:rsidR="00240CC0" w:rsidRPr="003631C6">
              <w:rPr>
                <w:b/>
                <w:color w:val="FF0000"/>
              </w:rPr>
              <w:t xml:space="preserve"> </w:t>
            </w:r>
            <w:r w:rsidR="009F3009" w:rsidRPr="003631C6">
              <w:rPr>
                <w:color w:val="FF0000"/>
              </w:rPr>
              <w:t xml:space="preserve">I am applying to replace my current Permanent Resident Card for any other reason that is not specified above.  Provide a detailed explanation of the reason you are applying to replace your card in the space provided in </w:t>
            </w:r>
            <w:r w:rsidR="009F3009" w:rsidRPr="003631C6">
              <w:rPr>
                <w:b/>
                <w:bCs/>
                <w:color w:val="FF0000"/>
              </w:rPr>
              <w:t xml:space="preserve">Part </w:t>
            </w:r>
            <w:r w:rsidR="00F408EB" w:rsidRPr="003631C6">
              <w:rPr>
                <w:b/>
                <w:bCs/>
                <w:color w:val="FF0000"/>
              </w:rPr>
              <w:t>7</w:t>
            </w:r>
            <w:r w:rsidR="009F3009" w:rsidRPr="003631C6">
              <w:rPr>
                <w:b/>
                <w:bCs/>
                <w:color w:val="FF0000"/>
              </w:rPr>
              <w:t>. Additional Information</w:t>
            </w:r>
            <w:r w:rsidR="009F3009" w:rsidRPr="003631C6">
              <w:rPr>
                <w:bCs/>
                <w:color w:val="FF0000"/>
              </w:rPr>
              <w:t>.</w:t>
            </w:r>
          </w:p>
          <w:p w14:paraId="5C1D6606" w14:textId="4317EED4" w:rsidR="00FF7396" w:rsidRPr="003631C6" w:rsidRDefault="00FF7396" w:rsidP="00FF7396">
            <w:pPr>
              <w:tabs>
                <w:tab w:val="left" w:pos="960"/>
              </w:tabs>
              <w:rPr>
                <w:bCs/>
                <w:color w:val="FF0000"/>
              </w:rPr>
            </w:pPr>
          </w:p>
          <w:p w14:paraId="6EDFE5C5" w14:textId="77777777" w:rsidR="00FF7396" w:rsidRPr="003631C6" w:rsidRDefault="00FF7396" w:rsidP="00FF7396">
            <w:pPr>
              <w:tabs>
                <w:tab w:val="left" w:pos="960"/>
              </w:tabs>
              <w:rPr>
                <w:bCs/>
                <w:color w:val="FF0000"/>
              </w:rPr>
            </w:pPr>
          </w:p>
          <w:p w14:paraId="1E7E9E7F" w14:textId="77777777" w:rsidR="00FF7396" w:rsidRPr="003631C6" w:rsidRDefault="00FF7396" w:rsidP="00FF7396">
            <w:pPr>
              <w:rPr>
                <w:b/>
              </w:rPr>
            </w:pPr>
            <w:r w:rsidRPr="003631C6">
              <w:rPr>
                <w:b/>
              </w:rPr>
              <w:t>[Page 3]</w:t>
            </w:r>
          </w:p>
          <w:p w14:paraId="7A931F36" w14:textId="77777777" w:rsidR="00FF7396" w:rsidRPr="003631C6" w:rsidRDefault="00FF7396" w:rsidP="00FF7396">
            <w:pPr>
              <w:rPr>
                <w:b/>
                <w:bCs/>
                <w:i/>
              </w:rPr>
            </w:pPr>
          </w:p>
          <w:p w14:paraId="792159D8" w14:textId="59C09977" w:rsidR="00FF7396" w:rsidRPr="003631C6" w:rsidRDefault="00FF7396" w:rsidP="00FF7396">
            <w:pPr>
              <w:rPr>
                <w:color w:val="FF0000"/>
              </w:rPr>
            </w:pPr>
            <w:r w:rsidRPr="003631C6">
              <w:rPr>
                <w:b/>
                <w:bCs/>
              </w:rPr>
              <w:t xml:space="preserve">Section B. </w:t>
            </w:r>
            <w:r w:rsidR="009F3009" w:rsidRPr="003631C6">
              <w:rPr>
                <w:color w:val="FF0000"/>
              </w:rPr>
              <w:t>Complete this section only if you are a</w:t>
            </w:r>
            <w:r w:rsidR="009F3009" w:rsidRPr="003631C6">
              <w:t xml:space="preserve"> conditional permanent </w:t>
            </w:r>
            <w:r w:rsidR="009F3009" w:rsidRPr="003631C6">
              <w:rPr>
                <w:color w:val="FF0000"/>
              </w:rPr>
              <w:t xml:space="preserve">resident.  If your conditional permanent resident status is expiring within the next 90 days, then do </w:t>
            </w:r>
            <w:r w:rsidR="009F3009" w:rsidRPr="003631C6">
              <w:rPr>
                <w:b/>
                <w:bCs/>
                <w:color w:val="FF0000"/>
              </w:rPr>
              <w:t xml:space="preserve">not </w:t>
            </w:r>
            <w:r w:rsidR="009F3009" w:rsidRPr="003631C6">
              <w:rPr>
                <w:color w:val="FF0000"/>
              </w:rPr>
              <w:t xml:space="preserve">file this application.  (See the </w:t>
            </w:r>
            <w:r w:rsidR="009F3009" w:rsidRPr="003631C6">
              <w:rPr>
                <w:b/>
                <w:bCs/>
                <w:color w:val="FF0000"/>
              </w:rPr>
              <w:t xml:space="preserve">What is the Purpose of Form I-90 </w:t>
            </w:r>
            <w:r w:rsidR="009F3009" w:rsidRPr="003631C6">
              <w:rPr>
                <w:color w:val="FF0000"/>
              </w:rPr>
              <w:t>section of the Form I-90 Instructions for further information.)</w:t>
            </w:r>
          </w:p>
          <w:p w14:paraId="0F809DCC" w14:textId="77777777" w:rsidR="00FF7396" w:rsidRPr="003631C6" w:rsidRDefault="00FF7396" w:rsidP="00FF7396">
            <w:pPr>
              <w:tabs>
                <w:tab w:val="left" w:pos="960"/>
              </w:tabs>
              <w:rPr>
                <w:color w:val="FF0000"/>
              </w:rPr>
            </w:pPr>
          </w:p>
          <w:p w14:paraId="543244FE" w14:textId="77777777" w:rsidR="00FF7396" w:rsidRPr="003631C6" w:rsidRDefault="00FF7396" w:rsidP="00FF7396">
            <w:r w:rsidRPr="003631C6">
              <w:t>[no change]</w:t>
            </w:r>
          </w:p>
          <w:p w14:paraId="278DB2B8" w14:textId="77777777" w:rsidR="00FF7396" w:rsidRPr="003631C6" w:rsidRDefault="00FF7396" w:rsidP="003463DC"/>
          <w:p w14:paraId="020E0CA6" w14:textId="77777777" w:rsidR="00FF7396" w:rsidRPr="003631C6" w:rsidRDefault="00FF7396" w:rsidP="003463DC"/>
          <w:p w14:paraId="7007DA93" w14:textId="77777777" w:rsidR="00FF7396" w:rsidRPr="003631C6" w:rsidRDefault="00FF7396" w:rsidP="003463DC"/>
          <w:p w14:paraId="785921ED" w14:textId="77777777" w:rsidR="00FF7396" w:rsidRPr="003631C6" w:rsidRDefault="00FF7396" w:rsidP="003463DC"/>
          <w:p w14:paraId="0E7780DB" w14:textId="77777777" w:rsidR="00FF7396" w:rsidRPr="003631C6" w:rsidRDefault="00FF7396" w:rsidP="003463DC"/>
          <w:p w14:paraId="1996F980" w14:textId="77777777" w:rsidR="00FF7396" w:rsidRPr="003631C6" w:rsidRDefault="00FF7396" w:rsidP="003463DC"/>
          <w:p w14:paraId="4FEE4FDB" w14:textId="77777777" w:rsidR="00FF7396" w:rsidRPr="003631C6" w:rsidRDefault="00FF7396" w:rsidP="003463DC"/>
          <w:p w14:paraId="480E3BE1" w14:textId="35DA3D85" w:rsidR="009F3009" w:rsidRPr="003631C6" w:rsidRDefault="00FF7396" w:rsidP="009F3009">
            <w:pPr>
              <w:tabs>
                <w:tab w:val="left" w:pos="940"/>
              </w:tabs>
            </w:pPr>
            <w:r w:rsidRPr="003631C6">
              <w:rPr>
                <w:b/>
                <w:bCs/>
              </w:rPr>
              <w:t xml:space="preserve">3.d. </w:t>
            </w:r>
            <w:r w:rsidR="009F3009" w:rsidRPr="003631C6">
              <w:t xml:space="preserve">My existing card has incorrect data because of DHS error.  </w:t>
            </w:r>
            <w:r w:rsidR="009F3009" w:rsidRPr="003631C6">
              <w:rPr>
                <w:color w:val="FF0000"/>
              </w:rPr>
              <w:t xml:space="preserve">(Provide a detailed explanation of the error in the space provided in </w:t>
            </w:r>
            <w:r w:rsidR="009F3009" w:rsidRPr="003631C6">
              <w:rPr>
                <w:b/>
                <w:bCs/>
                <w:color w:val="FF0000"/>
              </w:rPr>
              <w:t xml:space="preserve">Part </w:t>
            </w:r>
            <w:r w:rsidR="00F408EB" w:rsidRPr="003631C6">
              <w:rPr>
                <w:b/>
                <w:bCs/>
                <w:color w:val="FF0000"/>
              </w:rPr>
              <w:t>7</w:t>
            </w:r>
            <w:r w:rsidR="009F3009" w:rsidRPr="003631C6">
              <w:rPr>
                <w:b/>
                <w:bCs/>
                <w:color w:val="FF0000"/>
              </w:rPr>
              <w:t xml:space="preserve">. Additional Information </w:t>
            </w:r>
            <w:r w:rsidR="009F3009" w:rsidRPr="003631C6">
              <w:rPr>
                <w:bCs/>
                <w:color w:val="FF0000"/>
              </w:rPr>
              <w:t xml:space="preserve">and </w:t>
            </w:r>
            <w:r w:rsidR="009F3009" w:rsidRPr="003631C6">
              <w:rPr>
                <w:color w:val="FF0000"/>
              </w:rPr>
              <w:t>return your existing card</w:t>
            </w:r>
            <w:r w:rsidR="009F3009" w:rsidRPr="003631C6">
              <w:rPr>
                <w:bCs/>
                <w:color w:val="FF0000"/>
              </w:rPr>
              <w:t xml:space="preserve"> with incorrect data along with this application</w:t>
            </w:r>
            <w:r w:rsidR="009F3009" w:rsidRPr="003631C6">
              <w:rPr>
                <w:color w:val="FF0000"/>
              </w:rPr>
              <w:t>.)</w:t>
            </w:r>
          </w:p>
          <w:p w14:paraId="047A72C8" w14:textId="3D60DD15" w:rsidR="00FF7396" w:rsidRPr="003631C6" w:rsidRDefault="00FF7396" w:rsidP="00FF7396">
            <w:pPr>
              <w:tabs>
                <w:tab w:val="left" w:pos="940"/>
              </w:tabs>
            </w:pPr>
          </w:p>
          <w:p w14:paraId="48847B38" w14:textId="08E044A2" w:rsidR="00FF7396" w:rsidRPr="003631C6" w:rsidRDefault="00FF7396" w:rsidP="003463DC">
            <w:r w:rsidRPr="003631C6">
              <w:rPr>
                <w:b/>
                <w:bCs/>
              </w:rPr>
              <w:t xml:space="preserve">3.e. </w:t>
            </w:r>
            <w:r w:rsidR="009F3009" w:rsidRPr="003631C6">
              <w:t xml:space="preserve">My name or other biographic information has legally changed since the issuance of my existing </w:t>
            </w:r>
            <w:r w:rsidR="009F3009" w:rsidRPr="003631C6">
              <w:rPr>
                <w:color w:val="FF0000"/>
              </w:rPr>
              <w:t xml:space="preserve">card or my card has incorrect data and the error was not caused by DHS.  (Provide a detailed explanation of the biographic information that changed or the error in the space provided in </w:t>
            </w:r>
            <w:r w:rsidR="009F3009" w:rsidRPr="003631C6">
              <w:rPr>
                <w:b/>
                <w:color w:val="FF0000"/>
              </w:rPr>
              <w:t xml:space="preserve">Part </w:t>
            </w:r>
            <w:r w:rsidR="00F408EB" w:rsidRPr="003631C6">
              <w:rPr>
                <w:b/>
                <w:color w:val="FF0000"/>
              </w:rPr>
              <w:t>7</w:t>
            </w:r>
            <w:r w:rsidR="009F3009" w:rsidRPr="003631C6">
              <w:rPr>
                <w:b/>
                <w:color w:val="FF0000"/>
              </w:rPr>
              <w:t>. Additional Information</w:t>
            </w:r>
            <w:r w:rsidR="009F3009" w:rsidRPr="003631C6">
              <w:rPr>
                <w:color w:val="FF0000"/>
              </w:rPr>
              <w:t>, and include appropriate documentary evidence that reflects the change or new data.)</w:t>
            </w:r>
          </w:p>
          <w:p w14:paraId="1D77FABF" w14:textId="77777777" w:rsidR="00FF7396" w:rsidRPr="003631C6" w:rsidRDefault="00FF7396" w:rsidP="003463DC"/>
        </w:tc>
      </w:tr>
      <w:tr w:rsidR="00016C07" w:rsidRPr="003631C6" w14:paraId="32E8C1D2" w14:textId="77777777" w:rsidTr="002D6271">
        <w:tc>
          <w:tcPr>
            <w:tcW w:w="2808" w:type="dxa"/>
          </w:tcPr>
          <w:p w14:paraId="5BF357FC" w14:textId="77777777" w:rsidR="00016C07" w:rsidRPr="003631C6" w:rsidRDefault="00095921" w:rsidP="003463DC">
            <w:pPr>
              <w:rPr>
                <w:b/>
                <w:sz w:val="24"/>
                <w:szCs w:val="24"/>
              </w:rPr>
            </w:pPr>
            <w:r w:rsidRPr="003631C6">
              <w:rPr>
                <w:b/>
                <w:sz w:val="24"/>
                <w:szCs w:val="24"/>
              </w:rPr>
              <w:t>Page 3,</w:t>
            </w:r>
          </w:p>
          <w:p w14:paraId="21834A39" w14:textId="77777777" w:rsidR="00095921" w:rsidRPr="003631C6" w:rsidRDefault="00095921" w:rsidP="003463DC">
            <w:pPr>
              <w:rPr>
                <w:b/>
                <w:sz w:val="24"/>
                <w:szCs w:val="24"/>
              </w:rPr>
            </w:pPr>
            <w:r w:rsidRPr="003631C6">
              <w:rPr>
                <w:b/>
                <w:sz w:val="24"/>
                <w:szCs w:val="24"/>
              </w:rPr>
              <w:t>Part 3.  Processing Information</w:t>
            </w:r>
          </w:p>
        </w:tc>
        <w:tc>
          <w:tcPr>
            <w:tcW w:w="4095" w:type="dxa"/>
          </w:tcPr>
          <w:p w14:paraId="44C320DB" w14:textId="77777777" w:rsidR="00095921" w:rsidRPr="003631C6" w:rsidRDefault="00095921" w:rsidP="00095921">
            <w:pPr>
              <w:rPr>
                <w:b/>
              </w:rPr>
            </w:pPr>
            <w:r w:rsidRPr="003631C6">
              <w:rPr>
                <w:b/>
              </w:rPr>
              <w:t>[Page 3]</w:t>
            </w:r>
          </w:p>
          <w:p w14:paraId="0CD05B96" w14:textId="77777777" w:rsidR="00095921" w:rsidRPr="003631C6" w:rsidRDefault="00095921" w:rsidP="00095921">
            <w:pPr>
              <w:rPr>
                <w:b/>
                <w:bCs/>
              </w:rPr>
            </w:pPr>
          </w:p>
          <w:p w14:paraId="30563DCB" w14:textId="77777777" w:rsidR="00095921" w:rsidRPr="003631C6" w:rsidRDefault="00095921" w:rsidP="00095921">
            <w:r w:rsidRPr="003631C6">
              <w:rPr>
                <w:b/>
                <w:bCs/>
              </w:rPr>
              <w:t>Part 3.  Processing Information</w:t>
            </w:r>
          </w:p>
          <w:p w14:paraId="778D6657" w14:textId="77777777" w:rsidR="00095921" w:rsidRPr="003631C6" w:rsidRDefault="00095921" w:rsidP="00095921"/>
          <w:p w14:paraId="069C1065" w14:textId="77777777" w:rsidR="00095921" w:rsidRPr="003631C6" w:rsidRDefault="00095921" w:rsidP="00095921">
            <w:pPr>
              <w:tabs>
                <w:tab w:val="left" w:pos="580"/>
              </w:tabs>
            </w:pPr>
            <w:r w:rsidRPr="003631C6">
              <w:rPr>
                <w:b/>
                <w:bCs/>
              </w:rPr>
              <w:t xml:space="preserve">1. </w:t>
            </w:r>
            <w:r w:rsidRPr="003631C6">
              <w:t>Location where you applied for an immigrant visa or adjustment of status:</w:t>
            </w:r>
          </w:p>
          <w:p w14:paraId="2C2D9EAD" w14:textId="77777777" w:rsidR="00095921" w:rsidRPr="003631C6" w:rsidRDefault="00095921" w:rsidP="00095921"/>
          <w:p w14:paraId="6D2D1E39" w14:textId="77777777" w:rsidR="00095921" w:rsidRPr="003631C6" w:rsidRDefault="00095921" w:rsidP="00095921">
            <w:pPr>
              <w:tabs>
                <w:tab w:val="left" w:pos="560"/>
              </w:tabs>
            </w:pPr>
            <w:r w:rsidRPr="003631C6">
              <w:rPr>
                <w:b/>
                <w:bCs/>
              </w:rPr>
              <w:t xml:space="preserve">2. </w:t>
            </w:r>
            <w:r w:rsidRPr="003631C6">
              <w:t>Location where your immigrant visa was issued or USCIS office where you were granted adjustment of status:</w:t>
            </w:r>
          </w:p>
          <w:p w14:paraId="76ED6691" w14:textId="77777777" w:rsidR="00095921" w:rsidRPr="003631C6" w:rsidRDefault="00095921" w:rsidP="00095921"/>
          <w:p w14:paraId="0C84BE3E" w14:textId="3813FB26" w:rsidR="00095921" w:rsidRPr="003631C6" w:rsidRDefault="00095921" w:rsidP="00095921">
            <w:r w:rsidRPr="003631C6">
              <w:t xml:space="preserve">Complete </w:t>
            </w:r>
            <w:r w:rsidRPr="003631C6">
              <w:rPr>
                <w:b/>
                <w:bCs/>
              </w:rPr>
              <w:t xml:space="preserve">Item Numbers 3.a. </w:t>
            </w:r>
            <w:r w:rsidRPr="003631C6">
              <w:t xml:space="preserve">and </w:t>
            </w:r>
            <w:r w:rsidRPr="003631C6">
              <w:rPr>
                <w:b/>
                <w:bCs/>
              </w:rPr>
              <w:t>3.a</w:t>
            </w:r>
            <w:r w:rsidR="008B5123" w:rsidRPr="003631C6">
              <w:rPr>
                <w:b/>
                <w:bCs/>
              </w:rPr>
              <w:t>.</w:t>
            </w:r>
            <w:r w:rsidRPr="003631C6">
              <w:rPr>
                <w:b/>
                <w:bCs/>
              </w:rPr>
              <w:t xml:space="preserve">1. </w:t>
            </w:r>
            <w:r w:rsidRPr="003631C6">
              <w:t xml:space="preserve">if you entered the United States with an immigrant visa.  (If you were granted adjustment of status, proceed to </w:t>
            </w:r>
            <w:r w:rsidRPr="003631C6">
              <w:rPr>
                <w:b/>
                <w:bCs/>
              </w:rPr>
              <w:t>Item Number 4.</w:t>
            </w:r>
            <w:r w:rsidRPr="003631C6">
              <w:t>)</w:t>
            </w:r>
          </w:p>
          <w:p w14:paraId="5B8303D9" w14:textId="77777777" w:rsidR="00095921" w:rsidRPr="003631C6" w:rsidRDefault="00095921" w:rsidP="00095921"/>
          <w:p w14:paraId="4C3785EE" w14:textId="0012753D" w:rsidR="00095921" w:rsidRPr="003631C6" w:rsidRDefault="00095921" w:rsidP="00095921">
            <w:r w:rsidRPr="003631C6">
              <w:rPr>
                <w:b/>
                <w:bCs/>
              </w:rPr>
              <w:t xml:space="preserve">3.a.   </w:t>
            </w:r>
            <w:r w:rsidRPr="003631C6">
              <w:t>Destination in the United States at time of admission</w:t>
            </w:r>
            <w:r w:rsidR="0057326A" w:rsidRPr="003631C6">
              <w:t>:</w:t>
            </w:r>
          </w:p>
          <w:p w14:paraId="0919DD19" w14:textId="77777777" w:rsidR="00095921" w:rsidRPr="003631C6" w:rsidRDefault="00095921" w:rsidP="00095921"/>
          <w:p w14:paraId="4043AF32" w14:textId="77777777" w:rsidR="00095921" w:rsidRPr="003631C6" w:rsidRDefault="00095921" w:rsidP="00095921">
            <w:pPr>
              <w:rPr>
                <w:b/>
                <w:bCs/>
              </w:rPr>
            </w:pPr>
            <w:r w:rsidRPr="003631C6">
              <w:rPr>
                <w:b/>
                <w:bCs/>
              </w:rPr>
              <w:t>3.a.1. Port-of-Entry where admitted to the United States:</w:t>
            </w:r>
          </w:p>
          <w:p w14:paraId="7FA4E3F5" w14:textId="77777777" w:rsidR="00095921" w:rsidRPr="003631C6" w:rsidRDefault="00095921" w:rsidP="00095921"/>
          <w:p w14:paraId="73CA2330" w14:textId="77777777" w:rsidR="00095921" w:rsidRPr="003631C6" w:rsidRDefault="00095921" w:rsidP="00095921">
            <w:r w:rsidRPr="003631C6">
              <w:t>City or Town and State</w:t>
            </w:r>
          </w:p>
          <w:p w14:paraId="2CB4EBF0" w14:textId="77777777" w:rsidR="00095921" w:rsidRPr="003631C6" w:rsidRDefault="00095921" w:rsidP="00095921"/>
          <w:p w14:paraId="33CC27A3" w14:textId="77777777" w:rsidR="00CC2E88" w:rsidRPr="003631C6" w:rsidRDefault="00CC2E88" w:rsidP="00095921">
            <w:r w:rsidRPr="003631C6">
              <w:t>[new]</w:t>
            </w:r>
          </w:p>
          <w:p w14:paraId="3A195CB3" w14:textId="77777777" w:rsidR="00CC2E88" w:rsidRPr="003631C6" w:rsidRDefault="00CC2E88" w:rsidP="00095921"/>
          <w:p w14:paraId="7A06199D" w14:textId="77777777" w:rsidR="00CC2E88" w:rsidRPr="003631C6" w:rsidRDefault="00CC2E88" w:rsidP="00095921"/>
          <w:p w14:paraId="57118D07" w14:textId="77777777" w:rsidR="00CC2E88" w:rsidRPr="003631C6" w:rsidRDefault="00CC2E88" w:rsidP="00095921"/>
          <w:p w14:paraId="575C1C16" w14:textId="77777777" w:rsidR="00CC2E88" w:rsidRPr="003631C6" w:rsidRDefault="00CC2E88" w:rsidP="00095921"/>
          <w:p w14:paraId="03AE49F8" w14:textId="77777777" w:rsidR="00CC2E88" w:rsidRPr="003631C6" w:rsidRDefault="00CC2E88" w:rsidP="00095921"/>
          <w:p w14:paraId="505857A1" w14:textId="77777777" w:rsidR="00095921" w:rsidRPr="003631C6" w:rsidRDefault="00095921" w:rsidP="00095921">
            <w:pPr>
              <w:tabs>
                <w:tab w:val="left" w:pos="600"/>
              </w:tabs>
            </w:pPr>
            <w:r w:rsidRPr="003631C6">
              <w:rPr>
                <w:b/>
                <w:bCs/>
              </w:rPr>
              <w:t xml:space="preserve">4. </w:t>
            </w:r>
            <w:r w:rsidRPr="003631C6">
              <w:t>Have you ever been in exclusion, deportation, or removal proceedings or ordered removed from the United States? Y/N</w:t>
            </w:r>
          </w:p>
          <w:p w14:paraId="68269F97" w14:textId="77777777" w:rsidR="00095921" w:rsidRPr="003631C6" w:rsidRDefault="00095921" w:rsidP="00095921"/>
          <w:p w14:paraId="2CC55779" w14:textId="77777777" w:rsidR="00095921" w:rsidRPr="003631C6" w:rsidRDefault="00095921" w:rsidP="00095921">
            <w:pPr>
              <w:tabs>
                <w:tab w:val="left" w:pos="600"/>
              </w:tabs>
            </w:pPr>
            <w:r w:rsidRPr="003631C6">
              <w:rPr>
                <w:b/>
                <w:bCs/>
              </w:rPr>
              <w:t xml:space="preserve">5. </w:t>
            </w:r>
            <w:r w:rsidRPr="003631C6">
              <w:t>Since you were granted permanent residence, have you ever filed Form I-407, Abandonment by Alien of Status as Lawful Permanent Resident, or otherwise been determined to have abandoned your status? Y/N</w:t>
            </w:r>
          </w:p>
          <w:p w14:paraId="29B97AD9" w14:textId="77777777" w:rsidR="00095921" w:rsidRPr="003631C6" w:rsidRDefault="00095921" w:rsidP="00095921"/>
          <w:p w14:paraId="4BAAB205" w14:textId="77777777" w:rsidR="00CC2E88" w:rsidRPr="003631C6" w:rsidRDefault="00CC2E88" w:rsidP="00095921"/>
          <w:p w14:paraId="6E7C45D3" w14:textId="77777777" w:rsidR="00095921" w:rsidRPr="003631C6" w:rsidRDefault="00095921" w:rsidP="00095921">
            <w:r w:rsidRPr="003631C6">
              <w:rPr>
                <w:b/>
                <w:bCs/>
              </w:rPr>
              <w:t xml:space="preserve">NOTE:  </w:t>
            </w:r>
            <w:r w:rsidRPr="003631C6">
              <w:t xml:space="preserve">If you answered </w:t>
            </w:r>
            <w:r w:rsidRPr="003631C6">
              <w:rPr>
                <w:b/>
                <w:bCs/>
              </w:rPr>
              <w:t xml:space="preserve">"Yes" </w:t>
            </w:r>
            <w:r w:rsidRPr="003631C6">
              <w:t xml:space="preserve">to </w:t>
            </w:r>
            <w:r w:rsidRPr="003631C6">
              <w:rPr>
                <w:b/>
                <w:bCs/>
              </w:rPr>
              <w:t xml:space="preserve">Item Numbers 4. </w:t>
            </w:r>
            <w:r w:rsidRPr="003631C6">
              <w:t xml:space="preserve">or </w:t>
            </w:r>
            <w:r w:rsidRPr="003631C6">
              <w:rPr>
                <w:b/>
                <w:bCs/>
              </w:rPr>
              <w:t xml:space="preserve">5. </w:t>
            </w:r>
            <w:r w:rsidRPr="003631C6">
              <w:t xml:space="preserve">above, provide a detailed explanation in the space provided in </w:t>
            </w:r>
            <w:r w:rsidRPr="003631C6">
              <w:rPr>
                <w:b/>
                <w:bCs/>
              </w:rPr>
              <w:t>Part 8. Additional Information</w:t>
            </w:r>
            <w:r w:rsidRPr="003631C6">
              <w:t>.</w:t>
            </w:r>
          </w:p>
          <w:p w14:paraId="308FB1F4" w14:textId="77777777" w:rsidR="00095921" w:rsidRPr="003631C6" w:rsidRDefault="00095921" w:rsidP="00095921"/>
          <w:p w14:paraId="13AAB2B0" w14:textId="77777777" w:rsidR="00CC2E88" w:rsidRPr="003631C6" w:rsidRDefault="00CC2E88" w:rsidP="00095921">
            <w:r w:rsidRPr="003631C6">
              <w:t>[new]</w:t>
            </w:r>
          </w:p>
          <w:p w14:paraId="1695C3A3" w14:textId="77777777" w:rsidR="00CC2E88" w:rsidRPr="003631C6" w:rsidRDefault="00CC2E88" w:rsidP="00095921"/>
          <w:p w14:paraId="0A7EF273" w14:textId="77777777" w:rsidR="00CC2E88" w:rsidRPr="003631C6" w:rsidRDefault="00CC2E88" w:rsidP="00095921"/>
          <w:p w14:paraId="4327DC07" w14:textId="77777777" w:rsidR="00CC2E88" w:rsidRPr="003631C6" w:rsidRDefault="00CC2E88" w:rsidP="00095921"/>
          <w:p w14:paraId="6B30BF7F" w14:textId="77777777" w:rsidR="00CC2E88" w:rsidRPr="003631C6" w:rsidRDefault="00CC2E88" w:rsidP="00095921"/>
          <w:p w14:paraId="482F6BDD" w14:textId="77777777" w:rsidR="00CC2E88" w:rsidRPr="003631C6" w:rsidRDefault="00CC2E88" w:rsidP="00095921"/>
          <w:p w14:paraId="5E49D985" w14:textId="77777777" w:rsidR="00CC2E88" w:rsidRPr="003631C6" w:rsidRDefault="00CC2E88" w:rsidP="00095921"/>
          <w:p w14:paraId="522AB428" w14:textId="77777777" w:rsidR="00CC2E88" w:rsidRPr="003631C6" w:rsidRDefault="00CC2E88" w:rsidP="00095921"/>
          <w:p w14:paraId="4B4E5180" w14:textId="77777777" w:rsidR="00CC2E88" w:rsidRPr="003631C6" w:rsidRDefault="00CC2E88" w:rsidP="00095921"/>
          <w:p w14:paraId="169975B7" w14:textId="77777777" w:rsidR="00CC2E88" w:rsidRPr="003631C6" w:rsidRDefault="00CC2E88" w:rsidP="00095921"/>
          <w:p w14:paraId="1845BBA2" w14:textId="77777777" w:rsidR="00CC2E88" w:rsidRPr="003631C6" w:rsidRDefault="00CC2E88" w:rsidP="00095921"/>
          <w:p w14:paraId="463BFAA3" w14:textId="77777777" w:rsidR="00CC2E88" w:rsidRPr="003631C6" w:rsidRDefault="00CC2E88" w:rsidP="00095921"/>
          <w:p w14:paraId="060B0F51" w14:textId="77777777" w:rsidR="00CC2E88" w:rsidRPr="003631C6" w:rsidRDefault="00CC2E88" w:rsidP="00095921"/>
          <w:p w14:paraId="71575091" w14:textId="77777777" w:rsidR="00CC2E88" w:rsidRPr="003631C6" w:rsidRDefault="00CC2E88" w:rsidP="00095921"/>
          <w:p w14:paraId="3DBAC915" w14:textId="77777777" w:rsidR="00CC2E88" w:rsidRPr="003631C6" w:rsidRDefault="00CC2E88" w:rsidP="00095921"/>
          <w:p w14:paraId="41C0EE97" w14:textId="77777777" w:rsidR="00CC2E88" w:rsidRPr="003631C6" w:rsidRDefault="00CC2E88" w:rsidP="00095921"/>
          <w:p w14:paraId="218DE708" w14:textId="77777777" w:rsidR="00CC2E88" w:rsidRPr="003631C6" w:rsidRDefault="00CC2E88" w:rsidP="00095921"/>
          <w:p w14:paraId="5BE4DF04" w14:textId="77777777" w:rsidR="00CC2E88" w:rsidRPr="003631C6" w:rsidRDefault="00CC2E88" w:rsidP="00095921"/>
          <w:p w14:paraId="764C96BC" w14:textId="77777777" w:rsidR="00CC2E88" w:rsidRPr="003631C6" w:rsidRDefault="00CC2E88" w:rsidP="00095921"/>
          <w:p w14:paraId="733F94EB" w14:textId="77777777" w:rsidR="00CC2E88" w:rsidRPr="003631C6" w:rsidRDefault="00CC2E88" w:rsidP="00095921"/>
          <w:p w14:paraId="6940E77E" w14:textId="77777777" w:rsidR="00CC2E88" w:rsidRPr="003631C6" w:rsidRDefault="00CC2E88" w:rsidP="00095921"/>
          <w:p w14:paraId="79FDAACE" w14:textId="77777777" w:rsidR="00CC2E88" w:rsidRPr="003631C6" w:rsidRDefault="00CC2E88" w:rsidP="00095921"/>
          <w:p w14:paraId="138E9F78" w14:textId="77777777" w:rsidR="00CC2E88" w:rsidRPr="003631C6" w:rsidRDefault="00CC2E88" w:rsidP="00095921"/>
          <w:p w14:paraId="6188712B" w14:textId="77777777" w:rsidR="00CC2E88" w:rsidRPr="003631C6" w:rsidRDefault="00CC2E88" w:rsidP="00095921"/>
          <w:p w14:paraId="4A6A6FC3" w14:textId="77777777" w:rsidR="00CC2E88" w:rsidRPr="003631C6" w:rsidRDefault="00CC2E88" w:rsidP="00095921"/>
          <w:p w14:paraId="704E7051" w14:textId="77777777" w:rsidR="00CC2E88" w:rsidRPr="003631C6" w:rsidRDefault="00CC2E88" w:rsidP="00095921"/>
          <w:p w14:paraId="0C37C386" w14:textId="77777777" w:rsidR="00CC2E88" w:rsidRPr="003631C6" w:rsidRDefault="00CC2E88" w:rsidP="00095921"/>
          <w:p w14:paraId="525494F7" w14:textId="77777777" w:rsidR="00CC2E88" w:rsidRPr="003631C6" w:rsidRDefault="00CC2E88" w:rsidP="00095921"/>
          <w:p w14:paraId="11E3A4CB" w14:textId="77777777" w:rsidR="00CC2E88" w:rsidRPr="003631C6" w:rsidRDefault="00CC2E88" w:rsidP="00095921"/>
          <w:p w14:paraId="6535CA26" w14:textId="77777777" w:rsidR="00CC2E88" w:rsidRPr="003631C6" w:rsidRDefault="00CC2E88" w:rsidP="00095921"/>
          <w:p w14:paraId="5B98FBCE" w14:textId="77777777" w:rsidR="00CC2E88" w:rsidRPr="003631C6" w:rsidRDefault="00CC2E88" w:rsidP="00095921"/>
          <w:p w14:paraId="1700EC2C" w14:textId="77777777" w:rsidR="00CC2E88" w:rsidRPr="003631C6" w:rsidRDefault="00CC2E88" w:rsidP="00095921"/>
          <w:p w14:paraId="197121C3" w14:textId="0498E7F2" w:rsidR="00095921" w:rsidRPr="003631C6" w:rsidRDefault="00095921" w:rsidP="00095921">
            <w:r w:rsidRPr="003631C6">
              <w:rPr>
                <w:b/>
                <w:bCs/>
                <w:i/>
              </w:rPr>
              <w:t>Biographic Information</w:t>
            </w:r>
          </w:p>
          <w:p w14:paraId="2428FE26" w14:textId="77777777" w:rsidR="00095921" w:rsidRPr="003631C6" w:rsidRDefault="00095921" w:rsidP="00095921"/>
          <w:p w14:paraId="53AAB625" w14:textId="77777777" w:rsidR="00095921" w:rsidRPr="003631C6" w:rsidRDefault="00095921" w:rsidP="00095921">
            <w:pPr>
              <w:tabs>
                <w:tab w:val="left" w:pos="600"/>
              </w:tabs>
            </w:pPr>
            <w:r w:rsidRPr="003631C6">
              <w:rPr>
                <w:b/>
                <w:bCs/>
              </w:rPr>
              <w:t xml:space="preserve">6. </w:t>
            </w:r>
            <w:r w:rsidRPr="003631C6">
              <w:t xml:space="preserve">Ethnicity (Select </w:t>
            </w:r>
            <w:r w:rsidRPr="003631C6">
              <w:rPr>
                <w:b/>
                <w:bCs/>
              </w:rPr>
              <w:t xml:space="preserve">only one </w:t>
            </w:r>
            <w:r w:rsidRPr="003631C6">
              <w:t xml:space="preserve">box) </w:t>
            </w:r>
          </w:p>
          <w:p w14:paraId="571A8813" w14:textId="77777777" w:rsidR="00095921" w:rsidRPr="003631C6" w:rsidRDefault="00095921" w:rsidP="00095921">
            <w:pPr>
              <w:tabs>
                <w:tab w:val="left" w:pos="600"/>
              </w:tabs>
            </w:pPr>
          </w:p>
          <w:p w14:paraId="2FE32A8D" w14:textId="77777777" w:rsidR="00095921" w:rsidRPr="003631C6" w:rsidRDefault="00095921" w:rsidP="00095921">
            <w:pPr>
              <w:tabs>
                <w:tab w:val="left" w:pos="600"/>
              </w:tabs>
            </w:pPr>
            <w:r w:rsidRPr="003631C6">
              <w:t>Hispanic or Latino</w:t>
            </w:r>
          </w:p>
          <w:p w14:paraId="38E44169" w14:textId="77777777" w:rsidR="00095921" w:rsidRPr="003631C6" w:rsidRDefault="00095921" w:rsidP="00095921">
            <w:r w:rsidRPr="003631C6">
              <w:t>Not Hispanic or Latino</w:t>
            </w:r>
          </w:p>
          <w:p w14:paraId="27AE18FC" w14:textId="77777777" w:rsidR="00095921" w:rsidRPr="003631C6" w:rsidRDefault="00095921" w:rsidP="00095921"/>
          <w:p w14:paraId="5D014C18" w14:textId="77777777" w:rsidR="00095921" w:rsidRPr="003631C6" w:rsidRDefault="00095921" w:rsidP="00095921">
            <w:pPr>
              <w:tabs>
                <w:tab w:val="left" w:pos="600"/>
              </w:tabs>
            </w:pPr>
            <w:r w:rsidRPr="003631C6">
              <w:rPr>
                <w:b/>
                <w:bCs/>
              </w:rPr>
              <w:t xml:space="preserve">7. </w:t>
            </w:r>
            <w:r w:rsidRPr="003631C6">
              <w:t xml:space="preserve">Race (Select </w:t>
            </w:r>
            <w:r w:rsidRPr="003631C6">
              <w:rPr>
                <w:b/>
                <w:bCs/>
              </w:rPr>
              <w:t xml:space="preserve">all applicable </w:t>
            </w:r>
            <w:r w:rsidRPr="003631C6">
              <w:t xml:space="preserve">boxes) </w:t>
            </w:r>
          </w:p>
          <w:p w14:paraId="15D118AD" w14:textId="77777777" w:rsidR="00095921" w:rsidRPr="003631C6" w:rsidRDefault="00095921" w:rsidP="00095921">
            <w:pPr>
              <w:tabs>
                <w:tab w:val="left" w:pos="600"/>
              </w:tabs>
            </w:pPr>
          </w:p>
          <w:p w14:paraId="11AC642A" w14:textId="77777777" w:rsidR="00095921" w:rsidRPr="003631C6" w:rsidRDefault="00095921" w:rsidP="00095921">
            <w:pPr>
              <w:tabs>
                <w:tab w:val="left" w:pos="600"/>
              </w:tabs>
            </w:pPr>
            <w:r w:rsidRPr="003631C6">
              <w:t>White</w:t>
            </w:r>
          </w:p>
          <w:p w14:paraId="1D8B6565" w14:textId="77777777" w:rsidR="00095921" w:rsidRPr="003631C6" w:rsidRDefault="00095921" w:rsidP="00095921">
            <w:r w:rsidRPr="003631C6">
              <w:t>Asian</w:t>
            </w:r>
          </w:p>
          <w:p w14:paraId="07BD87C5" w14:textId="77777777" w:rsidR="00095921" w:rsidRPr="003631C6" w:rsidRDefault="00095921" w:rsidP="00095921">
            <w:r w:rsidRPr="003631C6">
              <w:t>Black or African American</w:t>
            </w:r>
          </w:p>
          <w:p w14:paraId="0D0E4D43" w14:textId="77777777" w:rsidR="00095921" w:rsidRPr="003631C6" w:rsidRDefault="00095921" w:rsidP="00095921">
            <w:r w:rsidRPr="003631C6">
              <w:t>American Indian or Alaska Native</w:t>
            </w:r>
          </w:p>
          <w:p w14:paraId="78B6BBC2" w14:textId="77777777" w:rsidR="00095921" w:rsidRPr="003631C6" w:rsidRDefault="00095921" w:rsidP="00095921">
            <w:r w:rsidRPr="003631C6">
              <w:t>Native Hawaiian or Other Pacific Islander</w:t>
            </w:r>
          </w:p>
          <w:p w14:paraId="154DF911" w14:textId="77777777" w:rsidR="00095921" w:rsidRPr="003631C6" w:rsidRDefault="00095921" w:rsidP="00095921"/>
          <w:p w14:paraId="6B58B0C1" w14:textId="77777777" w:rsidR="00095921" w:rsidRPr="003631C6" w:rsidRDefault="00095921" w:rsidP="00095921">
            <w:pPr>
              <w:tabs>
                <w:tab w:val="left" w:pos="600"/>
              </w:tabs>
            </w:pPr>
            <w:r w:rsidRPr="003631C6">
              <w:rPr>
                <w:b/>
                <w:bCs/>
              </w:rPr>
              <w:t xml:space="preserve">8. </w:t>
            </w:r>
            <w:r w:rsidRPr="003631C6">
              <w:t>Height</w:t>
            </w:r>
          </w:p>
          <w:p w14:paraId="4481C311" w14:textId="77777777" w:rsidR="00095921" w:rsidRPr="003631C6" w:rsidRDefault="00095921" w:rsidP="00095921">
            <w:pPr>
              <w:tabs>
                <w:tab w:val="left" w:pos="1300"/>
              </w:tabs>
            </w:pPr>
            <w:r w:rsidRPr="003631C6">
              <w:t>Feet</w:t>
            </w:r>
          </w:p>
          <w:p w14:paraId="41252CD5" w14:textId="77777777" w:rsidR="00095921" w:rsidRPr="003631C6" w:rsidRDefault="00095921" w:rsidP="00095921">
            <w:pPr>
              <w:tabs>
                <w:tab w:val="left" w:pos="1300"/>
              </w:tabs>
            </w:pPr>
            <w:r w:rsidRPr="003631C6">
              <w:t>Inches</w:t>
            </w:r>
          </w:p>
          <w:p w14:paraId="4A35B00F" w14:textId="77777777" w:rsidR="00095921" w:rsidRPr="003631C6" w:rsidRDefault="00095921" w:rsidP="00095921"/>
          <w:p w14:paraId="08B010A3" w14:textId="77777777" w:rsidR="00095921" w:rsidRPr="003631C6" w:rsidRDefault="00095921" w:rsidP="00095921">
            <w:pPr>
              <w:tabs>
                <w:tab w:val="left" w:pos="600"/>
              </w:tabs>
            </w:pPr>
            <w:r w:rsidRPr="003631C6">
              <w:rPr>
                <w:b/>
                <w:bCs/>
              </w:rPr>
              <w:t xml:space="preserve">9. </w:t>
            </w:r>
            <w:r w:rsidRPr="003631C6">
              <w:t>Weight</w:t>
            </w:r>
          </w:p>
          <w:p w14:paraId="657AE0E1" w14:textId="77777777" w:rsidR="00095921" w:rsidRPr="003631C6" w:rsidRDefault="00095921" w:rsidP="00095921">
            <w:r w:rsidRPr="003631C6">
              <w:t>Pounds</w:t>
            </w:r>
          </w:p>
          <w:p w14:paraId="36120343" w14:textId="77777777" w:rsidR="00095921" w:rsidRPr="003631C6" w:rsidRDefault="00095921" w:rsidP="00095921"/>
          <w:p w14:paraId="6C13EDEA" w14:textId="77777777" w:rsidR="00095921" w:rsidRPr="003631C6" w:rsidRDefault="00095921" w:rsidP="00095921">
            <w:pPr>
              <w:tabs>
                <w:tab w:val="left" w:pos="600"/>
              </w:tabs>
            </w:pPr>
            <w:r w:rsidRPr="003631C6">
              <w:rPr>
                <w:b/>
                <w:bCs/>
              </w:rPr>
              <w:t xml:space="preserve">10. </w:t>
            </w:r>
            <w:r w:rsidRPr="003631C6">
              <w:t xml:space="preserve">Eye Color (Select </w:t>
            </w:r>
            <w:r w:rsidRPr="003631C6">
              <w:rPr>
                <w:b/>
                <w:bCs/>
              </w:rPr>
              <w:t xml:space="preserve">only one </w:t>
            </w:r>
            <w:r w:rsidRPr="003631C6">
              <w:t>box)</w:t>
            </w:r>
          </w:p>
          <w:p w14:paraId="539B1C46" w14:textId="77777777" w:rsidR="00095921" w:rsidRPr="003631C6" w:rsidRDefault="00095921" w:rsidP="00095921">
            <w:pPr>
              <w:tabs>
                <w:tab w:val="left" w:pos="600"/>
              </w:tabs>
            </w:pPr>
          </w:p>
          <w:p w14:paraId="0098836C" w14:textId="77777777" w:rsidR="00095921" w:rsidRPr="003631C6" w:rsidRDefault="00095921" w:rsidP="00095921">
            <w:r w:rsidRPr="003631C6">
              <w:t>Black</w:t>
            </w:r>
          </w:p>
          <w:p w14:paraId="75F67F7A" w14:textId="77777777" w:rsidR="00095921" w:rsidRPr="003631C6" w:rsidRDefault="00095921" w:rsidP="00095921">
            <w:r w:rsidRPr="003631C6">
              <w:t>Blue</w:t>
            </w:r>
          </w:p>
          <w:p w14:paraId="0C8562D6" w14:textId="77777777" w:rsidR="00095921" w:rsidRPr="003631C6" w:rsidRDefault="00095921" w:rsidP="00095921">
            <w:r w:rsidRPr="003631C6">
              <w:t>Brown</w:t>
            </w:r>
          </w:p>
          <w:p w14:paraId="742D5FF7" w14:textId="77777777" w:rsidR="00095921" w:rsidRPr="003631C6" w:rsidRDefault="00095921" w:rsidP="00095921">
            <w:r w:rsidRPr="003631C6">
              <w:t>Gray</w:t>
            </w:r>
          </w:p>
          <w:p w14:paraId="0BC777BA" w14:textId="77777777" w:rsidR="00095921" w:rsidRPr="003631C6" w:rsidRDefault="00095921" w:rsidP="00095921">
            <w:r w:rsidRPr="003631C6">
              <w:t>Green</w:t>
            </w:r>
          </w:p>
          <w:p w14:paraId="7E48CABF" w14:textId="77777777" w:rsidR="00095921" w:rsidRPr="003631C6" w:rsidRDefault="00095921" w:rsidP="00095921">
            <w:r w:rsidRPr="003631C6">
              <w:t>Hazel</w:t>
            </w:r>
          </w:p>
          <w:p w14:paraId="4996F9B9" w14:textId="77777777" w:rsidR="00095921" w:rsidRPr="003631C6" w:rsidRDefault="00095921" w:rsidP="00095921">
            <w:pPr>
              <w:tabs>
                <w:tab w:val="left" w:pos="1680"/>
              </w:tabs>
            </w:pPr>
            <w:r w:rsidRPr="003631C6">
              <w:t>Maroon</w:t>
            </w:r>
          </w:p>
          <w:p w14:paraId="3FF6FD42" w14:textId="77777777" w:rsidR="00095921" w:rsidRPr="003631C6" w:rsidRDefault="00095921" w:rsidP="00095921">
            <w:pPr>
              <w:tabs>
                <w:tab w:val="left" w:pos="1680"/>
              </w:tabs>
            </w:pPr>
            <w:r w:rsidRPr="003631C6">
              <w:t>Pink</w:t>
            </w:r>
          </w:p>
          <w:p w14:paraId="015E98A9" w14:textId="77777777" w:rsidR="00095921" w:rsidRPr="003631C6" w:rsidRDefault="00095921" w:rsidP="00095921">
            <w:r w:rsidRPr="003631C6">
              <w:t>Unknown/Other</w:t>
            </w:r>
          </w:p>
          <w:p w14:paraId="25132A0B" w14:textId="77777777" w:rsidR="00095921" w:rsidRPr="003631C6" w:rsidRDefault="00095921" w:rsidP="00095921"/>
          <w:p w14:paraId="6B40A6A3" w14:textId="77777777" w:rsidR="00095921" w:rsidRPr="003631C6" w:rsidRDefault="00095921" w:rsidP="00095921">
            <w:r w:rsidRPr="003631C6">
              <w:rPr>
                <w:b/>
                <w:bCs/>
              </w:rPr>
              <w:t xml:space="preserve">11. </w:t>
            </w:r>
            <w:r w:rsidRPr="003631C6">
              <w:t xml:space="preserve">Hair Color (Select </w:t>
            </w:r>
            <w:r w:rsidRPr="003631C6">
              <w:rPr>
                <w:b/>
                <w:bCs/>
              </w:rPr>
              <w:t xml:space="preserve">only one </w:t>
            </w:r>
            <w:r w:rsidRPr="003631C6">
              <w:t>box)</w:t>
            </w:r>
          </w:p>
          <w:p w14:paraId="2A459ADD" w14:textId="77777777" w:rsidR="00095921" w:rsidRPr="003631C6" w:rsidRDefault="00095921" w:rsidP="00095921"/>
          <w:p w14:paraId="4B52D1D9" w14:textId="77777777" w:rsidR="00095921" w:rsidRPr="003631C6" w:rsidRDefault="00095921" w:rsidP="00095921">
            <w:r w:rsidRPr="003631C6">
              <w:t xml:space="preserve">Bald (No hair) </w:t>
            </w:r>
          </w:p>
          <w:p w14:paraId="43494933" w14:textId="77777777" w:rsidR="00095921" w:rsidRPr="003631C6" w:rsidRDefault="00095921" w:rsidP="00095921">
            <w:r w:rsidRPr="003631C6">
              <w:t xml:space="preserve">Black </w:t>
            </w:r>
          </w:p>
          <w:p w14:paraId="6D89FB6C" w14:textId="77777777" w:rsidR="00095921" w:rsidRPr="003631C6" w:rsidRDefault="00095921" w:rsidP="00095921">
            <w:r w:rsidRPr="003631C6">
              <w:t>Blond</w:t>
            </w:r>
          </w:p>
          <w:p w14:paraId="617F4C87" w14:textId="77777777" w:rsidR="00095921" w:rsidRPr="003631C6" w:rsidRDefault="00095921" w:rsidP="00095921">
            <w:r w:rsidRPr="003631C6">
              <w:t>Brown</w:t>
            </w:r>
          </w:p>
          <w:p w14:paraId="6BA7BF44" w14:textId="77777777" w:rsidR="00095921" w:rsidRPr="003631C6" w:rsidRDefault="00095921" w:rsidP="00095921">
            <w:r w:rsidRPr="003631C6">
              <w:t xml:space="preserve">Gray </w:t>
            </w:r>
          </w:p>
          <w:p w14:paraId="1D6186F2" w14:textId="77777777" w:rsidR="00095921" w:rsidRPr="003631C6" w:rsidRDefault="00095921" w:rsidP="00095921">
            <w:r w:rsidRPr="003631C6">
              <w:t>Red</w:t>
            </w:r>
          </w:p>
          <w:p w14:paraId="4182B37A" w14:textId="77777777" w:rsidR="00095921" w:rsidRPr="003631C6" w:rsidRDefault="00095921" w:rsidP="00095921">
            <w:r w:rsidRPr="003631C6">
              <w:t>Sandy</w:t>
            </w:r>
          </w:p>
          <w:p w14:paraId="4E2C26B0" w14:textId="77777777" w:rsidR="00095921" w:rsidRPr="003631C6" w:rsidRDefault="00095921" w:rsidP="00095921">
            <w:r w:rsidRPr="003631C6">
              <w:t>White</w:t>
            </w:r>
          </w:p>
          <w:p w14:paraId="0ED4FFD6" w14:textId="77777777" w:rsidR="00095921" w:rsidRPr="003631C6" w:rsidRDefault="00095921" w:rsidP="00095921">
            <w:r w:rsidRPr="003631C6">
              <w:t>Unknown/Other</w:t>
            </w:r>
          </w:p>
          <w:p w14:paraId="1C677CAD" w14:textId="77777777" w:rsidR="00016C07" w:rsidRPr="003631C6" w:rsidRDefault="00016C07" w:rsidP="003463DC"/>
        </w:tc>
        <w:tc>
          <w:tcPr>
            <w:tcW w:w="4095" w:type="dxa"/>
          </w:tcPr>
          <w:p w14:paraId="4926BAB6" w14:textId="77777777" w:rsidR="00CC2E88" w:rsidRPr="003631C6" w:rsidRDefault="00CC2E88" w:rsidP="00CC2E88">
            <w:pPr>
              <w:rPr>
                <w:b/>
              </w:rPr>
            </w:pPr>
            <w:r w:rsidRPr="003631C6">
              <w:rPr>
                <w:b/>
              </w:rPr>
              <w:t>[Page 3]</w:t>
            </w:r>
          </w:p>
          <w:p w14:paraId="6DD5A4FE" w14:textId="77777777" w:rsidR="00CC2E88" w:rsidRPr="003631C6" w:rsidRDefault="00CC2E88" w:rsidP="00CC2E88">
            <w:r w:rsidRPr="003631C6">
              <w:t xml:space="preserve"> </w:t>
            </w:r>
          </w:p>
          <w:p w14:paraId="38278C0D" w14:textId="77777777" w:rsidR="00CC2E88" w:rsidRPr="003631C6" w:rsidRDefault="00CC2E88" w:rsidP="00CC2E88">
            <w:r w:rsidRPr="003631C6">
              <w:t>[no change]</w:t>
            </w:r>
          </w:p>
          <w:p w14:paraId="6034983A" w14:textId="77777777" w:rsidR="00016C07" w:rsidRPr="003631C6" w:rsidRDefault="00016C07" w:rsidP="003463DC"/>
          <w:p w14:paraId="5CC0CA2D" w14:textId="77777777" w:rsidR="00CC2E88" w:rsidRPr="003631C6" w:rsidRDefault="00CC2E88" w:rsidP="003463DC"/>
          <w:p w14:paraId="6B1909C5" w14:textId="77777777" w:rsidR="00CC2E88" w:rsidRPr="003631C6" w:rsidRDefault="00CC2E88" w:rsidP="003463DC"/>
          <w:p w14:paraId="3A98BA36" w14:textId="77777777" w:rsidR="00CC2E88" w:rsidRPr="003631C6" w:rsidRDefault="00CC2E88" w:rsidP="003463DC"/>
          <w:p w14:paraId="102C75F9" w14:textId="77777777" w:rsidR="00CC2E88" w:rsidRPr="003631C6" w:rsidRDefault="00CC2E88" w:rsidP="003463DC"/>
          <w:p w14:paraId="14B68875" w14:textId="77777777" w:rsidR="00CC2E88" w:rsidRPr="003631C6" w:rsidRDefault="00CC2E88" w:rsidP="003463DC"/>
          <w:p w14:paraId="399DB06B" w14:textId="77777777" w:rsidR="00CC2E88" w:rsidRPr="003631C6" w:rsidRDefault="00CC2E88" w:rsidP="003463DC"/>
          <w:p w14:paraId="7185D062" w14:textId="77777777" w:rsidR="00CC2E88" w:rsidRPr="003631C6" w:rsidRDefault="00CC2E88" w:rsidP="003463DC"/>
          <w:p w14:paraId="359845CD" w14:textId="77777777" w:rsidR="00CC2E88" w:rsidRPr="003631C6" w:rsidRDefault="00CC2E88" w:rsidP="003463DC"/>
          <w:p w14:paraId="2DBA893D" w14:textId="77777777" w:rsidR="00CC2E88" w:rsidRPr="003631C6" w:rsidRDefault="00CC2E88" w:rsidP="003463DC"/>
          <w:p w14:paraId="682FB2BD" w14:textId="77777777" w:rsidR="00CC2E88" w:rsidRPr="003631C6" w:rsidRDefault="00CC2E88" w:rsidP="003463DC"/>
          <w:p w14:paraId="08E8E4BD" w14:textId="77777777" w:rsidR="00CC2E88" w:rsidRPr="003631C6" w:rsidRDefault="00CC2E88" w:rsidP="003463DC"/>
          <w:p w14:paraId="699BE599" w14:textId="77777777" w:rsidR="00CC2E88" w:rsidRPr="003631C6" w:rsidRDefault="00CC2E88" w:rsidP="003463DC"/>
          <w:p w14:paraId="1CC40E9A" w14:textId="77777777" w:rsidR="00CC2E88" w:rsidRPr="003631C6" w:rsidRDefault="00CC2E88" w:rsidP="003463DC"/>
          <w:p w14:paraId="2870F2A1" w14:textId="77777777" w:rsidR="00CC2E88" w:rsidRPr="003631C6" w:rsidRDefault="00CC2E88" w:rsidP="003463DC"/>
          <w:p w14:paraId="1018C54F" w14:textId="77777777" w:rsidR="00CC2E88" w:rsidRPr="003631C6" w:rsidRDefault="00CC2E88" w:rsidP="003463DC"/>
          <w:p w14:paraId="215631BB" w14:textId="77777777" w:rsidR="00CC2E88" w:rsidRPr="003631C6" w:rsidRDefault="00CC2E88" w:rsidP="003463DC"/>
          <w:p w14:paraId="02BE9819" w14:textId="77777777" w:rsidR="00CC2E88" w:rsidRPr="003631C6" w:rsidRDefault="00CC2E88" w:rsidP="003463DC"/>
          <w:p w14:paraId="64DD9D4B" w14:textId="77777777" w:rsidR="00CC2E88" w:rsidRPr="003631C6" w:rsidRDefault="00CC2E88" w:rsidP="003463DC"/>
          <w:p w14:paraId="24E83884" w14:textId="77777777" w:rsidR="00CC2E88" w:rsidRPr="003631C6" w:rsidRDefault="00CC2E88" w:rsidP="003463DC"/>
          <w:p w14:paraId="7BCCEA81" w14:textId="77777777" w:rsidR="00CC2E88" w:rsidRPr="003631C6" w:rsidRDefault="00CC2E88" w:rsidP="003463DC"/>
          <w:p w14:paraId="55F772E5" w14:textId="77777777" w:rsidR="009F3009" w:rsidRPr="003631C6" w:rsidRDefault="009F3009" w:rsidP="009F3009">
            <w:pPr>
              <w:rPr>
                <w:color w:val="FF0000"/>
              </w:rPr>
            </w:pPr>
            <w:r w:rsidRPr="003631C6">
              <w:rPr>
                <w:color w:val="FF0000"/>
              </w:rPr>
              <w:t xml:space="preserve">Answer </w:t>
            </w:r>
            <w:r w:rsidRPr="003631C6">
              <w:rPr>
                <w:b/>
                <w:color w:val="FF0000"/>
              </w:rPr>
              <w:t>Item Numbers 4. - 11.</w:t>
            </w:r>
            <w:r w:rsidRPr="003631C6">
              <w:rPr>
                <w:color w:val="FF0000"/>
              </w:rPr>
              <w:t xml:space="preserve"> If you answer </w:t>
            </w:r>
            <w:r w:rsidRPr="003631C6">
              <w:rPr>
                <w:bCs/>
                <w:color w:val="FF0000"/>
              </w:rPr>
              <w:t>"Yes"</w:t>
            </w:r>
            <w:r w:rsidRPr="003631C6">
              <w:rPr>
                <w:b/>
                <w:bCs/>
                <w:color w:val="FF0000"/>
              </w:rPr>
              <w:t xml:space="preserve"> </w:t>
            </w:r>
            <w:r w:rsidRPr="003631C6">
              <w:rPr>
                <w:color w:val="FF0000"/>
              </w:rPr>
              <w:t xml:space="preserve">to any question (or if you answer “No,” but are unsure of your answer), provide a detailed explanation in the space provided in </w:t>
            </w:r>
            <w:r w:rsidRPr="003631C6">
              <w:rPr>
                <w:b/>
                <w:bCs/>
                <w:color w:val="FF0000"/>
              </w:rPr>
              <w:t>Part 8. Additional Information</w:t>
            </w:r>
            <w:r w:rsidRPr="003631C6">
              <w:rPr>
                <w:color w:val="FF0000"/>
              </w:rPr>
              <w:t>.</w:t>
            </w:r>
          </w:p>
          <w:p w14:paraId="53882AB7" w14:textId="77777777" w:rsidR="00CC2E88" w:rsidRPr="003631C6" w:rsidRDefault="00CC2E88" w:rsidP="003463DC"/>
          <w:p w14:paraId="29DB8B05" w14:textId="77777777" w:rsidR="00CC2E88" w:rsidRPr="003631C6" w:rsidRDefault="00CC2E88" w:rsidP="00CC2E88">
            <w:r w:rsidRPr="003631C6">
              <w:t>[no change]</w:t>
            </w:r>
          </w:p>
          <w:p w14:paraId="6670FECE" w14:textId="77777777" w:rsidR="00CC2E88" w:rsidRPr="003631C6" w:rsidRDefault="00CC2E88" w:rsidP="003463DC"/>
          <w:p w14:paraId="17EC0353" w14:textId="77777777" w:rsidR="00CC2E88" w:rsidRPr="003631C6" w:rsidRDefault="00CC2E88" w:rsidP="003463DC"/>
          <w:p w14:paraId="54483C80" w14:textId="77777777" w:rsidR="00CC2E88" w:rsidRPr="003631C6" w:rsidRDefault="00CC2E88" w:rsidP="003463DC"/>
          <w:p w14:paraId="23FF5841" w14:textId="77777777" w:rsidR="009F3009" w:rsidRPr="003631C6" w:rsidRDefault="00CC2E88" w:rsidP="009F3009">
            <w:pPr>
              <w:tabs>
                <w:tab w:val="left" w:pos="600"/>
              </w:tabs>
            </w:pPr>
            <w:r w:rsidRPr="003631C6">
              <w:rPr>
                <w:b/>
                <w:bCs/>
              </w:rPr>
              <w:t xml:space="preserve">5. </w:t>
            </w:r>
            <w:r w:rsidR="009F3009" w:rsidRPr="003631C6">
              <w:t xml:space="preserve">Since you were granted permanent </w:t>
            </w:r>
            <w:r w:rsidR="009F3009" w:rsidRPr="003631C6">
              <w:rPr>
                <w:color w:val="FF0000"/>
              </w:rPr>
              <w:t xml:space="preserve">resident status, </w:t>
            </w:r>
            <w:r w:rsidR="009F3009" w:rsidRPr="003631C6">
              <w:t xml:space="preserve">have you ever filed </w:t>
            </w:r>
            <w:r w:rsidR="009F3009" w:rsidRPr="003631C6">
              <w:rPr>
                <w:color w:val="FF0000"/>
              </w:rPr>
              <w:t xml:space="preserve">or signed a </w:t>
            </w:r>
            <w:r w:rsidR="009F3009" w:rsidRPr="003631C6">
              <w:t xml:space="preserve">Form I-407, </w:t>
            </w:r>
            <w:r w:rsidR="009F3009" w:rsidRPr="003631C6">
              <w:rPr>
                <w:color w:val="FF0000"/>
              </w:rPr>
              <w:t xml:space="preserve">Record of Abandonment of Lawful Permanent Resident Status, or any other document indicating you have abandoned your permanent resident status? </w:t>
            </w:r>
            <w:r w:rsidR="009F3009" w:rsidRPr="003631C6">
              <w:t>Y/N</w:t>
            </w:r>
          </w:p>
          <w:p w14:paraId="7DD2C98C" w14:textId="6EA751F0" w:rsidR="00CC2E88" w:rsidRPr="003631C6" w:rsidRDefault="00CC2E88" w:rsidP="00CC2E88">
            <w:pPr>
              <w:tabs>
                <w:tab w:val="left" w:pos="600"/>
              </w:tabs>
            </w:pPr>
          </w:p>
          <w:p w14:paraId="1A8AFDF7" w14:textId="77777777" w:rsidR="00CC2E88" w:rsidRPr="003631C6" w:rsidRDefault="00CC2E88" w:rsidP="00CC2E88">
            <w:pPr>
              <w:tabs>
                <w:tab w:val="left" w:pos="600"/>
              </w:tabs>
              <w:rPr>
                <w:color w:val="FF0000"/>
              </w:rPr>
            </w:pPr>
            <w:r w:rsidRPr="003631C6">
              <w:rPr>
                <w:color w:val="FF0000"/>
              </w:rPr>
              <w:t>[deleted]</w:t>
            </w:r>
          </w:p>
          <w:p w14:paraId="613DBB2E" w14:textId="77777777" w:rsidR="00CC2E88" w:rsidRPr="003631C6" w:rsidRDefault="00CC2E88" w:rsidP="00CC2E88">
            <w:pPr>
              <w:tabs>
                <w:tab w:val="left" w:pos="600"/>
              </w:tabs>
            </w:pPr>
          </w:p>
          <w:p w14:paraId="1842B45F" w14:textId="77777777" w:rsidR="00CC2E88" w:rsidRPr="003631C6" w:rsidRDefault="00CC2E88" w:rsidP="00CC2E88">
            <w:pPr>
              <w:tabs>
                <w:tab w:val="left" w:pos="600"/>
              </w:tabs>
            </w:pPr>
          </w:p>
          <w:p w14:paraId="520E6020" w14:textId="77777777" w:rsidR="00CC2E88" w:rsidRPr="003631C6" w:rsidRDefault="00CC2E88" w:rsidP="00CC2E88">
            <w:pPr>
              <w:tabs>
                <w:tab w:val="left" w:pos="600"/>
              </w:tabs>
            </w:pPr>
          </w:p>
          <w:p w14:paraId="0C8A8DA2" w14:textId="77777777" w:rsidR="00CC2E88" w:rsidRPr="003631C6" w:rsidRDefault="00CC2E88" w:rsidP="00CC2E88">
            <w:pPr>
              <w:tabs>
                <w:tab w:val="left" w:pos="600"/>
              </w:tabs>
            </w:pPr>
          </w:p>
          <w:p w14:paraId="7EE7DC1A" w14:textId="4A3C4247" w:rsidR="009F3009" w:rsidRPr="003631C6" w:rsidRDefault="00CC2E88" w:rsidP="009F3009">
            <w:pPr>
              <w:tabs>
                <w:tab w:val="left" w:pos="600"/>
              </w:tabs>
              <w:rPr>
                <w:color w:val="FF0000"/>
              </w:rPr>
            </w:pPr>
            <w:r w:rsidRPr="003631C6">
              <w:rPr>
                <w:b/>
                <w:color w:val="FF0000"/>
              </w:rPr>
              <w:t>6.</w:t>
            </w:r>
            <w:r w:rsidR="00854B24" w:rsidRPr="003631C6">
              <w:rPr>
                <w:b/>
                <w:color w:val="FF0000"/>
              </w:rPr>
              <w:t xml:space="preserve"> </w:t>
            </w:r>
            <w:r w:rsidR="009F3009" w:rsidRPr="003631C6">
              <w:rPr>
                <w:color w:val="FF0000"/>
              </w:rPr>
              <w:t>Since you were granted permanent resident status, have you ever been determined by a judge to have abandoned your permanent resident status? Y/N</w:t>
            </w:r>
          </w:p>
          <w:p w14:paraId="1FF3DDA3" w14:textId="77777777" w:rsidR="009F3009" w:rsidRPr="003631C6" w:rsidRDefault="009F3009" w:rsidP="009F3009">
            <w:pPr>
              <w:tabs>
                <w:tab w:val="left" w:pos="600"/>
              </w:tabs>
              <w:rPr>
                <w:color w:val="FF0000"/>
              </w:rPr>
            </w:pPr>
          </w:p>
          <w:p w14:paraId="698A8A5B" w14:textId="77777777" w:rsidR="009F3009" w:rsidRPr="003631C6" w:rsidRDefault="009F3009" w:rsidP="009F3009">
            <w:pPr>
              <w:tabs>
                <w:tab w:val="left" w:pos="600"/>
              </w:tabs>
              <w:rPr>
                <w:color w:val="FF0000"/>
              </w:rPr>
            </w:pPr>
            <w:r w:rsidRPr="003631C6">
              <w:rPr>
                <w:b/>
                <w:color w:val="FF0000"/>
              </w:rPr>
              <w:t>7.</w:t>
            </w:r>
            <w:r w:rsidRPr="003631C6">
              <w:rPr>
                <w:color w:val="FF0000"/>
              </w:rPr>
              <w:t xml:space="preserve"> Since you were granted permanent resident status, have you ever been absent from the United States for a continuous period for more than 180 days but less than one year? Y/N</w:t>
            </w:r>
          </w:p>
          <w:p w14:paraId="02EAC497" w14:textId="77777777" w:rsidR="009F3009" w:rsidRPr="003631C6" w:rsidRDefault="009F3009" w:rsidP="009F3009">
            <w:pPr>
              <w:tabs>
                <w:tab w:val="left" w:pos="600"/>
              </w:tabs>
              <w:rPr>
                <w:color w:val="FF0000"/>
              </w:rPr>
            </w:pPr>
          </w:p>
          <w:p w14:paraId="03848E2E" w14:textId="77777777" w:rsidR="009F3009" w:rsidRPr="003631C6" w:rsidRDefault="009F3009" w:rsidP="009F3009">
            <w:pPr>
              <w:tabs>
                <w:tab w:val="left" w:pos="600"/>
              </w:tabs>
              <w:rPr>
                <w:color w:val="FF0000"/>
              </w:rPr>
            </w:pPr>
            <w:r w:rsidRPr="003631C6">
              <w:rPr>
                <w:b/>
                <w:color w:val="FF0000"/>
              </w:rPr>
              <w:t>8.</w:t>
            </w:r>
            <w:r w:rsidRPr="003631C6">
              <w:rPr>
                <w:color w:val="FF0000"/>
              </w:rPr>
              <w:t xml:space="preserve"> Since you were granted permanent resident status, have you ever been absent from the United States for a continuous period of one year or more?  Y/N </w:t>
            </w:r>
          </w:p>
          <w:p w14:paraId="0F4F2C78" w14:textId="77777777" w:rsidR="009F3009" w:rsidRPr="003631C6" w:rsidRDefault="009F3009" w:rsidP="009F3009">
            <w:pPr>
              <w:tabs>
                <w:tab w:val="left" w:pos="600"/>
              </w:tabs>
              <w:rPr>
                <w:color w:val="FF0000"/>
              </w:rPr>
            </w:pPr>
          </w:p>
          <w:p w14:paraId="6B69B313" w14:textId="77777777" w:rsidR="009F3009" w:rsidRPr="003631C6" w:rsidRDefault="009F3009" w:rsidP="009F3009">
            <w:pPr>
              <w:tabs>
                <w:tab w:val="left" w:pos="600"/>
              </w:tabs>
              <w:rPr>
                <w:color w:val="FF0000"/>
              </w:rPr>
            </w:pPr>
            <w:r w:rsidRPr="003631C6">
              <w:rPr>
                <w:b/>
                <w:color w:val="FF0000"/>
              </w:rPr>
              <w:t>9.</w:t>
            </w:r>
            <w:r w:rsidRPr="003631C6">
              <w:rPr>
                <w:color w:val="FF0000"/>
              </w:rPr>
              <w:t xml:space="preserve"> Since you were granted permanent resident status, have you ever had a residence outside the United States, other than while you held commuter status? Y/N</w:t>
            </w:r>
          </w:p>
          <w:p w14:paraId="5107D966" w14:textId="77777777" w:rsidR="009F3009" w:rsidRPr="003631C6" w:rsidRDefault="009F3009" w:rsidP="009F3009">
            <w:pPr>
              <w:tabs>
                <w:tab w:val="left" w:pos="600"/>
              </w:tabs>
              <w:rPr>
                <w:color w:val="FF0000"/>
              </w:rPr>
            </w:pPr>
          </w:p>
          <w:p w14:paraId="352BF918" w14:textId="77777777" w:rsidR="009F3009" w:rsidRPr="003631C6" w:rsidRDefault="009F3009" w:rsidP="009F3009">
            <w:pPr>
              <w:tabs>
                <w:tab w:val="left" w:pos="600"/>
              </w:tabs>
              <w:rPr>
                <w:color w:val="FF0000"/>
              </w:rPr>
            </w:pPr>
            <w:r w:rsidRPr="003631C6">
              <w:rPr>
                <w:b/>
                <w:color w:val="FF0000"/>
              </w:rPr>
              <w:t>10.</w:t>
            </w:r>
            <w:r w:rsidRPr="003631C6">
              <w:rPr>
                <w:color w:val="FF0000"/>
              </w:rPr>
              <w:t xml:space="preserve"> Since you were granted permanent resident status, have you ever been employed outside the United States, other than while you held commuter status? Y/N</w:t>
            </w:r>
          </w:p>
          <w:p w14:paraId="72FFDBCB" w14:textId="77777777" w:rsidR="009F3009" w:rsidRPr="003631C6" w:rsidRDefault="009F3009" w:rsidP="009F3009">
            <w:pPr>
              <w:tabs>
                <w:tab w:val="left" w:pos="600"/>
              </w:tabs>
              <w:rPr>
                <w:color w:val="FF0000"/>
              </w:rPr>
            </w:pPr>
          </w:p>
          <w:p w14:paraId="5C9FDEEC" w14:textId="77777777" w:rsidR="009F3009" w:rsidRPr="003631C6" w:rsidRDefault="009F3009" w:rsidP="009F3009">
            <w:pPr>
              <w:tabs>
                <w:tab w:val="left" w:pos="600"/>
              </w:tabs>
              <w:rPr>
                <w:color w:val="FF0000"/>
              </w:rPr>
            </w:pPr>
            <w:r w:rsidRPr="003631C6">
              <w:rPr>
                <w:b/>
                <w:color w:val="FF0000"/>
              </w:rPr>
              <w:t>NOTE:</w:t>
            </w:r>
            <w:r w:rsidRPr="003631C6">
              <w:rPr>
                <w:color w:val="FF0000"/>
              </w:rPr>
              <w:t xml:space="preserve">  Only answer </w:t>
            </w:r>
            <w:r w:rsidRPr="003631C6">
              <w:rPr>
                <w:b/>
                <w:color w:val="FF0000"/>
              </w:rPr>
              <w:t>Item Number</w:t>
            </w:r>
            <w:r w:rsidRPr="003631C6">
              <w:rPr>
                <w:color w:val="FF0000"/>
              </w:rPr>
              <w:t xml:space="preserve"> </w:t>
            </w:r>
            <w:r w:rsidRPr="003631C6">
              <w:rPr>
                <w:b/>
                <w:color w:val="FF0000"/>
              </w:rPr>
              <w:t>11.</w:t>
            </w:r>
            <w:r w:rsidRPr="003631C6">
              <w:rPr>
                <w:color w:val="FF0000"/>
              </w:rPr>
              <w:t xml:space="preserve"> if you hold or have held commuter status. </w:t>
            </w:r>
          </w:p>
          <w:p w14:paraId="7C37FE63" w14:textId="77777777" w:rsidR="009F3009" w:rsidRPr="003631C6" w:rsidRDefault="009F3009" w:rsidP="009F3009">
            <w:pPr>
              <w:tabs>
                <w:tab w:val="left" w:pos="600"/>
              </w:tabs>
              <w:rPr>
                <w:color w:val="FF0000"/>
              </w:rPr>
            </w:pPr>
          </w:p>
          <w:p w14:paraId="0B27296F" w14:textId="77777777" w:rsidR="009F3009" w:rsidRPr="003631C6" w:rsidRDefault="009F3009" w:rsidP="009F3009">
            <w:pPr>
              <w:tabs>
                <w:tab w:val="left" w:pos="600"/>
              </w:tabs>
              <w:rPr>
                <w:color w:val="FF0000"/>
              </w:rPr>
            </w:pPr>
            <w:r w:rsidRPr="003631C6">
              <w:rPr>
                <w:b/>
                <w:color w:val="FF0000"/>
              </w:rPr>
              <w:t>11.</w:t>
            </w:r>
            <w:r w:rsidRPr="003631C6">
              <w:rPr>
                <w:color w:val="FF0000"/>
              </w:rPr>
              <w:t xml:space="preserve"> Were you ever out of regular employment in the U.S. for a continuous period of six months or more while you held commuter status? Y/N. </w:t>
            </w:r>
          </w:p>
          <w:p w14:paraId="53182252" w14:textId="1E640A32" w:rsidR="00CC2E88" w:rsidRPr="003631C6" w:rsidRDefault="00CC2E88" w:rsidP="00CC2E88">
            <w:pPr>
              <w:rPr>
                <w:b/>
                <w:bCs/>
                <w:i/>
              </w:rPr>
            </w:pPr>
          </w:p>
          <w:p w14:paraId="5FE984F8" w14:textId="77777777" w:rsidR="00CC2E88" w:rsidRPr="003631C6" w:rsidRDefault="00CC2E88" w:rsidP="00CC2E88">
            <w:r w:rsidRPr="003631C6">
              <w:rPr>
                <w:b/>
                <w:bCs/>
                <w:i/>
              </w:rPr>
              <w:t>Biographic Information</w:t>
            </w:r>
          </w:p>
          <w:p w14:paraId="1C9F0E7D" w14:textId="77777777" w:rsidR="00CC2E88" w:rsidRPr="003631C6" w:rsidRDefault="00CC2E88" w:rsidP="00CC2E88"/>
          <w:p w14:paraId="1CFB9692" w14:textId="77777777" w:rsidR="00CC2E88" w:rsidRPr="003631C6" w:rsidRDefault="00CC2E88" w:rsidP="00CC2E88">
            <w:pPr>
              <w:tabs>
                <w:tab w:val="left" w:pos="600"/>
              </w:tabs>
            </w:pPr>
            <w:r w:rsidRPr="003631C6">
              <w:rPr>
                <w:b/>
                <w:bCs/>
                <w:color w:val="FF0000"/>
              </w:rPr>
              <w:t xml:space="preserve">12. </w:t>
            </w:r>
            <w:r w:rsidRPr="003631C6">
              <w:t xml:space="preserve">Ethnicity (Select </w:t>
            </w:r>
            <w:r w:rsidRPr="003631C6">
              <w:rPr>
                <w:b/>
                <w:bCs/>
              </w:rPr>
              <w:t xml:space="preserve">only one </w:t>
            </w:r>
            <w:r w:rsidRPr="003631C6">
              <w:t xml:space="preserve">box) </w:t>
            </w:r>
          </w:p>
          <w:p w14:paraId="7ACC2B9D" w14:textId="77777777" w:rsidR="00CC2E88" w:rsidRPr="003631C6" w:rsidRDefault="00CC2E88" w:rsidP="00CC2E88">
            <w:pPr>
              <w:tabs>
                <w:tab w:val="left" w:pos="600"/>
              </w:tabs>
            </w:pPr>
          </w:p>
          <w:p w14:paraId="05B2184E" w14:textId="77777777" w:rsidR="00CC2E88" w:rsidRPr="003631C6" w:rsidRDefault="00CC2E88" w:rsidP="00CC2E88">
            <w:pPr>
              <w:tabs>
                <w:tab w:val="left" w:pos="600"/>
              </w:tabs>
            </w:pPr>
            <w:r w:rsidRPr="003631C6">
              <w:t>Hispanic or Latino</w:t>
            </w:r>
          </w:p>
          <w:p w14:paraId="1C5B1BF7" w14:textId="77777777" w:rsidR="00CC2E88" w:rsidRPr="003631C6" w:rsidRDefault="00CC2E88" w:rsidP="00CC2E88">
            <w:r w:rsidRPr="003631C6">
              <w:t>Not Hispanic or Latino</w:t>
            </w:r>
          </w:p>
          <w:p w14:paraId="6E4C8BF9" w14:textId="77777777" w:rsidR="00CC2E88" w:rsidRPr="003631C6" w:rsidRDefault="00CC2E88" w:rsidP="00CC2E88"/>
          <w:p w14:paraId="09A2C6F9" w14:textId="77777777" w:rsidR="00CC2E88" w:rsidRPr="003631C6" w:rsidRDefault="00CC2E88" w:rsidP="00CC2E88">
            <w:pPr>
              <w:tabs>
                <w:tab w:val="left" w:pos="600"/>
              </w:tabs>
            </w:pPr>
            <w:r w:rsidRPr="003631C6">
              <w:rPr>
                <w:b/>
                <w:bCs/>
                <w:color w:val="FF0000"/>
              </w:rPr>
              <w:t xml:space="preserve">13. </w:t>
            </w:r>
            <w:r w:rsidRPr="003631C6">
              <w:t xml:space="preserve">Race (Select </w:t>
            </w:r>
            <w:r w:rsidRPr="003631C6">
              <w:rPr>
                <w:b/>
                <w:bCs/>
              </w:rPr>
              <w:t xml:space="preserve">all applicable </w:t>
            </w:r>
            <w:r w:rsidRPr="003631C6">
              <w:t xml:space="preserve">boxes) </w:t>
            </w:r>
          </w:p>
          <w:p w14:paraId="44B7E725" w14:textId="77777777" w:rsidR="00CC2E88" w:rsidRPr="003631C6" w:rsidRDefault="00CC2E88" w:rsidP="00CC2E88">
            <w:pPr>
              <w:tabs>
                <w:tab w:val="left" w:pos="600"/>
              </w:tabs>
            </w:pPr>
          </w:p>
          <w:p w14:paraId="60D6F32C" w14:textId="77777777" w:rsidR="00F408EB" w:rsidRPr="003631C6" w:rsidRDefault="00F408EB" w:rsidP="00F408EB">
            <w:r w:rsidRPr="003631C6">
              <w:t>American Indian or Alaska Native</w:t>
            </w:r>
          </w:p>
          <w:p w14:paraId="66B56198" w14:textId="77777777" w:rsidR="00F408EB" w:rsidRPr="003631C6" w:rsidRDefault="00F408EB" w:rsidP="00F408EB">
            <w:r w:rsidRPr="003631C6">
              <w:t>Asian</w:t>
            </w:r>
          </w:p>
          <w:p w14:paraId="4A0BE2A7" w14:textId="77777777" w:rsidR="00F408EB" w:rsidRPr="003631C6" w:rsidRDefault="00F408EB" w:rsidP="00F408EB">
            <w:r w:rsidRPr="003631C6">
              <w:t>Black or African American</w:t>
            </w:r>
          </w:p>
          <w:p w14:paraId="3CF8DA1E" w14:textId="77777777" w:rsidR="00F408EB" w:rsidRPr="003631C6" w:rsidRDefault="00F408EB" w:rsidP="00F408EB">
            <w:r w:rsidRPr="003631C6">
              <w:t>Native Hawaiian or Other Pacific Islander</w:t>
            </w:r>
          </w:p>
          <w:p w14:paraId="5E2B421E" w14:textId="77777777" w:rsidR="00CC2E88" w:rsidRPr="003631C6" w:rsidRDefault="00CC2E88" w:rsidP="00CC2E88">
            <w:pPr>
              <w:tabs>
                <w:tab w:val="left" w:pos="600"/>
              </w:tabs>
            </w:pPr>
            <w:r w:rsidRPr="003631C6">
              <w:t>White</w:t>
            </w:r>
          </w:p>
          <w:p w14:paraId="3FDAC258" w14:textId="77777777" w:rsidR="00CC2E88" w:rsidRPr="003631C6" w:rsidRDefault="00CC2E88" w:rsidP="00CC2E88"/>
          <w:p w14:paraId="465E8229" w14:textId="77777777" w:rsidR="00CC2E88" w:rsidRPr="003631C6" w:rsidRDefault="00CC2E88" w:rsidP="00CC2E88">
            <w:pPr>
              <w:tabs>
                <w:tab w:val="left" w:pos="600"/>
              </w:tabs>
            </w:pPr>
            <w:r w:rsidRPr="003631C6">
              <w:rPr>
                <w:b/>
                <w:bCs/>
                <w:color w:val="FF0000"/>
              </w:rPr>
              <w:t xml:space="preserve">14. </w:t>
            </w:r>
            <w:r w:rsidRPr="003631C6">
              <w:t>Height</w:t>
            </w:r>
          </w:p>
          <w:p w14:paraId="32B430B8" w14:textId="77777777" w:rsidR="00CC2E88" w:rsidRPr="003631C6" w:rsidRDefault="00CC2E88" w:rsidP="00CC2E88">
            <w:pPr>
              <w:tabs>
                <w:tab w:val="left" w:pos="1300"/>
              </w:tabs>
            </w:pPr>
            <w:r w:rsidRPr="003631C6">
              <w:t>Feet</w:t>
            </w:r>
          </w:p>
          <w:p w14:paraId="45BDC3CE" w14:textId="77777777" w:rsidR="00CC2E88" w:rsidRPr="003631C6" w:rsidRDefault="00CC2E88" w:rsidP="00CC2E88">
            <w:pPr>
              <w:tabs>
                <w:tab w:val="left" w:pos="1300"/>
              </w:tabs>
            </w:pPr>
            <w:r w:rsidRPr="003631C6">
              <w:t>Inches</w:t>
            </w:r>
          </w:p>
          <w:p w14:paraId="1C0DA22F" w14:textId="77777777" w:rsidR="00CC2E88" w:rsidRPr="003631C6" w:rsidRDefault="00CC2E88" w:rsidP="00CC2E88"/>
          <w:p w14:paraId="5213B193" w14:textId="77777777" w:rsidR="00CC2E88" w:rsidRPr="003631C6" w:rsidRDefault="00CC2E88" w:rsidP="00CC2E88">
            <w:pPr>
              <w:tabs>
                <w:tab w:val="left" w:pos="600"/>
              </w:tabs>
            </w:pPr>
            <w:r w:rsidRPr="003631C6">
              <w:rPr>
                <w:b/>
                <w:bCs/>
                <w:color w:val="FF0000"/>
              </w:rPr>
              <w:t xml:space="preserve">15. </w:t>
            </w:r>
            <w:r w:rsidRPr="003631C6">
              <w:t>Weight</w:t>
            </w:r>
          </w:p>
          <w:p w14:paraId="58903FB3" w14:textId="77777777" w:rsidR="00CC2E88" w:rsidRPr="003631C6" w:rsidRDefault="00CC2E88" w:rsidP="00CC2E88">
            <w:r w:rsidRPr="003631C6">
              <w:t>Pounds</w:t>
            </w:r>
          </w:p>
          <w:p w14:paraId="30E89410" w14:textId="77777777" w:rsidR="00CC2E88" w:rsidRPr="003631C6" w:rsidRDefault="00CC2E88" w:rsidP="00CC2E88"/>
          <w:p w14:paraId="65850213" w14:textId="77777777" w:rsidR="00CC2E88" w:rsidRPr="003631C6" w:rsidRDefault="00CC2E88" w:rsidP="00CC2E88">
            <w:pPr>
              <w:tabs>
                <w:tab w:val="left" w:pos="600"/>
              </w:tabs>
            </w:pPr>
            <w:r w:rsidRPr="003631C6">
              <w:rPr>
                <w:b/>
                <w:bCs/>
                <w:color w:val="FF0000"/>
              </w:rPr>
              <w:t xml:space="preserve">16. </w:t>
            </w:r>
            <w:r w:rsidRPr="003631C6">
              <w:t xml:space="preserve">Eye Color (Select </w:t>
            </w:r>
            <w:r w:rsidRPr="003631C6">
              <w:rPr>
                <w:b/>
                <w:bCs/>
              </w:rPr>
              <w:t xml:space="preserve">only one </w:t>
            </w:r>
            <w:r w:rsidRPr="003631C6">
              <w:t>box)</w:t>
            </w:r>
          </w:p>
          <w:p w14:paraId="3AAD920E" w14:textId="77777777" w:rsidR="00CC2E88" w:rsidRPr="003631C6" w:rsidRDefault="00CC2E88" w:rsidP="00CC2E88">
            <w:pPr>
              <w:tabs>
                <w:tab w:val="left" w:pos="600"/>
              </w:tabs>
            </w:pPr>
          </w:p>
          <w:p w14:paraId="2FC9064B" w14:textId="77777777" w:rsidR="00CC2E88" w:rsidRPr="003631C6" w:rsidRDefault="00CC2E88" w:rsidP="00CC2E88">
            <w:r w:rsidRPr="003631C6">
              <w:t>Black</w:t>
            </w:r>
          </w:p>
          <w:p w14:paraId="4E03319A" w14:textId="77777777" w:rsidR="00CC2E88" w:rsidRPr="003631C6" w:rsidRDefault="00CC2E88" w:rsidP="00CC2E88">
            <w:r w:rsidRPr="003631C6">
              <w:t>Blue</w:t>
            </w:r>
          </w:p>
          <w:p w14:paraId="6B92D049" w14:textId="77777777" w:rsidR="00CC2E88" w:rsidRPr="003631C6" w:rsidRDefault="00CC2E88" w:rsidP="00CC2E88">
            <w:r w:rsidRPr="003631C6">
              <w:t>Brown</w:t>
            </w:r>
          </w:p>
          <w:p w14:paraId="7A4D7D92" w14:textId="77777777" w:rsidR="00CC2E88" w:rsidRPr="003631C6" w:rsidRDefault="00CC2E88" w:rsidP="00CC2E88">
            <w:r w:rsidRPr="003631C6">
              <w:t>Gray</w:t>
            </w:r>
          </w:p>
          <w:p w14:paraId="09D75064" w14:textId="77777777" w:rsidR="00CC2E88" w:rsidRPr="003631C6" w:rsidRDefault="00CC2E88" w:rsidP="00CC2E88">
            <w:r w:rsidRPr="003631C6">
              <w:t>Green</w:t>
            </w:r>
          </w:p>
          <w:p w14:paraId="2433B3AB" w14:textId="77777777" w:rsidR="00CC2E88" w:rsidRPr="003631C6" w:rsidRDefault="00CC2E88" w:rsidP="00CC2E88">
            <w:r w:rsidRPr="003631C6">
              <w:t>Hazel</w:t>
            </w:r>
          </w:p>
          <w:p w14:paraId="6E806875" w14:textId="77777777" w:rsidR="00CC2E88" w:rsidRPr="003631C6" w:rsidRDefault="00CC2E88" w:rsidP="00CC2E88">
            <w:pPr>
              <w:tabs>
                <w:tab w:val="left" w:pos="1680"/>
              </w:tabs>
            </w:pPr>
            <w:r w:rsidRPr="003631C6">
              <w:t>Maroon</w:t>
            </w:r>
          </w:p>
          <w:p w14:paraId="4F343954" w14:textId="77777777" w:rsidR="00CC2E88" w:rsidRPr="003631C6" w:rsidRDefault="00CC2E88" w:rsidP="00CC2E88">
            <w:pPr>
              <w:tabs>
                <w:tab w:val="left" w:pos="1680"/>
              </w:tabs>
            </w:pPr>
            <w:r w:rsidRPr="003631C6">
              <w:t>Pink</w:t>
            </w:r>
          </w:p>
          <w:p w14:paraId="218829DA" w14:textId="77777777" w:rsidR="00CC2E88" w:rsidRPr="003631C6" w:rsidRDefault="00CC2E88" w:rsidP="00CC2E88">
            <w:r w:rsidRPr="003631C6">
              <w:t>Unknown/Other</w:t>
            </w:r>
          </w:p>
          <w:p w14:paraId="7FBA5DF8" w14:textId="77777777" w:rsidR="00CC2E88" w:rsidRPr="003631C6" w:rsidRDefault="00CC2E88" w:rsidP="00CC2E88"/>
          <w:p w14:paraId="2BB3E1C4" w14:textId="77777777" w:rsidR="00CC2E88" w:rsidRPr="003631C6" w:rsidRDefault="00CC2E88" w:rsidP="00CC2E88">
            <w:r w:rsidRPr="003631C6">
              <w:rPr>
                <w:b/>
                <w:bCs/>
                <w:color w:val="FF0000"/>
              </w:rPr>
              <w:t xml:space="preserve">17. </w:t>
            </w:r>
            <w:r w:rsidRPr="003631C6">
              <w:t xml:space="preserve">Hair Color (Select </w:t>
            </w:r>
            <w:r w:rsidRPr="003631C6">
              <w:rPr>
                <w:b/>
                <w:bCs/>
              </w:rPr>
              <w:t xml:space="preserve">only one </w:t>
            </w:r>
            <w:r w:rsidRPr="003631C6">
              <w:t>box)</w:t>
            </w:r>
          </w:p>
          <w:p w14:paraId="2EE8DA9F" w14:textId="77777777" w:rsidR="00CC2E88" w:rsidRPr="003631C6" w:rsidRDefault="00CC2E88" w:rsidP="00CC2E88"/>
          <w:p w14:paraId="3617C501" w14:textId="77777777" w:rsidR="00CC2E88" w:rsidRPr="003631C6" w:rsidRDefault="00CC2E88" w:rsidP="00CC2E88">
            <w:r w:rsidRPr="003631C6">
              <w:t xml:space="preserve">Bald (No hair) </w:t>
            </w:r>
          </w:p>
          <w:p w14:paraId="48ED7687" w14:textId="77777777" w:rsidR="00CC2E88" w:rsidRPr="003631C6" w:rsidRDefault="00CC2E88" w:rsidP="00CC2E88">
            <w:r w:rsidRPr="003631C6">
              <w:t xml:space="preserve">Black </w:t>
            </w:r>
          </w:p>
          <w:p w14:paraId="58E8F79A" w14:textId="77777777" w:rsidR="00CC2E88" w:rsidRPr="003631C6" w:rsidRDefault="00CC2E88" w:rsidP="00CC2E88">
            <w:r w:rsidRPr="003631C6">
              <w:t>Blond</w:t>
            </w:r>
          </w:p>
          <w:p w14:paraId="7C6FB19F" w14:textId="77777777" w:rsidR="00CC2E88" w:rsidRPr="003631C6" w:rsidRDefault="00CC2E88" w:rsidP="00CC2E88">
            <w:r w:rsidRPr="003631C6">
              <w:t>Brown</w:t>
            </w:r>
          </w:p>
          <w:p w14:paraId="63FE296E" w14:textId="77777777" w:rsidR="00CC2E88" w:rsidRPr="003631C6" w:rsidRDefault="00CC2E88" w:rsidP="00CC2E88">
            <w:r w:rsidRPr="003631C6">
              <w:t xml:space="preserve">Gray </w:t>
            </w:r>
          </w:p>
          <w:p w14:paraId="288846CA" w14:textId="77777777" w:rsidR="00CC2E88" w:rsidRPr="003631C6" w:rsidRDefault="00CC2E88" w:rsidP="00CC2E88">
            <w:r w:rsidRPr="003631C6">
              <w:t>Red</w:t>
            </w:r>
          </w:p>
          <w:p w14:paraId="0F108775" w14:textId="77777777" w:rsidR="00CC2E88" w:rsidRPr="003631C6" w:rsidRDefault="00CC2E88" w:rsidP="00CC2E88">
            <w:r w:rsidRPr="003631C6">
              <w:t>Sandy</w:t>
            </w:r>
          </w:p>
          <w:p w14:paraId="08293F57" w14:textId="77777777" w:rsidR="00CC2E88" w:rsidRPr="003631C6" w:rsidRDefault="00CC2E88" w:rsidP="00CC2E88">
            <w:r w:rsidRPr="003631C6">
              <w:t>White</w:t>
            </w:r>
          </w:p>
          <w:p w14:paraId="316FAA0C" w14:textId="77777777" w:rsidR="00CC2E88" w:rsidRPr="003631C6" w:rsidRDefault="00CC2E88" w:rsidP="00CC2E88">
            <w:r w:rsidRPr="003631C6">
              <w:t>Unknown/Other</w:t>
            </w:r>
          </w:p>
          <w:p w14:paraId="23DB661A" w14:textId="77777777" w:rsidR="00CC2E88" w:rsidRPr="003631C6" w:rsidRDefault="00CC2E88" w:rsidP="003463DC"/>
        </w:tc>
      </w:tr>
      <w:tr w:rsidR="00016C07" w:rsidRPr="003631C6" w14:paraId="11C6CE03" w14:textId="77777777" w:rsidTr="002D6271">
        <w:tc>
          <w:tcPr>
            <w:tcW w:w="2808" w:type="dxa"/>
          </w:tcPr>
          <w:p w14:paraId="26606EFB" w14:textId="77777777" w:rsidR="00016C07" w:rsidRPr="003631C6" w:rsidRDefault="00095921" w:rsidP="003463DC">
            <w:pPr>
              <w:rPr>
                <w:b/>
                <w:sz w:val="24"/>
                <w:szCs w:val="24"/>
              </w:rPr>
            </w:pPr>
            <w:r w:rsidRPr="003631C6">
              <w:rPr>
                <w:b/>
                <w:sz w:val="24"/>
                <w:szCs w:val="24"/>
              </w:rPr>
              <w:t>Pages 3-4,</w:t>
            </w:r>
          </w:p>
          <w:p w14:paraId="5C8E56EB" w14:textId="77777777" w:rsidR="00095921" w:rsidRPr="003631C6" w:rsidRDefault="00095921" w:rsidP="003463DC">
            <w:pPr>
              <w:rPr>
                <w:b/>
                <w:sz w:val="24"/>
                <w:szCs w:val="24"/>
              </w:rPr>
            </w:pPr>
            <w:r w:rsidRPr="003631C6">
              <w:rPr>
                <w:b/>
                <w:sz w:val="24"/>
                <w:szCs w:val="24"/>
              </w:rPr>
              <w:t>Part 4.  Accommodations for Individuals with Disabilities and/or Impairments</w:t>
            </w:r>
          </w:p>
        </w:tc>
        <w:tc>
          <w:tcPr>
            <w:tcW w:w="4095" w:type="dxa"/>
          </w:tcPr>
          <w:p w14:paraId="5BA95700" w14:textId="77777777" w:rsidR="00095921" w:rsidRPr="003631C6" w:rsidRDefault="00095921" w:rsidP="00095921">
            <w:pPr>
              <w:rPr>
                <w:b/>
              </w:rPr>
            </w:pPr>
            <w:r w:rsidRPr="003631C6">
              <w:rPr>
                <w:b/>
              </w:rPr>
              <w:t>[Page 3]</w:t>
            </w:r>
          </w:p>
          <w:p w14:paraId="0A7B8ED8" w14:textId="77777777" w:rsidR="00095921" w:rsidRPr="003631C6" w:rsidRDefault="00095921" w:rsidP="00095921">
            <w:pPr>
              <w:rPr>
                <w:b/>
                <w:bCs/>
              </w:rPr>
            </w:pPr>
          </w:p>
          <w:p w14:paraId="4123A0E7" w14:textId="77777777" w:rsidR="00095921" w:rsidRPr="003631C6" w:rsidRDefault="00095921" w:rsidP="00095921">
            <w:r w:rsidRPr="003631C6">
              <w:rPr>
                <w:b/>
                <w:bCs/>
              </w:rPr>
              <w:t xml:space="preserve">Part 4.  Accommodations for Individuals with Disabilities and/or Impairments </w:t>
            </w:r>
            <w:r w:rsidRPr="003631C6">
              <w:t>(Read the information in the Form I-90 Instructions before completing this part.)</w:t>
            </w:r>
          </w:p>
          <w:p w14:paraId="0EE08CBF" w14:textId="77777777" w:rsidR="00095921" w:rsidRPr="003631C6" w:rsidRDefault="00095921" w:rsidP="00095921"/>
          <w:p w14:paraId="660C2896" w14:textId="77777777" w:rsidR="008056F2" w:rsidRPr="003631C6" w:rsidRDefault="008056F2" w:rsidP="00095921"/>
          <w:p w14:paraId="57843228" w14:textId="77777777" w:rsidR="00095921" w:rsidRPr="003631C6" w:rsidRDefault="00095921" w:rsidP="00095921">
            <w:r w:rsidRPr="003631C6">
              <w:rPr>
                <w:b/>
                <w:bCs/>
              </w:rPr>
              <w:t xml:space="preserve">NOTE:  </w:t>
            </w:r>
            <w:r w:rsidRPr="003631C6">
              <w:t xml:space="preserve">If you need extra space to complete this section, use the space provided in </w:t>
            </w:r>
            <w:r w:rsidRPr="003631C6">
              <w:rPr>
                <w:b/>
                <w:bCs/>
              </w:rPr>
              <w:t>Part 8. Additional Information</w:t>
            </w:r>
            <w:r w:rsidRPr="003631C6">
              <w:t>.</w:t>
            </w:r>
          </w:p>
          <w:p w14:paraId="05852045" w14:textId="77777777" w:rsidR="00095921" w:rsidRPr="003631C6" w:rsidRDefault="00095921" w:rsidP="00095921"/>
          <w:p w14:paraId="5F33B495" w14:textId="77777777" w:rsidR="00095921" w:rsidRPr="003631C6" w:rsidRDefault="00095921" w:rsidP="00095921">
            <w:pPr>
              <w:tabs>
                <w:tab w:val="left" w:pos="600"/>
              </w:tabs>
            </w:pPr>
            <w:r w:rsidRPr="003631C6">
              <w:rPr>
                <w:b/>
                <w:bCs/>
              </w:rPr>
              <w:t xml:space="preserve">1. </w:t>
            </w:r>
            <w:r w:rsidRPr="003631C6">
              <w:t>Are you requesting an accommodation because of your disabilities and/or impairments? Y/N</w:t>
            </w:r>
          </w:p>
          <w:p w14:paraId="5DA396D6" w14:textId="77777777" w:rsidR="00095921" w:rsidRPr="003631C6" w:rsidRDefault="00095921" w:rsidP="00095921"/>
          <w:p w14:paraId="67DE805B" w14:textId="77777777" w:rsidR="00095921" w:rsidRPr="003631C6" w:rsidRDefault="00095921" w:rsidP="00095921">
            <w:r w:rsidRPr="003631C6">
              <w:t>If you answered "Yes," select any applicable boxes:</w:t>
            </w:r>
          </w:p>
          <w:p w14:paraId="5DEF237C" w14:textId="77777777" w:rsidR="00F97A89" w:rsidRPr="003631C6" w:rsidRDefault="00F97A89" w:rsidP="00095921"/>
          <w:p w14:paraId="3A3132A0" w14:textId="77777777" w:rsidR="00095921" w:rsidRPr="003631C6" w:rsidRDefault="00095921" w:rsidP="00095921"/>
          <w:p w14:paraId="0C6FF128" w14:textId="77777777" w:rsidR="00095921" w:rsidRPr="003631C6" w:rsidRDefault="00095921" w:rsidP="00095921">
            <w:pPr>
              <w:tabs>
                <w:tab w:val="left" w:pos="960"/>
              </w:tabs>
            </w:pPr>
            <w:r w:rsidRPr="003631C6">
              <w:rPr>
                <w:b/>
                <w:bCs/>
              </w:rPr>
              <w:t xml:space="preserve">1.a. </w:t>
            </w:r>
            <w:r w:rsidRPr="003631C6">
              <w:t>I am deaf or hard of hearing and request the following accommodation (If you are requesting a sign-language interpreter, indicate for which language (for example, American Sign Language)):</w:t>
            </w:r>
          </w:p>
          <w:p w14:paraId="3D833484" w14:textId="77777777" w:rsidR="00095921" w:rsidRPr="003631C6" w:rsidRDefault="00095921" w:rsidP="00095921">
            <w:pPr>
              <w:rPr>
                <w:b/>
              </w:rPr>
            </w:pPr>
          </w:p>
          <w:p w14:paraId="6D829380" w14:textId="77777777" w:rsidR="00095921" w:rsidRPr="003631C6" w:rsidRDefault="00095921" w:rsidP="00095921">
            <w:pPr>
              <w:rPr>
                <w:b/>
              </w:rPr>
            </w:pPr>
            <w:r w:rsidRPr="003631C6">
              <w:rPr>
                <w:b/>
              </w:rPr>
              <w:t>[Page 4]</w:t>
            </w:r>
          </w:p>
          <w:p w14:paraId="456196C0" w14:textId="77777777" w:rsidR="00095921" w:rsidRPr="003631C6" w:rsidRDefault="00095921" w:rsidP="00095921">
            <w:pPr>
              <w:rPr>
                <w:b/>
                <w:bCs/>
                <w:i/>
              </w:rPr>
            </w:pPr>
          </w:p>
          <w:p w14:paraId="4BE12A54" w14:textId="77777777" w:rsidR="00095921" w:rsidRPr="003631C6" w:rsidRDefault="00095921" w:rsidP="00095921">
            <w:pPr>
              <w:tabs>
                <w:tab w:val="left" w:pos="960"/>
              </w:tabs>
            </w:pPr>
            <w:r w:rsidRPr="003631C6">
              <w:rPr>
                <w:b/>
                <w:bCs/>
              </w:rPr>
              <w:t xml:space="preserve">1.b. </w:t>
            </w:r>
            <w:r w:rsidRPr="003631C6">
              <w:t>I am blind or have low vision and request the following accommodation:</w:t>
            </w:r>
          </w:p>
          <w:p w14:paraId="1821A58B" w14:textId="77777777" w:rsidR="00095921" w:rsidRPr="003631C6" w:rsidRDefault="00095921" w:rsidP="00095921"/>
          <w:p w14:paraId="5DD894D8" w14:textId="77777777" w:rsidR="00095921" w:rsidRPr="003631C6" w:rsidRDefault="00095921" w:rsidP="00095921">
            <w:pPr>
              <w:tabs>
                <w:tab w:val="left" w:pos="960"/>
              </w:tabs>
            </w:pPr>
            <w:r w:rsidRPr="003631C6">
              <w:rPr>
                <w:b/>
                <w:bCs/>
              </w:rPr>
              <w:t xml:space="preserve">1.c. </w:t>
            </w:r>
            <w:r w:rsidRPr="003631C6">
              <w:t>I have another type of disability and/or impairment (Describe the nature of your disability and/or impairment and the accommodation you are requesting):</w:t>
            </w:r>
          </w:p>
          <w:p w14:paraId="58D30A05" w14:textId="77777777" w:rsidR="00016C07" w:rsidRPr="003631C6" w:rsidRDefault="00016C07" w:rsidP="003463DC"/>
        </w:tc>
        <w:tc>
          <w:tcPr>
            <w:tcW w:w="4095" w:type="dxa"/>
          </w:tcPr>
          <w:p w14:paraId="33343CB5" w14:textId="77777777" w:rsidR="00F97A89" w:rsidRPr="003631C6" w:rsidRDefault="00F97A89" w:rsidP="00F97A89">
            <w:pPr>
              <w:rPr>
                <w:b/>
              </w:rPr>
            </w:pPr>
            <w:r w:rsidRPr="003631C6">
              <w:rPr>
                <w:b/>
              </w:rPr>
              <w:t>[Page 3]</w:t>
            </w:r>
          </w:p>
          <w:p w14:paraId="7609ABE4" w14:textId="77777777" w:rsidR="00F97A89" w:rsidRPr="003631C6" w:rsidRDefault="00F97A89" w:rsidP="00F97A89">
            <w:pPr>
              <w:pStyle w:val="NoSpacing"/>
              <w:rPr>
                <w:rFonts w:ascii="Times New Roman" w:eastAsia="Calibri" w:hAnsi="Times New Roman" w:cs="Times New Roman"/>
                <w:b/>
                <w:sz w:val="20"/>
                <w:szCs w:val="20"/>
              </w:rPr>
            </w:pPr>
          </w:p>
          <w:p w14:paraId="4C9183C6" w14:textId="77777777" w:rsidR="009F3009" w:rsidRPr="003631C6" w:rsidRDefault="00F97A89" w:rsidP="009F3009">
            <w:pPr>
              <w:rPr>
                <w:color w:val="FF0000"/>
              </w:rPr>
            </w:pPr>
            <w:r w:rsidRPr="003631C6">
              <w:rPr>
                <w:rFonts w:eastAsia="Calibri"/>
                <w:color w:val="FF0000"/>
              </w:rPr>
              <w:t xml:space="preserve"> </w:t>
            </w:r>
            <w:r w:rsidR="009F3009" w:rsidRPr="003631C6">
              <w:rPr>
                <w:color w:val="FF0000"/>
              </w:rPr>
              <w:t>[deleted]</w:t>
            </w:r>
          </w:p>
          <w:p w14:paraId="58536141" w14:textId="0635DDA5" w:rsidR="00016C07" w:rsidRPr="003631C6" w:rsidRDefault="00016C07" w:rsidP="009F3009">
            <w:pPr>
              <w:rPr>
                <w:b/>
              </w:rPr>
            </w:pPr>
          </w:p>
        </w:tc>
      </w:tr>
      <w:tr w:rsidR="00A277E7" w:rsidRPr="003631C6" w14:paraId="5462ACA5" w14:textId="77777777" w:rsidTr="002D6271">
        <w:tc>
          <w:tcPr>
            <w:tcW w:w="2808" w:type="dxa"/>
          </w:tcPr>
          <w:p w14:paraId="12DA02F0" w14:textId="77777777" w:rsidR="00A277E7" w:rsidRPr="003631C6" w:rsidRDefault="00095921" w:rsidP="003463DC">
            <w:pPr>
              <w:rPr>
                <w:b/>
                <w:sz w:val="24"/>
                <w:szCs w:val="24"/>
              </w:rPr>
            </w:pPr>
            <w:r w:rsidRPr="003631C6">
              <w:rPr>
                <w:b/>
                <w:sz w:val="24"/>
                <w:szCs w:val="24"/>
              </w:rPr>
              <w:t>Page 4,</w:t>
            </w:r>
          </w:p>
          <w:p w14:paraId="50AF6D5B" w14:textId="77777777" w:rsidR="00095921" w:rsidRPr="003631C6" w:rsidRDefault="00095921" w:rsidP="003463DC">
            <w:pPr>
              <w:rPr>
                <w:b/>
                <w:sz w:val="24"/>
                <w:szCs w:val="24"/>
              </w:rPr>
            </w:pPr>
            <w:r w:rsidRPr="003631C6">
              <w:rPr>
                <w:b/>
                <w:sz w:val="24"/>
                <w:szCs w:val="24"/>
              </w:rPr>
              <w:t>Part 5.  Applicant's Statement, Contact Information, Certification, and Signature</w:t>
            </w:r>
          </w:p>
        </w:tc>
        <w:tc>
          <w:tcPr>
            <w:tcW w:w="4095" w:type="dxa"/>
          </w:tcPr>
          <w:p w14:paraId="7503106D" w14:textId="77777777" w:rsidR="00095921" w:rsidRPr="003631C6" w:rsidRDefault="00095921" w:rsidP="00095921">
            <w:pPr>
              <w:rPr>
                <w:b/>
              </w:rPr>
            </w:pPr>
            <w:r w:rsidRPr="003631C6">
              <w:rPr>
                <w:b/>
              </w:rPr>
              <w:t>[Page 4]</w:t>
            </w:r>
          </w:p>
          <w:p w14:paraId="119A13AC" w14:textId="77777777" w:rsidR="00095921" w:rsidRPr="003631C6" w:rsidRDefault="00095921" w:rsidP="00095921">
            <w:pPr>
              <w:rPr>
                <w:b/>
                <w:bCs/>
              </w:rPr>
            </w:pPr>
          </w:p>
          <w:p w14:paraId="5EF15A84" w14:textId="77777777" w:rsidR="00095921" w:rsidRPr="003631C6" w:rsidRDefault="00095921" w:rsidP="00095921">
            <w:r w:rsidRPr="003631C6">
              <w:rPr>
                <w:b/>
                <w:bCs/>
              </w:rPr>
              <w:t>Part 5.  Applicant's Statement, Contact Information, Certification, and Signature</w:t>
            </w:r>
          </w:p>
          <w:p w14:paraId="6C2A5A29" w14:textId="77777777" w:rsidR="00095921" w:rsidRPr="003631C6" w:rsidRDefault="00095921" w:rsidP="00095921"/>
          <w:p w14:paraId="2FD1B96D" w14:textId="77777777" w:rsidR="00095921" w:rsidRPr="003631C6" w:rsidRDefault="00095921" w:rsidP="00095921">
            <w:r w:rsidRPr="003631C6">
              <w:rPr>
                <w:b/>
                <w:bCs/>
              </w:rPr>
              <w:t xml:space="preserve">NOTE:  </w:t>
            </w:r>
            <w:r w:rsidRPr="003631C6">
              <w:t xml:space="preserve">Read the </w:t>
            </w:r>
            <w:r w:rsidRPr="003631C6">
              <w:rPr>
                <w:b/>
                <w:bCs/>
              </w:rPr>
              <w:t xml:space="preserve">Penalties </w:t>
            </w:r>
            <w:r w:rsidRPr="003631C6">
              <w:t>section of the Form I-90 Instructions before completing this part.</w:t>
            </w:r>
          </w:p>
          <w:p w14:paraId="1BC35F0B" w14:textId="77777777" w:rsidR="00095921" w:rsidRPr="003631C6" w:rsidRDefault="00095921" w:rsidP="00095921"/>
          <w:p w14:paraId="3121F7AC" w14:textId="77777777" w:rsidR="00095921" w:rsidRPr="003631C6" w:rsidRDefault="00095921" w:rsidP="00095921">
            <w:r w:rsidRPr="003631C6">
              <w:rPr>
                <w:b/>
                <w:bCs/>
                <w:i/>
              </w:rPr>
              <w:t>Applicant's Statement</w:t>
            </w:r>
          </w:p>
          <w:p w14:paraId="7F2750AE" w14:textId="77777777" w:rsidR="00095921" w:rsidRPr="003631C6" w:rsidRDefault="00095921" w:rsidP="00095921"/>
          <w:p w14:paraId="224F2331" w14:textId="77777777" w:rsidR="00095921" w:rsidRPr="003631C6" w:rsidRDefault="00095921" w:rsidP="00095921">
            <w:pPr>
              <w:rPr>
                <w:b/>
                <w:bCs/>
              </w:rPr>
            </w:pPr>
            <w:r w:rsidRPr="003631C6">
              <w:rPr>
                <w:b/>
                <w:bCs/>
              </w:rPr>
              <w:t xml:space="preserve">NOTE:  </w:t>
            </w:r>
            <w:r w:rsidRPr="003631C6">
              <w:t xml:space="preserve">Select the box for either </w:t>
            </w:r>
            <w:r w:rsidRPr="003631C6">
              <w:rPr>
                <w:b/>
                <w:bCs/>
              </w:rPr>
              <w:t xml:space="preserve">Item Number 1.a. </w:t>
            </w:r>
            <w:r w:rsidRPr="003631C6">
              <w:t xml:space="preserve">or </w:t>
            </w:r>
            <w:r w:rsidRPr="003631C6">
              <w:rPr>
                <w:b/>
                <w:bCs/>
              </w:rPr>
              <w:t xml:space="preserve">1.b.  </w:t>
            </w:r>
            <w:r w:rsidRPr="003631C6">
              <w:t xml:space="preserve">If applicable, select the box for </w:t>
            </w:r>
            <w:r w:rsidRPr="003631C6">
              <w:rPr>
                <w:b/>
                <w:bCs/>
              </w:rPr>
              <w:t>Item Number 2.</w:t>
            </w:r>
          </w:p>
          <w:p w14:paraId="5105CB91" w14:textId="77777777" w:rsidR="00095921" w:rsidRPr="003631C6" w:rsidRDefault="00095921" w:rsidP="00095921"/>
          <w:p w14:paraId="665F5F6D" w14:textId="77777777" w:rsidR="00095921" w:rsidRPr="003631C6" w:rsidRDefault="00095921" w:rsidP="00095921">
            <w:pPr>
              <w:tabs>
                <w:tab w:val="left" w:pos="960"/>
              </w:tabs>
              <w:rPr>
                <w:rFonts w:eastAsia="Calibri"/>
              </w:rPr>
            </w:pPr>
            <w:r w:rsidRPr="003631C6">
              <w:rPr>
                <w:b/>
                <w:bCs/>
              </w:rPr>
              <w:t xml:space="preserve">1.a. </w:t>
            </w:r>
            <w:r w:rsidRPr="003631C6">
              <w:t>I can read and understand English, and I have read and understand every question and instruction on this application and my answer to every question</w:t>
            </w:r>
            <w:r w:rsidRPr="003631C6">
              <w:rPr>
                <w:rFonts w:eastAsia="Calibri"/>
              </w:rPr>
              <w:t>.</w:t>
            </w:r>
          </w:p>
          <w:p w14:paraId="73DCCC0F" w14:textId="77777777" w:rsidR="00095921" w:rsidRPr="003631C6" w:rsidRDefault="00095921" w:rsidP="00095921"/>
          <w:p w14:paraId="788D5820" w14:textId="77777777" w:rsidR="00095921" w:rsidRPr="003631C6" w:rsidRDefault="00095921" w:rsidP="00095921">
            <w:r w:rsidRPr="003631C6">
              <w:rPr>
                <w:b/>
                <w:bCs/>
              </w:rPr>
              <w:t xml:space="preserve">1.b. </w:t>
            </w:r>
            <w:r w:rsidRPr="003631C6">
              <w:t xml:space="preserve">The interpreter named in </w:t>
            </w:r>
            <w:r w:rsidRPr="003631C6">
              <w:rPr>
                <w:b/>
                <w:bCs/>
              </w:rPr>
              <w:t>Part 6</w:t>
            </w:r>
            <w:r w:rsidRPr="003631C6">
              <w:rPr>
                <w:rFonts w:eastAsia="Calibri"/>
                <w:b/>
                <w:bCs/>
              </w:rPr>
              <w:t xml:space="preserve">. </w:t>
            </w:r>
            <w:r w:rsidRPr="003631C6">
              <w:t>read to me every question and instruction on this application and my answer to every question in [Fillable field], a language in which I am fluent and I understood everything.</w:t>
            </w:r>
          </w:p>
          <w:p w14:paraId="617ACD6B" w14:textId="77777777" w:rsidR="00095921" w:rsidRPr="003631C6" w:rsidRDefault="00095921" w:rsidP="00095921"/>
          <w:p w14:paraId="3F275D36" w14:textId="77777777" w:rsidR="00095921" w:rsidRPr="003631C6" w:rsidRDefault="00095921" w:rsidP="00095921">
            <w:r w:rsidRPr="003631C6">
              <w:rPr>
                <w:b/>
                <w:bCs/>
              </w:rPr>
              <w:t xml:space="preserve">2. </w:t>
            </w:r>
            <w:r w:rsidRPr="003631C6">
              <w:t xml:space="preserve">At my request, the preparer named in </w:t>
            </w:r>
            <w:r w:rsidRPr="003631C6">
              <w:rPr>
                <w:b/>
                <w:bCs/>
              </w:rPr>
              <w:t>Part 7</w:t>
            </w:r>
            <w:r w:rsidRPr="003631C6">
              <w:rPr>
                <w:rFonts w:eastAsia="Calibri"/>
                <w:b/>
                <w:bCs/>
              </w:rPr>
              <w:t>.</w:t>
            </w:r>
            <w:r w:rsidRPr="003631C6">
              <w:t>, [Fillable field], prepared this application for me based only upon information I provided or authorized.</w:t>
            </w:r>
          </w:p>
          <w:p w14:paraId="642FA433" w14:textId="77777777" w:rsidR="00095921" w:rsidRPr="003631C6" w:rsidRDefault="00095921" w:rsidP="00095921"/>
          <w:p w14:paraId="12BB3297" w14:textId="77777777" w:rsidR="00095921" w:rsidRPr="003631C6" w:rsidRDefault="00095921" w:rsidP="00095921">
            <w:pPr>
              <w:rPr>
                <w:b/>
                <w:bCs/>
                <w:i/>
              </w:rPr>
            </w:pPr>
            <w:r w:rsidRPr="003631C6">
              <w:rPr>
                <w:b/>
                <w:bCs/>
                <w:i/>
              </w:rPr>
              <w:t>Applicant's Contact Information</w:t>
            </w:r>
          </w:p>
          <w:p w14:paraId="32907A36" w14:textId="77777777" w:rsidR="00095921" w:rsidRPr="003631C6" w:rsidRDefault="00095921" w:rsidP="00095921"/>
          <w:p w14:paraId="6BAD3BA9" w14:textId="77777777" w:rsidR="00095921" w:rsidRPr="003631C6" w:rsidRDefault="00095921" w:rsidP="00095921">
            <w:pPr>
              <w:tabs>
                <w:tab w:val="left" w:pos="580"/>
              </w:tabs>
            </w:pPr>
            <w:r w:rsidRPr="003631C6">
              <w:rPr>
                <w:b/>
                <w:bCs/>
              </w:rPr>
              <w:t xml:space="preserve">3. </w:t>
            </w:r>
            <w:r w:rsidRPr="003631C6">
              <w:t>Applicant's Daytime Telephone Number</w:t>
            </w:r>
          </w:p>
          <w:p w14:paraId="6FD6BEA0" w14:textId="77777777" w:rsidR="00095921" w:rsidRPr="003631C6" w:rsidRDefault="00095921" w:rsidP="00095921">
            <w:pPr>
              <w:tabs>
                <w:tab w:val="left" w:pos="580"/>
              </w:tabs>
            </w:pPr>
          </w:p>
          <w:p w14:paraId="1C5BE043" w14:textId="77777777" w:rsidR="00095921" w:rsidRPr="003631C6" w:rsidRDefault="00095921" w:rsidP="00095921">
            <w:pPr>
              <w:tabs>
                <w:tab w:val="left" w:pos="580"/>
              </w:tabs>
            </w:pPr>
            <w:r w:rsidRPr="003631C6">
              <w:rPr>
                <w:b/>
                <w:bCs/>
              </w:rPr>
              <w:t xml:space="preserve">4. </w:t>
            </w:r>
            <w:r w:rsidRPr="003631C6">
              <w:t>Applicant's Mobile Telephone Number (if any)</w:t>
            </w:r>
          </w:p>
          <w:p w14:paraId="0BB71F9E" w14:textId="77777777" w:rsidR="00095921" w:rsidRPr="003631C6" w:rsidRDefault="00095921" w:rsidP="00095921">
            <w:pPr>
              <w:tabs>
                <w:tab w:val="left" w:pos="580"/>
              </w:tabs>
            </w:pPr>
          </w:p>
          <w:p w14:paraId="0B44A97F" w14:textId="77777777" w:rsidR="00095921" w:rsidRPr="003631C6" w:rsidRDefault="00095921" w:rsidP="00095921">
            <w:pPr>
              <w:tabs>
                <w:tab w:val="left" w:pos="580"/>
              </w:tabs>
            </w:pPr>
            <w:r w:rsidRPr="003631C6">
              <w:rPr>
                <w:b/>
                <w:bCs/>
              </w:rPr>
              <w:t xml:space="preserve">5. </w:t>
            </w:r>
            <w:r w:rsidRPr="003631C6">
              <w:t>Applicant's Email Address (if any)</w:t>
            </w:r>
          </w:p>
          <w:p w14:paraId="64273058" w14:textId="77777777" w:rsidR="00095921" w:rsidRPr="003631C6" w:rsidRDefault="00095921" w:rsidP="00095921"/>
          <w:p w14:paraId="4E769D8C" w14:textId="77777777" w:rsidR="00095921" w:rsidRPr="003631C6" w:rsidRDefault="00095921" w:rsidP="00095921">
            <w:r w:rsidRPr="003631C6">
              <w:rPr>
                <w:b/>
                <w:bCs/>
                <w:i/>
              </w:rPr>
              <w:t>Applicant's Certification</w:t>
            </w:r>
          </w:p>
          <w:p w14:paraId="3786EE2F" w14:textId="77777777" w:rsidR="00095921" w:rsidRPr="003631C6" w:rsidRDefault="00095921" w:rsidP="00095921"/>
          <w:p w14:paraId="4E6C513F" w14:textId="77777777" w:rsidR="00095921" w:rsidRPr="003631C6" w:rsidRDefault="00095921" w:rsidP="00095921">
            <w:r w:rsidRPr="003631C6">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2C75C55D" w14:textId="77D1D985" w:rsidR="00095921" w:rsidRPr="003631C6" w:rsidRDefault="00095921" w:rsidP="00095921"/>
          <w:p w14:paraId="4892BAFA" w14:textId="77777777" w:rsidR="00522CAC" w:rsidRPr="003631C6" w:rsidRDefault="00522CAC" w:rsidP="00095921"/>
          <w:p w14:paraId="3D2154B5" w14:textId="77777777" w:rsidR="00095921" w:rsidRPr="003631C6" w:rsidRDefault="00095921" w:rsidP="00095921">
            <w:r w:rsidRPr="003631C6">
              <w:t>I further authorize release of information contained in this application, in supporting documents, and in my USCIS records to other entities and persons where necessary for the administration and enforcement of U.S. immigration laws.</w:t>
            </w:r>
          </w:p>
          <w:p w14:paraId="42BB6804" w14:textId="77777777" w:rsidR="00095921" w:rsidRPr="003631C6" w:rsidRDefault="00095921" w:rsidP="00095921"/>
          <w:p w14:paraId="2A922723" w14:textId="77777777" w:rsidR="00095921" w:rsidRPr="003631C6" w:rsidRDefault="00095921" w:rsidP="00095921">
            <w:r w:rsidRPr="003631C6">
              <w:t>I understand that USCIS will require me to appear for an appointment to take my biometrics (fingerprints, photograph, and/or signature) and, at that time, I will be required to sign an oath reaffirming that:</w:t>
            </w:r>
          </w:p>
          <w:p w14:paraId="43F440B5" w14:textId="77777777" w:rsidR="00095921" w:rsidRPr="003631C6" w:rsidRDefault="00095921" w:rsidP="00095921"/>
          <w:p w14:paraId="0C63352D" w14:textId="77777777" w:rsidR="00095921" w:rsidRPr="003631C6" w:rsidRDefault="00095921" w:rsidP="00095921">
            <w:r w:rsidRPr="003631C6">
              <w:rPr>
                <w:b/>
              </w:rPr>
              <w:t xml:space="preserve">1) </w:t>
            </w:r>
            <w:r w:rsidRPr="003631C6">
              <w:t>I reviewed and provided or authorized all of the information in my application;</w:t>
            </w:r>
          </w:p>
          <w:p w14:paraId="54FBB585" w14:textId="77777777" w:rsidR="00095921" w:rsidRPr="003631C6" w:rsidRDefault="00095921" w:rsidP="00095921"/>
          <w:p w14:paraId="576F95AB" w14:textId="77777777" w:rsidR="00095921" w:rsidRPr="003631C6" w:rsidRDefault="00095921" w:rsidP="00095921">
            <w:r w:rsidRPr="003631C6">
              <w:rPr>
                <w:b/>
              </w:rPr>
              <w:t>2)</w:t>
            </w:r>
            <w:r w:rsidRPr="003631C6">
              <w:t xml:space="preserve"> I understood all of the information contained in, and submitted with, my application; and</w:t>
            </w:r>
          </w:p>
          <w:p w14:paraId="6ECD9F9A" w14:textId="77777777" w:rsidR="00095921" w:rsidRPr="003631C6" w:rsidRDefault="00095921" w:rsidP="00095921"/>
          <w:p w14:paraId="6170D905" w14:textId="77777777" w:rsidR="00095921" w:rsidRPr="003631C6" w:rsidRDefault="00095921" w:rsidP="00095921">
            <w:r w:rsidRPr="003631C6">
              <w:rPr>
                <w:b/>
              </w:rPr>
              <w:t>3)</w:t>
            </w:r>
            <w:r w:rsidRPr="003631C6">
              <w:rPr>
                <w:color w:val="FF0000"/>
              </w:rPr>
              <w:t xml:space="preserve"> </w:t>
            </w:r>
            <w:r w:rsidRPr="003631C6">
              <w:t>All of this information was complete, true, and correct at the time of filing.</w:t>
            </w:r>
          </w:p>
          <w:p w14:paraId="41427B3E" w14:textId="77777777" w:rsidR="00095921" w:rsidRPr="003631C6" w:rsidRDefault="00095921" w:rsidP="00095921"/>
          <w:p w14:paraId="2E7EDEFA" w14:textId="77777777" w:rsidR="00095921" w:rsidRPr="003631C6" w:rsidRDefault="00095921" w:rsidP="00095921">
            <w:r w:rsidRPr="003631C6">
              <w:t>I certify, under penalty of perjury, that I provided or authorized all of the information in my application, I understand all of the information contained in, and submitted with, my application, and that all of this information is complete, true, and correct.</w:t>
            </w:r>
          </w:p>
          <w:p w14:paraId="543CF469" w14:textId="77777777" w:rsidR="00095921" w:rsidRPr="003631C6" w:rsidRDefault="00095921" w:rsidP="00095921"/>
          <w:p w14:paraId="417946F2" w14:textId="77777777" w:rsidR="00095921" w:rsidRPr="003631C6" w:rsidRDefault="00095921" w:rsidP="00095921">
            <w:pPr>
              <w:rPr>
                <w:b/>
                <w:bCs/>
                <w:i/>
              </w:rPr>
            </w:pPr>
            <w:r w:rsidRPr="003631C6">
              <w:rPr>
                <w:b/>
                <w:bCs/>
                <w:i/>
              </w:rPr>
              <w:t>Applicant's Signature</w:t>
            </w:r>
          </w:p>
          <w:p w14:paraId="64A393D8" w14:textId="77777777" w:rsidR="00095921" w:rsidRPr="003631C6" w:rsidRDefault="00095921" w:rsidP="00095921"/>
          <w:p w14:paraId="726BAED1" w14:textId="77777777" w:rsidR="00095921" w:rsidRPr="003631C6" w:rsidRDefault="00095921" w:rsidP="00095921">
            <w:r w:rsidRPr="003631C6">
              <w:rPr>
                <w:b/>
                <w:bCs/>
              </w:rPr>
              <w:t xml:space="preserve">6.a. </w:t>
            </w:r>
            <w:r w:rsidRPr="003631C6">
              <w:t>Applicant's Signature (sign in ink)</w:t>
            </w:r>
          </w:p>
          <w:p w14:paraId="281E709A" w14:textId="77777777" w:rsidR="00095921" w:rsidRPr="003631C6" w:rsidRDefault="00095921" w:rsidP="00095921">
            <w:r w:rsidRPr="003631C6">
              <w:rPr>
                <w:b/>
                <w:bCs/>
              </w:rPr>
              <w:t xml:space="preserve">6.b. </w:t>
            </w:r>
            <w:r w:rsidRPr="003631C6">
              <w:t>Date of Signature (mm/dd/yyyy)</w:t>
            </w:r>
          </w:p>
          <w:p w14:paraId="32D29458" w14:textId="77777777" w:rsidR="00095921" w:rsidRPr="003631C6" w:rsidRDefault="00095921" w:rsidP="00095921"/>
          <w:p w14:paraId="5391C9FC" w14:textId="77777777" w:rsidR="00095921" w:rsidRPr="003631C6" w:rsidRDefault="00095921" w:rsidP="00095921">
            <w:r w:rsidRPr="003631C6">
              <w:rPr>
                <w:b/>
                <w:bCs/>
              </w:rPr>
              <w:t xml:space="preserve">NOTE TO ALL APPLICANTS:  </w:t>
            </w:r>
            <w:r w:rsidRPr="003631C6">
              <w:t>If you do not completely fill out this application or fail to submit required documents listed in the Instructions, USCIS may deny your application.</w:t>
            </w:r>
          </w:p>
          <w:p w14:paraId="1AFEB678" w14:textId="77777777" w:rsidR="00A277E7" w:rsidRPr="003631C6" w:rsidRDefault="00A277E7" w:rsidP="003463DC"/>
        </w:tc>
        <w:tc>
          <w:tcPr>
            <w:tcW w:w="4095" w:type="dxa"/>
          </w:tcPr>
          <w:p w14:paraId="38AADEFA" w14:textId="77777777" w:rsidR="00F97A89" w:rsidRPr="003631C6" w:rsidRDefault="00F97A89" w:rsidP="00F97A89">
            <w:pPr>
              <w:rPr>
                <w:b/>
              </w:rPr>
            </w:pPr>
            <w:r w:rsidRPr="003631C6">
              <w:rPr>
                <w:b/>
              </w:rPr>
              <w:t>[Page 4]</w:t>
            </w:r>
          </w:p>
          <w:p w14:paraId="0E38FE4E" w14:textId="77777777" w:rsidR="00A277E7" w:rsidRPr="003631C6" w:rsidRDefault="00A277E7" w:rsidP="003463DC">
            <w:pPr>
              <w:rPr>
                <w:b/>
              </w:rPr>
            </w:pPr>
          </w:p>
          <w:p w14:paraId="1FBA32DA" w14:textId="7A2BBFB5" w:rsidR="007901BC" w:rsidRPr="003631C6" w:rsidRDefault="007901BC" w:rsidP="007901BC">
            <w:r w:rsidRPr="003631C6">
              <w:rPr>
                <w:b/>
                <w:bCs/>
              </w:rPr>
              <w:t xml:space="preserve">Part </w:t>
            </w:r>
            <w:r w:rsidRPr="003631C6">
              <w:rPr>
                <w:b/>
                <w:bCs/>
                <w:color w:val="FF0000"/>
              </w:rPr>
              <w:t>4</w:t>
            </w:r>
            <w:r w:rsidRPr="003631C6">
              <w:rPr>
                <w:b/>
                <w:bCs/>
              </w:rPr>
              <w:t>.  Applicant's Statement, Contact Information, Certification, and Signature</w:t>
            </w:r>
          </w:p>
          <w:p w14:paraId="3B80B5E0" w14:textId="04AF9AC1" w:rsidR="00F97A89" w:rsidRPr="003631C6" w:rsidRDefault="00F97A89" w:rsidP="00F97A89"/>
          <w:p w14:paraId="4DC97D4F" w14:textId="77777777" w:rsidR="00F97A89" w:rsidRPr="003631C6" w:rsidRDefault="00F97A89" w:rsidP="00F97A89">
            <w:pPr>
              <w:rPr>
                <w:color w:val="FF0000"/>
              </w:rPr>
            </w:pPr>
            <w:r w:rsidRPr="003631C6">
              <w:rPr>
                <w:b/>
              </w:rPr>
              <w:t>NOTE:</w:t>
            </w:r>
            <w:r w:rsidRPr="003631C6">
              <w:t xml:space="preserve">  Read the </w:t>
            </w:r>
            <w:r w:rsidRPr="003631C6">
              <w:rPr>
                <w:b/>
              </w:rPr>
              <w:t>Penalties</w:t>
            </w:r>
            <w:r w:rsidRPr="003631C6">
              <w:t xml:space="preserve"> section of the Form I-90 Instructions before completing this </w:t>
            </w:r>
            <w:r w:rsidRPr="003631C6">
              <w:rPr>
                <w:color w:val="FF0000"/>
              </w:rPr>
              <w:t>section.</w:t>
            </w:r>
          </w:p>
          <w:p w14:paraId="45D913EB" w14:textId="77777777" w:rsidR="00F97A89" w:rsidRPr="003631C6" w:rsidRDefault="00F97A89" w:rsidP="00F97A89"/>
          <w:p w14:paraId="33DDFE81" w14:textId="77777777" w:rsidR="00F97A89" w:rsidRPr="003631C6" w:rsidRDefault="00F97A89" w:rsidP="00F97A89">
            <w:r w:rsidRPr="003631C6">
              <w:t>[no change]</w:t>
            </w:r>
          </w:p>
          <w:p w14:paraId="6679766C" w14:textId="77777777" w:rsidR="00F97A89" w:rsidRPr="003631C6" w:rsidRDefault="00F97A89" w:rsidP="00F97A89">
            <w:pPr>
              <w:rPr>
                <w:b/>
              </w:rPr>
            </w:pPr>
          </w:p>
          <w:p w14:paraId="5CC10C16" w14:textId="77777777" w:rsidR="00F97A89" w:rsidRPr="003631C6" w:rsidRDefault="00F97A89" w:rsidP="00F97A89">
            <w:pPr>
              <w:rPr>
                <w:b/>
              </w:rPr>
            </w:pPr>
          </w:p>
          <w:p w14:paraId="74F995AF" w14:textId="77777777" w:rsidR="00F97A89" w:rsidRPr="003631C6" w:rsidRDefault="00F97A89" w:rsidP="00F97A89">
            <w:pPr>
              <w:rPr>
                <w:b/>
              </w:rPr>
            </w:pPr>
          </w:p>
          <w:p w14:paraId="25F057C8" w14:textId="77777777" w:rsidR="00F97A89" w:rsidRPr="003631C6" w:rsidRDefault="00F97A89" w:rsidP="00F97A89">
            <w:pPr>
              <w:rPr>
                <w:b/>
              </w:rPr>
            </w:pPr>
          </w:p>
          <w:p w14:paraId="10645B37" w14:textId="77777777" w:rsidR="00F97A89" w:rsidRPr="003631C6" w:rsidRDefault="00F97A89" w:rsidP="00F97A89">
            <w:pPr>
              <w:rPr>
                <w:b/>
              </w:rPr>
            </w:pPr>
          </w:p>
          <w:p w14:paraId="750C125C" w14:textId="77777777" w:rsidR="00F97A89" w:rsidRPr="003631C6" w:rsidRDefault="00F97A89" w:rsidP="00F97A89">
            <w:pPr>
              <w:rPr>
                <w:b/>
              </w:rPr>
            </w:pPr>
          </w:p>
          <w:p w14:paraId="6B295B44" w14:textId="77777777" w:rsidR="00F97A89" w:rsidRPr="003631C6" w:rsidRDefault="00F97A89" w:rsidP="00F97A89">
            <w:pPr>
              <w:rPr>
                <w:b/>
              </w:rPr>
            </w:pPr>
          </w:p>
          <w:p w14:paraId="2C9F25AF" w14:textId="77777777" w:rsidR="00F97A89" w:rsidRPr="003631C6" w:rsidRDefault="00F97A89" w:rsidP="00F97A89">
            <w:pPr>
              <w:rPr>
                <w:b/>
              </w:rPr>
            </w:pPr>
          </w:p>
          <w:p w14:paraId="7075664A" w14:textId="77777777" w:rsidR="00F97A89" w:rsidRPr="003631C6" w:rsidRDefault="00F97A89" w:rsidP="00F97A89">
            <w:pPr>
              <w:rPr>
                <w:b/>
              </w:rPr>
            </w:pPr>
          </w:p>
          <w:p w14:paraId="62E21C2B" w14:textId="77777777" w:rsidR="00F97A89" w:rsidRPr="003631C6" w:rsidRDefault="00F97A89" w:rsidP="00F97A89">
            <w:pPr>
              <w:rPr>
                <w:b/>
              </w:rPr>
            </w:pPr>
          </w:p>
          <w:p w14:paraId="175F7E0E" w14:textId="77777777" w:rsidR="00F97A89" w:rsidRPr="003631C6" w:rsidRDefault="00F97A89" w:rsidP="00F97A89">
            <w:r w:rsidRPr="003631C6">
              <w:rPr>
                <w:b/>
                <w:bCs/>
              </w:rPr>
              <w:t xml:space="preserve">1.b. </w:t>
            </w:r>
            <w:r w:rsidRPr="003631C6">
              <w:t xml:space="preserve">The interpreter named in </w:t>
            </w:r>
            <w:r w:rsidRPr="003631C6">
              <w:rPr>
                <w:b/>
                <w:bCs/>
              </w:rPr>
              <w:t>Part 6</w:t>
            </w:r>
            <w:r w:rsidRPr="003631C6">
              <w:rPr>
                <w:rFonts w:eastAsia="Calibri"/>
                <w:b/>
                <w:bCs/>
              </w:rPr>
              <w:t xml:space="preserve">. </w:t>
            </w:r>
            <w:r w:rsidRPr="003631C6">
              <w:t xml:space="preserve">read to me every question and instruction on this application and my answer to every question in [Fillable field], a language in which I am </w:t>
            </w:r>
            <w:r w:rsidRPr="003631C6">
              <w:rPr>
                <w:color w:val="FF0000"/>
              </w:rPr>
              <w:t xml:space="preserve">fluent, and </w:t>
            </w:r>
            <w:r w:rsidRPr="003631C6">
              <w:t>I understood everything.</w:t>
            </w:r>
          </w:p>
          <w:p w14:paraId="4573B029" w14:textId="77777777" w:rsidR="00F97A89" w:rsidRPr="003631C6" w:rsidRDefault="00F97A89" w:rsidP="00F97A89">
            <w:pPr>
              <w:rPr>
                <w:b/>
              </w:rPr>
            </w:pPr>
          </w:p>
          <w:p w14:paraId="0239DCE8" w14:textId="77777777" w:rsidR="00F97A89" w:rsidRPr="003631C6" w:rsidRDefault="00F97A89" w:rsidP="00F97A89">
            <w:r w:rsidRPr="003631C6">
              <w:t>[no change]</w:t>
            </w:r>
          </w:p>
          <w:p w14:paraId="00DC52C1" w14:textId="77777777" w:rsidR="00F97A89" w:rsidRPr="003631C6" w:rsidRDefault="00F97A89" w:rsidP="00F97A89">
            <w:pPr>
              <w:rPr>
                <w:b/>
              </w:rPr>
            </w:pPr>
          </w:p>
          <w:p w14:paraId="1F5F5883" w14:textId="77777777" w:rsidR="00F97A89" w:rsidRPr="003631C6" w:rsidRDefault="00F97A89" w:rsidP="00F97A89">
            <w:pPr>
              <w:rPr>
                <w:b/>
              </w:rPr>
            </w:pPr>
          </w:p>
          <w:p w14:paraId="27D34C03" w14:textId="77777777" w:rsidR="00F97A89" w:rsidRPr="003631C6" w:rsidRDefault="00F97A89" w:rsidP="00F97A89">
            <w:pPr>
              <w:rPr>
                <w:b/>
              </w:rPr>
            </w:pPr>
          </w:p>
          <w:p w14:paraId="7017DF26" w14:textId="77777777" w:rsidR="00F97A89" w:rsidRPr="003631C6" w:rsidRDefault="00F97A89" w:rsidP="00F97A89">
            <w:pPr>
              <w:rPr>
                <w:b/>
              </w:rPr>
            </w:pPr>
          </w:p>
          <w:p w14:paraId="5ED8A502" w14:textId="77777777" w:rsidR="00F97A89" w:rsidRPr="003631C6" w:rsidRDefault="00F97A89" w:rsidP="00F97A89">
            <w:pPr>
              <w:rPr>
                <w:b/>
              </w:rPr>
            </w:pPr>
          </w:p>
          <w:p w14:paraId="383F2B0C" w14:textId="77777777" w:rsidR="00F97A89" w:rsidRPr="003631C6" w:rsidRDefault="00F97A89" w:rsidP="00F97A89">
            <w:pPr>
              <w:rPr>
                <w:b/>
              </w:rPr>
            </w:pPr>
          </w:p>
          <w:p w14:paraId="6A6345B8" w14:textId="77777777" w:rsidR="00F97A89" w:rsidRPr="003631C6" w:rsidRDefault="00F97A89" w:rsidP="00F97A89">
            <w:pPr>
              <w:rPr>
                <w:b/>
              </w:rPr>
            </w:pPr>
          </w:p>
          <w:p w14:paraId="7D76A64A" w14:textId="77777777" w:rsidR="00F97A89" w:rsidRPr="003631C6" w:rsidRDefault="00F97A89" w:rsidP="00F97A89">
            <w:pPr>
              <w:rPr>
                <w:b/>
              </w:rPr>
            </w:pPr>
          </w:p>
          <w:p w14:paraId="4BD66E27" w14:textId="77777777" w:rsidR="00F97A89" w:rsidRPr="003631C6" w:rsidRDefault="00F97A89" w:rsidP="00F97A89">
            <w:pPr>
              <w:rPr>
                <w:b/>
              </w:rPr>
            </w:pPr>
          </w:p>
          <w:p w14:paraId="7C4C9F03" w14:textId="77777777" w:rsidR="00F97A89" w:rsidRPr="003631C6" w:rsidRDefault="00F97A89" w:rsidP="00F97A89">
            <w:pPr>
              <w:rPr>
                <w:b/>
              </w:rPr>
            </w:pPr>
          </w:p>
          <w:p w14:paraId="227D35EB" w14:textId="77777777" w:rsidR="00F97A89" w:rsidRPr="003631C6" w:rsidRDefault="00F97A89" w:rsidP="00F97A89">
            <w:pPr>
              <w:rPr>
                <w:b/>
              </w:rPr>
            </w:pPr>
          </w:p>
          <w:p w14:paraId="388A4DB7" w14:textId="77777777" w:rsidR="00F97A89" w:rsidRPr="003631C6" w:rsidRDefault="00F97A89" w:rsidP="00F97A89">
            <w:pPr>
              <w:rPr>
                <w:b/>
              </w:rPr>
            </w:pPr>
          </w:p>
          <w:p w14:paraId="37F3480F" w14:textId="77777777" w:rsidR="007901BC" w:rsidRPr="003631C6" w:rsidRDefault="007901BC" w:rsidP="007901BC">
            <w:r w:rsidRPr="003631C6">
              <w:rPr>
                <w:b/>
                <w:bCs/>
                <w:i/>
              </w:rPr>
              <w:t>Applicant's Certification</w:t>
            </w:r>
          </w:p>
          <w:p w14:paraId="2CD43B0D" w14:textId="77777777" w:rsidR="00F97A89" w:rsidRPr="003631C6" w:rsidRDefault="00F97A89" w:rsidP="00F97A89">
            <w:pPr>
              <w:rPr>
                <w:b/>
              </w:rPr>
            </w:pPr>
          </w:p>
          <w:p w14:paraId="5C66F469" w14:textId="09487C16" w:rsidR="00522CAC" w:rsidRPr="003631C6" w:rsidRDefault="00522CAC" w:rsidP="00522CAC">
            <w:pPr>
              <w:pStyle w:val="NoSpacing"/>
              <w:rPr>
                <w:rFonts w:ascii="Times New Roman" w:eastAsia="Calibri" w:hAnsi="Times New Roman" w:cs="Times New Roman"/>
                <w:sz w:val="20"/>
                <w:szCs w:val="20"/>
              </w:rPr>
            </w:pPr>
            <w:r w:rsidRPr="003631C6">
              <w:rPr>
                <w:rFonts w:ascii="Times New Roman" w:hAnsi="Times New Roman"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w:t>
            </w:r>
            <w:r w:rsidRPr="003631C6">
              <w:rPr>
                <w:rFonts w:ascii="Times New Roman" w:hAnsi="Times New Roman" w:cs="Times New Roman"/>
                <w:color w:val="FF0000"/>
                <w:sz w:val="20"/>
                <w:szCs w:val="20"/>
              </w:rPr>
              <w:t xml:space="preserve">any and all of </w:t>
            </w:r>
            <w:r w:rsidRPr="003631C6">
              <w:rPr>
                <w:rFonts w:ascii="Times New Roman" w:hAnsi="Times New Roman" w:cs="Times New Roman"/>
                <w:sz w:val="20"/>
                <w:szCs w:val="20"/>
              </w:rPr>
              <w:t xml:space="preserve">my records that USCIS may need to determine my eligibility for the immigration </w:t>
            </w:r>
            <w:r w:rsidRPr="003631C6">
              <w:rPr>
                <w:rFonts w:ascii="Times New Roman" w:hAnsi="Times New Roman" w:cs="Times New Roman"/>
                <w:color w:val="FF0000"/>
                <w:sz w:val="20"/>
                <w:szCs w:val="20"/>
              </w:rPr>
              <w:t xml:space="preserve">benefit that I </w:t>
            </w:r>
            <w:r w:rsidRPr="003631C6">
              <w:rPr>
                <w:rFonts w:ascii="Times New Roman" w:hAnsi="Times New Roman" w:cs="Times New Roman"/>
                <w:sz w:val="20"/>
                <w:szCs w:val="20"/>
              </w:rPr>
              <w:t>seek</w:t>
            </w:r>
            <w:r w:rsidRPr="003631C6">
              <w:rPr>
                <w:rFonts w:ascii="Times New Roman" w:eastAsia="Calibri" w:hAnsi="Times New Roman" w:cs="Times New Roman"/>
                <w:sz w:val="20"/>
                <w:szCs w:val="20"/>
              </w:rPr>
              <w:t>.</w:t>
            </w:r>
          </w:p>
          <w:p w14:paraId="4532E32E" w14:textId="77777777" w:rsidR="00522CAC" w:rsidRPr="003631C6" w:rsidRDefault="00522CAC" w:rsidP="00F97A89">
            <w:pPr>
              <w:rPr>
                <w:b/>
              </w:rPr>
            </w:pPr>
          </w:p>
          <w:p w14:paraId="6CD87E2C" w14:textId="409C118B" w:rsidR="00522CAC" w:rsidRPr="003631C6" w:rsidRDefault="00522CAC" w:rsidP="00522CAC">
            <w:pPr>
              <w:pStyle w:val="NoSpacing"/>
              <w:rPr>
                <w:rFonts w:ascii="Times New Roman" w:eastAsia="Calibri" w:hAnsi="Times New Roman" w:cs="Times New Roman"/>
                <w:sz w:val="20"/>
                <w:szCs w:val="20"/>
              </w:rPr>
            </w:pPr>
            <w:r w:rsidRPr="003631C6">
              <w:rPr>
                <w:rFonts w:ascii="Times New Roman" w:hAnsi="Times New Roman" w:cs="Times New Roman"/>
                <w:sz w:val="20"/>
                <w:szCs w:val="20"/>
              </w:rPr>
              <w:t xml:space="preserve">I </w:t>
            </w:r>
            <w:r w:rsidRPr="003631C6">
              <w:rPr>
                <w:rFonts w:ascii="Times New Roman" w:hAnsi="Times New Roman" w:cs="Times New Roman"/>
                <w:color w:val="FF0000"/>
                <w:sz w:val="20"/>
                <w:szCs w:val="20"/>
              </w:rPr>
              <w:t xml:space="preserve">furthermore </w:t>
            </w:r>
            <w:r w:rsidRPr="003631C6">
              <w:rPr>
                <w:rFonts w:ascii="Times New Roman" w:hAnsi="Times New Roman" w:cs="Times New Roman"/>
                <w:sz w:val="20"/>
                <w:szCs w:val="20"/>
              </w:rPr>
              <w:t>authorize release of</w:t>
            </w:r>
            <w:r w:rsidR="003E4404" w:rsidRPr="003631C6">
              <w:rPr>
                <w:rFonts w:ascii="Times New Roman" w:hAnsi="Times New Roman" w:cs="Times New Roman"/>
                <w:sz w:val="20"/>
                <w:szCs w:val="20"/>
              </w:rPr>
              <w:t xml:space="preserve"> information contained in this </w:t>
            </w:r>
            <w:r w:rsidRPr="003631C6">
              <w:rPr>
                <w:rFonts w:ascii="Times New Roman" w:hAnsi="Times New Roman" w:cs="Times New Roman"/>
                <w:sz w:val="20"/>
                <w:szCs w:val="20"/>
              </w:rPr>
              <w:t xml:space="preserve">application, in supporting documents, and in my USCIS </w:t>
            </w:r>
            <w:r w:rsidRPr="003631C6">
              <w:rPr>
                <w:rFonts w:ascii="Times New Roman" w:hAnsi="Times New Roman" w:cs="Times New Roman"/>
                <w:color w:val="FF0000"/>
                <w:sz w:val="20"/>
                <w:szCs w:val="20"/>
              </w:rPr>
              <w:t xml:space="preserve">records, to </w:t>
            </w:r>
            <w:r w:rsidRPr="003631C6">
              <w:rPr>
                <w:rFonts w:ascii="Times New Roman" w:hAnsi="Times New Roman" w:cs="Times New Roman"/>
                <w:sz w:val="20"/>
                <w:szCs w:val="20"/>
              </w:rPr>
              <w:t xml:space="preserve">other entities and persons where necessary for the administration and enforcement of U.S. immigration </w:t>
            </w:r>
            <w:r w:rsidRPr="003631C6">
              <w:rPr>
                <w:rFonts w:ascii="Times New Roman" w:hAnsi="Times New Roman" w:cs="Times New Roman"/>
                <w:color w:val="FF0000"/>
                <w:sz w:val="20"/>
                <w:szCs w:val="20"/>
              </w:rPr>
              <w:t>law.</w:t>
            </w:r>
          </w:p>
          <w:p w14:paraId="3BCE9F05" w14:textId="77777777" w:rsidR="00522CAC" w:rsidRPr="003631C6" w:rsidRDefault="00522CAC" w:rsidP="00F97A89">
            <w:pPr>
              <w:rPr>
                <w:b/>
              </w:rPr>
            </w:pPr>
          </w:p>
          <w:p w14:paraId="15ACBB51" w14:textId="77777777" w:rsidR="00522CAC" w:rsidRPr="003631C6" w:rsidRDefault="00522CAC" w:rsidP="00522CAC">
            <w:r w:rsidRPr="003631C6">
              <w:t>[no change]</w:t>
            </w:r>
          </w:p>
          <w:p w14:paraId="6D5875E2" w14:textId="77777777" w:rsidR="00522CAC" w:rsidRPr="003631C6" w:rsidRDefault="00522CAC" w:rsidP="00F97A89">
            <w:pPr>
              <w:rPr>
                <w:b/>
              </w:rPr>
            </w:pPr>
          </w:p>
          <w:p w14:paraId="097C7722" w14:textId="77777777" w:rsidR="006F7DA7" w:rsidRPr="003631C6" w:rsidRDefault="006F7DA7" w:rsidP="00F97A89">
            <w:pPr>
              <w:rPr>
                <w:b/>
              </w:rPr>
            </w:pPr>
          </w:p>
          <w:p w14:paraId="006DFDF1" w14:textId="77777777" w:rsidR="006F7DA7" w:rsidRPr="003631C6" w:rsidRDefault="006F7DA7" w:rsidP="00F97A89">
            <w:pPr>
              <w:rPr>
                <w:b/>
              </w:rPr>
            </w:pPr>
          </w:p>
          <w:p w14:paraId="1C43D6D1" w14:textId="77777777" w:rsidR="006F7DA7" w:rsidRPr="003631C6" w:rsidRDefault="006F7DA7" w:rsidP="00F97A89">
            <w:pPr>
              <w:rPr>
                <w:b/>
              </w:rPr>
            </w:pPr>
          </w:p>
          <w:p w14:paraId="2C1C3A86" w14:textId="77777777" w:rsidR="006F7DA7" w:rsidRPr="003631C6" w:rsidRDefault="006F7DA7" w:rsidP="00F97A89">
            <w:pPr>
              <w:rPr>
                <w:b/>
              </w:rPr>
            </w:pPr>
          </w:p>
          <w:p w14:paraId="4077EBC6" w14:textId="77777777" w:rsidR="006F7DA7" w:rsidRPr="003631C6" w:rsidRDefault="006F7DA7" w:rsidP="00F97A89">
            <w:pPr>
              <w:rPr>
                <w:b/>
              </w:rPr>
            </w:pPr>
          </w:p>
          <w:p w14:paraId="28072CB7" w14:textId="77777777" w:rsidR="006F7DA7" w:rsidRPr="003631C6" w:rsidRDefault="006F7DA7" w:rsidP="00F97A89">
            <w:pPr>
              <w:rPr>
                <w:b/>
              </w:rPr>
            </w:pPr>
          </w:p>
          <w:p w14:paraId="3375DB3C" w14:textId="77777777" w:rsidR="006F7DA7" w:rsidRPr="003631C6" w:rsidRDefault="006F7DA7" w:rsidP="00F97A89">
            <w:pPr>
              <w:rPr>
                <w:b/>
              </w:rPr>
            </w:pPr>
          </w:p>
          <w:p w14:paraId="4674BB51" w14:textId="77777777" w:rsidR="006F7DA7" w:rsidRPr="003631C6" w:rsidRDefault="006F7DA7" w:rsidP="00F97A89">
            <w:pPr>
              <w:rPr>
                <w:b/>
              </w:rPr>
            </w:pPr>
          </w:p>
          <w:p w14:paraId="7C6E0B4B" w14:textId="77777777" w:rsidR="006F7DA7" w:rsidRPr="003631C6" w:rsidRDefault="006F7DA7" w:rsidP="00F97A89">
            <w:pPr>
              <w:rPr>
                <w:b/>
              </w:rPr>
            </w:pPr>
          </w:p>
          <w:p w14:paraId="09E85066" w14:textId="77777777" w:rsidR="006F7DA7" w:rsidRPr="003631C6" w:rsidRDefault="006F7DA7" w:rsidP="00F97A89">
            <w:pPr>
              <w:rPr>
                <w:b/>
              </w:rPr>
            </w:pPr>
          </w:p>
          <w:p w14:paraId="298CCDDB" w14:textId="77777777" w:rsidR="006F7DA7" w:rsidRPr="003631C6" w:rsidRDefault="006F7DA7" w:rsidP="00F97A89">
            <w:pPr>
              <w:rPr>
                <w:b/>
              </w:rPr>
            </w:pPr>
          </w:p>
          <w:p w14:paraId="6FF060D7" w14:textId="77777777" w:rsidR="006F7DA7" w:rsidRPr="003631C6" w:rsidRDefault="006F7DA7" w:rsidP="00F97A89">
            <w:pPr>
              <w:rPr>
                <w:b/>
              </w:rPr>
            </w:pPr>
          </w:p>
          <w:p w14:paraId="36558B58" w14:textId="77777777" w:rsidR="006F7DA7" w:rsidRPr="003631C6" w:rsidRDefault="006F7DA7" w:rsidP="00F97A89">
            <w:pPr>
              <w:rPr>
                <w:b/>
              </w:rPr>
            </w:pPr>
          </w:p>
          <w:p w14:paraId="670227AF" w14:textId="77777777" w:rsidR="006F7DA7" w:rsidRPr="003631C6" w:rsidRDefault="006F7DA7" w:rsidP="00F97A89">
            <w:pPr>
              <w:rPr>
                <w:b/>
              </w:rPr>
            </w:pPr>
          </w:p>
          <w:p w14:paraId="256B6470" w14:textId="77777777" w:rsidR="006F7DA7" w:rsidRPr="003631C6" w:rsidRDefault="006F7DA7" w:rsidP="00F97A89">
            <w:pPr>
              <w:rPr>
                <w:b/>
              </w:rPr>
            </w:pPr>
          </w:p>
          <w:p w14:paraId="06D3F12C" w14:textId="77777777" w:rsidR="006F7DA7" w:rsidRPr="003631C6" w:rsidRDefault="006F7DA7" w:rsidP="00F97A89">
            <w:pPr>
              <w:rPr>
                <w:b/>
              </w:rPr>
            </w:pPr>
          </w:p>
          <w:p w14:paraId="5EF423E9" w14:textId="77777777" w:rsidR="006F7DA7" w:rsidRPr="003631C6" w:rsidRDefault="006F7DA7" w:rsidP="00F97A89">
            <w:pPr>
              <w:rPr>
                <w:b/>
              </w:rPr>
            </w:pPr>
          </w:p>
          <w:p w14:paraId="583B7FA6" w14:textId="77777777" w:rsidR="006F7DA7" w:rsidRPr="003631C6" w:rsidRDefault="006F7DA7" w:rsidP="00F97A89">
            <w:pPr>
              <w:rPr>
                <w:b/>
              </w:rPr>
            </w:pPr>
          </w:p>
          <w:p w14:paraId="1460617E" w14:textId="77777777" w:rsidR="006F7DA7" w:rsidRPr="003631C6" w:rsidRDefault="006F7DA7" w:rsidP="00F97A89">
            <w:pPr>
              <w:rPr>
                <w:b/>
              </w:rPr>
            </w:pPr>
          </w:p>
          <w:p w14:paraId="18F15F74" w14:textId="77777777" w:rsidR="006F7DA7" w:rsidRPr="003631C6" w:rsidRDefault="006F7DA7" w:rsidP="00F97A89">
            <w:pPr>
              <w:rPr>
                <w:b/>
              </w:rPr>
            </w:pPr>
          </w:p>
          <w:p w14:paraId="4B534534" w14:textId="77777777" w:rsidR="006F7DA7" w:rsidRPr="003631C6" w:rsidRDefault="006F7DA7" w:rsidP="006F7DA7">
            <w:pPr>
              <w:rPr>
                <w:b/>
                <w:bCs/>
                <w:i/>
              </w:rPr>
            </w:pPr>
            <w:r w:rsidRPr="003631C6">
              <w:rPr>
                <w:b/>
                <w:bCs/>
                <w:i/>
              </w:rPr>
              <w:t>Applicant's Signature</w:t>
            </w:r>
          </w:p>
          <w:p w14:paraId="5492C444" w14:textId="77777777" w:rsidR="006F7DA7" w:rsidRPr="003631C6" w:rsidRDefault="006F7DA7" w:rsidP="006F7DA7"/>
          <w:p w14:paraId="1D803F85" w14:textId="3A618E5F" w:rsidR="006F7DA7" w:rsidRPr="003631C6" w:rsidRDefault="006F7DA7" w:rsidP="006F7DA7">
            <w:r w:rsidRPr="003631C6">
              <w:rPr>
                <w:b/>
                <w:bCs/>
              </w:rPr>
              <w:t xml:space="preserve">6.a. </w:t>
            </w:r>
            <w:r w:rsidRPr="003631C6">
              <w:t xml:space="preserve">Applicant's </w:t>
            </w:r>
            <w:r w:rsidRPr="003631C6">
              <w:rPr>
                <w:color w:val="FF0000"/>
              </w:rPr>
              <w:t xml:space="preserve">Signature </w:t>
            </w:r>
          </w:p>
          <w:p w14:paraId="5C118A7C" w14:textId="77777777" w:rsidR="006F7DA7" w:rsidRPr="003631C6" w:rsidRDefault="006F7DA7" w:rsidP="006F7DA7">
            <w:r w:rsidRPr="003631C6">
              <w:rPr>
                <w:b/>
                <w:bCs/>
              </w:rPr>
              <w:t xml:space="preserve">6.b. </w:t>
            </w:r>
            <w:r w:rsidRPr="003631C6">
              <w:t>Date of Signature (mm/dd/yyyy)</w:t>
            </w:r>
          </w:p>
          <w:p w14:paraId="2FEAFEDA" w14:textId="77777777" w:rsidR="006F7DA7" w:rsidRPr="003631C6" w:rsidRDefault="006F7DA7" w:rsidP="00F97A89">
            <w:pPr>
              <w:rPr>
                <w:b/>
              </w:rPr>
            </w:pPr>
          </w:p>
          <w:p w14:paraId="5ADF32AE" w14:textId="77777777" w:rsidR="006F7DA7" w:rsidRPr="003631C6" w:rsidRDefault="006F7DA7" w:rsidP="006F7DA7">
            <w:r w:rsidRPr="003631C6">
              <w:t>[no change]</w:t>
            </w:r>
          </w:p>
          <w:p w14:paraId="05BA3A7E" w14:textId="1654025A" w:rsidR="006F7DA7" w:rsidRPr="003631C6" w:rsidRDefault="006F7DA7" w:rsidP="00F97A89">
            <w:pPr>
              <w:rPr>
                <w:b/>
              </w:rPr>
            </w:pPr>
          </w:p>
        </w:tc>
      </w:tr>
      <w:tr w:rsidR="00095921" w:rsidRPr="003631C6" w14:paraId="142AC5F1" w14:textId="77777777" w:rsidTr="002D6271">
        <w:tc>
          <w:tcPr>
            <w:tcW w:w="2808" w:type="dxa"/>
          </w:tcPr>
          <w:p w14:paraId="68860A9C" w14:textId="77777777" w:rsidR="00095921" w:rsidRPr="003631C6" w:rsidRDefault="00095921" w:rsidP="003463DC">
            <w:pPr>
              <w:rPr>
                <w:b/>
                <w:sz w:val="24"/>
                <w:szCs w:val="24"/>
              </w:rPr>
            </w:pPr>
            <w:r w:rsidRPr="003631C6">
              <w:rPr>
                <w:b/>
                <w:sz w:val="24"/>
                <w:szCs w:val="24"/>
              </w:rPr>
              <w:t>Page 5,</w:t>
            </w:r>
          </w:p>
          <w:p w14:paraId="7951E640" w14:textId="77777777" w:rsidR="00095921" w:rsidRPr="003631C6" w:rsidRDefault="00095921" w:rsidP="003463DC">
            <w:pPr>
              <w:rPr>
                <w:b/>
                <w:sz w:val="24"/>
                <w:szCs w:val="24"/>
              </w:rPr>
            </w:pPr>
            <w:r w:rsidRPr="003631C6">
              <w:rPr>
                <w:b/>
                <w:sz w:val="24"/>
                <w:szCs w:val="24"/>
              </w:rPr>
              <w:t>Part 6.  Interpreter's Contact Information, Certification, and Signature</w:t>
            </w:r>
          </w:p>
        </w:tc>
        <w:tc>
          <w:tcPr>
            <w:tcW w:w="4095" w:type="dxa"/>
          </w:tcPr>
          <w:p w14:paraId="55FB0E73" w14:textId="77777777" w:rsidR="00095921" w:rsidRPr="003631C6" w:rsidRDefault="00095921" w:rsidP="00095921">
            <w:pPr>
              <w:rPr>
                <w:b/>
              </w:rPr>
            </w:pPr>
            <w:r w:rsidRPr="003631C6">
              <w:rPr>
                <w:b/>
              </w:rPr>
              <w:t>[Page 5]</w:t>
            </w:r>
          </w:p>
          <w:p w14:paraId="1B662C85" w14:textId="77777777" w:rsidR="00095921" w:rsidRPr="003631C6" w:rsidRDefault="00095921" w:rsidP="00095921">
            <w:pPr>
              <w:rPr>
                <w:b/>
                <w:bCs/>
                <w:i/>
              </w:rPr>
            </w:pPr>
          </w:p>
          <w:p w14:paraId="39C69C85" w14:textId="77777777" w:rsidR="00095921" w:rsidRPr="003631C6" w:rsidRDefault="00095921" w:rsidP="00095921">
            <w:r w:rsidRPr="003631C6">
              <w:rPr>
                <w:b/>
                <w:bCs/>
              </w:rPr>
              <w:t>Part 6.  Interpreter's Contact Information, Certification, and Signature</w:t>
            </w:r>
          </w:p>
          <w:p w14:paraId="136F689F" w14:textId="77777777" w:rsidR="00095921" w:rsidRPr="003631C6" w:rsidRDefault="00095921" w:rsidP="00095921"/>
          <w:p w14:paraId="340D481F" w14:textId="77777777" w:rsidR="00095921" w:rsidRPr="003631C6" w:rsidRDefault="00095921" w:rsidP="00095921">
            <w:r w:rsidRPr="003631C6">
              <w:t>Provide the following information about the interpreter.</w:t>
            </w:r>
          </w:p>
          <w:p w14:paraId="7C94951D" w14:textId="77777777" w:rsidR="00095921" w:rsidRPr="003631C6" w:rsidRDefault="00095921" w:rsidP="00095921"/>
          <w:p w14:paraId="6B298127" w14:textId="77777777" w:rsidR="00095921" w:rsidRPr="003631C6" w:rsidRDefault="00095921" w:rsidP="00095921">
            <w:pPr>
              <w:rPr>
                <w:b/>
                <w:bCs/>
                <w:i/>
              </w:rPr>
            </w:pPr>
            <w:r w:rsidRPr="003631C6">
              <w:rPr>
                <w:b/>
                <w:bCs/>
                <w:i/>
              </w:rPr>
              <w:t>Interpreter's Full Name</w:t>
            </w:r>
          </w:p>
          <w:p w14:paraId="324CACAE" w14:textId="77777777" w:rsidR="00095921" w:rsidRPr="003631C6" w:rsidRDefault="00095921" w:rsidP="00095921"/>
          <w:p w14:paraId="42895E43" w14:textId="77777777" w:rsidR="00095921" w:rsidRPr="003631C6" w:rsidRDefault="00095921" w:rsidP="00095921">
            <w:r w:rsidRPr="003631C6">
              <w:rPr>
                <w:b/>
                <w:bCs/>
              </w:rPr>
              <w:t xml:space="preserve">1.a. </w:t>
            </w:r>
            <w:r w:rsidRPr="003631C6">
              <w:t>Interpreter's Family Name (Last Name)</w:t>
            </w:r>
          </w:p>
          <w:p w14:paraId="2AF1FC05" w14:textId="77777777" w:rsidR="00095921" w:rsidRPr="003631C6" w:rsidRDefault="00095921" w:rsidP="00095921">
            <w:r w:rsidRPr="003631C6">
              <w:rPr>
                <w:b/>
                <w:bCs/>
              </w:rPr>
              <w:t xml:space="preserve">1.b. </w:t>
            </w:r>
            <w:r w:rsidRPr="003631C6">
              <w:t>Interpreter's Given Name (First Name)</w:t>
            </w:r>
          </w:p>
          <w:p w14:paraId="205E10D4" w14:textId="77777777" w:rsidR="00095921" w:rsidRPr="003631C6" w:rsidRDefault="00095921" w:rsidP="00095921"/>
          <w:p w14:paraId="53B853A8" w14:textId="77777777" w:rsidR="00095921" w:rsidRPr="003631C6" w:rsidRDefault="00095921" w:rsidP="00095921">
            <w:pPr>
              <w:tabs>
                <w:tab w:val="left" w:pos="580"/>
              </w:tabs>
            </w:pPr>
            <w:r w:rsidRPr="003631C6">
              <w:rPr>
                <w:b/>
                <w:bCs/>
              </w:rPr>
              <w:t xml:space="preserve">2. </w:t>
            </w:r>
            <w:r w:rsidRPr="003631C6">
              <w:t>Interpreter's Business or Organization Name (if any)</w:t>
            </w:r>
          </w:p>
          <w:p w14:paraId="616E282D" w14:textId="77777777" w:rsidR="00095921" w:rsidRPr="003631C6" w:rsidRDefault="00095921" w:rsidP="00095921"/>
          <w:p w14:paraId="5A081F83" w14:textId="77777777" w:rsidR="00095921" w:rsidRPr="003631C6" w:rsidRDefault="00095921" w:rsidP="00095921">
            <w:pPr>
              <w:rPr>
                <w:b/>
                <w:bCs/>
                <w:i/>
              </w:rPr>
            </w:pPr>
            <w:r w:rsidRPr="003631C6">
              <w:rPr>
                <w:b/>
                <w:bCs/>
                <w:i/>
              </w:rPr>
              <w:t>Interpreter's Mailing Address</w:t>
            </w:r>
          </w:p>
          <w:p w14:paraId="04ADC447" w14:textId="77777777" w:rsidR="00095921" w:rsidRPr="003631C6" w:rsidRDefault="00095921" w:rsidP="00095921"/>
          <w:p w14:paraId="194F898C" w14:textId="77777777" w:rsidR="00095921" w:rsidRPr="003631C6" w:rsidRDefault="00095921" w:rsidP="00095921">
            <w:r w:rsidRPr="003631C6">
              <w:rPr>
                <w:b/>
                <w:bCs/>
              </w:rPr>
              <w:t xml:space="preserve">3.a. </w:t>
            </w:r>
            <w:r w:rsidRPr="003631C6">
              <w:t>Street Number and Name</w:t>
            </w:r>
          </w:p>
          <w:p w14:paraId="1B5C8AB7" w14:textId="77777777" w:rsidR="00095921" w:rsidRPr="003631C6" w:rsidRDefault="00095921" w:rsidP="00095921">
            <w:pPr>
              <w:tabs>
                <w:tab w:val="left" w:pos="980"/>
              </w:tabs>
            </w:pPr>
            <w:r w:rsidRPr="003631C6">
              <w:rPr>
                <w:b/>
                <w:bCs/>
              </w:rPr>
              <w:t>3.b.</w:t>
            </w:r>
            <w:r w:rsidRPr="003631C6">
              <w:t xml:space="preserve"> Apt./Ste./Flr. </w:t>
            </w:r>
          </w:p>
          <w:p w14:paraId="48425390" w14:textId="77777777" w:rsidR="00095921" w:rsidRPr="003631C6" w:rsidRDefault="00095921" w:rsidP="00095921">
            <w:r w:rsidRPr="003631C6">
              <w:rPr>
                <w:b/>
                <w:bCs/>
              </w:rPr>
              <w:t xml:space="preserve">3.c. </w:t>
            </w:r>
            <w:r w:rsidRPr="003631C6">
              <w:t>City or Town</w:t>
            </w:r>
          </w:p>
          <w:p w14:paraId="338CA749" w14:textId="77777777" w:rsidR="00095921" w:rsidRPr="003631C6" w:rsidRDefault="00095921" w:rsidP="00095921">
            <w:pPr>
              <w:tabs>
                <w:tab w:val="left" w:pos="1900"/>
              </w:tabs>
            </w:pPr>
            <w:r w:rsidRPr="003631C6">
              <w:rPr>
                <w:b/>
                <w:bCs/>
              </w:rPr>
              <w:t xml:space="preserve">3.d. </w:t>
            </w:r>
            <w:r w:rsidRPr="003631C6">
              <w:t>State</w:t>
            </w:r>
          </w:p>
          <w:p w14:paraId="35FA6B8B" w14:textId="77777777" w:rsidR="00095921" w:rsidRPr="003631C6" w:rsidRDefault="00095921" w:rsidP="00095921">
            <w:pPr>
              <w:tabs>
                <w:tab w:val="left" w:pos="1900"/>
              </w:tabs>
            </w:pPr>
            <w:r w:rsidRPr="003631C6">
              <w:rPr>
                <w:b/>
                <w:bCs/>
              </w:rPr>
              <w:t xml:space="preserve">3.e. </w:t>
            </w:r>
            <w:r w:rsidRPr="003631C6">
              <w:t>ZIP Code</w:t>
            </w:r>
          </w:p>
          <w:p w14:paraId="62FC8D09" w14:textId="77777777" w:rsidR="00095921" w:rsidRPr="003631C6" w:rsidRDefault="00095921" w:rsidP="00095921">
            <w:pPr>
              <w:tabs>
                <w:tab w:val="left" w:pos="580"/>
              </w:tabs>
            </w:pPr>
            <w:r w:rsidRPr="003631C6">
              <w:rPr>
                <w:b/>
                <w:bCs/>
              </w:rPr>
              <w:t xml:space="preserve">3.f. </w:t>
            </w:r>
            <w:r w:rsidRPr="003631C6">
              <w:t>Province</w:t>
            </w:r>
          </w:p>
          <w:p w14:paraId="0DBB6E6F" w14:textId="77777777" w:rsidR="00095921" w:rsidRPr="003631C6" w:rsidRDefault="00095921" w:rsidP="00095921">
            <w:r w:rsidRPr="003631C6">
              <w:rPr>
                <w:b/>
                <w:bCs/>
              </w:rPr>
              <w:t xml:space="preserve">3.g. </w:t>
            </w:r>
            <w:r w:rsidRPr="003631C6">
              <w:t>Postal Code</w:t>
            </w:r>
          </w:p>
          <w:p w14:paraId="6A885BD5" w14:textId="77777777" w:rsidR="00095921" w:rsidRPr="003631C6" w:rsidRDefault="00095921" w:rsidP="00095921">
            <w:r w:rsidRPr="003631C6">
              <w:rPr>
                <w:b/>
                <w:bCs/>
              </w:rPr>
              <w:t xml:space="preserve">3.h. </w:t>
            </w:r>
            <w:r w:rsidRPr="003631C6">
              <w:t>Country</w:t>
            </w:r>
          </w:p>
          <w:p w14:paraId="0C37ED79" w14:textId="77777777" w:rsidR="00095921" w:rsidRPr="003631C6" w:rsidRDefault="00095921" w:rsidP="00095921"/>
          <w:p w14:paraId="589DEE6E" w14:textId="77777777" w:rsidR="00095921" w:rsidRPr="003631C6" w:rsidRDefault="00095921" w:rsidP="00095921">
            <w:pPr>
              <w:rPr>
                <w:b/>
                <w:bCs/>
                <w:i/>
              </w:rPr>
            </w:pPr>
            <w:r w:rsidRPr="003631C6">
              <w:rPr>
                <w:b/>
                <w:bCs/>
                <w:i/>
              </w:rPr>
              <w:t>Interpreter's Contact Information</w:t>
            </w:r>
          </w:p>
          <w:p w14:paraId="3DD0E9FF" w14:textId="77777777" w:rsidR="00095921" w:rsidRPr="003631C6" w:rsidRDefault="00095921" w:rsidP="00095921"/>
          <w:p w14:paraId="12ADB507" w14:textId="77777777" w:rsidR="00095921" w:rsidRPr="003631C6" w:rsidRDefault="00095921" w:rsidP="00095921">
            <w:pPr>
              <w:tabs>
                <w:tab w:val="left" w:pos="580"/>
              </w:tabs>
            </w:pPr>
            <w:r w:rsidRPr="003631C6">
              <w:rPr>
                <w:b/>
                <w:bCs/>
              </w:rPr>
              <w:t xml:space="preserve">4. </w:t>
            </w:r>
            <w:r w:rsidRPr="003631C6">
              <w:t>Interpreter's Daytime Telephone Number</w:t>
            </w:r>
          </w:p>
          <w:p w14:paraId="2D069BC5" w14:textId="77777777" w:rsidR="00095921" w:rsidRPr="003631C6" w:rsidRDefault="00095921" w:rsidP="00095921">
            <w:pPr>
              <w:tabs>
                <w:tab w:val="left" w:pos="580"/>
              </w:tabs>
            </w:pPr>
          </w:p>
          <w:p w14:paraId="7192A051" w14:textId="77777777" w:rsidR="00095921" w:rsidRPr="003631C6" w:rsidRDefault="00095921" w:rsidP="00095921">
            <w:pPr>
              <w:tabs>
                <w:tab w:val="left" w:pos="600"/>
              </w:tabs>
            </w:pPr>
            <w:r w:rsidRPr="003631C6">
              <w:rPr>
                <w:b/>
                <w:bCs/>
              </w:rPr>
              <w:t xml:space="preserve">5. </w:t>
            </w:r>
            <w:r w:rsidRPr="003631C6">
              <w:t>Interpreter's Mobile Telephone Number (if any)</w:t>
            </w:r>
          </w:p>
          <w:p w14:paraId="211D35C5" w14:textId="77777777" w:rsidR="00095921" w:rsidRPr="003631C6" w:rsidRDefault="00095921" w:rsidP="00095921">
            <w:pPr>
              <w:tabs>
                <w:tab w:val="left" w:pos="600"/>
              </w:tabs>
            </w:pPr>
          </w:p>
          <w:p w14:paraId="78A4813B" w14:textId="77777777" w:rsidR="00095921" w:rsidRPr="003631C6" w:rsidRDefault="00095921" w:rsidP="00095921">
            <w:pPr>
              <w:tabs>
                <w:tab w:val="left" w:pos="580"/>
              </w:tabs>
            </w:pPr>
            <w:r w:rsidRPr="003631C6">
              <w:rPr>
                <w:b/>
                <w:bCs/>
              </w:rPr>
              <w:t xml:space="preserve">6. </w:t>
            </w:r>
            <w:r w:rsidRPr="003631C6">
              <w:t>Interpreter's Email Address (if any)</w:t>
            </w:r>
          </w:p>
          <w:p w14:paraId="59FEBD40" w14:textId="77777777" w:rsidR="00095921" w:rsidRPr="003631C6" w:rsidRDefault="00095921" w:rsidP="00095921"/>
          <w:p w14:paraId="1CAF342B" w14:textId="77777777" w:rsidR="00095921" w:rsidRPr="003631C6" w:rsidRDefault="00095921" w:rsidP="00095921">
            <w:r w:rsidRPr="003631C6">
              <w:rPr>
                <w:b/>
                <w:bCs/>
                <w:i/>
              </w:rPr>
              <w:t>Interpreter's Certification</w:t>
            </w:r>
          </w:p>
          <w:p w14:paraId="08710907" w14:textId="77777777" w:rsidR="00095921" w:rsidRPr="003631C6" w:rsidRDefault="00095921" w:rsidP="00095921"/>
          <w:p w14:paraId="7373F5E1" w14:textId="77777777" w:rsidR="00095921" w:rsidRPr="003631C6" w:rsidRDefault="00095921" w:rsidP="00095921">
            <w:r w:rsidRPr="003631C6">
              <w:t>I certify, under penalty of perjury, that:</w:t>
            </w:r>
          </w:p>
          <w:p w14:paraId="42ACBC9D" w14:textId="77777777" w:rsidR="00095921" w:rsidRPr="003631C6" w:rsidRDefault="00095921" w:rsidP="00095921"/>
          <w:p w14:paraId="0044F3BE" w14:textId="33EA392D" w:rsidR="00095921" w:rsidRPr="003631C6" w:rsidRDefault="00095921" w:rsidP="00CF77CA">
            <w:pPr>
              <w:tabs>
                <w:tab w:val="left" w:pos="5180"/>
              </w:tabs>
            </w:pPr>
            <w:r w:rsidRPr="003631C6">
              <w:t xml:space="preserve">I am fluent in English and [Fillable field], which is the same language provided in </w:t>
            </w:r>
            <w:r w:rsidRPr="003631C6">
              <w:rPr>
                <w:b/>
                <w:bCs/>
              </w:rPr>
              <w:t>Part 5.</w:t>
            </w:r>
            <w:r w:rsidRPr="003631C6">
              <w:t xml:space="preserve">, </w:t>
            </w:r>
            <w:r w:rsidRPr="003631C6">
              <w:rPr>
                <w:b/>
                <w:bCs/>
              </w:rPr>
              <w:t>Item Number</w:t>
            </w:r>
            <w:r w:rsidR="00CF77CA" w:rsidRPr="003631C6">
              <w:rPr>
                <w:b/>
                <w:bCs/>
              </w:rPr>
              <w:t xml:space="preserve"> </w:t>
            </w:r>
            <w:r w:rsidRPr="003631C6">
              <w:rPr>
                <w:b/>
                <w:bCs/>
              </w:rPr>
              <w:t>1.b.</w:t>
            </w:r>
            <w:r w:rsidRPr="003631C6">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3631C6">
              <w:rPr>
                <w:b/>
                <w:bCs/>
              </w:rPr>
              <w:t>Applicant's Certification</w:t>
            </w:r>
            <w:r w:rsidRPr="003631C6">
              <w:t>, and has verified the accuracy of every answer.</w:t>
            </w:r>
          </w:p>
          <w:p w14:paraId="70477A64" w14:textId="77777777" w:rsidR="00095921" w:rsidRPr="003631C6" w:rsidRDefault="00095921" w:rsidP="00095921"/>
          <w:p w14:paraId="012F3B48" w14:textId="77777777" w:rsidR="00095921" w:rsidRPr="003631C6" w:rsidRDefault="00095921" w:rsidP="00095921">
            <w:pPr>
              <w:rPr>
                <w:b/>
                <w:bCs/>
                <w:i/>
              </w:rPr>
            </w:pPr>
            <w:r w:rsidRPr="003631C6">
              <w:rPr>
                <w:b/>
                <w:bCs/>
                <w:i/>
              </w:rPr>
              <w:t>Interpreter's Signature</w:t>
            </w:r>
          </w:p>
          <w:p w14:paraId="0C01D8B4" w14:textId="77777777" w:rsidR="00095921" w:rsidRPr="003631C6" w:rsidRDefault="00095921" w:rsidP="00095921"/>
          <w:p w14:paraId="3DE336ED" w14:textId="77777777" w:rsidR="00095921" w:rsidRPr="003631C6" w:rsidRDefault="00095921" w:rsidP="00095921">
            <w:r w:rsidRPr="003631C6">
              <w:rPr>
                <w:b/>
                <w:bCs/>
              </w:rPr>
              <w:t xml:space="preserve">7.a. </w:t>
            </w:r>
            <w:r w:rsidRPr="003631C6">
              <w:t>Interpreter's Signature (sign in ink)</w:t>
            </w:r>
          </w:p>
          <w:p w14:paraId="49095104" w14:textId="164F1BB7" w:rsidR="00095921" w:rsidRPr="003631C6" w:rsidRDefault="00095921" w:rsidP="00CF77CA">
            <w:pPr>
              <w:rPr>
                <w:b/>
                <w:bCs/>
              </w:rPr>
            </w:pPr>
            <w:r w:rsidRPr="003631C6">
              <w:rPr>
                <w:b/>
                <w:bCs/>
              </w:rPr>
              <w:t xml:space="preserve">7.b. </w:t>
            </w:r>
            <w:r w:rsidRPr="003631C6">
              <w:t>Date of Signature (mm/dd/yyyy)</w:t>
            </w:r>
          </w:p>
        </w:tc>
        <w:tc>
          <w:tcPr>
            <w:tcW w:w="4095" w:type="dxa"/>
          </w:tcPr>
          <w:p w14:paraId="567F1BB7" w14:textId="77777777" w:rsidR="00CF77CA" w:rsidRPr="003631C6" w:rsidRDefault="00CF77CA" w:rsidP="00CF77CA">
            <w:pPr>
              <w:rPr>
                <w:b/>
              </w:rPr>
            </w:pPr>
            <w:r w:rsidRPr="003631C6">
              <w:rPr>
                <w:b/>
              </w:rPr>
              <w:t>[Page 5]</w:t>
            </w:r>
          </w:p>
          <w:p w14:paraId="7BFC4ABA" w14:textId="77777777" w:rsidR="00CF77CA" w:rsidRPr="003631C6" w:rsidRDefault="00CF77CA" w:rsidP="00CF77CA">
            <w:r w:rsidRPr="003631C6">
              <w:t xml:space="preserve"> </w:t>
            </w:r>
          </w:p>
          <w:p w14:paraId="05AE051B" w14:textId="41D9A072" w:rsidR="007901BC" w:rsidRPr="003631C6" w:rsidRDefault="007901BC" w:rsidP="007901BC">
            <w:r w:rsidRPr="003631C6">
              <w:rPr>
                <w:b/>
                <w:bCs/>
              </w:rPr>
              <w:t xml:space="preserve">Part </w:t>
            </w:r>
            <w:r w:rsidRPr="003631C6">
              <w:rPr>
                <w:b/>
                <w:bCs/>
                <w:color w:val="FF0000"/>
              </w:rPr>
              <w:t>5</w:t>
            </w:r>
            <w:r w:rsidRPr="003631C6">
              <w:rPr>
                <w:b/>
                <w:bCs/>
              </w:rPr>
              <w:t>.  Interpreter's Contact Information, Certification, and Signature</w:t>
            </w:r>
          </w:p>
          <w:p w14:paraId="3099BB18" w14:textId="1EFD46FA" w:rsidR="00CF77CA" w:rsidRPr="003631C6" w:rsidRDefault="00CF77CA" w:rsidP="00CF77CA"/>
          <w:p w14:paraId="5CF3336C" w14:textId="77777777" w:rsidR="007901BC" w:rsidRPr="003631C6" w:rsidRDefault="007901BC" w:rsidP="007901BC">
            <w:r w:rsidRPr="003631C6">
              <w:t>[no change]</w:t>
            </w:r>
          </w:p>
          <w:p w14:paraId="75989FDC" w14:textId="31F0F989" w:rsidR="00CF77CA" w:rsidRPr="003631C6" w:rsidRDefault="00CF77CA" w:rsidP="00CF77CA"/>
          <w:p w14:paraId="04A1BB90" w14:textId="5DCF9F1E" w:rsidR="00CF77CA" w:rsidRPr="003631C6" w:rsidRDefault="00CF77CA" w:rsidP="00CF77CA"/>
          <w:p w14:paraId="01183059" w14:textId="3CD0278E" w:rsidR="00CF77CA" w:rsidRPr="003631C6" w:rsidRDefault="00CF77CA" w:rsidP="00CF77CA"/>
          <w:p w14:paraId="188A3E6B" w14:textId="5BDE7FF9" w:rsidR="00CF77CA" w:rsidRPr="003631C6" w:rsidRDefault="00CF77CA" w:rsidP="00CF77CA"/>
          <w:p w14:paraId="01E05AF0" w14:textId="21B49192" w:rsidR="00CF77CA" w:rsidRPr="003631C6" w:rsidRDefault="00CF77CA" w:rsidP="00CF77CA"/>
          <w:p w14:paraId="274146E9" w14:textId="57873DFA" w:rsidR="00CF77CA" w:rsidRPr="003631C6" w:rsidRDefault="00CF77CA" w:rsidP="00CF77CA"/>
          <w:p w14:paraId="7A61716A" w14:textId="4F129BD8" w:rsidR="00CF77CA" w:rsidRPr="003631C6" w:rsidRDefault="00CF77CA" w:rsidP="00CF77CA"/>
          <w:p w14:paraId="17F1897C" w14:textId="18243532" w:rsidR="00CF77CA" w:rsidRPr="003631C6" w:rsidRDefault="00CF77CA" w:rsidP="00CF77CA"/>
          <w:p w14:paraId="4019781C" w14:textId="286D5A37" w:rsidR="00CF77CA" w:rsidRPr="003631C6" w:rsidRDefault="00CF77CA" w:rsidP="00CF77CA"/>
          <w:p w14:paraId="062AAD33" w14:textId="7FE8F02E" w:rsidR="00CF77CA" w:rsidRPr="003631C6" w:rsidRDefault="00CF77CA" w:rsidP="00CF77CA"/>
          <w:p w14:paraId="2652FF56" w14:textId="43422461" w:rsidR="00CF77CA" w:rsidRPr="003631C6" w:rsidRDefault="00CF77CA" w:rsidP="00CF77CA"/>
          <w:p w14:paraId="5B7A841D" w14:textId="7CFCAFC2" w:rsidR="00CF77CA" w:rsidRPr="003631C6" w:rsidRDefault="00CF77CA" w:rsidP="00CF77CA"/>
          <w:p w14:paraId="04EF9580" w14:textId="080B638B" w:rsidR="00CF77CA" w:rsidRPr="003631C6" w:rsidRDefault="00CF77CA" w:rsidP="00CF77CA"/>
          <w:p w14:paraId="37F6880A" w14:textId="52A93B75" w:rsidR="00CF77CA" w:rsidRPr="003631C6" w:rsidRDefault="00CF77CA" w:rsidP="00CF77CA"/>
          <w:p w14:paraId="415AD670" w14:textId="311473D4" w:rsidR="00CF77CA" w:rsidRPr="003631C6" w:rsidRDefault="00CF77CA" w:rsidP="00CF77CA"/>
          <w:p w14:paraId="78AC4A6E" w14:textId="1DEDCCEF" w:rsidR="00CF77CA" w:rsidRPr="003631C6" w:rsidRDefault="00CF77CA" w:rsidP="00CF77CA"/>
          <w:p w14:paraId="46DBB4D5" w14:textId="56221B87" w:rsidR="00CF77CA" w:rsidRPr="003631C6" w:rsidRDefault="00CF77CA" w:rsidP="00CF77CA"/>
          <w:p w14:paraId="7586EF6B" w14:textId="70199567" w:rsidR="00CF77CA" w:rsidRPr="003631C6" w:rsidRDefault="00CF77CA" w:rsidP="00CF77CA"/>
          <w:p w14:paraId="20858562" w14:textId="01D158FB" w:rsidR="00CF77CA" w:rsidRPr="003631C6" w:rsidRDefault="00CF77CA" w:rsidP="00CF77CA"/>
          <w:p w14:paraId="574F51F3" w14:textId="1ED98B31" w:rsidR="00CF77CA" w:rsidRPr="003631C6" w:rsidRDefault="00CF77CA" w:rsidP="00CF77CA"/>
          <w:p w14:paraId="1ABD8D6D" w14:textId="278F3BA8" w:rsidR="00CF77CA" w:rsidRPr="003631C6" w:rsidRDefault="00CF77CA" w:rsidP="00CF77CA"/>
          <w:p w14:paraId="3CF05D5F" w14:textId="6DEE1BBE" w:rsidR="00CF77CA" w:rsidRPr="003631C6" w:rsidRDefault="00CF77CA" w:rsidP="00CF77CA"/>
          <w:p w14:paraId="62AB4394" w14:textId="6E3E55AE" w:rsidR="00CF77CA" w:rsidRPr="003631C6" w:rsidRDefault="00CF77CA" w:rsidP="00CF77CA"/>
          <w:p w14:paraId="6869EE1E" w14:textId="16B72F29" w:rsidR="00CF77CA" w:rsidRPr="003631C6" w:rsidRDefault="00CF77CA" w:rsidP="00CF77CA"/>
          <w:p w14:paraId="0C990201" w14:textId="686BA0E7" w:rsidR="00CF77CA" w:rsidRPr="003631C6" w:rsidRDefault="00CF77CA" w:rsidP="00CF77CA"/>
          <w:p w14:paraId="0408B7E8" w14:textId="10ECBBEE" w:rsidR="00CF77CA" w:rsidRPr="003631C6" w:rsidRDefault="00CF77CA" w:rsidP="00CF77CA"/>
          <w:p w14:paraId="64F265E3" w14:textId="759C1985" w:rsidR="00CF77CA" w:rsidRPr="003631C6" w:rsidRDefault="00CF77CA" w:rsidP="00CF77CA"/>
          <w:p w14:paraId="008C041F" w14:textId="488E464F" w:rsidR="00CF77CA" w:rsidRPr="003631C6" w:rsidRDefault="00CF77CA" w:rsidP="00CF77CA"/>
          <w:p w14:paraId="152C237D" w14:textId="128B9AB5" w:rsidR="00CF77CA" w:rsidRPr="003631C6" w:rsidRDefault="00CF77CA" w:rsidP="00CF77CA"/>
          <w:p w14:paraId="10BABAD1" w14:textId="7311BC5A" w:rsidR="00CF77CA" w:rsidRPr="003631C6" w:rsidRDefault="00CF77CA" w:rsidP="00CF77CA"/>
          <w:p w14:paraId="0A73B1D3" w14:textId="3626B664" w:rsidR="00CF77CA" w:rsidRPr="003631C6" w:rsidRDefault="00CF77CA" w:rsidP="00CF77CA"/>
          <w:p w14:paraId="062FF8F7" w14:textId="7B4C6068" w:rsidR="00CF77CA" w:rsidRPr="003631C6" w:rsidRDefault="00CF77CA" w:rsidP="00CF77CA"/>
          <w:p w14:paraId="3C1B63C7" w14:textId="67D1EE26" w:rsidR="00CF77CA" w:rsidRPr="003631C6" w:rsidRDefault="00CF77CA" w:rsidP="00CF77CA"/>
          <w:p w14:paraId="7BAA0862" w14:textId="7935FC44" w:rsidR="00CF77CA" w:rsidRPr="003631C6" w:rsidRDefault="00CF77CA" w:rsidP="00CF77CA"/>
          <w:p w14:paraId="271BB890" w14:textId="02CD5369" w:rsidR="00CF77CA" w:rsidRPr="003631C6" w:rsidRDefault="00CF77CA" w:rsidP="00CF77CA"/>
          <w:p w14:paraId="1A058A09" w14:textId="10ACBD7A" w:rsidR="00CF77CA" w:rsidRPr="003631C6" w:rsidRDefault="00CF77CA" w:rsidP="00CF77CA"/>
          <w:p w14:paraId="4DEDB534" w14:textId="5B255951" w:rsidR="00CF77CA" w:rsidRPr="003631C6" w:rsidRDefault="00CF77CA" w:rsidP="00CF77CA"/>
          <w:p w14:paraId="42E05663" w14:textId="486591B7" w:rsidR="00CF77CA" w:rsidRPr="003631C6" w:rsidRDefault="00CF77CA" w:rsidP="00CF77CA"/>
          <w:p w14:paraId="7B93F1E4" w14:textId="40AE3DA1" w:rsidR="00CF77CA" w:rsidRPr="003631C6" w:rsidRDefault="00CF77CA" w:rsidP="00CF77CA"/>
          <w:p w14:paraId="777F104B" w14:textId="26D6BBE8" w:rsidR="00CF77CA" w:rsidRPr="003631C6" w:rsidRDefault="00CF77CA" w:rsidP="00CF77CA"/>
          <w:p w14:paraId="16F3822F" w14:textId="299B75AB" w:rsidR="00CF77CA" w:rsidRPr="003631C6" w:rsidRDefault="00CF77CA" w:rsidP="00CF77CA"/>
          <w:p w14:paraId="4BFDD81E" w14:textId="2644DA29" w:rsidR="00CF77CA" w:rsidRPr="003631C6" w:rsidRDefault="00CF77CA" w:rsidP="00CF77CA"/>
          <w:p w14:paraId="3A7210BD" w14:textId="3E42AEFD" w:rsidR="00CF77CA" w:rsidRPr="003631C6" w:rsidRDefault="00CF77CA" w:rsidP="00CF77CA"/>
          <w:p w14:paraId="1F4007D7" w14:textId="363AC98C" w:rsidR="00CF77CA" w:rsidRPr="003631C6" w:rsidRDefault="00CF77CA" w:rsidP="00CF77CA"/>
          <w:p w14:paraId="0852C6E5" w14:textId="4F39E896" w:rsidR="00CF77CA" w:rsidRPr="003631C6" w:rsidRDefault="00CF77CA" w:rsidP="00CF77CA"/>
          <w:p w14:paraId="7B9CAACA" w14:textId="7C26DF57" w:rsidR="00CF77CA" w:rsidRPr="003631C6" w:rsidRDefault="00CF77CA" w:rsidP="00CF77CA"/>
          <w:p w14:paraId="158EB4E4" w14:textId="77777777" w:rsidR="00CF77CA" w:rsidRPr="003631C6" w:rsidRDefault="00CF77CA" w:rsidP="00CF77CA">
            <w:pPr>
              <w:rPr>
                <w:b/>
                <w:bCs/>
                <w:i/>
              </w:rPr>
            </w:pPr>
            <w:r w:rsidRPr="003631C6">
              <w:rPr>
                <w:b/>
                <w:bCs/>
                <w:i/>
              </w:rPr>
              <w:t>Interpreter's Signature</w:t>
            </w:r>
          </w:p>
          <w:p w14:paraId="46B7DBF6" w14:textId="17DA33A3" w:rsidR="00CF77CA" w:rsidRPr="003631C6" w:rsidRDefault="00CF77CA" w:rsidP="00CF77CA"/>
          <w:p w14:paraId="00D5AF04" w14:textId="2566CFF0" w:rsidR="00CF77CA" w:rsidRPr="003631C6" w:rsidRDefault="00CF77CA" w:rsidP="00CF77CA">
            <w:r w:rsidRPr="003631C6">
              <w:rPr>
                <w:b/>
                <w:bCs/>
              </w:rPr>
              <w:t xml:space="preserve">7.a. </w:t>
            </w:r>
            <w:r w:rsidRPr="003631C6">
              <w:t xml:space="preserve">Interpreter's </w:t>
            </w:r>
            <w:r w:rsidRPr="003631C6">
              <w:rPr>
                <w:color w:val="FF0000"/>
              </w:rPr>
              <w:t xml:space="preserve">Signature </w:t>
            </w:r>
          </w:p>
          <w:p w14:paraId="5EF82BDB" w14:textId="00C6DDC3" w:rsidR="00CF77CA" w:rsidRPr="003631C6" w:rsidRDefault="00CF77CA" w:rsidP="00CF77CA">
            <w:r w:rsidRPr="003631C6">
              <w:rPr>
                <w:b/>
                <w:bCs/>
              </w:rPr>
              <w:t xml:space="preserve">7.b. </w:t>
            </w:r>
            <w:r w:rsidRPr="003631C6">
              <w:t>Date of Signature (mm/dd/yyyy)</w:t>
            </w:r>
          </w:p>
          <w:p w14:paraId="0575D2F5" w14:textId="77777777" w:rsidR="00095921" w:rsidRPr="003631C6" w:rsidRDefault="00095921" w:rsidP="003463DC">
            <w:pPr>
              <w:rPr>
                <w:b/>
              </w:rPr>
            </w:pPr>
          </w:p>
        </w:tc>
      </w:tr>
      <w:tr w:rsidR="00095921" w:rsidRPr="003631C6" w14:paraId="08D99E42" w14:textId="77777777" w:rsidTr="002D6271">
        <w:tc>
          <w:tcPr>
            <w:tcW w:w="2808" w:type="dxa"/>
          </w:tcPr>
          <w:p w14:paraId="47F86639" w14:textId="77777777" w:rsidR="00095921" w:rsidRPr="003631C6" w:rsidRDefault="00095921" w:rsidP="003463DC">
            <w:pPr>
              <w:rPr>
                <w:b/>
                <w:sz w:val="24"/>
                <w:szCs w:val="24"/>
              </w:rPr>
            </w:pPr>
            <w:r w:rsidRPr="003631C6">
              <w:rPr>
                <w:b/>
                <w:sz w:val="24"/>
                <w:szCs w:val="24"/>
              </w:rPr>
              <w:t>Pages 5-6,</w:t>
            </w:r>
          </w:p>
          <w:p w14:paraId="1F7670FA" w14:textId="77777777" w:rsidR="00095921" w:rsidRPr="003631C6" w:rsidRDefault="00095921" w:rsidP="003463DC">
            <w:pPr>
              <w:rPr>
                <w:b/>
                <w:sz w:val="24"/>
                <w:szCs w:val="24"/>
              </w:rPr>
            </w:pPr>
            <w:r w:rsidRPr="003631C6">
              <w:rPr>
                <w:b/>
                <w:sz w:val="24"/>
                <w:szCs w:val="24"/>
              </w:rPr>
              <w:t>Part 7.  Contact Information, Declaration, and Signature of the Person Preparing this Application, if Other Than the Applicant</w:t>
            </w:r>
          </w:p>
        </w:tc>
        <w:tc>
          <w:tcPr>
            <w:tcW w:w="4095" w:type="dxa"/>
          </w:tcPr>
          <w:p w14:paraId="1DD8D940" w14:textId="77777777" w:rsidR="00095921" w:rsidRPr="003631C6" w:rsidRDefault="00095921" w:rsidP="00095921">
            <w:pPr>
              <w:rPr>
                <w:b/>
              </w:rPr>
            </w:pPr>
            <w:r w:rsidRPr="003631C6">
              <w:rPr>
                <w:b/>
              </w:rPr>
              <w:t>[Page 5]</w:t>
            </w:r>
          </w:p>
          <w:p w14:paraId="23132918" w14:textId="77777777" w:rsidR="00095921" w:rsidRPr="003631C6" w:rsidRDefault="00095921" w:rsidP="00095921">
            <w:pPr>
              <w:rPr>
                <w:b/>
                <w:bCs/>
              </w:rPr>
            </w:pPr>
          </w:p>
          <w:p w14:paraId="311C4414" w14:textId="77777777" w:rsidR="00095921" w:rsidRPr="003631C6" w:rsidRDefault="00095921" w:rsidP="00095921">
            <w:r w:rsidRPr="003631C6">
              <w:rPr>
                <w:b/>
                <w:bCs/>
              </w:rPr>
              <w:t>Part 7.  Contact Information, Declaration, and Signature of the Person Preparing this Application, if Other Than the Applicant</w:t>
            </w:r>
          </w:p>
          <w:p w14:paraId="246C7C3F" w14:textId="77777777" w:rsidR="00095921" w:rsidRPr="003631C6" w:rsidRDefault="00095921" w:rsidP="00095921"/>
          <w:p w14:paraId="70E75393" w14:textId="77777777" w:rsidR="00095921" w:rsidRPr="003631C6" w:rsidRDefault="00095921" w:rsidP="00095921">
            <w:r w:rsidRPr="003631C6">
              <w:t>Provide the following information about the preparer.</w:t>
            </w:r>
          </w:p>
          <w:p w14:paraId="757E34AC" w14:textId="77777777" w:rsidR="00095921" w:rsidRPr="003631C6" w:rsidRDefault="00095921" w:rsidP="00095921"/>
          <w:p w14:paraId="05B79782" w14:textId="77777777" w:rsidR="00095921" w:rsidRPr="003631C6" w:rsidRDefault="00095921" w:rsidP="00095921">
            <w:pPr>
              <w:rPr>
                <w:b/>
                <w:bCs/>
                <w:i/>
              </w:rPr>
            </w:pPr>
            <w:r w:rsidRPr="003631C6">
              <w:rPr>
                <w:b/>
                <w:bCs/>
                <w:i/>
              </w:rPr>
              <w:t>Preparer's Full Name</w:t>
            </w:r>
          </w:p>
          <w:p w14:paraId="6F3C14CA" w14:textId="77777777" w:rsidR="00095921" w:rsidRPr="003631C6" w:rsidRDefault="00095921" w:rsidP="00095921"/>
          <w:p w14:paraId="6EF67CEB" w14:textId="77777777" w:rsidR="00095921" w:rsidRPr="003631C6" w:rsidRDefault="00095921" w:rsidP="00095921">
            <w:r w:rsidRPr="003631C6">
              <w:rPr>
                <w:b/>
                <w:bCs/>
              </w:rPr>
              <w:t xml:space="preserve">1.a. </w:t>
            </w:r>
            <w:r w:rsidRPr="003631C6">
              <w:t>Preparer's Family Name (Last Name)</w:t>
            </w:r>
          </w:p>
          <w:p w14:paraId="0123472D" w14:textId="77777777" w:rsidR="00095921" w:rsidRPr="003631C6" w:rsidRDefault="00095921" w:rsidP="00095921">
            <w:r w:rsidRPr="003631C6">
              <w:rPr>
                <w:b/>
                <w:bCs/>
              </w:rPr>
              <w:t xml:space="preserve">1.b. </w:t>
            </w:r>
            <w:r w:rsidRPr="003631C6">
              <w:t>Preparer's Given Name (First Name)</w:t>
            </w:r>
          </w:p>
          <w:p w14:paraId="416E29F1" w14:textId="77777777" w:rsidR="00095921" w:rsidRPr="003631C6" w:rsidRDefault="00095921" w:rsidP="00095921"/>
          <w:p w14:paraId="3A4BDCEB" w14:textId="77777777" w:rsidR="00095921" w:rsidRPr="003631C6" w:rsidRDefault="00095921" w:rsidP="00095921">
            <w:pPr>
              <w:tabs>
                <w:tab w:val="left" w:pos="580"/>
              </w:tabs>
            </w:pPr>
            <w:r w:rsidRPr="003631C6">
              <w:rPr>
                <w:b/>
                <w:bCs/>
              </w:rPr>
              <w:t xml:space="preserve">2. </w:t>
            </w:r>
            <w:r w:rsidRPr="003631C6">
              <w:t>Preparer's Business or Organization Name (if any)</w:t>
            </w:r>
          </w:p>
          <w:p w14:paraId="0B66E490" w14:textId="77777777" w:rsidR="00095921" w:rsidRPr="003631C6" w:rsidRDefault="00095921" w:rsidP="00095921"/>
          <w:p w14:paraId="055B1CD7" w14:textId="77777777" w:rsidR="00095921" w:rsidRPr="003631C6" w:rsidRDefault="00095921" w:rsidP="00095921">
            <w:pPr>
              <w:rPr>
                <w:b/>
                <w:bCs/>
                <w:i/>
              </w:rPr>
            </w:pPr>
            <w:r w:rsidRPr="003631C6">
              <w:rPr>
                <w:b/>
                <w:bCs/>
                <w:i/>
              </w:rPr>
              <w:t>Preparer's Mailing Address</w:t>
            </w:r>
          </w:p>
          <w:p w14:paraId="136E243F" w14:textId="77777777" w:rsidR="00095921" w:rsidRPr="003631C6" w:rsidRDefault="00095921" w:rsidP="00095921"/>
          <w:p w14:paraId="03714AF3" w14:textId="77777777" w:rsidR="00095921" w:rsidRPr="003631C6" w:rsidRDefault="00095921" w:rsidP="00095921">
            <w:r w:rsidRPr="003631C6">
              <w:rPr>
                <w:b/>
                <w:bCs/>
              </w:rPr>
              <w:t xml:space="preserve">3.a. </w:t>
            </w:r>
            <w:r w:rsidRPr="003631C6">
              <w:t>Street Number and Name</w:t>
            </w:r>
          </w:p>
          <w:p w14:paraId="2C54F963" w14:textId="77777777" w:rsidR="00095921" w:rsidRPr="003631C6" w:rsidRDefault="00095921" w:rsidP="00095921">
            <w:pPr>
              <w:tabs>
                <w:tab w:val="left" w:pos="980"/>
              </w:tabs>
            </w:pPr>
            <w:r w:rsidRPr="003631C6">
              <w:rPr>
                <w:b/>
                <w:bCs/>
              </w:rPr>
              <w:t>3.b.</w:t>
            </w:r>
            <w:r w:rsidRPr="003631C6">
              <w:t xml:space="preserve"> Apt./Ste./Flr. </w:t>
            </w:r>
          </w:p>
          <w:p w14:paraId="52F00BC7" w14:textId="77777777" w:rsidR="00095921" w:rsidRPr="003631C6" w:rsidRDefault="00095921" w:rsidP="00095921">
            <w:pPr>
              <w:tabs>
                <w:tab w:val="left" w:pos="940"/>
              </w:tabs>
            </w:pPr>
            <w:r w:rsidRPr="003631C6">
              <w:rPr>
                <w:b/>
                <w:bCs/>
              </w:rPr>
              <w:t xml:space="preserve">3.c. </w:t>
            </w:r>
            <w:r w:rsidRPr="003631C6">
              <w:t>City or Town</w:t>
            </w:r>
          </w:p>
          <w:p w14:paraId="5E00AFB3" w14:textId="77777777" w:rsidR="00095921" w:rsidRPr="003631C6" w:rsidRDefault="00095921" w:rsidP="00095921">
            <w:pPr>
              <w:tabs>
                <w:tab w:val="left" w:pos="1900"/>
              </w:tabs>
            </w:pPr>
            <w:r w:rsidRPr="003631C6">
              <w:rPr>
                <w:b/>
                <w:bCs/>
              </w:rPr>
              <w:t xml:space="preserve">3.d. </w:t>
            </w:r>
            <w:r w:rsidRPr="003631C6">
              <w:t>State</w:t>
            </w:r>
          </w:p>
          <w:p w14:paraId="5B616122" w14:textId="77777777" w:rsidR="00095921" w:rsidRPr="003631C6" w:rsidRDefault="00095921" w:rsidP="00095921">
            <w:pPr>
              <w:tabs>
                <w:tab w:val="left" w:pos="1900"/>
              </w:tabs>
            </w:pPr>
            <w:r w:rsidRPr="003631C6">
              <w:rPr>
                <w:b/>
                <w:bCs/>
              </w:rPr>
              <w:t xml:space="preserve">3.e.   </w:t>
            </w:r>
            <w:r w:rsidRPr="003631C6">
              <w:t>ZIP Code</w:t>
            </w:r>
          </w:p>
          <w:p w14:paraId="41D83FE6" w14:textId="77777777" w:rsidR="00095921" w:rsidRPr="003631C6" w:rsidRDefault="00095921" w:rsidP="00095921">
            <w:pPr>
              <w:tabs>
                <w:tab w:val="left" w:pos="580"/>
              </w:tabs>
            </w:pPr>
            <w:r w:rsidRPr="003631C6">
              <w:rPr>
                <w:b/>
                <w:bCs/>
              </w:rPr>
              <w:t xml:space="preserve">3.f. </w:t>
            </w:r>
            <w:r w:rsidRPr="003631C6">
              <w:t>Province</w:t>
            </w:r>
          </w:p>
          <w:p w14:paraId="20183FA3" w14:textId="77777777" w:rsidR="00095921" w:rsidRPr="003631C6" w:rsidRDefault="00095921" w:rsidP="00095921">
            <w:r w:rsidRPr="003631C6">
              <w:rPr>
                <w:b/>
                <w:bCs/>
              </w:rPr>
              <w:t xml:space="preserve">3.g. </w:t>
            </w:r>
            <w:r w:rsidRPr="003631C6">
              <w:t>Postal Code</w:t>
            </w:r>
          </w:p>
          <w:p w14:paraId="5D4E04F7" w14:textId="77777777" w:rsidR="00095921" w:rsidRPr="003631C6" w:rsidRDefault="00095921" w:rsidP="00095921">
            <w:r w:rsidRPr="003631C6">
              <w:rPr>
                <w:b/>
                <w:bCs/>
              </w:rPr>
              <w:t xml:space="preserve">3.h. </w:t>
            </w:r>
            <w:r w:rsidRPr="003631C6">
              <w:t>Country</w:t>
            </w:r>
          </w:p>
          <w:p w14:paraId="15214CC7" w14:textId="77777777" w:rsidR="00095921" w:rsidRPr="003631C6" w:rsidRDefault="00095921" w:rsidP="00095921"/>
          <w:p w14:paraId="398B27FD" w14:textId="77777777" w:rsidR="00095921" w:rsidRPr="003631C6" w:rsidRDefault="00095921" w:rsidP="00095921">
            <w:pPr>
              <w:rPr>
                <w:b/>
                <w:bCs/>
                <w:i/>
              </w:rPr>
            </w:pPr>
            <w:r w:rsidRPr="003631C6">
              <w:rPr>
                <w:b/>
                <w:bCs/>
                <w:i/>
              </w:rPr>
              <w:t>Preparer's Contact Information</w:t>
            </w:r>
          </w:p>
          <w:p w14:paraId="2A89E981" w14:textId="77777777" w:rsidR="00095921" w:rsidRPr="003631C6" w:rsidRDefault="00095921" w:rsidP="00095921"/>
          <w:p w14:paraId="07CFD67A" w14:textId="77777777" w:rsidR="00095921" w:rsidRPr="003631C6" w:rsidRDefault="00095921" w:rsidP="00095921">
            <w:pPr>
              <w:tabs>
                <w:tab w:val="left" w:pos="580"/>
              </w:tabs>
            </w:pPr>
            <w:r w:rsidRPr="003631C6">
              <w:rPr>
                <w:b/>
                <w:bCs/>
              </w:rPr>
              <w:t xml:space="preserve">4. </w:t>
            </w:r>
            <w:r w:rsidRPr="003631C6">
              <w:t>Preparer's Daytime Telephone Number</w:t>
            </w:r>
          </w:p>
          <w:p w14:paraId="4B63CD47" w14:textId="77777777" w:rsidR="00095921" w:rsidRPr="003631C6" w:rsidRDefault="00095921" w:rsidP="00095921">
            <w:pPr>
              <w:tabs>
                <w:tab w:val="left" w:pos="580"/>
              </w:tabs>
            </w:pPr>
          </w:p>
          <w:p w14:paraId="4EC6F728" w14:textId="77777777" w:rsidR="00095921" w:rsidRPr="003631C6" w:rsidRDefault="00095921" w:rsidP="00095921">
            <w:pPr>
              <w:tabs>
                <w:tab w:val="left" w:pos="580"/>
              </w:tabs>
            </w:pPr>
            <w:r w:rsidRPr="003631C6">
              <w:rPr>
                <w:b/>
                <w:bCs/>
              </w:rPr>
              <w:t xml:space="preserve">5. </w:t>
            </w:r>
            <w:r w:rsidRPr="003631C6">
              <w:t>Preparer's Mobile Telephone Number (if any)</w:t>
            </w:r>
          </w:p>
          <w:p w14:paraId="4204959E" w14:textId="77777777" w:rsidR="00095921" w:rsidRPr="003631C6" w:rsidRDefault="00095921" w:rsidP="00095921">
            <w:pPr>
              <w:tabs>
                <w:tab w:val="left" w:pos="580"/>
              </w:tabs>
            </w:pPr>
          </w:p>
          <w:p w14:paraId="44ECB14E" w14:textId="77777777" w:rsidR="00095921" w:rsidRPr="003631C6" w:rsidRDefault="00095921" w:rsidP="00095921">
            <w:pPr>
              <w:tabs>
                <w:tab w:val="left" w:pos="580"/>
              </w:tabs>
            </w:pPr>
            <w:r w:rsidRPr="003631C6">
              <w:rPr>
                <w:b/>
                <w:bCs/>
              </w:rPr>
              <w:t xml:space="preserve">6. </w:t>
            </w:r>
            <w:r w:rsidRPr="003631C6">
              <w:t>Preparer's Email Address (if any)</w:t>
            </w:r>
          </w:p>
          <w:p w14:paraId="475ACE2F" w14:textId="77777777" w:rsidR="00095921" w:rsidRPr="003631C6" w:rsidRDefault="00095921" w:rsidP="00095921">
            <w:pPr>
              <w:rPr>
                <w:b/>
              </w:rPr>
            </w:pPr>
          </w:p>
          <w:p w14:paraId="01A4BA8B" w14:textId="77777777" w:rsidR="00095921" w:rsidRPr="003631C6" w:rsidRDefault="00095921" w:rsidP="00095921">
            <w:pPr>
              <w:rPr>
                <w:b/>
              </w:rPr>
            </w:pPr>
            <w:r w:rsidRPr="003631C6">
              <w:rPr>
                <w:b/>
              </w:rPr>
              <w:t>[Page 6]</w:t>
            </w:r>
          </w:p>
          <w:p w14:paraId="27951554" w14:textId="77777777" w:rsidR="00095921" w:rsidRPr="003631C6" w:rsidRDefault="00095921" w:rsidP="00095921">
            <w:pPr>
              <w:rPr>
                <w:b/>
                <w:bCs/>
                <w:i/>
              </w:rPr>
            </w:pPr>
          </w:p>
          <w:p w14:paraId="1D5FFF27" w14:textId="77777777" w:rsidR="00095921" w:rsidRPr="003631C6" w:rsidRDefault="00095921" w:rsidP="00095921">
            <w:r w:rsidRPr="003631C6">
              <w:rPr>
                <w:b/>
                <w:bCs/>
                <w:i/>
              </w:rPr>
              <w:t>Preparer's Statement</w:t>
            </w:r>
          </w:p>
          <w:p w14:paraId="06CC2CA9" w14:textId="77777777" w:rsidR="00095921" w:rsidRPr="003631C6" w:rsidRDefault="00095921" w:rsidP="00095921">
            <w:r w:rsidRPr="003631C6">
              <w:rPr>
                <w:b/>
                <w:bCs/>
              </w:rPr>
              <w:t xml:space="preserve">7.a. </w:t>
            </w:r>
            <w:r w:rsidRPr="003631C6">
              <w:t>I am not an attorney or accredited representative but have prepared this application on behalf of the applicant and with the applicant's consent.</w:t>
            </w:r>
          </w:p>
          <w:p w14:paraId="61DA150A" w14:textId="77777777" w:rsidR="00095921" w:rsidRPr="003631C6" w:rsidRDefault="00095921" w:rsidP="00095921">
            <w:pPr>
              <w:rPr>
                <w:b/>
                <w:bCs/>
              </w:rPr>
            </w:pPr>
          </w:p>
          <w:p w14:paraId="06660753" w14:textId="0161519E" w:rsidR="00095921" w:rsidRPr="003631C6" w:rsidRDefault="00095921" w:rsidP="00095921">
            <w:r w:rsidRPr="003631C6">
              <w:rPr>
                <w:b/>
                <w:bCs/>
              </w:rPr>
              <w:t>7.b.</w:t>
            </w:r>
            <w:r w:rsidRPr="003631C6">
              <w:t xml:space="preserve"> I am an attorney or accredited representative and my representation of the applicant in this case extends/does not extend beyond the preparation of this application.</w:t>
            </w:r>
          </w:p>
          <w:p w14:paraId="1333BF7D" w14:textId="77777777" w:rsidR="00095921" w:rsidRPr="003631C6" w:rsidRDefault="00095921" w:rsidP="00095921"/>
          <w:p w14:paraId="4345EB10" w14:textId="77777777" w:rsidR="00095921" w:rsidRPr="003631C6" w:rsidRDefault="00095921" w:rsidP="00095921">
            <w:r w:rsidRPr="003631C6">
              <w:rPr>
                <w:b/>
                <w:bCs/>
              </w:rPr>
              <w:t xml:space="preserve">NOTE:  </w:t>
            </w:r>
            <w:r w:rsidRPr="003631C6">
              <w:t>If you are an attorney or accredited representative whose representation extends beyond preparation of this application, you may be obliged to submit a completed Form G-28, Notice of Entry of Appearance as Attorney or Accredited Representative, with this application.</w:t>
            </w:r>
          </w:p>
          <w:p w14:paraId="6C5797AE" w14:textId="77777777" w:rsidR="00095921" w:rsidRPr="003631C6" w:rsidRDefault="00095921" w:rsidP="00095921"/>
          <w:p w14:paraId="7762EA5D" w14:textId="77777777" w:rsidR="00095921" w:rsidRPr="003631C6" w:rsidRDefault="00095921" w:rsidP="00095921">
            <w:r w:rsidRPr="003631C6">
              <w:rPr>
                <w:b/>
                <w:bCs/>
                <w:i/>
              </w:rPr>
              <w:t>Preparer's Certification</w:t>
            </w:r>
          </w:p>
          <w:p w14:paraId="28C5F13D" w14:textId="77777777" w:rsidR="00095921" w:rsidRPr="003631C6" w:rsidRDefault="00095921" w:rsidP="00095921"/>
          <w:p w14:paraId="4CC489F3" w14:textId="77777777" w:rsidR="00095921" w:rsidRPr="003631C6" w:rsidRDefault="00095921" w:rsidP="00095921">
            <w:r w:rsidRPr="003631C6">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3631C6">
              <w:rPr>
                <w:b/>
                <w:bCs/>
              </w:rPr>
              <w:t>Applicant's Certification</w:t>
            </w:r>
            <w:r w:rsidRPr="003631C6">
              <w:t>, and that all of this information is complete, true, and correct.  I completed this application based only on information that the applicant provided to me or authorized me to obtain or use.</w:t>
            </w:r>
          </w:p>
          <w:p w14:paraId="2AED127C" w14:textId="77777777" w:rsidR="00095921" w:rsidRPr="003631C6" w:rsidRDefault="00095921" w:rsidP="00095921"/>
          <w:p w14:paraId="63EAE567" w14:textId="77777777" w:rsidR="00095921" w:rsidRPr="003631C6" w:rsidRDefault="00095921" w:rsidP="00095921">
            <w:pPr>
              <w:rPr>
                <w:b/>
                <w:bCs/>
                <w:i/>
              </w:rPr>
            </w:pPr>
            <w:r w:rsidRPr="003631C6">
              <w:rPr>
                <w:b/>
                <w:bCs/>
                <w:i/>
              </w:rPr>
              <w:t>Preparer's Signature</w:t>
            </w:r>
          </w:p>
          <w:p w14:paraId="456F8FC3" w14:textId="77777777" w:rsidR="00095921" w:rsidRPr="003631C6" w:rsidRDefault="00095921" w:rsidP="00095921"/>
          <w:p w14:paraId="63EB0288" w14:textId="77777777" w:rsidR="00095921" w:rsidRPr="003631C6" w:rsidRDefault="00095921" w:rsidP="00095921">
            <w:r w:rsidRPr="003631C6">
              <w:rPr>
                <w:b/>
                <w:bCs/>
              </w:rPr>
              <w:t xml:space="preserve">8.a. </w:t>
            </w:r>
            <w:r w:rsidRPr="003631C6">
              <w:t>Preparer's Signature (sign in ink)</w:t>
            </w:r>
          </w:p>
          <w:p w14:paraId="49CCFB50" w14:textId="77777777" w:rsidR="00095921" w:rsidRPr="003631C6" w:rsidRDefault="00095921" w:rsidP="00095921">
            <w:r w:rsidRPr="003631C6">
              <w:rPr>
                <w:b/>
                <w:bCs/>
              </w:rPr>
              <w:t xml:space="preserve">8.b. </w:t>
            </w:r>
            <w:r w:rsidRPr="003631C6">
              <w:t>Date of Signature  (mm/dd/yyyy)</w:t>
            </w:r>
          </w:p>
          <w:p w14:paraId="57D21915" w14:textId="77777777" w:rsidR="00095921" w:rsidRPr="003631C6" w:rsidRDefault="00095921" w:rsidP="00095921">
            <w:pPr>
              <w:rPr>
                <w:b/>
              </w:rPr>
            </w:pPr>
          </w:p>
        </w:tc>
        <w:tc>
          <w:tcPr>
            <w:tcW w:w="4095" w:type="dxa"/>
          </w:tcPr>
          <w:p w14:paraId="2B0E4C8B" w14:textId="77777777" w:rsidR="00EA2F72" w:rsidRPr="003631C6" w:rsidRDefault="00EA2F72" w:rsidP="00EA2F72">
            <w:pPr>
              <w:rPr>
                <w:b/>
              </w:rPr>
            </w:pPr>
            <w:r w:rsidRPr="003631C6">
              <w:rPr>
                <w:b/>
              </w:rPr>
              <w:t>[Page 5]</w:t>
            </w:r>
          </w:p>
          <w:p w14:paraId="3EAE557F" w14:textId="77777777" w:rsidR="00095921" w:rsidRPr="003631C6" w:rsidRDefault="00095921" w:rsidP="003463DC">
            <w:pPr>
              <w:rPr>
                <w:b/>
              </w:rPr>
            </w:pPr>
          </w:p>
          <w:p w14:paraId="69AD7D39" w14:textId="3DEE928D" w:rsidR="007901BC" w:rsidRPr="003631C6" w:rsidRDefault="007901BC" w:rsidP="007901BC">
            <w:r w:rsidRPr="003631C6">
              <w:rPr>
                <w:b/>
                <w:bCs/>
              </w:rPr>
              <w:t xml:space="preserve">Part </w:t>
            </w:r>
            <w:r w:rsidRPr="003631C6">
              <w:rPr>
                <w:b/>
                <w:bCs/>
                <w:color w:val="FF0000"/>
              </w:rPr>
              <w:t>6</w:t>
            </w:r>
            <w:r w:rsidRPr="003631C6">
              <w:rPr>
                <w:b/>
                <w:bCs/>
              </w:rPr>
              <w:t>.  Contact Information, Declaration, and Signature of the Person Preparing this Application, if Other Than the Applicant</w:t>
            </w:r>
          </w:p>
          <w:p w14:paraId="4DF7E877" w14:textId="77777777" w:rsidR="007901BC" w:rsidRPr="003631C6" w:rsidRDefault="007901BC" w:rsidP="00EA2F72"/>
          <w:p w14:paraId="3314EFB1" w14:textId="77777777" w:rsidR="007901BC" w:rsidRPr="003631C6" w:rsidRDefault="007901BC" w:rsidP="00EA2F72"/>
          <w:p w14:paraId="7820D9B8" w14:textId="77777777" w:rsidR="007901BC" w:rsidRPr="003631C6" w:rsidRDefault="007901BC" w:rsidP="00EA2F72"/>
          <w:p w14:paraId="1ED04F58" w14:textId="77777777" w:rsidR="007901BC" w:rsidRPr="003631C6" w:rsidRDefault="007901BC" w:rsidP="00EA2F72"/>
          <w:p w14:paraId="35665536" w14:textId="0F3FD4B8" w:rsidR="00EA2F72" w:rsidRPr="003631C6" w:rsidRDefault="00EA2F72" w:rsidP="00EA2F72">
            <w:r w:rsidRPr="003631C6">
              <w:t>[no change]</w:t>
            </w:r>
          </w:p>
          <w:p w14:paraId="65A60988" w14:textId="77777777" w:rsidR="00EA2F72" w:rsidRPr="003631C6" w:rsidRDefault="00EA2F72" w:rsidP="003463DC">
            <w:pPr>
              <w:rPr>
                <w:b/>
              </w:rPr>
            </w:pPr>
          </w:p>
          <w:p w14:paraId="4E47F5BA" w14:textId="77777777" w:rsidR="00EA2F72" w:rsidRPr="003631C6" w:rsidRDefault="00EA2F72" w:rsidP="003463DC">
            <w:pPr>
              <w:rPr>
                <w:b/>
              </w:rPr>
            </w:pPr>
          </w:p>
          <w:p w14:paraId="60F9D557" w14:textId="77777777" w:rsidR="00EA2F72" w:rsidRPr="003631C6" w:rsidRDefault="00EA2F72" w:rsidP="003463DC">
            <w:pPr>
              <w:rPr>
                <w:b/>
              </w:rPr>
            </w:pPr>
          </w:p>
          <w:p w14:paraId="58E4AAD7" w14:textId="77777777" w:rsidR="00EA2F72" w:rsidRPr="003631C6" w:rsidRDefault="00EA2F72" w:rsidP="003463DC">
            <w:pPr>
              <w:rPr>
                <w:b/>
              </w:rPr>
            </w:pPr>
          </w:p>
          <w:p w14:paraId="3D957A23" w14:textId="77777777" w:rsidR="00EA2F72" w:rsidRPr="003631C6" w:rsidRDefault="00EA2F72" w:rsidP="003463DC">
            <w:pPr>
              <w:rPr>
                <w:b/>
              </w:rPr>
            </w:pPr>
          </w:p>
          <w:p w14:paraId="36CFA36A" w14:textId="77777777" w:rsidR="00EA2F72" w:rsidRPr="003631C6" w:rsidRDefault="00EA2F72" w:rsidP="003463DC">
            <w:pPr>
              <w:rPr>
                <w:b/>
              </w:rPr>
            </w:pPr>
          </w:p>
          <w:p w14:paraId="09E7D718" w14:textId="77777777" w:rsidR="00EA2F72" w:rsidRPr="003631C6" w:rsidRDefault="00EA2F72" w:rsidP="003463DC">
            <w:pPr>
              <w:rPr>
                <w:b/>
              </w:rPr>
            </w:pPr>
          </w:p>
          <w:p w14:paraId="5BE9E7E9" w14:textId="77777777" w:rsidR="00EA2F72" w:rsidRPr="003631C6" w:rsidRDefault="00EA2F72" w:rsidP="003463DC">
            <w:pPr>
              <w:rPr>
                <w:b/>
              </w:rPr>
            </w:pPr>
          </w:p>
          <w:p w14:paraId="591656C5" w14:textId="77777777" w:rsidR="00EA2F72" w:rsidRPr="003631C6" w:rsidRDefault="00EA2F72" w:rsidP="003463DC">
            <w:pPr>
              <w:rPr>
                <w:b/>
              </w:rPr>
            </w:pPr>
          </w:p>
          <w:p w14:paraId="187603CD" w14:textId="77777777" w:rsidR="00EA2F72" w:rsidRPr="003631C6" w:rsidRDefault="00EA2F72" w:rsidP="003463DC">
            <w:pPr>
              <w:rPr>
                <w:b/>
              </w:rPr>
            </w:pPr>
          </w:p>
          <w:p w14:paraId="281F6F97" w14:textId="77777777" w:rsidR="00EA2F72" w:rsidRPr="003631C6" w:rsidRDefault="00EA2F72" w:rsidP="003463DC">
            <w:pPr>
              <w:rPr>
                <w:b/>
              </w:rPr>
            </w:pPr>
          </w:p>
          <w:p w14:paraId="61DD5040" w14:textId="77777777" w:rsidR="00EA2F72" w:rsidRPr="003631C6" w:rsidRDefault="00EA2F72" w:rsidP="003463DC">
            <w:pPr>
              <w:rPr>
                <w:b/>
              </w:rPr>
            </w:pPr>
          </w:p>
          <w:p w14:paraId="637A8053" w14:textId="77777777" w:rsidR="00EA2F72" w:rsidRPr="003631C6" w:rsidRDefault="00EA2F72" w:rsidP="003463DC">
            <w:pPr>
              <w:rPr>
                <w:b/>
              </w:rPr>
            </w:pPr>
          </w:p>
          <w:p w14:paraId="54AE223E" w14:textId="77777777" w:rsidR="00EA2F72" w:rsidRPr="003631C6" w:rsidRDefault="00EA2F72" w:rsidP="003463DC">
            <w:pPr>
              <w:rPr>
                <w:b/>
              </w:rPr>
            </w:pPr>
          </w:p>
          <w:p w14:paraId="473DD5B6" w14:textId="77777777" w:rsidR="00EA2F72" w:rsidRPr="003631C6" w:rsidRDefault="00EA2F72" w:rsidP="003463DC">
            <w:pPr>
              <w:rPr>
                <w:b/>
              </w:rPr>
            </w:pPr>
          </w:p>
          <w:p w14:paraId="49CD58F7" w14:textId="77777777" w:rsidR="00EA2F72" w:rsidRPr="003631C6" w:rsidRDefault="00EA2F72" w:rsidP="003463DC">
            <w:pPr>
              <w:rPr>
                <w:b/>
              </w:rPr>
            </w:pPr>
          </w:p>
          <w:p w14:paraId="2350D3B5" w14:textId="77777777" w:rsidR="00EA2F72" w:rsidRPr="003631C6" w:rsidRDefault="00EA2F72" w:rsidP="003463DC">
            <w:pPr>
              <w:rPr>
                <w:b/>
              </w:rPr>
            </w:pPr>
          </w:p>
          <w:p w14:paraId="7AF07AF4" w14:textId="77777777" w:rsidR="00EA2F72" w:rsidRPr="003631C6" w:rsidRDefault="00EA2F72" w:rsidP="003463DC">
            <w:pPr>
              <w:rPr>
                <w:b/>
              </w:rPr>
            </w:pPr>
          </w:p>
          <w:p w14:paraId="32D8C5D4" w14:textId="77777777" w:rsidR="00EA2F72" w:rsidRPr="003631C6" w:rsidRDefault="00EA2F72" w:rsidP="003463DC">
            <w:pPr>
              <w:rPr>
                <w:b/>
              </w:rPr>
            </w:pPr>
          </w:p>
          <w:p w14:paraId="33DCEE7C" w14:textId="77777777" w:rsidR="00EA2F72" w:rsidRPr="003631C6" w:rsidRDefault="00EA2F72" w:rsidP="003463DC">
            <w:pPr>
              <w:rPr>
                <w:b/>
              </w:rPr>
            </w:pPr>
          </w:p>
          <w:p w14:paraId="4765FE36" w14:textId="77777777" w:rsidR="00EA2F72" w:rsidRPr="003631C6" w:rsidRDefault="00EA2F72" w:rsidP="003463DC">
            <w:pPr>
              <w:rPr>
                <w:b/>
              </w:rPr>
            </w:pPr>
          </w:p>
          <w:p w14:paraId="00B138BF" w14:textId="77777777" w:rsidR="00EA2F72" w:rsidRPr="003631C6" w:rsidRDefault="00EA2F72" w:rsidP="003463DC">
            <w:pPr>
              <w:rPr>
                <w:b/>
              </w:rPr>
            </w:pPr>
          </w:p>
          <w:p w14:paraId="3D16A77F" w14:textId="77777777" w:rsidR="00EA2F72" w:rsidRPr="003631C6" w:rsidRDefault="00EA2F72" w:rsidP="003463DC">
            <w:pPr>
              <w:rPr>
                <w:b/>
              </w:rPr>
            </w:pPr>
          </w:p>
          <w:p w14:paraId="2002C8EC" w14:textId="77777777" w:rsidR="00EA2F72" w:rsidRPr="003631C6" w:rsidRDefault="00EA2F72" w:rsidP="003463DC">
            <w:pPr>
              <w:rPr>
                <w:b/>
              </w:rPr>
            </w:pPr>
          </w:p>
          <w:p w14:paraId="3B781FC5" w14:textId="77777777" w:rsidR="00EA2F72" w:rsidRPr="003631C6" w:rsidRDefault="00EA2F72" w:rsidP="003463DC">
            <w:pPr>
              <w:rPr>
                <w:b/>
              </w:rPr>
            </w:pPr>
          </w:p>
          <w:p w14:paraId="36C3336D" w14:textId="77777777" w:rsidR="00EA2F72" w:rsidRPr="003631C6" w:rsidRDefault="00EA2F72" w:rsidP="003463DC">
            <w:pPr>
              <w:rPr>
                <w:b/>
              </w:rPr>
            </w:pPr>
          </w:p>
          <w:p w14:paraId="3A29748F" w14:textId="77777777" w:rsidR="00EA2F72" w:rsidRPr="003631C6" w:rsidRDefault="00EA2F72" w:rsidP="003463DC">
            <w:pPr>
              <w:rPr>
                <w:b/>
              </w:rPr>
            </w:pPr>
          </w:p>
          <w:p w14:paraId="0282BB63" w14:textId="77777777" w:rsidR="00EA2F72" w:rsidRPr="003631C6" w:rsidRDefault="00EA2F72" w:rsidP="003463DC">
            <w:pPr>
              <w:rPr>
                <w:b/>
              </w:rPr>
            </w:pPr>
          </w:p>
          <w:p w14:paraId="7AC7F0D5" w14:textId="77777777" w:rsidR="00EA2F72" w:rsidRPr="003631C6" w:rsidRDefault="00EA2F72" w:rsidP="003463DC">
            <w:pPr>
              <w:rPr>
                <w:b/>
              </w:rPr>
            </w:pPr>
          </w:p>
          <w:p w14:paraId="3D84F297" w14:textId="77777777" w:rsidR="00EA2F72" w:rsidRPr="003631C6" w:rsidRDefault="00EA2F72" w:rsidP="003463DC">
            <w:pPr>
              <w:rPr>
                <w:b/>
              </w:rPr>
            </w:pPr>
          </w:p>
          <w:p w14:paraId="7D6B52B3" w14:textId="77777777" w:rsidR="00EA2F72" w:rsidRPr="003631C6" w:rsidRDefault="00EA2F72" w:rsidP="003463DC">
            <w:pPr>
              <w:rPr>
                <w:b/>
              </w:rPr>
            </w:pPr>
          </w:p>
          <w:p w14:paraId="7F005179" w14:textId="77777777" w:rsidR="00EA2F72" w:rsidRPr="003631C6" w:rsidRDefault="00EA2F72" w:rsidP="003463DC">
            <w:pPr>
              <w:rPr>
                <w:b/>
              </w:rPr>
            </w:pPr>
          </w:p>
          <w:p w14:paraId="66CC1F21" w14:textId="77777777" w:rsidR="00EA2F72" w:rsidRPr="003631C6" w:rsidRDefault="00EA2F72" w:rsidP="003463DC">
            <w:pPr>
              <w:rPr>
                <w:b/>
              </w:rPr>
            </w:pPr>
          </w:p>
          <w:p w14:paraId="48618CA8" w14:textId="77777777" w:rsidR="00EA2F72" w:rsidRPr="003631C6" w:rsidRDefault="00EA2F72" w:rsidP="003463DC">
            <w:pPr>
              <w:rPr>
                <w:b/>
              </w:rPr>
            </w:pPr>
          </w:p>
          <w:p w14:paraId="169CC23D" w14:textId="77777777" w:rsidR="00EA2F72" w:rsidRPr="003631C6" w:rsidRDefault="00EA2F72" w:rsidP="003463DC">
            <w:pPr>
              <w:rPr>
                <w:b/>
              </w:rPr>
            </w:pPr>
          </w:p>
          <w:p w14:paraId="191634B8" w14:textId="77777777" w:rsidR="00EA2F72" w:rsidRPr="003631C6" w:rsidRDefault="00EA2F72" w:rsidP="003463DC">
            <w:pPr>
              <w:rPr>
                <w:b/>
              </w:rPr>
            </w:pPr>
          </w:p>
          <w:p w14:paraId="214A2B46" w14:textId="77777777" w:rsidR="00EA2F72" w:rsidRPr="003631C6" w:rsidRDefault="00EA2F72" w:rsidP="003463DC">
            <w:pPr>
              <w:rPr>
                <w:b/>
              </w:rPr>
            </w:pPr>
          </w:p>
          <w:p w14:paraId="31F8F3CE" w14:textId="77777777" w:rsidR="00EA2F72" w:rsidRPr="003631C6" w:rsidRDefault="00EA2F72" w:rsidP="003463DC">
            <w:pPr>
              <w:rPr>
                <w:b/>
              </w:rPr>
            </w:pPr>
          </w:p>
          <w:p w14:paraId="58C2C37E" w14:textId="77777777" w:rsidR="00EA2F72" w:rsidRPr="003631C6" w:rsidRDefault="00EA2F72" w:rsidP="003463DC">
            <w:pPr>
              <w:rPr>
                <w:b/>
              </w:rPr>
            </w:pPr>
          </w:p>
          <w:p w14:paraId="58D54F1F" w14:textId="4BF761CC" w:rsidR="00EA2F72" w:rsidRPr="003631C6" w:rsidRDefault="00EA2F72" w:rsidP="00EA2F72">
            <w:pPr>
              <w:pStyle w:val="NoSpacing"/>
              <w:rPr>
                <w:rFonts w:ascii="Times New Roman" w:eastAsia="Calibri" w:hAnsi="Times New Roman" w:cs="Times New Roman"/>
                <w:sz w:val="20"/>
                <w:szCs w:val="20"/>
              </w:rPr>
            </w:pPr>
            <w:r w:rsidRPr="003631C6">
              <w:rPr>
                <w:rFonts w:ascii="Times New Roman" w:hAnsi="Times New Roman" w:cs="Times New Roman"/>
                <w:b/>
                <w:sz w:val="20"/>
                <w:szCs w:val="20"/>
              </w:rPr>
              <w:t>NOTE:</w:t>
            </w:r>
            <w:r w:rsidRPr="003631C6">
              <w:rPr>
                <w:rFonts w:ascii="Times New Roman" w:hAnsi="Times New Roman" w:cs="Times New Roman"/>
                <w:sz w:val="20"/>
                <w:szCs w:val="20"/>
              </w:rPr>
              <w:t xml:space="preserve">  If you are an attorney or accredited </w:t>
            </w:r>
            <w:r w:rsidRPr="003631C6">
              <w:rPr>
                <w:rFonts w:ascii="Times New Roman" w:hAnsi="Times New Roman" w:cs="Times New Roman"/>
                <w:color w:val="FF0000"/>
                <w:sz w:val="20"/>
                <w:szCs w:val="20"/>
              </w:rPr>
              <w:t xml:space="preserve">representative, you may need to </w:t>
            </w:r>
            <w:r w:rsidRPr="003631C6">
              <w:rPr>
                <w:rFonts w:ascii="Times New Roman" w:hAnsi="Times New Roman" w:cs="Times New Roman"/>
                <w:sz w:val="20"/>
                <w:szCs w:val="20"/>
              </w:rPr>
              <w:t>submit a completed Form G-28, Notice of Entry of Appearance as Attorney or Accredited Representative, with this application.</w:t>
            </w:r>
          </w:p>
          <w:p w14:paraId="4A9D40C0" w14:textId="77777777" w:rsidR="00EA2F72" w:rsidRPr="003631C6" w:rsidRDefault="00EA2F72" w:rsidP="003463DC">
            <w:pPr>
              <w:rPr>
                <w:b/>
              </w:rPr>
            </w:pPr>
          </w:p>
          <w:p w14:paraId="2720D3CB" w14:textId="77777777" w:rsidR="00EA2F72" w:rsidRPr="003631C6" w:rsidRDefault="00EA2F72" w:rsidP="003463DC">
            <w:pPr>
              <w:rPr>
                <w:b/>
              </w:rPr>
            </w:pPr>
          </w:p>
          <w:p w14:paraId="13A163E7" w14:textId="77777777" w:rsidR="00EA2F72" w:rsidRPr="003631C6" w:rsidRDefault="00EA2F72" w:rsidP="003463DC">
            <w:pPr>
              <w:rPr>
                <w:b/>
              </w:rPr>
            </w:pPr>
          </w:p>
          <w:p w14:paraId="187B4724" w14:textId="77777777" w:rsidR="00EA2F72" w:rsidRPr="003631C6" w:rsidRDefault="00EA2F72" w:rsidP="00EA2F72">
            <w:r w:rsidRPr="003631C6">
              <w:t>[no change]</w:t>
            </w:r>
          </w:p>
          <w:p w14:paraId="6EB166AF" w14:textId="77777777" w:rsidR="00EA2F72" w:rsidRPr="003631C6" w:rsidRDefault="00EA2F72" w:rsidP="003463DC">
            <w:pPr>
              <w:rPr>
                <w:b/>
              </w:rPr>
            </w:pPr>
          </w:p>
          <w:p w14:paraId="3EA79870" w14:textId="77777777" w:rsidR="00EA2F72" w:rsidRPr="003631C6" w:rsidRDefault="00EA2F72" w:rsidP="003463DC">
            <w:pPr>
              <w:rPr>
                <w:b/>
              </w:rPr>
            </w:pPr>
          </w:p>
          <w:p w14:paraId="5C4B97D8" w14:textId="77777777" w:rsidR="00EA2F72" w:rsidRPr="003631C6" w:rsidRDefault="00EA2F72" w:rsidP="003463DC">
            <w:pPr>
              <w:rPr>
                <w:b/>
              </w:rPr>
            </w:pPr>
          </w:p>
          <w:p w14:paraId="5068E801" w14:textId="77777777" w:rsidR="00EA2F72" w:rsidRPr="003631C6" w:rsidRDefault="00EA2F72" w:rsidP="003463DC">
            <w:pPr>
              <w:rPr>
                <w:b/>
              </w:rPr>
            </w:pPr>
          </w:p>
          <w:p w14:paraId="19668A3E" w14:textId="77777777" w:rsidR="00EA2F72" w:rsidRPr="003631C6" w:rsidRDefault="00EA2F72" w:rsidP="003463DC">
            <w:pPr>
              <w:rPr>
                <w:b/>
              </w:rPr>
            </w:pPr>
          </w:p>
          <w:p w14:paraId="11C27F12" w14:textId="77777777" w:rsidR="00EA2F72" w:rsidRPr="003631C6" w:rsidRDefault="00EA2F72" w:rsidP="003463DC">
            <w:pPr>
              <w:rPr>
                <w:b/>
              </w:rPr>
            </w:pPr>
          </w:p>
          <w:p w14:paraId="470D918A" w14:textId="77777777" w:rsidR="00EA2F72" w:rsidRPr="003631C6" w:rsidRDefault="00EA2F72" w:rsidP="003463DC">
            <w:pPr>
              <w:rPr>
                <w:b/>
              </w:rPr>
            </w:pPr>
          </w:p>
          <w:p w14:paraId="4573F773" w14:textId="77777777" w:rsidR="00EA2F72" w:rsidRPr="003631C6" w:rsidRDefault="00EA2F72" w:rsidP="003463DC">
            <w:pPr>
              <w:rPr>
                <w:b/>
              </w:rPr>
            </w:pPr>
          </w:p>
          <w:p w14:paraId="794A7870" w14:textId="77777777" w:rsidR="00EA2F72" w:rsidRPr="003631C6" w:rsidRDefault="00EA2F72" w:rsidP="003463DC">
            <w:pPr>
              <w:rPr>
                <w:b/>
              </w:rPr>
            </w:pPr>
          </w:p>
          <w:p w14:paraId="667ED118" w14:textId="77777777" w:rsidR="00EA2F72" w:rsidRPr="003631C6" w:rsidRDefault="00EA2F72" w:rsidP="003463DC">
            <w:pPr>
              <w:rPr>
                <w:b/>
              </w:rPr>
            </w:pPr>
          </w:p>
          <w:p w14:paraId="1A5C2499" w14:textId="77777777" w:rsidR="00EA2F72" w:rsidRPr="003631C6" w:rsidRDefault="00EA2F72" w:rsidP="003463DC">
            <w:pPr>
              <w:rPr>
                <w:b/>
              </w:rPr>
            </w:pPr>
          </w:p>
          <w:p w14:paraId="62E20055" w14:textId="77777777" w:rsidR="00EA2F72" w:rsidRPr="003631C6" w:rsidRDefault="00EA2F72" w:rsidP="003463DC">
            <w:pPr>
              <w:rPr>
                <w:b/>
              </w:rPr>
            </w:pPr>
          </w:p>
          <w:p w14:paraId="451B2A37" w14:textId="77777777" w:rsidR="00EA2F72" w:rsidRPr="003631C6" w:rsidRDefault="00EA2F72" w:rsidP="003463DC">
            <w:pPr>
              <w:rPr>
                <w:b/>
              </w:rPr>
            </w:pPr>
          </w:p>
          <w:p w14:paraId="47B81D24" w14:textId="77777777" w:rsidR="00EA2F72" w:rsidRPr="003631C6" w:rsidRDefault="00EA2F72" w:rsidP="003463DC">
            <w:pPr>
              <w:rPr>
                <w:b/>
              </w:rPr>
            </w:pPr>
          </w:p>
          <w:p w14:paraId="68CE4866" w14:textId="77777777" w:rsidR="00EA2F72" w:rsidRPr="003631C6" w:rsidRDefault="00EA2F72" w:rsidP="003463DC">
            <w:pPr>
              <w:rPr>
                <w:b/>
              </w:rPr>
            </w:pPr>
          </w:p>
          <w:p w14:paraId="42A38297" w14:textId="77777777" w:rsidR="00EA2F72" w:rsidRPr="003631C6" w:rsidRDefault="00EA2F72" w:rsidP="003463DC">
            <w:pPr>
              <w:rPr>
                <w:b/>
              </w:rPr>
            </w:pPr>
          </w:p>
          <w:p w14:paraId="295700D9" w14:textId="771AA08F" w:rsidR="00EA2F72" w:rsidRPr="003631C6" w:rsidRDefault="00EA2F72" w:rsidP="00EA2F72">
            <w:r w:rsidRPr="003631C6">
              <w:rPr>
                <w:b/>
                <w:bCs/>
              </w:rPr>
              <w:t xml:space="preserve">8.a. </w:t>
            </w:r>
            <w:r w:rsidRPr="003631C6">
              <w:t xml:space="preserve">Preparer's </w:t>
            </w:r>
            <w:r w:rsidRPr="003631C6">
              <w:rPr>
                <w:color w:val="FF0000"/>
              </w:rPr>
              <w:t xml:space="preserve">Signature </w:t>
            </w:r>
          </w:p>
          <w:p w14:paraId="09C8572F" w14:textId="77777777" w:rsidR="00EA2F72" w:rsidRPr="003631C6" w:rsidRDefault="00EA2F72" w:rsidP="00EA2F72">
            <w:r w:rsidRPr="003631C6">
              <w:rPr>
                <w:b/>
                <w:bCs/>
              </w:rPr>
              <w:t xml:space="preserve">8.b. </w:t>
            </w:r>
            <w:r w:rsidRPr="003631C6">
              <w:t>Date of Signature  (mm/dd/yyyy)</w:t>
            </w:r>
          </w:p>
          <w:p w14:paraId="32191F7C" w14:textId="72CD2223" w:rsidR="00EA2F72" w:rsidRPr="003631C6" w:rsidRDefault="00EA2F72" w:rsidP="003463DC">
            <w:pPr>
              <w:rPr>
                <w:b/>
              </w:rPr>
            </w:pPr>
          </w:p>
        </w:tc>
      </w:tr>
      <w:tr w:rsidR="00095921" w:rsidRPr="007228B5" w14:paraId="3CFA8387" w14:textId="77777777" w:rsidTr="002D6271">
        <w:tc>
          <w:tcPr>
            <w:tcW w:w="2808" w:type="dxa"/>
          </w:tcPr>
          <w:p w14:paraId="1F990506" w14:textId="77777777" w:rsidR="00095921" w:rsidRPr="003631C6" w:rsidRDefault="00254672" w:rsidP="003463DC">
            <w:pPr>
              <w:rPr>
                <w:b/>
                <w:sz w:val="24"/>
                <w:szCs w:val="24"/>
              </w:rPr>
            </w:pPr>
            <w:r w:rsidRPr="003631C6">
              <w:rPr>
                <w:b/>
                <w:sz w:val="24"/>
                <w:szCs w:val="24"/>
              </w:rPr>
              <w:t>Page 5,</w:t>
            </w:r>
          </w:p>
          <w:p w14:paraId="4C626FC0" w14:textId="77777777" w:rsidR="00254672" w:rsidRPr="003631C6" w:rsidRDefault="00254672" w:rsidP="003463DC">
            <w:pPr>
              <w:rPr>
                <w:b/>
                <w:sz w:val="24"/>
                <w:szCs w:val="24"/>
              </w:rPr>
            </w:pPr>
            <w:r w:rsidRPr="003631C6">
              <w:rPr>
                <w:b/>
                <w:sz w:val="24"/>
                <w:szCs w:val="24"/>
              </w:rPr>
              <w:t>Part 8.  Additional Information</w:t>
            </w:r>
          </w:p>
        </w:tc>
        <w:tc>
          <w:tcPr>
            <w:tcW w:w="4095" w:type="dxa"/>
          </w:tcPr>
          <w:p w14:paraId="7765F7E8" w14:textId="77777777" w:rsidR="00095921" w:rsidRPr="003631C6" w:rsidRDefault="00095921" w:rsidP="00095921">
            <w:pPr>
              <w:rPr>
                <w:b/>
              </w:rPr>
            </w:pPr>
            <w:r w:rsidRPr="003631C6">
              <w:rPr>
                <w:b/>
              </w:rPr>
              <w:t>[Page 7]</w:t>
            </w:r>
          </w:p>
          <w:p w14:paraId="1DE47359" w14:textId="77777777" w:rsidR="00095921" w:rsidRPr="003631C6" w:rsidRDefault="00095921" w:rsidP="00095921">
            <w:pPr>
              <w:rPr>
                <w:b/>
                <w:bCs/>
                <w:i/>
              </w:rPr>
            </w:pPr>
          </w:p>
          <w:p w14:paraId="6029DEBE" w14:textId="77777777" w:rsidR="00095921" w:rsidRPr="003631C6" w:rsidRDefault="00095921" w:rsidP="00095921">
            <w:r w:rsidRPr="003631C6">
              <w:rPr>
                <w:b/>
                <w:bCs/>
              </w:rPr>
              <w:t>Part 8.  Additional Information</w:t>
            </w:r>
          </w:p>
          <w:p w14:paraId="41530ED1" w14:textId="77777777" w:rsidR="00095921" w:rsidRPr="003631C6" w:rsidRDefault="00095921" w:rsidP="00095921"/>
          <w:p w14:paraId="2A6C4211" w14:textId="77777777" w:rsidR="00095921" w:rsidRPr="003631C6" w:rsidRDefault="00095921" w:rsidP="00095921">
            <w:r w:rsidRPr="003631C6">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 -Number (if any) at the top of each sheet; indicate the </w:t>
            </w:r>
            <w:r w:rsidRPr="003631C6">
              <w:rPr>
                <w:b/>
                <w:bCs/>
              </w:rPr>
              <w:t xml:space="preserve">Page Number, Part Number, </w:t>
            </w:r>
            <w:r w:rsidRPr="003631C6">
              <w:t xml:space="preserve">and </w:t>
            </w:r>
            <w:r w:rsidRPr="003631C6">
              <w:rPr>
                <w:b/>
                <w:bCs/>
              </w:rPr>
              <w:t xml:space="preserve">Item Number </w:t>
            </w:r>
            <w:r w:rsidRPr="003631C6">
              <w:t>to which your answer refers; and sign and date each sheet.</w:t>
            </w:r>
          </w:p>
          <w:p w14:paraId="162F4D5C" w14:textId="77777777" w:rsidR="00095921" w:rsidRPr="003631C6" w:rsidRDefault="00095921" w:rsidP="00095921"/>
          <w:p w14:paraId="2FB78B54" w14:textId="77777777" w:rsidR="00095921" w:rsidRPr="003631C6" w:rsidRDefault="00095921" w:rsidP="00095921">
            <w:pPr>
              <w:rPr>
                <w:b/>
                <w:bCs/>
                <w:i/>
              </w:rPr>
            </w:pPr>
            <w:r w:rsidRPr="003631C6">
              <w:rPr>
                <w:b/>
                <w:bCs/>
                <w:i/>
              </w:rPr>
              <w:t>Your Full Name</w:t>
            </w:r>
          </w:p>
          <w:p w14:paraId="2F68E53E" w14:textId="77777777" w:rsidR="00095921" w:rsidRPr="003631C6" w:rsidRDefault="00095921" w:rsidP="00095921"/>
          <w:p w14:paraId="662F3930" w14:textId="77777777" w:rsidR="00095921" w:rsidRPr="003631C6" w:rsidRDefault="00095921" w:rsidP="00095921">
            <w:r w:rsidRPr="003631C6">
              <w:rPr>
                <w:b/>
                <w:bCs/>
              </w:rPr>
              <w:t xml:space="preserve">1.a.   </w:t>
            </w:r>
            <w:r w:rsidRPr="003631C6">
              <w:t>Family Name (Last Name) [Auto-populated field]</w:t>
            </w:r>
          </w:p>
          <w:p w14:paraId="3CB1D316" w14:textId="77777777" w:rsidR="00095921" w:rsidRPr="003631C6" w:rsidRDefault="00095921" w:rsidP="00095921">
            <w:r w:rsidRPr="003631C6">
              <w:rPr>
                <w:b/>
                <w:bCs/>
              </w:rPr>
              <w:t xml:space="preserve">1.b.   </w:t>
            </w:r>
            <w:r w:rsidRPr="003631C6">
              <w:t>Given Name (First Name) [Auto-populated field]</w:t>
            </w:r>
          </w:p>
          <w:p w14:paraId="0CFBB502" w14:textId="77777777" w:rsidR="00095921" w:rsidRPr="003631C6" w:rsidRDefault="00095921" w:rsidP="00095921">
            <w:r w:rsidRPr="003631C6">
              <w:rPr>
                <w:b/>
                <w:bCs/>
              </w:rPr>
              <w:t xml:space="preserve">1.c.   </w:t>
            </w:r>
            <w:r w:rsidRPr="003631C6">
              <w:t>Middle Name [Auto-populated field]</w:t>
            </w:r>
          </w:p>
          <w:p w14:paraId="2F5BC22D" w14:textId="77777777" w:rsidR="00095921" w:rsidRPr="003631C6" w:rsidRDefault="00095921" w:rsidP="00095921"/>
          <w:p w14:paraId="6E3517E1" w14:textId="77777777" w:rsidR="00095921" w:rsidRPr="003631C6" w:rsidRDefault="00095921" w:rsidP="00095921">
            <w:pPr>
              <w:tabs>
                <w:tab w:val="left" w:pos="580"/>
              </w:tabs>
            </w:pPr>
            <w:r w:rsidRPr="003631C6">
              <w:rPr>
                <w:b/>
                <w:bCs/>
              </w:rPr>
              <w:t xml:space="preserve">2. </w:t>
            </w:r>
            <w:r w:rsidRPr="003631C6">
              <w:t>A-Number (if any) [Auto-populated field]</w:t>
            </w:r>
          </w:p>
          <w:p w14:paraId="05E20349" w14:textId="77777777" w:rsidR="00095921" w:rsidRPr="003631C6" w:rsidRDefault="00095921" w:rsidP="00095921"/>
          <w:p w14:paraId="4AA4B467" w14:textId="77777777" w:rsidR="00095921" w:rsidRPr="003631C6" w:rsidRDefault="00095921" w:rsidP="00095921">
            <w:pPr>
              <w:tabs>
                <w:tab w:val="left" w:pos="1900"/>
                <w:tab w:val="left" w:pos="3700"/>
              </w:tabs>
            </w:pPr>
            <w:r w:rsidRPr="003631C6">
              <w:rPr>
                <w:b/>
                <w:bCs/>
              </w:rPr>
              <w:t xml:space="preserve">3.a. </w:t>
            </w:r>
            <w:r w:rsidRPr="003631C6">
              <w:t>Page Number</w:t>
            </w:r>
          </w:p>
          <w:p w14:paraId="2BA9A5B1" w14:textId="77777777" w:rsidR="00095921" w:rsidRPr="003631C6" w:rsidRDefault="00095921" w:rsidP="00095921">
            <w:pPr>
              <w:tabs>
                <w:tab w:val="left" w:pos="1900"/>
                <w:tab w:val="left" w:pos="3700"/>
              </w:tabs>
            </w:pPr>
            <w:r w:rsidRPr="003631C6">
              <w:rPr>
                <w:b/>
                <w:bCs/>
              </w:rPr>
              <w:t xml:space="preserve">3.b. </w:t>
            </w:r>
            <w:r w:rsidRPr="003631C6">
              <w:t>Part Number</w:t>
            </w:r>
          </w:p>
          <w:p w14:paraId="26463BB6" w14:textId="77777777" w:rsidR="00095921" w:rsidRPr="003631C6" w:rsidRDefault="00095921" w:rsidP="00095921">
            <w:pPr>
              <w:tabs>
                <w:tab w:val="left" w:pos="1900"/>
                <w:tab w:val="left" w:pos="3700"/>
              </w:tabs>
            </w:pPr>
            <w:r w:rsidRPr="003631C6">
              <w:rPr>
                <w:b/>
                <w:bCs/>
              </w:rPr>
              <w:t xml:space="preserve">3.c. </w:t>
            </w:r>
            <w:r w:rsidRPr="003631C6">
              <w:t>Item Number</w:t>
            </w:r>
          </w:p>
          <w:p w14:paraId="6F6D88BC" w14:textId="77777777" w:rsidR="00095921" w:rsidRPr="003631C6" w:rsidRDefault="00095921" w:rsidP="00095921">
            <w:r w:rsidRPr="003631C6">
              <w:rPr>
                <w:b/>
                <w:bCs/>
              </w:rPr>
              <w:t xml:space="preserve">3.d. </w:t>
            </w:r>
            <w:r w:rsidRPr="003631C6">
              <w:t>[Fillable field]</w:t>
            </w:r>
          </w:p>
          <w:p w14:paraId="58238969" w14:textId="77777777" w:rsidR="00095921" w:rsidRPr="003631C6" w:rsidRDefault="00095921" w:rsidP="00095921"/>
          <w:p w14:paraId="665B5763" w14:textId="77777777" w:rsidR="00095921" w:rsidRPr="003631C6" w:rsidRDefault="00095921" w:rsidP="00095921">
            <w:pPr>
              <w:tabs>
                <w:tab w:val="left" w:pos="1900"/>
                <w:tab w:val="left" w:pos="3700"/>
              </w:tabs>
            </w:pPr>
            <w:r w:rsidRPr="003631C6">
              <w:rPr>
                <w:b/>
                <w:bCs/>
              </w:rPr>
              <w:t xml:space="preserve">4.a. </w:t>
            </w:r>
            <w:r w:rsidRPr="003631C6">
              <w:t>Page Number</w:t>
            </w:r>
          </w:p>
          <w:p w14:paraId="59344D6D" w14:textId="77777777" w:rsidR="00095921" w:rsidRPr="003631C6" w:rsidRDefault="00095921" w:rsidP="00095921">
            <w:pPr>
              <w:tabs>
                <w:tab w:val="left" w:pos="1900"/>
                <w:tab w:val="left" w:pos="3700"/>
              </w:tabs>
            </w:pPr>
            <w:r w:rsidRPr="003631C6">
              <w:rPr>
                <w:b/>
                <w:bCs/>
              </w:rPr>
              <w:t xml:space="preserve">4.b. </w:t>
            </w:r>
            <w:r w:rsidRPr="003631C6">
              <w:t>Part Number</w:t>
            </w:r>
          </w:p>
          <w:p w14:paraId="468B2DFB" w14:textId="77777777" w:rsidR="00095921" w:rsidRPr="003631C6" w:rsidRDefault="00095921" w:rsidP="00095921">
            <w:pPr>
              <w:tabs>
                <w:tab w:val="left" w:pos="1900"/>
                <w:tab w:val="left" w:pos="3700"/>
              </w:tabs>
            </w:pPr>
            <w:r w:rsidRPr="003631C6">
              <w:rPr>
                <w:b/>
                <w:bCs/>
              </w:rPr>
              <w:t xml:space="preserve">4.c. </w:t>
            </w:r>
            <w:r w:rsidRPr="003631C6">
              <w:t>Item Number</w:t>
            </w:r>
          </w:p>
          <w:p w14:paraId="646FD8CA" w14:textId="77777777" w:rsidR="00095921" w:rsidRPr="003631C6" w:rsidRDefault="00095921" w:rsidP="00095921">
            <w:r w:rsidRPr="003631C6">
              <w:rPr>
                <w:b/>
                <w:bCs/>
              </w:rPr>
              <w:t xml:space="preserve">4.d. </w:t>
            </w:r>
            <w:r w:rsidRPr="003631C6">
              <w:t>[Fillable field]</w:t>
            </w:r>
          </w:p>
          <w:p w14:paraId="31DC98B9" w14:textId="77777777" w:rsidR="00095921" w:rsidRPr="003631C6" w:rsidRDefault="00095921" w:rsidP="00095921"/>
          <w:p w14:paraId="76DBB4CA" w14:textId="77777777" w:rsidR="00095921" w:rsidRPr="003631C6" w:rsidRDefault="00095921" w:rsidP="00095921">
            <w:pPr>
              <w:tabs>
                <w:tab w:val="left" w:pos="1920"/>
                <w:tab w:val="left" w:pos="3720"/>
              </w:tabs>
            </w:pPr>
            <w:r w:rsidRPr="003631C6">
              <w:rPr>
                <w:b/>
                <w:bCs/>
              </w:rPr>
              <w:t xml:space="preserve">5.a. </w:t>
            </w:r>
            <w:r w:rsidRPr="003631C6">
              <w:t>Page Number</w:t>
            </w:r>
          </w:p>
          <w:p w14:paraId="65B3A370" w14:textId="77777777" w:rsidR="00095921" w:rsidRPr="003631C6" w:rsidRDefault="00095921" w:rsidP="00095921">
            <w:pPr>
              <w:tabs>
                <w:tab w:val="left" w:pos="1920"/>
                <w:tab w:val="left" w:pos="3720"/>
              </w:tabs>
            </w:pPr>
            <w:r w:rsidRPr="003631C6">
              <w:rPr>
                <w:b/>
                <w:bCs/>
              </w:rPr>
              <w:t xml:space="preserve">5.b. </w:t>
            </w:r>
            <w:r w:rsidRPr="003631C6">
              <w:t>Part Number</w:t>
            </w:r>
          </w:p>
          <w:p w14:paraId="3791FBD8" w14:textId="77777777" w:rsidR="00095921" w:rsidRPr="003631C6" w:rsidRDefault="00095921" w:rsidP="00095921">
            <w:pPr>
              <w:tabs>
                <w:tab w:val="left" w:pos="1920"/>
                <w:tab w:val="left" w:pos="3720"/>
              </w:tabs>
            </w:pPr>
            <w:r w:rsidRPr="003631C6">
              <w:rPr>
                <w:b/>
                <w:bCs/>
              </w:rPr>
              <w:t xml:space="preserve">5.c. </w:t>
            </w:r>
            <w:r w:rsidRPr="003631C6">
              <w:t>Item Number</w:t>
            </w:r>
          </w:p>
          <w:p w14:paraId="7677667B" w14:textId="77777777" w:rsidR="00095921" w:rsidRPr="003631C6" w:rsidRDefault="00095921" w:rsidP="00095921">
            <w:r w:rsidRPr="003631C6">
              <w:rPr>
                <w:b/>
                <w:bCs/>
              </w:rPr>
              <w:t xml:space="preserve">5.d. </w:t>
            </w:r>
            <w:r w:rsidRPr="003631C6">
              <w:t>[Fillable field]</w:t>
            </w:r>
          </w:p>
          <w:p w14:paraId="5DA374CB" w14:textId="77777777" w:rsidR="00095921" w:rsidRPr="003631C6" w:rsidRDefault="00095921" w:rsidP="00095921"/>
          <w:p w14:paraId="62C4702D" w14:textId="77777777" w:rsidR="00095921" w:rsidRPr="003631C6" w:rsidRDefault="00095921" w:rsidP="00095921">
            <w:pPr>
              <w:tabs>
                <w:tab w:val="left" w:pos="1920"/>
                <w:tab w:val="left" w:pos="3720"/>
              </w:tabs>
            </w:pPr>
            <w:r w:rsidRPr="003631C6">
              <w:rPr>
                <w:b/>
                <w:bCs/>
              </w:rPr>
              <w:t xml:space="preserve">6.a. </w:t>
            </w:r>
            <w:r w:rsidRPr="003631C6">
              <w:t>Page Number</w:t>
            </w:r>
          </w:p>
          <w:p w14:paraId="251065C9" w14:textId="77777777" w:rsidR="00095921" w:rsidRPr="003631C6" w:rsidRDefault="00095921" w:rsidP="00095921">
            <w:pPr>
              <w:tabs>
                <w:tab w:val="left" w:pos="1920"/>
                <w:tab w:val="left" w:pos="3720"/>
              </w:tabs>
            </w:pPr>
            <w:r w:rsidRPr="003631C6">
              <w:rPr>
                <w:b/>
                <w:bCs/>
              </w:rPr>
              <w:t xml:space="preserve">6.b. </w:t>
            </w:r>
            <w:r w:rsidRPr="003631C6">
              <w:t>Part Number</w:t>
            </w:r>
          </w:p>
          <w:p w14:paraId="011D9808" w14:textId="77777777" w:rsidR="00095921" w:rsidRPr="003631C6" w:rsidRDefault="00095921" w:rsidP="00095921">
            <w:pPr>
              <w:tabs>
                <w:tab w:val="left" w:pos="1920"/>
                <w:tab w:val="left" w:pos="3720"/>
              </w:tabs>
            </w:pPr>
            <w:r w:rsidRPr="003631C6">
              <w:rPr>
                <w:b/>
                <w:bCs/>
              </w:rPr>
              <w:t xml:space="preserve">6.c. </w:t>
            </w:r>
            <w:r w:rsidRPr="003631C6">
              <w:t>Item Number</w:t>
            </w:r>
          </w:p>
          <w:p w14:paraId="675E0D5F" w14:textId="77777777" w:rsidR="00095921" w:rsidRPr="003631C6" w:rsidRDefault="00095921" w:rsidP="00095921">
            <w:r w:rsidRPr="003631C6">
              <w:rPr>
                <w:b/>
                <w:bCs/>
              </w:rPr>
              <w:t xml:space="preserve">6.d. </w:t>
            </w:r>
            <w:r w:rsidRPr="003631C6">
              <w:t>[Fillable field]</w:t>
            </w:r>
          </w:p>
          <w:p w14:paraId="1E33E4A2" w14:textId="77777777" w:rsidR="00095921" w:rsidRPr="003631C6" w:rsidRDefault="00095921" w:rsidP="00095921"/>
          <w:p w14:paraId="47D6E81A" w14:textId="77777777" w:rsidR="00095921" w:rsidRPr="003631C6" w:rsidRDefault="00095921" w:rsidP="00095921">
            <w:pPr>
              <w:tabs>
                <w:tab w:val="left" w:pos="1920"/>
                <w:tab w:val="left" w:pos="3720"/>
              </w:tabs>
            </w:pPr>
            <w:r w:rsidRPr="003631C6">
              <w:rPr>
                <w:b/>
                <w:bCs/>
              </w:rPr>
              <w:t xml:space="preserve">7.a. </w:t>
            </w:r>
            <w:r w:rsidRPr="003631C6">
              <w:t>Page Number</w:t>
            </w:r>
          </w:p>
          <w:p w14:paraId="1A9311B4" w14:textId="77777777" w:rsidR="00095921" w:rsidRPr="003631C6" w:rsidRDefault="00095921" w:rsidP="00095921">
            <w:pPr>
              <w:tabs>
                <w:tab w:val="left" w:pos="1920"/>
                <w:tab w:val="left" w:pos="3720"/>
              </w:tabs>
            </w:pPr>
            <w:r w:rsidRPr="003631C6">
              <w:rPr>
                <w:b/>
                <w:bCs/>
              </w:rPr>
              <w:t xml:space="preserve">7.b. </w:t>
            </w:r>
            <w:r w:rsidRPr="003631C6">
              <w:t>Part Number</w:t>
            </w:r>
          </w:p>
          <w:p w14:paraId="171ADB38" w14:textId="77777777" w:rsidR="00095921" w:rsidRPr="003631C6" w:rsidRDefault="00095921" w:rsidP="00095921">
            <w:pPr>
              <w:tabs>
                <w:tab w:val="left" w:pos="1920"/>
                <w:tab w:val="left" w:pos="3720"/>
              </w:tabs>
            </w:pPr>
            <w:r w:rsidRPr="003631C6">
              <w:rPr>
                <w:b/>
                <w:bCs/>
              </w:rPr>
              <w:t xml:space="preserve">7.c. </w:t>
            </w:r>
            <w:r w:rsidRPr="003631C6">
              <w:t>Item Number</w:t>
            </w:r>
          </w:p>
          <w:p w14:paraId="7C58A8FD" w14:textId="77777777" w:rsidR="00095921" w:rsidRPr="003631C6" w:rsidRDefault="00095921" w:rsidP="00095921">
            <w:r w:rsidRPr="003631C6">
              <w:rPr>
                <w:b/>
                <w:bCs/>
              </w:rPr>
              <w:t xml:space="preserve">7.d. </w:t>
            </w:r>
            <w:r w:rsidRPr="003631C6">
              <w:t>[Fillable field]</w:t>
            </w:r>
          </w:p>
          <w:p w14:paraId="7057F435" w14:textId="77777777" w:rsidR="00095921" w:rsidRPr="003631C6" w:rsidRDefault="00095921" w:rsidP="00095921">
            <w:pPr>
              <w:rPr>
                <w:b/>
                <w:bCs/>
              </w:rPr>
            </w:pPr>
          </w:p>
        </w:tc>
        <w:tc>
          <w:tcPr>
            <w:tcW w:w="4095" w:type="dxa"/>
          </w:tcPr>
          <w:p w14:paraId="068A123E" w14:textId="77777777" w:rsidR="00EA2F72" w:rsidRPr="003631C6" w:rsidRDefault="00EA2F72" w:rsidP="00EA2F72">
            <w:pPr>
              <w:rPr>
                <w:b/>
              </w:rPr>
            </w:pPr>
            <w:r w:rsidRPr="003631C6">
              <w:rPr>
                <w:b/>
              </w:rPr>
              <w:t>[Page 7]</w:t>
            </w:r>
          </w:p>
          <w:p w14:paraId="79EA9A47" w14:textId="77777777" w:rsidR="00EA2F72" w:rsidRPr="003631C6" w:rsidRDefault="00EA2F72" w:rsidP="00EA2F72">
            <w:pPr>
              <w:rPr>
                <w:b/>
                <w:bCs/>
                <w:i/>
              </w:rPr>
            </w:pPr>
          </w:p>
          <w:p w14:paraId="382D9A1E" w14:textId="2B5D155F" w:rsidR="00EA2F72" w:rsidRPr="003631C6" w:rsidRDefault="007901BC" w:rsidP="00EA2F72">
            <w:r w:rsidRPr="003631C6">
              <w:rPr>
                <w:b/>
                <w:bCs/>
              </w:rPr>
              <w:t>Part</w:t>
            </w:r>
            <w:r w:rsidRPr="003631C6">
              <w:rPr>
                <w:b/>
                <w:bCs/>
                <w:color w:val="FF0000"/>
              </w:rPr>
              <w:t xml:space="preserve"> 7</w:t>
            </w:r>
            <w:r w:rsidR="00EA2F72" w:rsidRPr="003631C6">
              <w:rPr>
                <w:b/>
                <w:bCs/>
              </w:rPr>
              <w:t>.  Additional Information</w:t>
            </w:r>
          </w:p>
          <w:p w14:paraId="487E4258" w14:textId="77777777" w:rsidR="00EA2F72" w:rsidRPr="003631C6" w:rsidRDefault="00EA2F72" w:rsidP="00EA2F72"/>
          <w:p w14:paraId="2EC414D1" w14:textId="4954CD9A" w:rsidR="00EA2F72" w:rsidRPr="003631C6" w:rsidRDefault="00EA2F72" w:rsidP="00EA2F72">
            <w:r w:rsidRPr="003631C6">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w:t>
            </w:r>
            <w:r w:rsidRPr="003631C6">
              <w:rPr>
                <w:color w:val="FF0000"/>
              </w:rPr>
              <w:t xml:space="preserve">Type or print </w:t>
            </w:r>
            <w:r w:rsidRPr="003631C6">
              <w:t xml:space="preserve">your name and A -Number (if any) at the top of each sheet; indicate the </w:t>
            </w:r>
            <w:r w:rsidRPr="003631C6">
              <w:rPr>
                <w:b/>
                <w:bCs/>
              </w:rPr>
              <w:t>Page Number</w:t>
            </w:r>
            <w:r w:rsidRPr="003631C6">
              <w:rPr>
                <w:bCs/>
              </w:rPr>
              <w:t>,</w:t>
            </w:r>
            <w:r w:rsidRPr="003631C6">
              <w:rPr>
                <w:b/>
                <w:bCs/>
              </w:rPr>
              <w:t xml:space="preserve"> Part Number</w:t>
            </w:r>
            <w:r w:rsidRPr="003631C6">
              <w:rPr>
                <w:bCs/>
              </w:rPr>
              <w:t>,</w:t>
            </w:r>
            <w:r w:rsidRPr="003631C6">
              <w:rPr>
                <w:b/>
                <w:bCs/>
              </w:rPr>
              <w:t xml:space="preserve"> </w:t>
            </w:r>
            <w:r w:rsidRPr="003631C6">
              <w:t xml:space="preserve">and </w:t>
            </w:r>
            <w:r w:rsidRPr="003631C6">
              <w:rPr>
                <w:b/>
                <w:bCs/>
              </w:rPr>
              <w:t xml:space="preserve">Item Number </w:t>
            </w:r>
            <w:r w:rsidRPr="003631C6">
              <w:t xml:space="preserve">to which your answer refers; and sign and date each </w:t>
            </w:r>
            <w:r w:rsidRPr="003631C6">
              <w:rPr>
                <w:color w:val="FF0000"/>
              </w:rPr>
              <w:t>sheet.</w:t>
            </w:r>
          </w:p>
          <w:p w14:paraId="2F9FFEB2" w14:textId="0266E07B" w:rsidR="00095921" w:rsidRPr="003631C6" w:rsidRDefault="00095921" w:rsidP="003463DC">
            <w:pPr>
              <w:rPr>
                <w:b/>
              </w:rPr>
            </w:pPr>
          </w:p>
          <w:p w14:paraId="3FBE7F16" w14:textId="1FF8DECE" w:rsidR="00EA2F72" w:rsidRPr="003631C6" w:rsidRDefault="00EA2F72" w:rsidP="003463DC">
            <w:pPr>
              <w:rPr>
                <w:color w:val="FF0000"/>
              </w:rPr>
            </w:pPr>
            <w:r w:rsidRPr="003631C6">
              <w:rPr>
                <w:color w:val="FF0000"/>
              </w:rPr>
              <w:t>[deleted]</w:t>
            </w:r>
          </w:p>
          <w:p w14:paraId="05CA1370" w14:textId="77777777" w:rsidR="00EA2F72" w:rsidRPr="003631C6" w:rsidRDefault="00EA2F72" w:rsidP="003463DC">
            <w:pPr>
              <w:rPr>
                <w:b/>
              </w:rPr>
            </w:pPr>
          </w:p>
          <w:p w14:paraId="6374E5DA" w14:textId="77777777" w:rsidR="00F131A3" w:rsidRPr="003631C6" w:rsidRDefault="00F131A3" w:rsidP="00F131A3">
            <w:r w:rsidRPr="003631C6">
              <w:rPr>
                <w:b/>
                <w:bCs/>
                <w:color w:val="FF0000"/>
              </w:rPr>
              <w:t xml:space="preserve">1.a.   </w:t>
            </w:r>
            <w:r w:rsidRPr="003631C6">
              <w:t>Family Name (Last Name) [Auto-populated field]</w:t>
            </w:r>
          </w:p>
          <w:p w14:paraId="38E22D21" w14:textId="560F1686" w:rsidR="00EA2F72" w:rsidRDefault="00EA2F72" w:rsidP="00F131A3">
            <w:r w:rsidRPr="003631C6">
              <w:t>[no change]</w:t>
            </w:r>
          </w:p>
          <w:p w14:paraId="794090A8" w14:textId="03A01706" w:rsidR="00EA2F72" w:rsidRPr="00D85F46" w:rsidRDefault="00EA2F72" w:rsidP="003463DC">
            <w:pPr>
              <w:rPr>
                <w:b/>
              </w:rPr>
            </w:pPr>
          </w:p>
        </w:tc>
      </w:tr>
    </w:tbl>
    <w:p w14:paraId="7194ADAD"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7DB4" w14:textId="77777777" w:rsidR="00A34E3D" w:rsidRDefault="00A34E3D">
      <w:r>
        <w:separator/>
      </w:r>
    </w:p>
  </w:endnote>
  <w:endnote w:type="continuationSeparator" w:id="0">
    <w:p w14:paraId="223B6FEF" w14:textId="77777777" w:rsidR="00A34E3D" w:rsidRDefault="00A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C022" w14:textId="1BF515C7" w:rsidR="00EF669F" w:rsidRDefault="00EF669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145C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7455F" w14:textId="77777777" w:rsidR="00A34E3D" w:rsidRDefault="00A34E3D">
      <w:r>
        <w:separator/>
      </w:r>
    </w:p>
  </w:footnote>
  <w:footnote w:type="continuationSeparator" w:id="0">
    <w:p w14:paraId="10030545" w14:textId="77777777" w:rsidR="00A34E3D" w:rsidRDefault="00A34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0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92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1CBB"/>
    <w:rsid w:val="001727EC"/>
    <w:rsid w:val="00172FF5"/>
    <w:rsid w:val="00175027"/>
    <w:rsid w:val="00175056"/>
    <w:rsid w:val="001761C4"/>
    <w:rsid w:val="00180543"/>
    <w:rsid w:val="00180B4E"/>
    <w:rsid w:val="0018135E"/>
    <w:rsid w:val="001815FA"/>
    <w:rsid w:val="001819B5"/>
    <w:rsid w:val="00181BF1"/>
    <w:rsid w:val="0018212D"/>
    <w:rsid w:val="001823D2"/>
    <w:rsid w:val="001823D7"/>
    <w:rsid w:val="0018469A"/>
    <w:rsid w:val="00185B0F"/>
    <w:rsid w:val="00186282"/>
    <w:rsid w:val="001864CA"/>
    <w:rsid w:val="00186EB9"/>
    <w:rsid w:val="00187272"/>
    <w:rsid w:val="001873C6"/>
    <w:rsid w:val="00187E1E"/>
    <w:rsid w:val="001900EA"/>
    <w:rsid w:val="00190B64"/>
    <w:rsid w:val="001926CF"/>
    <w:rsid w:val="00192B92"/>
    <w:rsid w:val="00192CD8"/>
    <w:rsid w:val="001948C1"/>
    <w:rsid w:val="00194DEC"/>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CC0"/>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672"/>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329"/>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FDB"/>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4AC"/>
    <w:rsid w:val="0034588D"/>
    <w:rsid w:val="003463DC"/>
    <w:rsid w:val="0034664F"/>
    <w:rsid w:val="003478C5"/>
    <w:rsid w:val="0035156A"/>
    <w:rsid w:val="0035327F"/>
    <w:rsid w:val="0036151B"/>
    <w:rsid w:val="00361DE9"/>
    <w:rsid w:val="00361E66"/>
    <w:rsid w:val="003631C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2B4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AA5"/>
    <w:rsid w:val="003A0BAD"/>
    <w:rsid w:val="003A4CD0"/>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B4A"/>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404"/>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2CAC"/>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26A"/>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824"/>
    <w:rsid w:val="005F26BD"/>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1B28"/>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F59"/>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459"/>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DA7"/>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C70"/>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749"/>
    <w:rsid w:val="007729EB"/>
    <w:rsid w:val="00772B8D"/>
    <w:rsid w:val="00772DCD"/>
    <w:rsid w:val="0077454C"/>
    <w:rsid w:val="00775294"/>
    <w:rsid w:val="00775CED"/>
    <w:rsid w:val="007772D8"/>
    <w:rsid w:val="00777843"/>
    <w:rsid w:val="00780344"/>
    <w:rsid w:val="007805EC"/>
    <w:rsid w:val="00782A8C"/>
    <w:rsid w:val="00784EF5"/>
    <w:rsid w:val="00784FA5"/>
    <w:rsid w:val="00785DBE"/>
    <w:rsid w:val="00786405"/>
    <w:rsid w:val="00787145"/>
    <w:rsid w:val="007901BC"/>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85B"/>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6F2"/>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B24"/>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23"/>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4A"/>
    <w:rsid w:val="008D6A47"/>
    <w:rsid w:val="008D7370"/>
    <w:rsid w:val="008D76D8"/>
    <w:rsid w:val="008D7BCD"/>
    <w:rsid w:val="008E1732"/>
    <w:rsid w:val="008E2289"/>
    <w:rsid w:val="008E31AF"/>
    <w:rsid w:val="008E32C1"/>
    <w:rsid w:val="008E373D"/>
    <w:rsid w:val="008E3AA4"/>
    <w:rsid w:val="008E3D68"/>
    <w:rsid w:val="008E3DA0"/>
    <w:rsid w:val="008E5038"/>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09"/>
    <w:rsid w:val="009F3085"/>
    <w:rsid w:val="009F4ECA"/>
    <w:rsid w:val="009F6883"/>
    <w:rsid w:val="009F6E95"/>
    <w:rsid w:val="009F7475"/>
    <w:rsid w:val="009F792A"/>
    <w:rsid w:val="009F7E25"/>
    <w:rsid w:val="00A00E6A"/>
    <w:rsid w:val="00A01156"/>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E3D"/>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C42"/>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9BD"/>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DDA"/>
    <w:rsid w:val="00B22EFD"/>
    <w:rsid w:val="00B23753"/>
    <w:rsid w:val="00B24449"/>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5FF4"/>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917"/>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0FFE"/>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6C7"/>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E88"/>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7CA"/>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5D7"/>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2507"/>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9E0"/>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F72"/>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1F4"/>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69F"/>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1A3"/>
    <w:rsid w:val="00F13E9B"/>
    <w:rsid w:val="00F13F19"/>
    <w:rsid w:val="00F145CC"/>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8EB"/>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A89"/>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0A"/>
    <w:rsid w:val="00FC6753"/>
    <w:rsid w:val="00FC698B"/>
    <w:rsid w:val="00FC69A9"/>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396"/>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72D8"/>
    <w:rPr>
      <w:sz w:val="16"/>
      <w:szCs w:val="16"/>
    </w:rPr>
  </w:style>
  <w:style w:type="paragraph" w:styleId="CommentText">
    <w:name w:val="annotation text"/>
    <w:basedOn w:val="Normal"/>
    <w:link w:val="CommentTextChar"/>
    <w:uiPriority w:val="99"/>
    <w:unhideWhenUsed/>
    <w:rsid w:val="007772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772D8"/>
    <w:rPr>
      <w:rFonts w:asciiTheme="minorHAnsi" w:eastAsiaTheme="minorHAnsi" w:hAnsiTheme="minorHAnsi" w:cstheme="minorBidi"/>
    </w:rPr>
  </w:style>
  <w:style w:type="paragraph" w:styleId="NoSpacing">
    <w:name w:val="No Spacing"/>
    <w:uiPriority w:val="1"/>
    <w:qFormat/>
    <w:rsid w:val="00F97A89"/>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F97A89"/>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97A89"/>
    <w:rPr>
      <w:rFonts w:asciiTheme="minorHAnsi" w:eastAsiaTheme="minorHAnsi" w:hAnsiTheme="minorHAnsi" w:cstheme="minorBidi"/>
      <w:b/>
      <w:bCs/>
    </w:rPr>
  </w:style>
  <w:style w:type="paragraph" w:styleId="FootnoteText">
    <w:name w:val="footnote text"/>
    <w:basedOn w:val="Normal"/>
    <w:link w:val="FootnoteTextChar"/>
    <w:uiPriority w:val="99"/>
    <w:unhideWhenUsed/>
    <w:rsid w:val="00EA2F7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A2F72"/>
    <w:rPr>
      <w:rFonts w:asciiTheme="minorHAnsi" w:eastAsiaTheme="minorHAnsi" w:hAnsiTheme="minorHAnsi" w:cstheme="minorBidi"/>
    </w:rPr>
  </w:style>
  <w:style w:type="character" w:styleId="FootnoteReference">
    <w:name w:val="footnote reference"/>
    <w:basedOn w:val="DefaultParagraphFont"/>
    <w:unhideWhenUsed/>
    <w:rsid w:val="00EA2F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72D8"/>
    <w:rPr>
      <w:sz w:val="16"/>
      <w:szCs w:val="16"/>
    </w:rPr>
  </w:style>
  <w:style w:type="paragraph" w:styleId="CommentText">
    <w:name w:val="annotation text"/>
    <w:basedOn w:val="Normal"/>
    <w:link w:val="CommentTextChar"/>
    <w:uiPriority w:val="99"/>
    <w:unhideWhenUsed/>
    <w:rsid w:val="007772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772D8"/>
    <w:rPr>
      <w:rFonts w:asciiTheme="minorHAnsi" w:eastAsiaTheme="minorHAnsi" w:hAnsiTheme="minorHAnsi" w:cstheme="minorBidi"/>
    </w:rPr>
  </w:style>
  <w:style w:type="paragraph" w:styleId="NoSpacing">
    <w:name w:val="No Spacing"/>
    <w:uiPriority w:val="1"/>
    <w:qFormat/>
    <w:rsid w:val="00F97A89"/>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F97A89"/>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97A89"/>
    <w:rPr>
      <w:rFonts w:asciiTheme="minorHAnsi" w:eastAsiaTheme="minorHAnsi" w:hAnsiTheme="minorHAnsi" w:cstheme="minorBidi"/>
      <w:b/>
      <w:bCs/>
    </w:rPr>
  </w:style>
  <w:style w:type="paragraph" w:styleId="FootnoteText">
    <w:name w:val="footnote text"/>
    <w:basedOn w:val="Normal"/>
    <w:link w:val="FootnoteTextChar"/>
    <w:uiPriority w:val="99"/>
    <w:unhideWhenUsed/>
    <w:rsid w:val="00EA2F7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A2F72"/>
    <w:rPr>
      <w:rFonts w:asciiTheme="minorHAnsi" w:eastAsiaTheme="minorHAnsi" w:hAnsiTheme="minorHAnsi" w:cstheme="minorBidi"/>
    </w:rPr>
  </w:style>
  <w:style w:type="character" w:styleId="FootnoteReference">
    <w:name w:val="footnote reference"/>
    <w:basedOn w:val="DefaultParagraphFont"/>
    <w:unhideWhenUsed/>
    <w:rsid w:val="00EA2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lde\AppData\Local\Microsoft\Windows\INetCache\Content.Outlook\V9127JDD\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2019-02-25T18:53:00Z</cp:lastPrinted>
  <dcterms:created xsi:type="dcterms:W3CDTF">2019-07-17T22:56:00Z</dcterms:created>
  <dcterms:modified xsi:type="dcterms:W3CDTF">2019-07-17T22:56:00Z</dcterms:modified>
</cp:coreProperties>
</file>