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54A35" w14:textId="59886E5B" w:rsidR="006A0088" w:rsidRDefault="006A0088" w:rsidP="001712D5">
      <w:pPr>
        <w:pStyle w:val="H2Chapter"/>
        <w:spacing w:before="0"/>
      </w:pPr>
      <w:bookmarkStart w:id="0" w:name="_GoBack"/>
      <w:bookmarkEnd w:id="0"/>
      <w:r>
        <w:t>Discussion</w:t>
      </w:r>
      <w:r w:rsidR="00C03BD9">
        <w:t xml:space="preserve"> guide: </w:t>
      </w:r>
      <w:r w:rsidR="00215C07">
        <w:t>National Industry</w:t>
      </w:r>
      <w:r>
        <w:t xml:space="preserve"> Contractors</w:t>
      </w:r>
    </w:p>
    <w:p w14:paraId="2B9CB99C" w14:textId="77777777" w:rsidR="006A0088" w:rsidRDefault="006A0088" w:rsidP="006A0088">
      <w:pPr>
        <w:pStyle w:val="H3Alpha"/>
      </w:pPr>
      <w:r>
        <w:t>Introduction</w:t>
      </w:r>
    </w:p>
    <w:p w14:paraId="36894DCB" w14:textId="14B1DC6E" w:rsidR="00D83729" w:rsidRDefault="006A0088" w:rsidP="006A0088">
      <w:pPr>
        <w:pStyle w:val="NormalSS"/>
      </w:pPr>
      <w:r>
        <w:t xml:space="preserve">Thank you for taking the time to speak with me today. My name is XX and I work for XX. As I explained in my email, I am part of a research team documenting the progress made by national contractors and state grantees under the U.S. Department of Labor’s </w:t>
      </w:r>
      <w:r w:rsidR="00B26A43">
        <w:t>apprenticeship efforts</w:t>
      </w:r>
      <w:r>
        <w:t xml:space="preserve">. </w:t>
      </w:r>
      <w:r w:rsidR="00D83729">
        <w:t xml:space="preserve">This conversation is part of a series of discussions we are having with the national industry and equity partners to understand </w:t>
      </w:r>
      <w:r w:rsidR="00E97269">
        <w:t xml:space="preserve">the </w:t>
      </w:r>
      <w:r w:rsidR="00D83729">
        <w:t xml:space="preserve">approaches being used to expand apprenticeship and increase diversity within apprenticeship programs, as well as </w:t>
      </w:r>
      <w:r w:rsidR="00E97269">
        <w:t xml:space="preserve">the </w:t>
      </w:r>
      <w:r w:rsidR="00D83729">
        <w:t xml:space="preserve">progress </w:t>
      </w:r>
      <w:r w:rsidR="00E97269">
        <w:t>th</w:t>
      </w:r>
      <w:r w:rsidR="00F030F1">
        <w:t>at</w:t>
      </w:r>
      <w:r w:rsidR="00E97269">
        <w:t xml:space="preserve"> </w:t>
      </w:r>
      <w:r w:rsidR="00D83729">
        <w:t xml:space="preserve">has been made toward </w:t>
      </w:r>
      <w:r w:rsidR="00B26A43">
        <w:t xml:space="preserve">DOL’s </w:t>
      </w:r>
      <w:r w:rsidR="00D83729">
        <w:t>goals.</w:t>
      </w:r>
    </w:p>
    <w:p w14:paraId="4C7A4075" w14:textId="77777777" w:rsidR="006A0088" w:rsidRPr="002457DA" w:rsidRDefault="006A0088" w:rsidP="006A0088">
      <w:pPr>
        <w:pStyle w:val="NormalSS"/>
      </w:pPr>
      <w:r>
        <w:t xml:space="preserve"> </w:t>
      </w:r>
      <w:r w:rsidR="00D83729">
        <w:t xml:space="preserve">Our conversation today should take between 1.5 hours to 2 hours. I would like to record </w:t>
      </w:r>
      <w:r w:rsidR="00F45B11">
        <w:t>our conversation just to make sure my notes are complete; the recording will not be shared with the Department</w:t>
      </w:r>
      <w:r w:rsidR="00381C00">
        <w:t xml:space="preserve"> of Labor</w:t>
      </w:r>
      <w:r w:rsidR="00F45B11">
        <w:t>. Is that ok? If you would like to say anything off the record during our conversation, please let me know and I will stop recording. Do you have any questions before we begin?</w:t>
      </w:r>
    </w:p>
    <w:p w14:paraId="06CEC5EB" w14:textId="77777777" w:rsidR="00F45B11" w:rsidRDefault="00F45B11" w:rsidP="00F45B11">
      <w:pPr>
        <w:pStyle w:val="H3Alpha"/>
      </w:pPr>
      <w:r>
        <w:t>I. Respondent background</w:t>
      </w:r>
    </w:p>
    <w:p w14:paraId="226E9689" w14:textId="4A0D7461" w:rsidR="00490D5C" w:rsidRDefault="00030F94" w:rsidP="00E25B92">
      <w:pPr>
        <w:pStyle w:val="NumberedBullet"/>
        <w:spacing w:after="240"/>
        <w:ind w:left="446" w:hanging="446"/>
      </w:pPr>
      <w:r>
        <w:t xml:space="preserve">Can </w:t>
      </w:r>
      <w:r w:rsidR="00F45B11">
        <w:t xml:space="preserve">you first tell </w:t>
      </w:r>
      <w:r w:rsidR="00A174D1">
        <w:t>me</w:t>
      </w:r>
      <w:r w:rsidR="00F45B11">
        <w:t xml:space="preserve"> your </w:t>
      </w:r>
      <w:r>
        <w:t>title and role in your organization</w:t>
      </w:r>
      <w:r w:rsidR="00381C00">
        <w:t>,</w:t>
      </w:r>
      <w:r>
        <w:t xml:space="preserve"> and </w:t>
      </w:r>
      <w:r w:rsidR="00381C00">
        <w:t xml:space="preserve">your </w:t>
      </w:r>
      <w:r>
        <w:t xml:space="preserve">role on the contract?  </w:t>
      </w:r>
    </w:p>
    <w:p w14:paraId="0791C8C2" w14:textId="77777777" w:rsidR="00030F94" w:rsidRDefault="00BF2FAB" w:rsidP="00BF2FAB">
      <w:pPr>
        <w:pStyle w:val="H3Alpha"/>
      </w:pPr>
      <w:r>
        <w:t xml:space="preserve">II. </w:t>
      </w:r>
      <w:r w:rsidR="0097070E">
        <w:t>Industry</w:t>
      </w:r>
      <w:r w:rsidR="003A5738">
        <w:t xml:space="preserve"> and occupation</w:t>
      </w:r>
      <w:r w:rsidR="0097070E">
        <w:t xml:space="preserve"> focus </w:t>
      </w:r>
    </w:p>
    <w:p w14:paraId="7ECF7CC9" w14:textId="01367BFE" w:rsidR="00BF2FAB" w:rsidRPr="00213104" w:rsidRDefault="00BF2FAB" w:rsidP="00BF2FAB">
      <w:pPr>
        <w:pStyle w:val="NormalSS"/>
        <w:rPr>
          <w:i/>
        </w:rPr>
      </w:pPr>
      <w:r w:rsidRPr="00213104">
        <w:rPr>
          <w:i/>
        </w:rPr>
        <w:t xml:space="preserve">I would like to spend a few minutes learning about your approach to expanding apprenticeship programs in </w:t>
      </w:r>
      <w:r w:rsidR="002F3050" w:rsidRPr="00E25B92">
        <w:rPr>
          <w:i/>
          <w:highlight w:val="yellow"/>
        </w:rPr>
        <w:t>[</w:t>
      </w:r>
      <w:r w:rsidRPr="00E25B92">
        <w:rPr>
          <w:i/>
          <w:highlight w:val="yellow"/>
        </w:rPr>
        <w:t>your industry</w:t>
      </w:r>
      <w:r w:rsidR="00663C50">
        <w:rPr>
          <w:i/>
        </w:rPr>
        <w:t xml:space="preserve"> over the past year</w:t>
      </w:r>
      <w:r w:rsidR="002F3050">
        <w:rPr>
          <w:i/>
        </w:rPr>
        <w:t>]</w:t>
      </w:r>
      <w:r w:rsidRPr="00213104">
        <w:rPr>
          <w:i/>
        </w:rPr>
        <w:t>.</w:t>
      </w:r>
    </w:p>
    <w:p w14:paraId="55D3B1D5" w14:textId="77777777" w:rsidR="00663C50" w:rsidRPr="00E25B92" w:rsidRDefault="00663C50" w:rsidP="007D721F">
      <w:pPr>
        <w:pStyle w:val="NumberedBullet"/>
      </w:pPr>
      <w:r w:rsidRPr="00E25B92">
        <w:t xml:space="preserve">What factors would you say have been the most critical for helping to grow apprenticeship in your industry of focus in the past year? </w:t>
      </w:r>
    </w:p>
    <w:p w14:paraId="355A1969" w14:textId="77DCC489" w:rsidR="00663C50" w:rsidRDefault="00E925D2" w:rsidP="00E25B92">
      <w:pPr>
        <w:pStyle w:val="NumberedBullet"/>
        <w:spacing w:after="240"/>
        <w:ind w:left="446" w:hanging="446"/>
      </w:pPr>
      <w:r w:rsidRPr="00E25B92">
        <w:t xml:space="preserve">What </w:t>
      </w:r>
      <w:r w:rsidR="002F3050" w:rsidRPr="00E25B92">
        <w:t xml:space="preserve">have been </w:t>
      </w:r>
      <w:r w:rsidRPr="00E25B92">
        <w:t xml:space="preserve">the </w:t>
      </w:r>
      <w:r w:rsidR="00CC66CC" w:rsidRPr="00E25B92">
        <w:t xml:space="preserve">main barriers </w:t>
      </w:r>
      <w:r w:rsidRPr="00E25B92">
        <w:t xml:space="preserve">to </w:t>
      </w:r>
      <w:r w:rsidR="00381C00" w:rsidRPr="00E25B92">
        <w:t xml:space="preserve">establishing </w:t>
      </w:r>
      <w:r w:rsidRPr="00E25B92">
        <w:t xml:space="preserve">apprenticeship programs </w:t>
      </w:r>
      <w:r w:rsidR="00914118" w:rsidRPr="00E25B92">
        <w:t xml:space="preserve">for occupations </w:t>
      </w:r>
      <w:r w:rsidRPr="00E25B92">
        <w:t>in this industry?</w:t>
      </w:r>
      <w:r w:rsidR="000F03EB" w:rsidRPr="00E25B92">
        <w:t xml:space="preserve"> </w:t>
      </w:r>
    </w:p>
    <w:p w14:paraId="4599E63D" w14:textId="77777777" w:rsidR="001A0875" w:rsidRPr="00E25B92" w:rsidRDefault="001A0875" w:rsidP="001A0875">
      <w:pPr>
        <w:pStyle w:val="NumberedBullet"/>
        <w:numPr>
          <w:ilvl w:val="0"/>
          <w:numId w:val="0"/>
        </w:numPr>
        <w:spacing w:after="240"/>
        <w:ind w:left="446"/>
      </w:pPr>
    </w:p>
    <w:tbl>
      <w:tblPr>
        <w:tblStyle w:val="TableGrid"/>
        <w:tblpPr w:leftFromText="180" w:rightFromText="180" w:vertAnchor="text" w:horzAnchor="margin" w:tblpY="1658"/>
        <w:tblW w:w="9355" w:type="dxa"/>
        <w:tblLook w:val="04A0" w:firstRow="1" w:lastRow="0" w:firstColumn="1" w:lastColumn="0" w:noHBand="0" w:noVBand="1"/>
      </w:tblPr>
      <w:tblGrid>
        <w:gridCol w:w="9355"/>
      </w:tblGrid>
      <w:tr w:rsidR="001A0875" w:rsidRPr="00007BE6" w14:paraId="579B782B" w14:textId="77777777" w:rsidTr="001A0875">
        <w:tc>
          <w:tcPr>
            <w:tcW w:w="9355" w:type="dxa"/>
          </w:tcPr>
          <w:p w14:paraId="73EC9EF8" w14:textId="0C42EEEB" w:rsidR="001A0875" w:rsidRPr="00007BE6" w:rsidRDefault="001A0875" w:rsidP="00780014">
            <w:pPr>
              <w:spacing w:line="240" w:lineRule="auto"/>
              <w:ind w:firstLine="0"/>
              <w:rPr>
                <w:rFonts w:ascii="Arial" w:hAnsi="Arial" w:cs="Arial"/>
                <w:sz w:val="18"/>
                <w:szCs w:val="18"/>
              </w:rPr>
            </w:pPr>
            <w:r w:rsidRPr="00007BE6">
              <w:rPr>
                <w:rFonts w:ascii="Arial" w:hAnsi="Arial" w:cs="Arial"/>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voluntary. </w:t>
            </w:r>
            <w:r w:rsidRPr="00007BE6">
              <w:rPr>
                <w:rFonts w:ascii="Arial" w:hAnsi="Arial" w:cs="Arial"/>
                <w:sz w:val="18"/>
                <w:szCs w:val="18"/>
                <w:lang w:eastAsia="ko-KR"/>
              </w:rPr>
              <w:t xml:space="preserve">Send comments regarding the burden estimate or any other aspect of this collection of information, including suggestions for reducing this burden, to </w:t>
            </w:r>
            <w:hyperlink r:id="rId9" w:history="1">
              <w:r w:rsidR="00585684" w:rsidRPr="005C3FB8">
                <w:rPr>
                  <w:rStyle w:val="Hyperlink"/>
                  <w:rFonts w:ascii="Arial" w:hAnsi="Arial" w:cs="Arial"/>
                  <w:sz w:val="18"/>
                  <w:szCs w:val="18"/>
                  <w:lang w:eastAsia="ko-KR"/>
                </w:rPr>
                <w:t xml:space="preserve">Nieves-Cartagena@DOL.gov </w:t>
              </w:r>
            </w:hyperlink>
            <w:r w:rsidRPr="00007BE6">
              <w:rPr>
                <w:rFonts w:ascii="Arial" w:hAnsi="Arial" w:cs="Arial"/>
                <w:sz w:val="18"/>
                <w:szCs w:val="18"/>
                <w:lang w:eastAsia="ko-KR"/>
              </w:rPr>
              <w:t xml:space="preserve">and reference the 0MB Control Number </w:t>
            </w:r>
            <w:r w:rsidR="00780014">
              <w:rPr>
                <w:rFonts w:ascii="Arial" w:hAnsi="Arial" w:cs="Arial"/>
                <w:sz w:val="18"/>
                <w:szCs w:val="18"/>
                <w:lang w:eastAsia="ko-KR"/>
              </w:rPr>
              <w:t>XXXX</w:t>
            </w:r>
            <w:r w:rsidRPr="00007BE6">
              <w:rPr>
                <w:rFonts w:ascii="Arial" w:hAnsi="Arial" w:cs="Arial"/>
                <w:sz w:val="18"/>
                <w:szCs w:val="18"/>
                <w:lang w:eastAsia="ko-KR"/>
              </w:rPr>
              <w:t xml:space="preserve">-XXXX.  Comments can also be mailed to:  U.S. Department of Labor, Chief Evaluation Office, 200 Constitution Ave., NW, S-2312, Washington, DC  20210.  </w:t>
            </w:r>
            <w:r w:rsidRPr="00007BE6">
              <w:rPr>
                <w:rFonts w:ascii="Arial" w:hAnsi="Arial" w:cs="Arial"/>
                <w:sz w:val="18"/>
                <w:szCs w:val="18"/>
              </w:rPr>
              <w:t>Note: Please do not return the completed interview guide to the email or mailing address.</w:t>
            </w:r>
          </w:p>
        </w:tc>
      </w:tr>
    </w:tbl>
    <w:p w14:paraId="46EE65E3" w14:textId="77777777" w:rsidR="001A0875" w:rsidRDefault="001A0875">
      <w:pPr>
        <w:spacing w:after="240" w:line="240" w:lineRule="auto"/>
        <w:ind w:firstLine="0"/>
        <w:rPr>
          <w:rFonts w:ascii="Arial Black" w:hAnsi="Arial Black"/>
          <w:sz w:val="22"/>
        </w:rPr>
      </w:pPr>
      <w:r>
        <w:br w:type="page"/>
      </w:r>
    </w:p>
    <w:p w14:paraId="1FF16A29" w14:textId="3A9A279C" w:rsidR="0097070E" w:rsidRPr="00E25B92" w:rsidRDefault="0097070E" w:rsidP="0097070E">
      <w:pPr>
        <w:pStyle w:val="H3Alpha"/>
      </w:pPr>
      <w:r w:rsidRPr="00E25B92">
        <w:lastRenderedPageBreak/>
        <w:t xml:space="preserve">III. </w:t>
      </w:r>
      <w:r w:rsidR="00C2254D" w:rsidRPr="00E25B92">
        <w:t xml:space="preserve">Overview of the </w:t>
      </w:r>
      <w:r w:rsidR="002457DA" w:rsidRPr="00E25B92">
        <w:t>a</w:t>
      </w:r>
      <w:r w:rsidRPr="00E25B92">
        <w:t>pproach</w:t>
      </w:r>
    </w:p>
    <w:p w14:paraId="0B8279D8" w14:textId="16162FD0" w:rsidR="00086889" w:rsidRPr="00E25B92" w:rsidRDefault="00086889" w:rsidP="00CF089C">
      <w:pPr>
        <w:pStyle w:val="NumberedBullet"/>
      </w:pPr>
      <w:r w:rsidRPr="00E25B92">
        <w:t xml:space="preserve">What were your primary goals for this </w:t>
      </w:r>
      <w:r w:rsidR="002F3050" w:rsidRPr="00E25B92">
        <w:t>past year</w:t>
      </w:r>
      <w:r w:rsidRPr="00E25B92">
        <w:t xml:space="preserve">? </w:t>
      </w:r>
      <w:r w:rsidR="00CC66CC" w:rsidRPr="00E25B92">
        <w:t>How were these goals different from your goals in the first year of the contract?</w:t>
      </w:r>
    </w:p>
    <w:p w14:paraId="278909DE" w14:textId="19749A1D" w:rsidR="00FB5887" w:rsidRPr="00E25B92" w:rsidRDefault="002F3050" w:rsidP="00CF089C">
      <w:pPr>
        <w:pStyle w:val="NumberedBullet"/>
      </w:pPr>
      <w:r w:rsidRPr="00E25B92">
        <w:t>Have the</w:t>
      </w:r>
      <w:r w:rsidR="00FB5887" w:rsidRPr="00E25B92">
        <w:t xml:space="preserve"> states</w:t>
      </w:r>
      <w:r w:rsidR="00C04A77" w:rsidRPr="00E25B92">
        <w:t xml:space="preserve"> and cities</w:t>
      </w:r>
      <w:r w:rsidR="00FB5887" w:rsidRPr="00E25B92">
        <w:t xml:space="preserve"> you </w:t>
      </w:r>
      <w:r w:rsidR="00CC66CC" w:rsidRPr="00E25B92">
        <w:t>a</w:t>
      </w:r>
      <w:r w:rsidRPr="00E25B92">
        <w:t xml:space="preserve">re </w:t>
      </w:r>
      <w:r w:rsidR="00FB5887" w:rsidRPr="00E25B92">
        <w:t>working in</w:t>
      </w:r>
      <w:r w:rsidR="0027387B" w:rsidRPr="00E25B92">
        <w:t xml:space="preserve"> </w:t>
      </w:r>
      <w:r w:rsidRPr="00E25B92">
        <w:t>changed this past year? W</w:t>
      </w:r>
      <w:r w:rsidR="0027387B" w:rsidRPr="00E25B92">
        <w:t>hy</w:t>
      </w:r>
      <w:r w:rsidR="00FB5887" w:rsidRPr="00E25B92">
        <w:t xml:space="preserve">? </w:t>
      </w:r>
    </w:p>
    <w:p w14:paraId="3FD3CC9E" w14:textId="042B1701" w:rsidR="009B6BE3" w:rsidRPr="00E25B92" w:rsidRDefault="002F3050" w:rsidP="00E95209">
      <w:pPr>
        <w:pStyle w:val="NumberedBullet"/>
      </w:pPr>
      <w:r w:rsidRPr="00E25B92">
        <w:t>To what extent has your approach to this project changed in this last year? Have you changed the extent to which</w:t>
      </w:r>
      <w:r w:rsidR="004E484E" w:rsidRPr="00E25B92">
        <w:t xml:space="preserve"> </w:t>
      </w:r>
      <w:r w:rsidR="00CC66CC" w:rsidRPr="00E25B92">
        <w:t>you are focusing on specific occupations versus employer-specific needs</w:t>
      </w:r>
      <w:r w:rsidR="009B6BE3" w:rsidRPr="00E25B92">
        <w:t xml:space="preserve">? </w:t>
      </w:r>
      <w:r w:rsidR="00BC6D79">
        <w:t>Why?</w:t>
      </w:r>
    </w:p>
    <w:p w14:paraId="12BF27A9" w14:textId="77777777" w:rsidR="00381FF0" w:rsidRPr="00E25B92" w:rsidRDefault="00381FF0" w:rsidP="007D721F">
      <w:pPr>
        <w:pStyle w:val="NumberedBullet"/>
      </w:pPr>
      <w:r w:rsidRPr="00E25B92">
        <w:t>D</w:t>
      </w:r>
      <w:r w:rsidR="00A24CDA" w:rsidRPr="00E25B92">
        <w:t xml:space="preserve">o </w:t>
      </w:r>
      <w:r w:rsidR="002F3050" w:rsidRPr="00E25B92">
        <w:t xml:space="preserve">you find that </w:t>
      </w:r>
      <w:r w:rsidR="00A24CDA" w:rsidRPr="00E25B92">
        <w:t>employers generally have an idea of where apprenticeship would make the most sense</w:t>
      </w:r>
      <w:r w:rsidRPr="00E25B92">
        <w:t xml:space="preserve"> for their business</w:t>
      </w:r>
      <w:r w:rsidR="00A24CDA" w:rsidRPr="00E25B92">
        <w:t xml:space="preserve">? </w:t>
      </w:r>
    </w:p>
    <w:p w14:paraId="4A614C65" w14:textId="77777777" w:rsidR="00E95209" w:rsidRPr="00E25B92" w:rsidRDefault="00E95209" w:rsidP="00E95209">
      <w:pPr>
        <w:pStyle w:val="Dash"/>
      </w:pPr>
      <w:r w:rsidRPr="00E25B92">
        <w:t>What makes an occupation or position a good fit for apprenticeship? What characteristics or factors do you look for?</w:t>
      </w:r>
    </w:p>
    <w:p w14:paraId="11BC9BE8" w14:textId="77777777" w:rsidR="00E95209" w:rsidRPr="00E25B92" w:rsidRDefault="00A24CDA" w:rsidP="00E95209">
      <w:pPr>
        <w:pStyle w:val="Dash"/>
      </w:pPr>
      <w:r w:rsidRPr="00E25B92">
        <w:t xml:space="preserve">What process or criteria do you use to help an employer determine which positions to develop an apprenticeship program for? </w:t>
      </w:r>
    </w:p>
    <w:p w14:paraId="0BB5C543" w14:textId="1E58FD4D" w:rsidR="00E95209" w:rsidRPr="00E25B92" w:rsidRDefault="007266E7" w:rsidP="00CF089C">
      <w:pPr>
        <w:pStyle w:val="NumberedBullet"/>
      </w:pPr>
      <w:r w:rsidRPr="00E25B92">
        <w:t xml:space="preserve">What </w:t>
      </w:r>
      <w:r w:rsidR="002F3050" w:rsidRPr="00E25B92">
        <w:t xml:space="preserve">has been </w:t>
      </w:r>
      <w:r w:rsidRPr="00E25B92">
        <w:t xml:space="preserve">the role of your organization in </w:t>
      </w:r>
      <w:r w:rsidR="004E484E" w:rsidRPr="00E25B92">
        <w:t xml:space="preserve">establishing </w:t>
      </w:r>
      <w:r w:rsidRPr="00E25B92">
        <w:t>apprenticeship</w:t>
      </w:r>
      <w:r w:rsidR="00CC66CC" w:rsidRPr="00E25B92">
        <w:t>s</w:t>
      </w:r>
      <w:r w:rsidR="002F3050" w:rsidRPr="00E25B92">
        <w:t xml:space="preserve"> this year</w:t>
      </w:r>
      <w:r w:rsidR="00E95209" w:rsidRPr="00E25B92">
        <w:t>?</w:t>
      </w:r>
    </w:p>
    <w:p w14:paraId="575D54BC" w14:textId="77777777" w:rsidR="00FB5887" w:rsidRPr="00E25B92" w:rsidRDefault="00E95209" w:rsidP="007D721F">
      <w:pPr>
        <w:pStyle w:val="Dash"/>
      </w:pPr>
      <w:r w:rsidRPr="00E25B92">
        <w:t>What activities are you responsible for? Can you walk me through an example of an apprenticeship program you have created with an employer and describe</w:t>
      </w:r>
      <w:r w:rsidR="00C30318" w:rsidRPr="00E25B92">
        <w:t xml:space="preserve"> how it was done?</w:t>
      </w:r>
      <w:r w:rsidR="002457DA" w:rsidRPr="00E25B92">
        <w:t xml:space="preserve"> </w:t>
      </w:r>
    </w:p>
    <w:p w14:paraId="32888F62" w14:textId="56FA2DF1" w:rsidR="00C30318" w:rsidRPr="00E25B92" w:rsidRDefault="00C30318" w:rsidP="00C30318">
      <w:pPr>
        <w:pStyle w:val="NumberedBullet"/>
      </w:pPr>
      <w:r w:rsidRPr="00E25B92">
        <w:t>How many new apprenticeship programs had you planned on starting through this effort</w:t>
      </w:r>
      <w:r w:rsidR="002F3050" w:rsidRPr="00E25B92">
        <w:t xml:space="preserve"> this year</w:t>
      </w:r>
      <w:r w:rsidRPr="00E25B92">
        <w:t xml:space="preserve">? </w:t>
      </w:r>
      <w:r w:rsidR="00227AF2" w:rsidRPr="00E25B92">
        <w:t xml:space="preserve">Over the contract period [confirm if known]? </w:t>
      </w:r>
      <w:r w:rsidRPr="00E25B92">
        <w:t xml:space="preserve">How close are you to achieving </w:t>
      </w:r>
      <w:r w:rsidR="00227AF2" w:rsidRPr="00E25B92">
        <w:t xml:space="preserve">these </w:t>
      </w:r>
      <w:r w:rsidRPr="00E25B92">
        <w:t>goal</w:t>
      </w:r>
      <w:r w:rsidR="00227AF2" w:rsidRPr="00E25B92">
        <w:t>s</w:t>
      </w:r>
      <w:r w:rsidRPr="00E25B92">
        <w:t>?</w:t>
      </w:r>
    </w:p>
    <w:p w14:paraId="3BF16956" w14:textId="77777777" w:rsidR="00C30318" w:rsidRPr="00E25B92" w:rsidRDefault="00C30318" w:rsidP="00C30318">
      <w:pPr>
        <w:pStyle w:val="Dash"/>
      </w:pPr>
      <w:r w:rsidRPr="00E25B92">
        <w:t>What would you say is your success rate, approximately, based on how many apprenticeships you have tried to create and how many have been created?</w:t>
      </w:r>
    </w:p>
    <w:p w14:paraId="3762CDB4" w14:textId="77777777" w:rsidR="00976347" w:rsidRPr="00E25B92" w:rsidRDefault="00976347" w:rsidP="00C30318">
      <w:pPr>
        <w:pStyle w:val="Dash"/>
      </w:pPr>
      <w:r w:rsidRPr="00E25B92">
        <w:t xml:space="preserve">Of the programs that started the process and didn’t complete, what do you feel were the challenges to getting a program started? </w:t>
      </w:r>
    </w:p>
    <w:p w14:paraId="647A347A" w14:textId="77777777" w:rsidR="00C30318" w:rsidRPr="00E25B92" w:rsidRDefault="00C30318" w:rsidP="00C30318">
      <w:pPr>
        <w:pStyle w:val="Dash"/>
      </w:pPr>
      <w:r w:rsidRPr="00E25B92">
        <w:t xml:space="preserve">How many employers who were not previously sponsoring apprenticeship programs have become apprentice sponsors?  </w:t>
      </w:r>
    </w:p>
    <w:p w14:paraId="3F3C0E1A" w14:textId="56C14E84" w:rsidR="003832D7" w:rsidRPr="00E25B92" w:rsidRDefault="00BF2FAB" w:rsidP="007A79AF">
      <w:pPr>
        <w:pStyle w:val="NumberedBulletLastSS"/>
      </w:pPr>
      <w:r w:rsidRPr="00E25B92">
        <w:t xml:space="preserve">How many new apprentices </w:t>
      </w:r>
      <w:r w:rsidR="00E97269" w:rsidRPr="00E25B92">
        <w:t xml:space="preserve">had you planned to </w:t>
      </w:r>
      <w:r w:rsidR="000266A1" w:rsidRPr="00E25B92">
        <w:t>train</w:t>
      </w:r>
      <w:r w:rsidR="00C9386F" w:rsidRPr="00E25B92">
        <w:t xml:space="preserve"> through this effort</w:t>
      </w:r>
      <w:r w:rsidR="00227AF2" w:rsidRPr="00E25B92">
        <w:t xml:space="preserve"> this year</w:t>
      </w:r>
      <w:r w:rsidR="00C9386F" w:rsidRPr="00E25B92">
        <w:t xml:space="preserve">? </w:t>
      </w:r>
      <w:r w:rsidR="00227AF2" w:rsidRPr="00E25B92">
        <w:t xml:space="preserve">Over the contract period [confirm if known]? </w:t>
      </w:r>
      <w:r w:rsidR="00C9386F" w:rsidRPr="00E25B92">
        <w:t xml:space="preserve">How close are you to achieving </w:t>
      </w:r>
      <w:r w:rsidR="00227AF2" w:rsidRPr="00E25B92">
        <w:t xml:space="preserve">these </w:t>
      </w:r>
      <w:r w:rsidR="00C9386F" w:rsidRPr="00E25B92">
        <w:t>goal</w:t>
      </w:r>
      <w:r w:rsidR="00227AF2" w:rsidRPr="00E25B92">
        <w:t>s</w:t>
      </w:r>
      <w:r w:rsidR="00C9386F" w:rsidRPr="00E25B92">
        <w:t>?</w:t>
      </w:r>
    </w:p>
    <w:p w14:paraId="7DF5D6DB" w14:textId="77777777" w:rsidR="00A06020" w:rsidRDefault="00A06020" w:rsidP="00A06020">
      <w:pPr>
        <w:pStyle w:val="H3Alpha"/>
      </w:pPr>
      <w:r>
        <w:t>I</w:t>
      </w:r>
      <w:r w:rsidR="003A5738">
        <w:t>V</w:t>
      </w:r>
      <w:r>
        <w:t xml:space="preserve">. Employer </w:t>
      </w:r>
      <w:r w:rsidR="001529CD">
        <w:t>i</w:t>
      </w:r>
      <w:r w:rsidR="00FB5887">
        <w:t>dentification</w:t>
      </w:r>
    </w:p>
    <w:p w14:paraId="5B408079" w14:textId="77777777" w:rsidR="005F003E" w:rsidRPr="00213104" w:rsidRDefault="005F003E" w:rsidP="005F003E">
      <w:pPr>
        <w:pStyle w:val="NormalSS"/>
        <w:rPr>
          <w:i/>
        </w:rPr>
      </w:pPr>
      <w:r w:rsidRPr="00213104">
        <w:rPr>
          <w:i/>
        </w:rPr>
        <w:t xml:space="preserve">I’d like to talk about how you </w:t>
      </w:r>
      <w:r w:rsidR="00BD0B29">
        <w:rPr>
          <w:i/>
        </w:rPr>
        <w:t>reach out to</w:t>
      </w:r>
      <w:r w:rsidRPr="00213104">
        <w:rPr>
          <w:i/>
        </w:rPr>
        <w:t xml:space="preserve"> </w:t>
      </w:r>
      <w:r w:rsidR="001C4B55">
        <w:rPr>
          <w:i/>
        </w:rPr>
        <w:t>potential sponsors/employers</w:t>
      </w:r>
      <w:r w:rsidR="001C4B55" w:rsidRPr="00213104">
        <w:rPr>
          <w:i/>
        </w:rPr>
        <w:t xml:space="preserve"> </w:t>
      </w:r>
      <w:r w:rsidR="00C2254D">
        <w:rPr>
          <w:i/>
        </w:rPr>
        <w:t>on</w:t>
      </w:r>
      <w:r w:rsidRPr="00213104">
        <w:rPr>
          <w:i/>
        </w:rPr>
        <w:t xml:space="preserve"> apprenticeships.</w:t>
      </w:r>
    </w:p>
    <w:p w14:paraId="548D97F8" w14:textId="77777777" w:rsidR="00F37669" w:rsidRPr="00E25B92" w:rsidRDefault="00F37669" w:rsidP="00CF089C">
      <w:pPr>
        <w:pStyle w:val="NumberedBullet"/>
      </w:pPr>
      <w:r w:rsidRPr="00E25B92">
        <w:t>How many employers</w:t>
      </w:r>
      <w:r w:rsidR="001C4B55" w:rsidRPr="00E25B92">
        <w:t xml:space="preserve"> or other types of sponsors</w:t>
      </w:r>
      <w:r w:rsidRPr="00E25B92">
        <w:t xml:space="preserve"> are you currently working with</w:t>
      </w:r>
      <w:r w:rsidR="00E97269" w:rsidRPr="00E25B92">
        <w:t xml:space="preserve"> on this particular grant/</w:t>
      </w:r>
      <w:r w:rsidR="00954DE4" w:rsidRPr="00E25B92">
        <w:t>initiative</w:t>
      </w:r>
      <w:r w:rsidR="00C2254D" w:rsidRPr="00E25B92">
        <w:t>?</w:t>
      </w:r>
      <w:r w:rsidR="00E40448" w:rsidRPr="00E25B92">
        <w:t xml:space="preserve"> </w:t>
      </w:r>
      <w:r w:rsidR="00C2254D" w:rsidRPr="00E25B92">
        <w:t>W</w:t>
      </w:r>
      <w:r w:rsidRPr="00E25B92">
        <w:t xml:space="preserve">hat types of businesses or organizations are participating? </w:t>
      </w:r>
    </w:p>
    <w:p w14:paraId="570BE227" w14:textId="77777777" w:rsidR="006C5A75" w:rsidRPr="00E25B92" w:rsidRDefault="006C5A75" w:rsidP="000266A1">
      <w:pPr>
        <w:pStyle w:val="Dash"/>
      </w:pPr>
      <w:r w:rsidRPr="00E25B92">
        <w:t>How many of these are employers</w:t>
      </w:r>
      <w:r w:rsidR="004E484E" w:rsidRPr="00E25B92">
        <w:t>/</w:t>
      </w:r>
      <w:r w:rsidR="003832D7" w:rsidRPr="00E25B92">
        <w:t xml:space="preserve">sponsors </w:t>
      </w:r>
      <w:r w:rsidRPr="00E25B92">
        <w:t>you are working with for the first time</w:t>
      </w:r>
      <w:r w:rsidR="00234E52" w:rsidRPr="00E25B92">
        <w:t xml:space="preserve"> in this past year</w:t>
      </w:r>
      <w:r w:rsidRPr="00E25B92">
        <w:t>?</w:t>
      </w:r>
    </w:p>
    <w:p w14:paraId="7DEFE2EE" w14:textId="2EBA187C" w:rsidR="00E925D2" w:rsidRPr="00E25B92" w:rsidRDefault="0021587A" w:rsidP="00CF089C">
      <w:pPr>
        <w:pStyle w:val="NumberedBullet"/>
      </w:pPr>
      <w:r w:rsidRPr="00E25B92">
        <w:t xml:space="preserve">What strategies </w:t>
      </w:r>
      <w:r w:rsidR="00234E52" w:rsidRPr="00E25B92">
        <w:t xml:space="preserve">have been most successful to reach out </w:t>
      </w:r>
      <w:r w:rsidR="00BD0B29" w:rsidRPr="00E25B92">
        <w:t xml:space="preserve">to </w:t>
      </w:r>
      <w:r w:rsidR="001C4B55" w:rsidRPr="00E25B92">
        <w:t>potential</w:t>
      </w:r>
      <w:r w:rsidR="00610860" w:rsidRPr="00E25B92">
        <w:t xml:space="preserve"> </w:t>
      </w:r>
      <w:r w:rsidR="004E484E" w:rsidRPr="00E25B92">
        <w:t>employers/sponsors</w:t>
      </w:r>
      <w:r w:rsidR="004742F2" w:rsidRPr="00E25B92">
        <w:t xml:space="preserve">? </w:t>
      </w:r>
    </w:p>
    <w:p w14:paraId="76E1D2D2" w14:textId="77777777" w:rsidR="00E925D2" w:rsidRPr="00E25B92" w:rsidRDefault="00CD33FE" w:rsidP="00E925D2">
      <w:pPr>
        <w:pStyle w:val="Dash"/>
      </w:pPr>
      <w:r w:rsidRPr="00E25B92">
        <w:t>(I</w:t>
      </w:r>
      <w:r w:rsidR="001C4B55" w:rsidRPr="00E25B92">
        <w:t xml:space="preserve">f an association) </w:t>
      </w:r>
      <w:r w:rsidR="004742F2" w:rsidRPr="00E25B92">
        <w:t xml:space="preserve">Do you have members that you reach out to? </w:t>
      </w:r>
    </w:p>
    <w:p w14:paraId="5061C6FD" w14:textId="77777777" w:rsidR="003B4056" w:rsidRPr="00E25B92" w:rsidRDefault="004742F2" w:rsidP="00E925D2">
      <w:pPr>
        <w:pStyle w:val="Dash"/>
      </w:pPr>
      <w:r w:rsidRPr="00E25B92">
        <w:lastRenderedPageBreak/>
        <w:t>Do you attend</w:t>
      </w:r>
      <w:r w:rsidR="00CE39CB" w:rsidRPr="00E25B92">
        <w:t xml:space="preserve"> industry</w:t>
      </w:r>
      <w:r w:rsidRPr="00E25B92">
        <w:t xml:space="preserve"> meetings or other events to recruit employers? </w:t>
      </w:r>
      <w:r w:rsidR="003B4056" w:rsidRPr="00E25B92">
        <w:t xml:space="preserve">How do you find out about these events, and </w:t>
      </w:r>
      <w:r w:rsidR="0021587A" w:rsidRPr="00E25B92">
        <w:t>who typically organizes the</w:t>
      </w:r>
      <w:r w:rsidR="00C2254D" w:rsidRPr="00E25B92">
        <w:t>m</w:t>
      </w:r>
      <w:r w:rsidR="003B4056" w:rsidRPr="00E25B92">
        <w:t xml:space="preserve">? </w:t>
      </w:r>
    </w:p>
    <w:p w14:paraId="521BA5C3" w14:textId="77777777" w:rsidR="003B4056" w:rsidRPr="00E25B92" w:rsidRDefault="003B4056" w:rsidP="003B4056">
      <w:pPr>
        <w:pStyle w:val="Dash"/>
      </w:pPr>
      <w:r w:rsidRPr="00E25B92">
        <w:t xml:space="preserve">How many of your employers have been referred to you? Where do these referrals generally come from? </w:t>
      </w:r>
    </w:p>
    <w:p w14:paraId="052393E9" w14:textId="7FED07A7" w:rsidR="00F059D2" w:rsidRPr="00F059D2" w:rsidRDefault="00234E52" w:rsidP="00B65E40">
      <w:pPr>
        <w:pStyle w:val="NumberedBullet"/>
        <w:spacing w:after="240"/>
        <w:ind w:left="446" w:hanging="446"/>
      </w:pPr>
      <w:r>
        <w:t>How has your</w:t>
      </w:r>
      <w:r w:rsidR="00F059D2">
        <w:t xml:space="preserve"> staffing structure for this particular </w:t>
      </w:r>
      <w:r w:rsidR="00F059D2" w:rsidRPr="00B65E40">
        <w:t>contract</w:t>
      </w:r>
      <w:r w:rsidRPr="00B65E40">
        <w:t xml:space="preserve"> changed</w:t>
      </w:r>
      <w:r w:rsidR="00F059D2" w:rsidRPr="00B65E40">
        <w:t>? Do you have staff dedicated to doing outreach or recruiting for apprenticeships</w:t>
      </w:r>
      <w:r w:rsidR="00976347" w:rsidRPr="00B65E40">
        <w:t>, or to developing programs</w:t>
      </w:r>
      <w:r w:rsidR="00F059D2" w:rsidRPr="00B65E40">
        <w:t>? What qualifications do you look for in hiring for outreach and recruitment positions</w:t>
      </w:r>
      <w:r w:rsidR="00976347" w:rsidRPr="00B65E40">
        <w:t>, and for program development positions</w:t>
      </w:r>
      <w:r w:rsidR="00F059D2" w:rsidRPr="00B65E40">
        <w:t>?</w:t>
      </w:r>
      <w:r w:rsidR="00A41542" w:rsidRPr="00897981">
        <w:rPr>
          <w:b/>
        </w:rPr>
        <w:t xml:space="preserve"> </w:t>
      </w:r>
    </w:p>
    <w:p w14:paraId="40EE1169" w14:textId="77777777" w:rsidR="0021587A" w:rsidRDefault="0021587A" w:rsidP="0021587A">
      <w:pPr>
        <w:pStyle w:val="H3Alpha"/>
      </w:pPr>
      <w:r>
        <w:t xml:space="preserve">V. </w:t>
      </w:r>
      <w:r w:rsidR="00FB5887">
        <w:t>Recruitment/</w:t>
      </w:r>
      <w:r w:rsidR="001529CD">
        <w:t>m</w:t>
      </w:r>
      <w:r>
        <w:t>arketing</w:t>
      </w:r>
      <w:r w:rsidR="001529CD">
        <w:t xml:space="preserve"> of </w:t>
      </w:r>
      <w:r w:rsidR="00E40448">
        <w:t xml:space="preserve">apprenticeship opportunities to </w:t>
      </w:r>
      <w:r w:rsidR="001529CD">
        <w:t>employers</w:t>
      </w:r>
    </w:p>
    <w:p w14:paraId="081EB2BA" w14:textId="77777777" w:rsidR="005F003E" w:rsidRPr="00213104" w:rsidRDefault="005F003E" w:rsidP="005F003E">
      <w:pPr>
        <w:pStyle w:val="NormalSS"/>
        <w:rPr>
          <w:i/>
        </w:rPr>
      </w:pPr>
      <w:r w:rsidRPr="00213104">
        <w:rPr>
          <w:i/>
        </w:rPr>
        <w:t>Now I would like to focus on how you market the apprenticeship opportunity to employers.</w:t>
      </w:r>
    </w:p>
    <w:p w14:paraId="1CBB4B49" w14:textId="5512FD9E" w:rsidR="00C9385B" w:rsidRPr="00897981" w:rsidRDefault="00A41542" w:rsidP="00CF089C">
      <w:pPr>
        <w:pStyle w:val="NumberedBullet"/>
      </w:pPr>
      <w:r w:rsidRPr="00897981">
        <w:t xml:space="preserve">What is the best way to </w:t>
      </w:r>
      <w:r w:rsidR="00C9385B" w:rsidRPr="00897981">
        <w:t>present apprenticeship</w:t>
      </w:r>
      <w:r w:rsidR="00C348F1" w:rsidRPr="00897981">
        <w:t xml:space="preserve"> opportunities</w:t>
      </w:r>
      <w:r w:rsidR="00C9385B" w:rsidRPr="00897981">
        <w:t xml:space="preserve"> to employers?</w:t>
      </w:r>
      <w:r w:rsidR="00333C9D" w:rsidRPr="00897981">
        <w:t xml:space="preserve"> What advantages of the apprenticeship model do you talk about, and what resonates with employers?</w:t>
      </w:r>
    </w:p>
    <w:p w14:paraId="5843EE75" w14:textId="0E33EEC4" w:rsidR="00976347" w:rsidRPr="00897981" w:rsidRDefault="00976347" w:rsidP="00CD33FE">
      <w:pPr>
        <w:pStyle w:val="Dash"/>
      </w:pPr>
      <w:r w:rsidRPr="00897981">
        <w:t>What resources do you provide (brochures, factsheets, websites, etc</w:t>
      </w:r>
      <w:r w:rsidR="001712D5">
        <w:t>.</w:t>
      </w:r>
      <w:r w:rsidRPr="00897981">
        <w:t xml:space="preserve">)? </w:t>
      </w:r>
    </w:p>
    <w:p w14:paraId="411FEE86" w14:textId="77777777" w:rsidR="006D497F" w:rsidRPr="00897981" w:rsidRDefault="00CD33FE" w:rsidP="00CD33FE">
      <w:pPr>
        <w:pStyle w:val="Dash"/>
      </w:pPr>
      <w:r w:rsidRPr="00897981">
        <w:t>A</w:t>
      </w:r>
      <w:r w:rsidR="006D497F" w:rsidRPr="00897981">
        <w:t xml:space="preserve">re there different approaches for different types </w:t>
      </w:r>
      <w:r w:rsidR="00842225" w:rsidRPr="00897981">
        <w:t xml:space="preserve">or size </w:t>
      </w:r>
      <w:r w:rsidR="006D497F" w:rsidRPr="00897981">
        <w:t xml:space="preserve">of employers? </w:t>
      </w:r>
    </w:p>
    <w:p w14:paraId="010E535D" w14:textId="77777777" w:rsidR="00F37669" w:rsidRPr="00897981" w:rsidRDefault="00F37669" w:rsidP="00CF089C">
      <w:pPr>
        <w:pStyle w:val="NumberedBullet"/>
      </w:pPr>
      <w:r w:rsidRPr="00897981">
        <w:t xml:space="preserve">What </w:t>
      </w:r>
      <w:r w:rsidR="00E5686E" w:rsidRPr="00897981">
        <w:t xml:space="preserve">types of </w:t>
      </w:r>
      <w:r w:rsidRPr="00897981">
        <w:t xml:space="preserve">incentives do you offer employers to </w:t>
      </w:r>
      <w:r w:rsidR="00D06059" w:rsidRPr="00897981">
        <w:t>develop an</w:t>
      </w:r>
      <w:r w:rsidRPr="00897981">
        <w:t xml:space="preserve"> apprenticeship, both monetary and non-monetary? </w:t>
      </w:r>
      <w:r w:rsidR="002457DA" w:rsidRPr="00897981">
        <w:t>How effective are they?</w:t>
      </w:r>
    </w:p>
    <w:p w14:paraId="1DA0D19B" w14:textId="77777777" w:rsidR="00E5686E" w:rsidRDefault="00E5686E" w:rsidP="00CF089C">
      <w:pPr>
        <w:pStyle w:val="NumberedBullet"/>
      </w:pPr>
      <w:r>
        <w:t xml:space="preserve">How do you determine </w:t>
      </w:r>
      <w:r w:rsidR="00445BAA">
        <w:t>the amount of the</w:t>
      </w:r>
      <w:r>
        <w:t xml:space="preserve"> financial incentive to offer to employers? </w:t>
      </w:r>
      <w:r w:rsidR="004159E2">
        <w:t>Does the incentive vary? If so, based on what factors (e.g., type of business, number of</w:t>
      </w:r>
      <w:r w:rsidR="00445BAA">
        <w:t xml:space="preserve"> apprentices</w:t>
      </w:r>
      <w:r w:rsidR="004159E2">
        <w:t>)</w:t>
      </w:r>
      <w:r w:rsidR="00445BAA">
        <w:t>?</w:t>
      </w:r>
      <w:r w:rsidR="000D5261">
        <w:t xml:space="preserve"> </w:t>
      </w:r>
    </w:p>
    <w:p w14:paraId="3D95F157" w14:textId="77777777" w:rsidR="009455B8" w:rsidRDefault="009455B8" w:rsidP="009455B8">
      <w:pPr>
        <w:pStyle w:val="Dash"/>
      </w:pPr>
      <w:r>
        <w:t>Is there a minimum or maximum amount that you will fund?</w:t>
      </w:r>
      <w:r w:rsidR="000D5261">
        <w:t xml:space="preserve"> Does it involve a percentage of certain costs?</w:t>
      </w:r>
    </w:p>
    <w:p w14:paraId="3C586744" w14:textId="77777777" w:rsidR="005953A0" w:rsidRPr="00BC6D79" w:rsidRDefault="005953A0" w:rsidP="00CF089C">
      <w:pPr>
        <w:pStyle w:val="NumberedBullet"/>
      </w:pPr>
      <w:r w:rsidRPr="00B65E40">
        <w:t xml:space="preserve">What </w:t>
      </w:r>
      <w:r w:rsidRPr="00BC6D79">
        <w:t>do you feel are the key factors in converting interest from an employer into an actual commitment to develop a program?</w:t>
      </w:r>
      <w:r w:rsidR="00BD0B29" w:rsidRPr="00BC6D79">
        <w:t xml:space="preserve"> What marketing strategies are the most effective?</w:t>
      </w:r>
    </w:p>
    <w:p w14:paraId="04D551F0" w14:textId="06B7771C" w:rsidR="003A5738" w:rsidRPr="00BC6D79" w:rsidRDefault="0062293A" w:rsidP="007D721F">
      <w:pPr>
        <w:pStyle w:val="NumberedBulletLastSS"/>
      </w:pPr>
      <w:r w:rsidRPr="00BC6D79">
        <w:t>What challenges do employers typically cite as barriers to establishing apprenticeships? How do you address these</w:t>
      </w:r>
      <w:r w:rsidR="003F72A0" w:rsidRPr="00BC6D79">
        <w:t xml:space="preserve"> </w:t>
      </w:r>
      <w:r w:rsidR="00C348F1" w:rsidRPr="00BC6D79">
        <w:t>challenges</w:t>
      </w:r>
      <w:r w:rsidR="003F72A0" w:rsidRPr="00BC6D79">
        <w:t xml:space="preserve">?  </w:t>
      </w:r>
    </w:p>
    <w:p w14:paraId="06B5132C" w14:textId="77777777" w:rsidR="003F72A0" w:rsidRPr="00F059D2" w:rsidRDefault="00F059D2" w:rsidP="00185410">
      <w:pPr>
        <w:pStyle w:val="DashLASTSS"/>
        <w:rPr>
          <w:i/>
        </w:rPr>
      </w:pPr>
      <w:r w:rsidRPr="00BC6D79">
        <w:rPr>
          <w:i/>
        </w:rPr>
        <w:t>Probe: D</w:t>
      </w:r>
      <w:r w:rsidR="003F72A0" w:rsidRPr="00BC6D79">
        <w:rPr>
          <w:i/>
        </w:rPr>
        <w:t>o you help fund or attract funding for off-</w:t>
      </w:r>
      <w:r w:rsidR="00185410" w:rsidRPr="00BC6D79">
        <w:rPr>
          <w:i/>
        </w:rPr>
        <w:t>site/off-job</w:t>
      </w:r>
      <w:r w:rsidR="003F72A0" w:rsidRPr="00BC6D79">
        <w:rPr>
          <w:i/>
        </w:rPr>
        <w:t xml:space="preserve"> courses or other related instruction?  Do you help build or point to existing skill frameworks for the apprentice occupations?  Do you assist in helping employers find the appropriate candidates for apprenticeships</w:t>
      </w:r>
      <w:r w:rsidR="003F72A0" w:rsidRPr="00F059D2">
        <w:rPr>
          <w:i/>
        </w:rPr>
        <w:t xml:space="preserve"> in the relevant occupations?</w:t>
      </w:r>
    </w:p>
    <w:p w14:paraId="6BAD2E30" w14:textId="77777777" w:rsidR="00B40449" w:rsidRDefault="007D24C9" w:rsidP="00922DAB">
      <w:pPr>
        <w:pStyle w:val="H3Alpha"/>
      </w:pPr>
      <w:r>
        <w:t>V</w:t>
      </w:r>
      <w:r w:rsidR="00060C65">
        <w:t>I</w:t>
      </w:r>
      <w:r>
        <w:t xml:space="preserve">. Apprenticeship </w:t>
      </w:r>
      <w:r w:rsidR="00333C9D">
        <w:t xml:space="preserve">design </w:t>
      </w:r>
    </w:p>
    <w:p w14:paraId="6DD1D1E8" w14:textId="77777777" w:rsidR="00625D4D" w:rsidRPr="00213104" w:rsidRDefault="00625D4D" w:rsidP="00625D4D">
      <w:pPr>
        <w:pStyle w:val="NormalSS"/>
        <w:rPr>
          <w:i/>
        </w:rPr>
      </w:pPr>
      <w:r w:rsidRPr="00213104">
        <w:rPr>
          <w:i/>
        </w:rPr>
        <w:t>I have a few questions about how the apprenticeship</w:t>
      </w:r>
      <w:r w:rsidR="00213104">
        <w:rPr>
          <w:i/>
        </w:rPr>
        <w:t>s are designed</w:t>
      </w:r>
      <w:r w:rsidRPr="00213104">
        <w:rPr>
          <w:i/>
        </w:rPr>
        <w:t xml:space="preserve">. </w:t>
      </w:r>
    </w:p>
    <w:p w14:paraId="256EB5D5" w14:textId="64BC0B1C" w:rsidR="00495558" w:rsidRPr="00B65E40" w:rsidRDefault="00234E52" w:rsidP="00CF089C">
      <w:pPr>
        <w:pStyle w:val="NumberedBullet"/>
      </w:pPr>
      <w:r w:rsidRPr="00B65E40">
        <w:t>In this past year, w</w:t>
      </w:r>
      <w:r w:rsidR="00495558" w:rsidRPr="00B65E40">
        <w:t xml:space="preserve">hat </w:t>
      </w:r>
      <w:r w:rsidR="00D60CB5" w:rsidRPr="00B65E40">
        <w:t>types of</w:t>
      </w:r>
      <w:r w:rsidR="00311AA4" w:rsidRPr="00B65E40">
        <w:t xml:space="preserve"> apprenticeships</w:t>
      </w:r>
      <w:r w:rsidR="00D60CB5" w:rsidRPr="00B65E40">
        <w:t xml:space="preserve"> </w:t>
      </w:r>
      <w:r w:rsidRPr="00B65E40">
        <w:t>were</w:t>
      </w:r>
      <w:r w:rsidR="00D60CB5" w:rsidRPr="00B65E40">
        <w:t xml:space="preserve"> being</w:t>
      </w:r>
      <w:r w:rsidR="00311AA4" w:rsidRPr="00B65E40">
        <w:t xml:space="preserve"> developed under this contract </w:t>
      </w:r>
      <w:r w:rsidR="00495558" w:rsidRPr="00B65E40">
        <w:t xml:space="preserve">– </w:t>
      </w:r>
      <w:r w:rsidR="00D60CB5" w:rsidRPr="00B65E40">
        <w:t xml:space="preserve">time-based, </w:t>
      </w:r>
      <w:r w:rsidR="00495558" w:rsidRPr="00B65E40">
        <w:t xml:space="preserve">competency-based, or hybrid? </w:t>
      </w:r>
      <w:r w:rsidRPr="00B65E40">
        <w:t xml:space="preserve">Did </w:t>
      </w:r>
      <w:r w:rsidR="00495558" w:rsidRPr="00B65E40">
        <w:t>it differ by employer or occupation and how is the approach determined?</w:t>
      </w:r>
    </w:p>
    <w:p w14:paraId="23426C4B" w14:textId="77777777" w:rsidR="005103B1" w:rsidRPr="00B65E40" w:rsidRDefault="00495558" w:rsidP="00495558">
      <w:pPr>
        <w:pStyle w:val="Dash"/>
      </w:pPr>
      <w:r w:rsidRPr="00B65E40">
        <w:t xml:space="preserve">If using a competency-based approach, </w:t>
      </w:r>
      <w:r w:rsidR="00A02BDB" w:rsidRPr="00B65E40">
        <w:t>who/what entity</w:t>
      </w:r>
      <w:r w:rsidRPr="00B65E40">
        <w:t xml:space="preserve"> determine</w:t>
      </w:r>
      <w:r w:rsidR="00A02BDB" w:rsidRPr="00B65E40">
        <w:t>s</w:t>
      </w:r>
      <w:r w:rsidRPr="00B65E40">
        <w:t xml:space="preserve"> what skills need to be learned? </w:t>
      </w:r>
      <w:r w:rsidR="00A02BDB" w:rsidRPr="00B65E40">
        <w:t>How?</w:t>
      </w:r>
    </w:p>
    <w:p w14:paraId="464150C3" w14:textId="77777777" w:rsidR="00333C9D" w:rsidRPr="00B65E40" w:rsidRDefault="00333C9D" w:rsidP="00333C9D">
      <w:pPr>
        <w:pStyle w:val="Dash"/>
      </w:pPr>
      <w:r w:rsidRPr="00B65E40">
        <w:t xml:space="preserve">How do you determine how much of a program is on-the-job vs RTI (related technical instruction)? </w:t>
      </w:r>
    </w:p>
    <w:p w14:paraId="52C428AC" w14:textId="51B81BD2" w:rsidR="00333C9D" w:rsidRPr="00B65E40" w:rsidRDefault="00333C9D" w:rsidP="00333C9D">
      <w:pPr>
        <w:pStyle w:val="Dash"/>
      </w:pPr>
      <w:r w:rsidRPr="00B65E40">
        <w:t xml:space="preserve">How do you determine where the </w:t>
      </w:r>
      <w:r w:rsidR="00CB7D38" w:rsidRPr="00B65E40">
        <w:t xml:space="preserve">RTI </w:t>
      </w:r>
      <w:r w:rsidRPr="00B65E40">
        <w:t xml:space="preserve">occurs (worksite, classroom, </w:t>
      </w:r>
      <w:r w:rsidR="001712D5" w:rsidRPr="00B65E40">
        <w:t>etc.</w:t>
      </w:r>
      <w:r w:rsidRPr="00B65E40">
        <w:t xml:space="preserve">)? </w:t>
      </w:r>
    </w:p>
    <w:p w14:paraId="4A593489" w14:textId="77777777" w:rsidR="00995ED6" w:rsidRPr="00B65E40" w:rsidRDefault="00995ED6" w:rsidP="00333C9D">
      <w:pPr>
        <w:pStyle w:val="Dash"/>
      </w:pPr>
      <w:r w:rsidRPr="00B65E40">
        <w:t xml:space="preserve">What does the RTI usually look like – for example, how flexible is it, how much of a technology component exists?  </w:t>
      </w:r>
    </w:p>
    <w:p w14:paraId="5B4154BE" w14:textId="77777777" w:rsidR="00333C9D" w:rsidRPr="00B65E40" w:rsidRDefault="00333C9D" w:rsidP="00333C9D">
      <w:pPr>
        <w:pStyle w:val="Dash"/>
      </w:pPr>
      <w:r w:rsidRPr="00B65E40">
        <w:t>Who typically provides the RTI?</w:t>
      </w:r>
      <w:r w:rsidR="009455B8" w:rsidRPr="00B65E40">
        <w:t xml:space="preserve"> Are they internal or external to the employer?</w:t>
      </w:r>
      <w:r w:rsidRPr="00B65E40">
        <w:t xml:space="preserve"> </w:t>
      </w:r>
      <w:r w:rsidR="009455B8" w:rsidRPr="00B65E40">
        <w:t xml:space="preserve">How much does it cost? </w:t>
      </w:r>
    </w:p>
    <w:p w14:paraId="745CE938" w14:textId="77777777" w:rsidR="000C1F9D" w:rsidRPr="00B65E40" w:rsidRDefault="005103B1" w:rsidP="00CF089C">
      <w:pPr>
        <w:pStyle w:val="NumberedBullet"/>
      </w:pPr>
      <w:r w:rsidRPr="00B65E40">
        <w:t xml:space="preserve">Can you describe how </w:t>
      </w:r>
      <w:r w:rsidR="00976347" w:rsidRPr="00B65E40">
        <w:t>competency/skill</w:t>
      </w:r>
      <w:r w:rsidR="003F72A0" w:rsidRPr="00B65E40">
        <w:t xml:space="preserve"> frameworks or </w:t>
      </w:r>
      <w:r w:rsidR="00495558" w:rsidRPr="00B65E40">
        <w:t xml:space="preserve">work process schedules </w:t>
      </w:r>
      <w:r w:rsidRPr="00B65E40">
        <w:t xml:space="preserve">are </w:t>
      </w:r>
      <w:r w:rsidR="00495558" w:rsidRPr="00B65E40">
        <w:t>developed</w:t>
      </w:r>
      <w:r w:rsidRPr="00B65E40">
        <w:t xml:space="preserve"> for each </w:t>
      </w:r>
      <w:r w:rsidR="003F72A0" w:rsidRPr="00B65E40">
        <w:t xml:space="preserve">occupational </w:t>
      </w:r>
      <w:r w:rsidRPr="00B65E40">
        <w:t>apprenticeship</w:t>
      </w:r>
      <w:r w:rsidR="00495558" w:rsidRPr="00B65E40">
        <w:t xml:space="preserve">? </w:t>
      </w:r>
    </w:p>
    <w:p w14:paraId="2B6BEE46" w14:textId="77777777" w:rsidR="000C1F9D" w:rsidRPr="00B65E40" w:rsidRDefault="000C1F9D" w:rsidP="000C1F9D">
      <w:pPr>
        <w:pStyle w:val="Dash"/>
      </w:pPr>
      <w:r w:rsidRPr="00B65E40">
        <w:t xml:space="preserve">Who develops the schedule and the description of the apprenticeship? (Probe: employers, your organization or other entities, such as community colleges) </w:t>
      </w:r>
    </w:p>
    <w:p w14:paraId="66A0C0AE" w14:textId="77777777" w:rsidR="000C1F9D" w:rsidRPr="00B65E40" w:rsidRDefault="000C1F9D" w:rsidP="000C1F9D">
      <w:pPr>
        <w:pStyle w:val="Dash"/>
      </w:pPr>
      <w:r w:rsidRPr="00B65E40">
        <w:t>If done by other entities, what was the process used to involve these entities in the development of the frameworks and other program features? Were they part of this contract? If not, what type of agreement – contractual or other—do you have with the entity and for what (and how procured, RFP, etc.)?</w:t>
      </w:r>
    </w:p>
    <w:p w14:paraId="400CB777" w14:textId="77777777" w:rsidR="000C1F9D" w:rsidRPr="00B65E40" w:rsidRDefault="00495558" w:rsidP="007D721F">
      <w:pPr>
        <w:pStyle w:val="Dash"/>
      </w:pPr>
      <w:r w:rsidRPr="00B65E40">
        <w:t>Are you using existing schedules</w:t>
      </w:r>
      <w:r w:rsidR="00567CBA" w:rsidRPr="00B65E40">
        <w:t>, modifying existing schedules,</w:t>
      </w:r>
      <w:r w:rsidRPr="00B65E40">
        <w:t xml:space="preserve"> or developing new ones? </w:t>
      </w:r>
    </w:p>
    <w:p w14:paraId="42E72B6B" w14:textId="77777777" w:rsidR="00E110EB" w:rsidRPr="00B65E40" w:rsidRDefault="00E110EB" w:rsidP="00CF089C">
      <w:pPr>
        <w:pStyle w:val="NumberedBullet"/>
      </w:pPr>
      <w:r w:rsidRPr="00B65E40">
        <w:t>Have there been any challenges in determining what competencies the apprentices are expected to learn or other aspects of the program design?</w:t>
      </w:r>
      <w:r w:rsidR="00E80052" w:rsidRPr="00B65E40">
        <w:t xml:space="preserve"> Please explain.</w:t>
      </w:r>
    </w:p>
    <w:p w14:paraId="397983E2" w14:textId="77777777" w:rsidR="003A5738" w:rsidRPr="00B65E40" w:rsidRDefault="00567CBA" w:rsidP="00E95209">
      <w:pPr>
        <w:pStyle w:val="NumberedBullet"/>
      </w:pPr>
      <w:r w:rsidRPr="00B65E40">
        <w:t xml:space="preserve">Are you involved with tracking hours or measuring </w:t>
      </w:r>
      <w:r w:rsidR="00995ED6" w:rsidRPr="00B65E40">
        <w:t>achievements</w:t>
      </w:r>
      <w:r w:rsidRPr="00B65E40">
        <w:t xml:space="preserve"> in an apprenticeship? </w:t>
      </w:r>
    </w:p>
    <w:p w14:paraId="05C5510B" w14:textId="77777777" w:rsidR="00E110EB" w:rsidRPr="00B65E40" w:rsidRDefault="00567CBA" w:rsidP="007A79AF">
      <w:pPr>
        <w:pStyle w:val="Dash"/>
      </w:pPr>
      <w:r w:rsidRPr="00B65E40">
        <w:t>If so, h</w:t>
      </w:r>
      <w:r w:rsidR="00E110EB" w:rsidRPr="00B65E40">
        <w:t xml:space="preserve">ow do you track hours or measure achievement of competency? What </w:t>
      </w:r>
      <w:r w:rsidR="0027387B" w:rsidRPr="00B65E40">
        <w:t xml:space="preserve">system or </w:t>
      </w:r>
      <w:r w:rsidR="00E110EB" w:rsidRPr="00B65E40">
        <w:t xml:space="preserve">infrastructure exists to do this? What are the challenges of doing this, and what solutions have you developed? </w:t>
      </w:r>
    </w:p>
    <w:p w14:paraId="7DC2C199" w14:textId="77777777" w:rsidR="00E110EB" w:rsidRPr="00B65E40" w:rsidRDefault="00842225" w:rsidP="00CF089C">
      <w:pPr>
        <w:pStyle w:val="NumberedBullet"/>
      </w:pPr>
      <w:r>
        <w:t>Is</w:t>
      </w:r>
      <w:r w:rsidR="00E110EB">
        <w:t xml:space="preserve"> flexibility or accelerated learning a key focus of your apprenticeship programs, and</w:t>
      </w:r>
      <w:r w:rsidR="003A5738">
        <w:t>, if so,</w:t>
      </w:r>
      <w:r w:rsidR="00E110EB">
        <w:t xml:space="preserve"> what strategies have you </w:t>
      </w:r>
      <w:r w:rsidR="00E110EB" w:rsidRPr="00B65E40">
        <w:t>used to address them?</w:t>
      </w:r>
    </w:p>
    <w:p w14:paraId="338A0A09" w14:textId="77777777" w:rsidR="00CE39CB" w:rsidRPr="00B65E40" w:rsidRDefault="00CE39CB" w:rsidP="00CF089C">
      <w:pPr>
        <w:pStyle w:val="NumberedBullet"/>
      </w:pPr>
      <w:r w:rsidRPr="00B65E40">
        <w:t>Have you developed employer-ready standards</w:t>
      </w:r>
      <w:r w:rsidR="00100EE7" w:rsidRPr="00B65E40">
        <w:t xml:space="preserve"> </w:t>
      </w:r>
      <w:r w:rsidR="008E56B9" w:rsidRPr="00B65E40">
        <w:t xml:space="preserve">or competency levels </w:t>
      </w:r>
      <w:r w:rsidR="00100EE7" w:rsidRPr="00B65E40">
        <w:t>as part of your contract</w:t>
      </w:r>
      <w:r w:rsidR="000C1F9D" w:rsidRPr="00B65E40">
        <w:t xml:space="preserve"> which are recognized by an official entity</w:t>
      </w:r>
      <w:r w:rsidR="00100EE7" w:rsidRPr="00B65E40">
        <w:t xml:space="preserve">? </w:t>
      </w:r>
      <w:r w:rsidR="003156D8" w:rsidRPr="00B65E40">
        <w:t>If so, please describe.</w:t>
      </w:r>
    </w:p>
    <w:p w14:paraId="51AFD40F" w14:textId="77777777" w:rsidR="00100EE7" w:rsidRDefault="00100EE7" w:rsidP="00100EE7">
      <w:pPr>
        <w:pStyle w:val="Dash"/>
      </w:pPr>
      <w:r w:rsidRPr="00B65E40">
        <w:t>What occupations are these standards</w:t>
      </w:r>
      <w:r>
        <w:t xml:space="preserve"> for? </w:t>
      </w:r>
    </w:p>
    <w:p w14:paraId="616726A7" w14:textId="77777777" w:rsidR="00100EE7" w:rsidRDefault="00100EE7" w:rsidP="00100EE7">
      <w:pPr>
        <w:pStyle w:val="Dash"/>
      </w:pPr>
      <w:r>
        <w:t>Have they been recognized by USDOL?</w:t>
      </w:r>
    </w:p>
    <w:p w14:paraId="4D42C163" w14:textId="77777777" w:rsidR="00100EE7" w:rsidRDefault="00100EE7" w:rsidP="00100EE7">
      <w:pPr>
        <w:pStyle w:val="Dash"/>
      </w:pPr>
      <w:r>
        <w:t>Have they been adopted by employers, and where?</w:t>
      </w:r>
    </w:p>
    <w:p w14:paraId="1501E250" w14:textId="77777777" w:rsidR="00100EE7" w:rsidRPr="00100EE7" w:rsidRDefault="00100EE7" w:rsidP="00100EE7">
      <w:pPr>
        <w:pStyle w:val="Dash"/>
      </w:pPr>
      <w:r>
        <w:t>What lessons did you learn from this process, in terms of challenges you faced and how you addressed them?</w:t>
      </w:r>
    </w:p>
    <w:p w14:paraId="0453C765" w14:textId="77777777" w:rsidR="00777097" w:rsidRDefault="00777097" w:rsidP="00CF089C">
      <w:pPr>
        <w:pStyle w:val="NumberedBullet"/>
      </w:pPr>
      <w:r>
        <w:t xml:space="preserve">Have any of the apprenticeships you have helped develop led to post-secondary credit or industry-recognized credentials? What was different about the process for these apprenticeships? What particular challenges did you face? </w:t>
      </w:r>
    </w:p>
    <w:p w14:paraId="1D15273D" w14:textId="77777777" w:rsidR="00777097" w:rsidRPr="00777097" w:rsidRDefault="00777097" w:rsidP="00F059D2">
      <w:pPr>
        <w:pStyle w:val="NumberedBullet"/>
        <w:spacing w:after="240"/>
        <w:ind w:left="446" w:hanging="446"/>
      </w:pPr>
      <w:r>
        <w:t>Have you helped to develop any yout</w:t>
      </w:r>
      <w:r w:rsidR="00B82AAF">
        <w:t>h apprenticeship models? How are these different from traditional apprenticeship</w:t>
      </w:r>
      <w:r w:rsidR="00D4197D">
        <w:t>s</w:t>
      </w:r>
      <w:r w:rsidR="00B82AAF">
        <w:t>, and what are the unique challenges and benefits of youth apprenticeships?</w:t>
      </w:r>
    </w:p>
    <w:p w14:paraId="4F8F15D1" w14:textId="77777777" w:rsidR="001D53CD" w:rsidRDefault="00180899" w:rsidP="001D53CD">
      <w:pPr>
        <w:pStyle w:val="H3Alpha"/>
      </w:pPr>
      <w:r>
        <w:t>V</w:t>
      </w:r>
      <w:r w:rsidR="00060C65">
        <w:t>I</w:t>
      </w:r>
      <w:r>
        <w:t xml:space="preserve">I. </w:t>
      </w:r>
      <w:r w:rsidR="001D53CD">
        <w:t>Registration</w:t>
      </w:r>
    </w:p>
    <w:p w14:paraId="3F44D7C8" w14:textId="77777777" w:rsidR="00625D4D" w:rsidRPr="00213104" w:rsidRDefault="00625D4D" w:rsidP="00625D4D">
      <w:pPr>
        <w:pStyle w:val="NormalSS"/>
        <w:rPr>
          <w:i/>
        </w:rPr>
      </w:pPr>
      <w:r w:rsidRPr="00213104">
        <w:rPr>
          <w:i/>
        </w:rPr>
        <w:t>I’d like to spend a few minutes talking about registration.</w:t>
      </w:r>
    </w:p>
    <w:p w14:paraId="4F16D9DD" w14:textId="77777777" w:rsidR="00110F77" w:rsidRPr="00B65E40" w:rsidRDefault="00C9385B" w:rsidP="00CF089C">
      <w:pPr>
        <w:pStyle w:val="NumberedBullet"/>
      </w:pPr>
      <w:r w:rsidRPr="00B65E40">
        <w:t xml:space="preserve">What challenges have you faced in the registration process? </w:t>
      </w:r>
      <w:r w:rsidR="003156D8" w:rsidRPr="00B65E40">
        <w:t>How do the challenges differ for state and Federal processes?</w:t>
      </w:r>
    </w:p>
    <w:p w14:paraId="3AB0D4B1" w14:textId="77777777" w:rsidR="00F059D2" w:rsidRPr="00B65E40" w:rsidRDefault="00C9385B" w:rsidP="00F059D2">
      <w:pPr>
        <w:pStyle w:val="Dash"/>
      </w:pPr>
      <w:r w:rsidRPr="00B65E40">
        <w:t xml:space="preserve">Are there aspects of the process that are </w:t>
      </w:r>
      <w:r w:rsidR="001D53CD" w:rsidRPr="00B65E40">
        <w:t xml:space="preserve">particularly difficult for </w:t>
      </w:r>
      <w:r w:rsidR="00610860" w:rsidRPr="00B65E40">
        <w:t>sponsors</w:t>
      </w:r>
      <w:r w:rsidRPr="00B65E40">
        <w:t>?</w:t>
      </w:r>
      <w:r w:rsidR="00F059D2" w:rsidRPr="00B65E40">
        <w:t xml:space="preserve"> </w:t>
      </w:r>
    </w:p>
    <w:p w14:paraId="2CDC693D" w14:textId="6381A08E" w:rsidR="00596D50" w:rsidRPr="00B65E40" w:rsidRDefault="00234E52" w:rsidP="00F059D2">
      <w:pPr>
        <w:pStyle w:val="Dash"/>
      </w:pPr>
      <w:r w:rsidRPr="00B65E40">
        <w:t>How have these challenges change</w:t>
      </w:r>
      <w:r w:rsidR="00C24770" w:rsidRPr="00B65E40">
        <w:t>d</w:t>
      </w:r>
      <w:r w:rsidRPr="00B65E40">
        <w:t xml:space="preserve"> over the life of the contract? </w:t>
      </w:r>
    </w:p>
    <w:p w14:paraId="1EBE01F5" w14:textId="7EF95CFF" w:rsidR="00596D50" w:rsidRPr="00B65E40" w:rsidRDefault="00234E52" w:rsidP="00CF089C">
      <w:pPr>
        <w:pStyle w:val="NumberedBullet"/>
      </w:pPr>
      <w:r w:rsidRPr="00B65E40">
        <w:t xml:space="preserve">Have there been any </w:t>
      </w:r>
      <w:r w:rsidR="00C24770" w:rsidRPr="00B65E40">
        <w:t xml:space="preserve">changes to </w:t>
      </w:r>
      <w:r w:rsidR="00596D50" w:rsidRPr="00B65E40">
        <w:t xml:space="preserve">state policies around apprenticeship </w:t>
      </w:r>
      <w:r w:rsidRPr="00B65E40">
        <w:t xml:space="preserve">that </w:t>
      </w:r>
      <w:r w:rsidR="00596D50" w:rsidRPr="00B65E40">
        <w:t xml:space="preserve">have made it easier </w:t>
      </w:r>
      <w:r w:rsidR="00C24770" w:rsidRPr="00B65E40">
        <w:t xml:space="preserve">or harder </w:t>
      </w:r>
      <w:r w:rsidR="00596D50" w:rsidRPr="00B65E40">
        <w:t>to create or register apprenticeships?</w:t>
      </w:r>
    </w:p>
    <w:p w14:paraId="7A5DE1B4" w14:textId="3F7194AE" w:rsidR="00596D50" w:rsidRPr="00B65E40" w:rsidRDefault="00596D50" w:rsidP="00596D50">
      <w:pPr>
        <w:pStyle w:val="Dash"/>
      </w:pPr>
      <w:r w:rsidRPr="00B65E40">
        <w:t xml:space="preserve">What policies </w:t>
      </w:r>
      <w:r w:rsidR="00C24770" w:rsidRPr="00B65E40">
        <w:t>and how have they affected</w:t>
      </w:r>
      <w:r w:rsidRPr="00B65E40">
        <w:t xml:space="preserve"> expanding apprenticeship? </w:t>
      </w:r>
    </w:p>
    <w:p w14:paraId="7EA89E16" w14:textId="77777777" w:rsidR="00596D50" w:rsidRPr="00B65E40" w:rsidRDefault="00596D50" w:rsidP="00596D50">
      <w:pPr>
        <w:pStyle w:val="Dash"/>
      </w:pPr>
      <w:r w:rsidRPr="00B65E40">
        <w:t xml:space="preserve">What role do State Apprenticeship Agencies (SAAs) have in your efforts? </w:t>
      </w:r>
      <w:r w:rsidR="00976347" w:rsidRPr="00B65E40">
        <w:t>Did you have any challenges working with SAAs?  If so, how did you overcome those challenges and what are your recommendations moving forward?</w:t>
      </w:r>
    </w:p>
    <w:p w14:paraId="25C5C12F" w14:textId="52B8B516" w:rsidR="00E80052" w:rsidRPr="00B65E40" w:rsidRDefault="00596D50" w:rsidP="00E80052">
      <w:pPr>
        <w:pStyle w:val="NumberedBullet"/>
      </w:pPr>
      <w:r w:rsidRPr="00B65E40">
        <w:t xml:space="preserve">What role </w:t>
      </w:r>
      <w:r w:rsidR="00234E52" w:rsidRPr="00B65E40">
        <w:t xml:space="preserve">has </w:t>
      </w:r>
      <w:r w:rsidRPr="00B65E40">
        <w:t xml:space="preserve">the federal Office of Apprenticeship (OA) </w:t>
      </w:r>
      <w:r w:rsidR="00234E52" w:rsidRPr="00B65E40">
        <w:t>had</w:t>
      </w:r>
      <w:r w:rsidRPr="00B65E40">
        <w:t xml:space="preserve"> in your efforts</w:t>
      </w:r>
      <w:r w:rsidR="00F369A1" w:rsidRPr="00B65E40">
        <w:t xml:space="preserve"> in its capacity as an agency that registers apprenticeship programs, not in its capacity as your contracting agency</w:t>
      </w:r>
      <w:r w:rsidRPr="00B65E40">
        <w:t xml:space="preserve">? </w:t>
      </w:r>
    </w:p>
    <w:p w14:paraId="2E90E00C" w14:textId="77777777" w:rsidR="00596D50" w:rsidRPr="00B65E40" w:rsidRDefault="00976347" w:rsidP="00E80052">
      <w:pPr>
        <w:pStyle w:val="DashLASTSS"/>
      </w:pPr>
      <w:r w:rsidRPr="00B65E40">
        <w:t>What assistance did OA provide in helping you develop your program? Did you experience any challenges working with OA?  If so, what recommendations do you have moving forward?</w:t>
      </w:r>
    </w:p>
    <w:p w14:paraId="06EFFA24" w14:textId="77777777" w:rsidR="00976347" w:rsidRPr="00B65E40" w:rsidRDefault="00596D50" w:rsidP="00976347">
      <w:pPr>
        <w:pStyle w:val="NumberedBullet"/>
      </w:pPr>
      <w:r w:rsidRPr="00B65E40">
        <w:t xml:space="preserve">Have you been able to leverage funding/work with states that received state expansion grants? In what ways? </w:t>
      </w:r>
      <w:r w:rsidR="00976347" w:rsidRPr="00B65E40">
        <w:t>Have you been able to leverage WIOA funding?</w:t>
      </w:r>
    </w:p>
    <w:p w14:paraId="3F5BD905" w14:textId="77777777" w:rsidR="008F71D7" w:rsidRDefault="008F71D7" w:rsidP="007A79AF">
      <w:pPr>
        <w:pStyle w:val="NumberedBulletLastSS"/>
      </w:pPr>
      <w:r>
        <w:t>What methods do you</w:t>
      </w:r>
      <w:r w:rsidR="00995ED6">
        <w:t xml:space="preserve"> or the state</w:t>
      </w:r>
      <w:r>
        <w:t xml:space="preserve"> use to keep track of employers and apprenticeships/apprentices?</w:t>
      </w:r>
      <w:r w:rsidR="005060B4">
        <w:t xml:space="preserve"> For example, is there a</w:t>
      </w:r>
      <w:r w:rsidR="00995ED6">
        <w:t xml:space="preserve"> </w:t>
      </w:r>
      <w:r w:rsidR="00185410">
        <w:t>public/</w:t>
      </w:r>
      <w:r w:rsidR="00995ED6">
        <w:t>open access database?</w:t>
      </w:r>
    </w:p>
    <w:p w14:paraId="41A17985" w14:textId="77777777" w:rsidR="00333C9D" w:rsidRDefault="00180899" w:rsidP="00922DAB">
      <w:pPr>
        <w:pStyle w:val="H3Alpha"/>
      </w:pPr>
      <w:r>
        <w:t>VI</w:t>
      </w:r>
      <w:r w:rsidR="00060C65">
        <w:t>I</w:t>
      </w:r>
      <w:r>
        <w:t xml:space="preserve">I. </w:t>
      </w:r>
      <w:r w:rsidR="001529CD">
        <w:t>Other p</w:t>
      </w:r>
      <w:r w:rsidR="00625D4D">
        <w:t>artnerships</w:t>
      </w:r>
      <w:r w:rsidR="001529CD">
        <w:t xml:space="preserve"> and activities</w:t>
      </w:r>
    </w:p>
    <w:p w14:paraId="6ABFC1F3" w14:textId="77777777" w:rsidR="00625D4D" w:rsidRPr="00B65E40" w:rsidRDefault="00A86CC8" w:rsidP="00CF089C">
      <w:pPr>
        <w:pStyle w:val="NumberedBullet"/>
      </w:pPr>
      <w:r w:rsidRPr="00B65E40">
        <w:t>Which organizations have you partnered with to expand apprenticeship in your industry/ies</w:t>
      </w:r>
      <w:r w:rsidR="00AA4B18" w:rsidRPr="00B65E40">
        <w:t xml:space="preserve"> other than the ones we have already discussed</w:t>
      </w:r>
      <w:r w:rsidRPr="00B65E40">
        <w:t>?</w:t>
      </w:r>
      <w:r w:rsidR="00F369A1" w:rsidRPr="00B65E40">
        <w:t xml:space="preserve"> (Probe for WIOA, community colleges, schools.)</w:t>
      </w:r>
    </w:p>
    <w:p w14:paraId="598070ED" w14:textId="77777777" w:rsidR="00A86CC8" w:rsidRPr="00B65E40" w:rsidRDefault="00F369A1" w:rsidP="00A86CC8">
      <w:pPr>
        <w:pStyle w:val="Dash"/>
      </w:pPr>
      <w:r w:rsidRPr="00B65E40">
        <w:t>H</w:t>
      </w:r>
      <w:r w:rsidR="00A86CC8" w:rsidRPr="00B65E40">
        <w:t xml:space="preserve">ow have they helped to facilitate the work that you are doing? </w:t>
      </w:r>
    </w:p>
    <w:p w14:paraId="2F791249" w14:textId="77777777" w:rsidR="00A86CC8" w:rsidRPr="00B65E40" w:rsidRDefault="00AA4B18" w:rsidP="002A7F60">
      <w:pPr>
        <w:pStyle w:val="Dash"/>
      </w:pPr>
      <w:r w:rsidRPr="00B65E40">
        <w:t>Have you been able to leverage funding or resources from these organizations? (Probe on specifics: f</w:t>
      </w:r>
      <w:r w:rsidR="00A86CC8" w:rsidRPr="00B65E40">
        <w:t>unding or staff</w:t>
      </w:r>
      <w:r w:rsidRPr="00B65E40">
        <w:t xml:space="preserve"> or other in-kind.)</w:t>
      </w:r>
    </w:p>
    <w:p w14:paraId="52BF3A5C" w14:textId="77777777" w:rsidR="004159E2" w:rsidRPr="00B65E40" w:rsidRDefault="002A7F60" w:rsidP="00CF089C">
      <w:pPr>
        <w:pStyle w:val="NumberedBullet"/>
      </w:pPr>
      <w:r w:rsidRPr="00B65E40">
        <w:t xml:space="preserve">Have you engaged in any efforts </w:t>
      </w:r>
      <w:r w:rsidR="004159E2" w:rsidRPr="00B65E40">
        <w:t xml:space="preserve">or provided assistance to sponsors or partners to </w:t>
      </w:r>
      <w:r w:rsidR="00C55464" w:rsidRPr="00B65E40">
        <w:t xml:space="preserve">increase </w:t>
      </w:r>
      <w:r w:rsidR="004159E2" w:rsidRPr="00B65E40">
        <w:t xml:space="preserve">interest in apprenticeships among job seekers? Please describe the activities and partners involved. </w:t>
      </w:r>
    </w:p>
    <w:p w14:paraId="0D2EABF9" w14:textId="77777777" w:rsidR="002A7F60" w:rsidRPr="00B65E40" w:rsidRDefault="004159E2" w:rsidP="00CF089C">
      <w:pPr>
        <w:pStyle w:val="NumberedBullet"/>
      </w:pPr>
      <w:r w:rsidRPr="00B65E40">
        <w:t xml:space="preserve">Have you engaged in particular efforts </w:t>
      </w:r>
      <w:r w:rsidR="002A7F60" w:rsidRPr="00B65E40">
        <w:t>to increase diversity</w:t>
      </w:r>
      <w:r w:rsidR="00F369A1" w:rsidRPr="00B65E40">
        <w:t xml:space="preserve"> and inclusion</w:t>
      </w:r>
      <w:r w:rsidR="002A7F60" w:rsidRPr="00B65E40">
        <w:t xml:space="preserve"> in apprenticeship? Please describe those efforts and what outcomes you have experienced. What factors have supported diversity, and what strategies have you found to be effective? </w:t>
      </w:r>
    </w:p>
    <w:p w14:paraId="52882D0C" w14:textId="77777777" w:rsidR="00976347" w:rsidRPr="00B65E40" w:rsidRDefault="00976347" w:rsidP="00CD33FE">
      <w:pPr>
        <w:pStyle w:val="Dash"/>
      </w:pPr>
      <w:r w:rsidRPr="00B65E40">
        <w:t xml:space="preserve">What factors have supported diversity, and what strategies have you found to be effective? </w:t>
      </w:r>
    </w:p>
    <w:p w14:paraId="4D350B09" w14:textId="77777777" w:rsidR="00AA4B18" w:rsidRPr="00625D4D" w:rsidRDefault="00AA4B18" w:rsidP="00B65E40">
      <w:pPr>
        <w:pStyle w:val="Dash"/>
        <w:spacing w:after="240"/>
      </w:pPr>
      <w:r>
        <w:t xml:space="preserve">Have you consulted with other organizations on how to promote diversity and inclusion in apprenticeships? </w:t>
      </w:r>
    </w:p>
    <w:p w14:paraId="06F544C5" w14:textId="77777777" w:rsidR="00922DAB" w:rsidRDefault="00060C65" w:rsidP="00922DAB">
      <w:pPr>
        <w:pStyle w:val="H3Alpha"/>
      </w:pPr>
      <w:r>
        <w:t>IX</w:t>
      </w:r>
      <w:r w:rsidR="00AA6B6A">
        <w:t xml:space="preserve">. </w:t>
      </w:r>
      <w:r w:rsidR="003F72A0">
        <w:t xml:space="preserve">Results, </w:t>
      </w:r>
      <w:r w:rsidR="00AA6B6A">
        <w:t>Lessons learned and n</w:t>
      </w:r>
      <w:r w:rsidR="00922DAB">
        <w:t>ext steps</w:t>
      </w:r>
    </w:p>
    <w:p w14:paraId="0A5BEDA5" w14:textId="77777777" w:rsidR="00AA6B6A" w:rsidRPr="00AA6B6A" w:rsidRDefault="00AA6B6A" w:rsidP="00AA6B6A">
      <w:pPr>
        <w:pStyle w:val="NormalSS"/>
        <w:rPr>
          <w:i/>
        </w:rPr>
      </w:pPr>
      <w:r w:rsidRPr="00AA6B6A">
        <w:rPr>
          <w:i/>
        </w:rPr>
        <w:t>I’d like to wrap up by getting your thoughts on what you have learned from this experience.</w:t>
      </w:r>
    </w:p>
    <w:p w14:paraId="03B88FA3" w14:textId="77777777" w:rsidR="00AA6B6A" w:rsidRPr="00B65E40" w:rsidRDefault="00AA6B6A" w:rsidP="00CF089C">
      <w:pPr>
        <w:pStyle w:val="NumberedBullet"/>
      </w:pPr>
      <w:r w:rsidRPr="00B65E40">
        <w:t xml:space="preserve">What have been the most critical factors in your </w:t>
      </w:r>
      <w:r w:rsidR="003770FA" w:rsidRPr="00B65E40">
        <w:t xml:space="preserve">initiative aimed </w:t>
      </w:r>
      <w:r w:rsidRPr="00B65E40">
        <w:t xml:space="preserve">at expanding apprenticeship in your industry? </w:t>
      </w:r>
    </w:p>
    <w:p w14:paraId="5A6B18A2" w14:textId="77777777" w:rsidR="00C44902" w:rsidRDefault="00C44902" w:rsidP="00CF089C">
      <w:pPr>
        <w:pStyle w:val="NumberedBullet"/>
      </w:pPr>
      <w:r>
        <w:t xml:space="preserve">What have you learned about engaging with state </w:t>
      </w:r>
      <w:r w:rsidR="00F369A1">
        <w:t xml:space="preserve">and federal </w:t>
      </w:r>
      <w:r>
        <w:t xml:space="preserve">apprenticeship leaders and other state </w:t>
      </w:r>
      <w:r w:rsidR="00F369A1">
        <w:t xml:space="preserve">and federal </w:t>
      </w:r>
      <w:r>
        <w:t xml:space="preserve">policymakers to advance apprenticeship as a model? </w:t>
      </w:r>
    </w:p>
    <w:p w14:paraId="599CF670" w14:textId="77777777" w:rsidR="00AA6B6A" w:rsidRPr="00B65E40" w:rsidRDefault="00AA6B6A" w:rsidP="00E95209">
      <w:pPr>
        <w:pStyle w:val="NumberedBullet"/>
      </w:pPr>
      <w:r>
        <w:t xml:space="preserve">What </w:t>
      </w:r>
      <w:r w:rsidR="00C44902">
        <w:t>recommendations do you have for</w:t>
      </w:r>
      <w:r>
        <w:t xml:space="preserve"> other organizations that want to create new </w:t>
      </w:r>
      <w:r w:rsidRPr="00B65E40">
        <w:t>apprenticeship programs in this industry? In other industries?</w:t>
      </w:r>
    </w:p>
    <w:p w14:paraId="75A6FCA1" w14:textId="77777777" w:rsidR="00922DAB" w:rsidRPr="00B65E40" w:rsidRDefault="00B40449" w:rsidP="00E95209">
      <w:pPr>
        <w:pStyle w:val="NumberedBullet"/>
      </w:pPr>
      <w:r w:rsidRPr="00B65E40">
        <w:t>Do you plan to continue working with employers to develop apprenticeship programs after your contract ends? If yes, what if anything will change about the work you are doing?</w:t>
      </w:r>
    </w:p>
    <w:p w14:paraId="22369371" w14:textId="77777777" w:rsidR="003C4E17" w:rsidRDefault="009455B8" w:rsidP="00E95209">
      <w:pPr>
        <w:pStyle w:val="NumberedBulletLastSS"/>
      </w:pPr>
      <w:r w:rsidRPr="00B65E40">
        <w:t>What long-term effects do you believe your efforts have made at least in your industry on the future of apprenticeship?</w:t>
      </w:r>
    </w:p>
    <w:p w14:paraId="5847FF31" w14:textId="77777777" w:rsidR="00B65E40" w:rsidRPr="00B65E40" w:rsidRDefault="00B65E40" w:rsidP="00B65E40">
      <w:pPr>
        <w:pStyle w:val="NormalSS"/>
      </w:pPr>
    </w:p>
    <w:p w14:paraId="22C31FB5" w14:textId="77777777" w:rsidR="00F55376" w:rsidRDefault="003156D8" w:rsidP="003C4E17">
      <w:pPr>
        <w:pStyle w:val="NormalSS"/>
      </w:pPr>
      <w:r>
        <w:t xml:space="preserve">Thank you so much for your time. </w:t>
      </w:r>
    </w:p>
    <w:p w14:paraId="5F232281" w14:textId="77777777" w:rsidR="003C4E17" w:rsidRDefault="003C4E17" w:rsidP="003C4E17">
      <w:pPr>
        <w:pStyle w:val="NormalSS"/>
      </w:pPr>
      <w:r>
        <w:t xml:space="preserve">Is there anything else you would like to mention beyond what we have discussed? </w:t>
      </w:r>
    </w:p>
    <w:p w14:paraId="61EF9F41" w14:textId="77777777" w:rsidR="0085028F" w:rsidRPr="00155D06" w:rsidRDefault="003C4E17" w:rsidP="00767723">
      <w:pPr>
        <w:pStyle w:val="NormalSS"/>
      </w:pPr>
      <w:r>
        <w:t xml:space="preserve">Thank you for taking the time to speak with us on this important topic. </w:t>
      </w:r>
    </w:p>
    <w:sectPr w:rsidR="0085028F" w:rsidRPr="00155D06" w:rsidSect="001A0875">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AA05B" w14:textId="77777777" w:rsidR="00F6705F" w:rsidRDefault="00F6705F" w:rsidP="002E3E35">
      <w:pPr>
        <w:spacing w:line="240" w:lineRule="auto"/>
      </w:pPr>
      <w:r>
        <w:separator/>
      </w:r>
    </w:p>
  </w:endnote>
  <w:endnote w:type="continuationSeparator" w:id="0">
    <w:p w14:paraId="5FC7DB50" w14:textId="77777777" w:rsidR="00F6705F" w:rsidRDefault="00F6705F"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22F38"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98A529C" w14:textId="77777777" w:rsidR="00294B21" w:rsidRDefault="00294B21" w:rsidP="00455D47">
    <w:pPr>
      <w:pStyle w:val="Footer"/>
      <w:pBdr>
        <w:top w:val="single" w:sz="2" w:space="1" w:color="auto"/>
        <w:bottom w:val="none" w:sz="0" w:space="0" w:color="auto"/>
      </w:pBdr>
      <w:spacing w:line="192" w:lineRule="auto"/>
      <w:rPr>
        <w:rStyle w:val="PageNumber"/>
      </w:rPr>
    </w:pPr>
  </w:p>
  <w:p w14:paraId="6A8FE749" w14:textId="0376DBCF"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F52E6">
      <w:rPr>
        <w:rStyle w:val="PageNumber"/>
        <w:noProof/>
      </w:rPr>
      <w:t>2</w:t>
    </w:r>
    <w:r w:rsidRPr="00964AB7">
      <w:rPr>
        <w:rStyle w:val="PageNumber"/>
      </w:rPr>
      <w:fldChar w:fldCharType="end"/>
    </w:r>
    <w:r w:rsidRPr="00964AB7">
      <w:rPr>
        <w:rStyle w:val="PageNumber"/>
      </w:rPr>
      <w:tab/>
    </w:r>
    <w:r w:rsidR="0026723E" w:rsidRPr="00964AB7">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8770D" w14:textId="77777777" w:rsidR="00F6705F" w:rsidRDefault="00F6705F" w:rsidP="00203E3B">
      <w:pPr>
        <w:spacing w:line="240" w:lineRule="auto"/>
        <w:ind w:firstLine="0"/>
      </w:pPr>
      <w:r>
        <w:separator/>
      </w:r>
    </w:p>
  </w:footnote>
  <w:footnote w:type="continuationSeparator" w:id="0">
    <w:p w14:paraId="51DE6830" w14:textId="77777777" w:rsidR="00F6705F" w:rsidRDefault="00F6705F" w:rsidP="00203E3B">
      <w:pPr>
        <w:spacing w:line="240" w:lineRule="auto"/>
        <w:ind w:firstLine="0"/>
      </w:pPr>
      <w:r>
        <w:separator/>
      </w:r>
    </w:p>
    <w:p w14:paraId="5C4FED80" w14:textId="77777777" w:rsidR="00F6705F" w:rsidRPr="00157CA2" w:rsidRDefault="00F6705F"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DB04C" w14:textId="68214F94" w:rsidR="001A0875" w:rsidRDefault="001A0875" w:rsidP="001A0875">
    <w:pPr>
      <w:pStyle w:val="Header"/>
      <w:jc w:val="right"/>
    </w:pPr>
    <w:r>
      <w:t xml:space="preserve">OMB No. </w:t>
    </w:r>
    <w:r w:rsidR="00780014">
      <w:t>XXXX</w:t>
    </w:r>
    <w:r>
      <w:t>-xxxx</w:t>
    </w:r>
  </w:p>
  <w:p w14:paraId="32013EE8" w14:textId="77777777" w:rsidR="001A0875" w:rsidRDefault="001A0875" w:rsidP="001A0875">
    <w:pPr>
      <w:pStyle w:val="Header"/>
    </w:pPr>
    <w:r>
      <w:tab/>
      <w:t>exp. date xx/xx/2021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983"/>
    <w:multiLevelType w:val="multilevel"/>
    <w:tmpl w:val="6888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4295B"/>
    <w:multiLevelType w:val="multilevel"/>
    <w:tmpl w:val="8DF09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51FE1"/>
    <w:multiLevelType w:val="multilevel"/>
    <w:tmpl w:val="5D40B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0141E"/>
    <w:multiLevelType w:val="multilevel"/>
    <w:tmpl w:val="09984F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2E053EAE"/>
    <w:multiLevelType w:val="multilevel"/>
    <w:tmpl w:val="D9CE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FD242D"/>
    <w:multiLevelType w:val="multilevel"/>
    <w:tmpl w:val="2092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C6048B"/>
    <w:multiLevelType w:val="singleLevel"/>
    <w:tmpl w:val="E9EA3AE6"/>
    <w:lvl w:ilvl="0">
      <w:start w:val="1"/>
      <w:numFmt w:val="decimal"/>
      <w:pStyle w:val="NumberedBullet"/>
      <w:lvlText w:val="%1."/>
      <w:lvlJc w:val="left"/>
      <w:pPr>
        <w:tabs>
          <w:tab w:val="num" w:pos="7290"/>
        </w:tabs>
        <w:ind w:left="7290" w:hanging="360"/>
      </w:pPr>
      <w:rPr>
        <w:rFonts w:hint="default"/>
      </w:rPr>
    </w:lvl>
  </w:abstractNum>
  <w:abstractNum w:abstractNumId="9">
    <w:nsid w:val="49F74E20"/>
    <w:multiLevelType w:val="multilevel"/>
    <w:tmpl w:val="AED6B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C22539"/>
    <w:multiLevelType w:val="multilevel"/>
    <w:tmpl w:val="482E8E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A127AD1"/>
    <w:multiLevelType w:val="multilevel"/>
    <w:tmpl w:val="D7F8C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8770E"/>
    <w:multiLevelType w:val="multilevel"/>
    <w:tmpl w:val="52F603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8C7CD2"/>
    <w:multiLevelType w:val="multilevel"/>
    <w:tmpl w:val="A48AD1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400B13"/>
    <w:multiLevelType w:val="multilevel"/>
    <w:tmpl w:val="FD48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7"/>
  </w:num>
  <w:num w:numId="4">
    <w:abstractNumId w:val="4"/>
  </w:num>
  <w:num w:numId="5">
    <w:abstractNumId w:val="15"/>
  </w:num>
  <w:num w:numId="6">
    <w:abstractNumId w:val="12"/>
  </w:num>
  <w:num w:numId="7">
    <w:abstractNumId w:val="8"/>
  </w:num>
  <w:num w:numId="8">
    <w:abstractNumId w:val="5"/>
  </w:num>
  <w:num w:numId="9">
    <w:abstractNumId w:val="11"/>
    <w:lvlOverride w:ilvl="0">
      <w:startOverride w:val="1"/>
    </w:lvlOverride>
  </w:num>
  <w:num w:numId="10">
    <w:abstractNumId w:val="11"/>
    <w:lvlOverride w:ilvl="0"/>
    <w:lvlOverride w:ilvl="1">
      <w:startOverride w:val="1"/>
    </w:lvlOverride>
  </w:num>
  <w:num w:numId="11">
    <w:abstractNumId w:val="6"/>
    <w:lvlOverride w:ilvl="0">
      <w:startOverride w:val="2"/>
    </w:lvlOverride>
  </w:num>
  <w:num w:numId="12">
    <w:abstractNumId w:val="19"/>
    <w:lvlOverride w:ilvl="0">
      <w:startOverride w:val="3"/>
    </w:lvlOverride>
  </w:num>
  <w:num w:numId="13">
    <w:abstractNumId w:val="16"/>
    <w:lvlOverride w:ilvl="0">
      <w:startOverride w:val="4"/>
    </w:lvlOverride>
  </w:num>
  <w:num w:numId="14">
    <w:abstractNumId w:val="16"/>
    <w:lvlOverride w:ilvl="0"/>
    <w:lvlOverride w:ilvl="1">
      <w:startOverride w:val="1"/>
    </w:lvlOverride>
  </w:num>
  <w:num w:numId="15">
    <w:abstractNumId w:val="3"/>
    <w:lvlOverride w:ilvl="0">
      <w:startOverride w:val="5"/>
    </w:lvlOverride>
  </w:num>
  <w:num w:numId="16">
    <w:abstractNumId w:val="3"/>
    <w:lvlOverride w:ilvl="0"/>
    <w:lvlOverride w:ilvl="1">
      <w:startOverride w:val="1"/>
    </w:lvlOverride>
  </w:num>
  <w:num w:numId="17">
    <w:abstractNumId w:val="13"/>
    <w:lvlOverride w:ilvl="0">
      <w:startOverride w:val="6"/>
    </w:lvlOverride>
  </w:num>
  <w:num w:numId="18">
    <w:abstractNumId w:val="13"/>
    <w:lvlOverride w:ilvl="0"/>
    <w:lvlOverride w:ilvl="1">
      <w:startOverride w:val="1"/>
    </w:lvlOverride>
  </w:num>
  <w:num w:numId="19">
    <w:abstractNumId w:val="9"/>
    <w:lvlOverride w:ilvl="0">
      <w:startOverride w:val="7"/>
    </w:lvlOverride>
  </w:num>
  <w:num w:numId="20">
    <w:abstractNumId w:val="9"/>
    <w:lvlOverride w:ilvl="0"/>
    <w:lvlOverride w:ilvl="1">
      <w:startOverride w:val="1"/>
    </w:lvlOverride>
  </w:num>
  <w:num w:numId="21">
    <w:abstractNumId w:val="0"/>
    <w:lvlOverride w:ilvl="0">
      <w:startOverride w:val="8"/>
    </w:lvlOverride>
  </w:num>
  <w:num w:numId="22">
    <w:abstractNumId w:val="18"/>
    <w:lvlOverride w:ilvl="0">
      <w:startOverride w:val="9"/>
    </w:lvlOverride>
  </w:num>
  <w:num w:numId="23">
    <w:abstractNumId w:val="18"/>
    <w:lvlOverride w:ilvl="0"/>
    <w:lvlOverride w:ilvl="1">
      <w:startOverride w:val="1"/>
    </w:lvlOverride>
  </w:num>
  <w:num w:numId="24">
    <w:abstractNumId w:val="1"/>
    <w:lvlOverride w:ilvl="0">
      <w:startOverride w:val="10"/>
    </w:lvlOverride>
  </w:num>
  <w:num w:numId="25">
    <w:abstractNumId w:val="1"/>
    <w:lvlOverride w:ilvl="0"/>
    <w:lvlOverride w:ilvl="1">
      <w:startOverride w:val="1"/>
    </w:lvlOverride>
  </w:num>
  <w:num w:numId="26">
    <w:abstractNumId w:val="7"/>
    <w:lvlOverride w:ilvl="0">
      <w:startOverride w:val="11"/>
    </w:lvlOverride>
  </w:num>
  <w:num w:numId="27">
    <w:abstractNumId w:val="2"/>
    <w:lvlOverride w:ilvl="0">
      <w:startOverride w:val="12"/>
    </w:lvlOverride>
  </w:num>
  <w:num w:numId="28">
    <w:abstractNumId w:val="2"/>
    <w:lvlOverride w:ilvl="0"/>
    <w:lvlOverride w:ilvl="1">
      <w:startOverride w:val="1"/>
    </w:lvlOverride>
  </w:num>
  <w:num w:numId="29">
    <w:abstractNumId w:val="8"/>
  </w:num>
  <w:num w:numId="30">
    <w:abstractNumId w:val="8"/>
  </w:num>
  <w:num w:numId="31">
    <w:abstractNumId w:val="8"/>
  </w:num>
  <w:num w:numId="32">
    <w:abstractNumId w:val="8"/>
  </w:num>
  <w:num w:numId="33">
    <w:abstractNumId w:val="4"/>
  </w:num>
  <w:num w:numId="34">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23"/>
    <w:rsid w:val="000030B1"/>
    <w:rsid w:val="00010CEE"/>
    <w:rsid w:val="0001587F"/>
    <w:rsid w:val="00016D34"/>
    <w:rsid w:val="000212FC"/>
    <w:rsid w:val="00022A0A"/>
    <w:rsid w:val="0002322B"/>
    <w:rsid w:val="000266A1"/>
    <w:rsid w:val="0002754E"/>
    <w:rsid w:val="00030F94"/>
    <w:rsid w:val="0003265D"/>
    <w:rsid w:val="00032E4E"/>
    <w:rsid w:val="00034667"/>
    <w:rsid w:val="00036E7F"/>
    <w:rsid w:val="00040B2C"/>
    <w:rsid w:val="000423BE"/>
    <w:rsid w:val="00042419"/>
    <w:rsid w:val="00042FA8"/>
    <w:rsid w:val="00043329"/>
    <w:rsid w:val="00043B27"/>
    <w:rsid w:val="00044069"/>
    <w:rsid w:val="00047BDD"/>
    <w:rsid w:val="000526E2"/>
    <w:rsid w:val="00056BC1"/>
    <w:rsid w:val="000575D5"/>
    <w:rsid w:val="000578BB"/>
    <w:rsid w:val="00060579"/>
    <w:rsid w:val="00060C65"/>
    <w:rsid w:val="000633AA"/>
    <w:rsid w:val="0007041A"/>
    <w:rsid w:val="000777DB"/>
    <w:rsid w:val="000855BD"/>
    <w:rsid w:val="00086066"/>
    <w:rsid w:val="00086889"/>
    <w:rsid w:val="0009143A"/>
    <w:rsid w:val="00095543"/>
    <w:rsid w:val="000972E1"/>
    <w:rsid w:val="000A2181"/>
    <w:rsid w:val="000A2330"/>
    <w:rsid w:val="000A5A8D"/>
    <w:rsid w:val="000A6591"/>
    <w:rsid w:val="000A7604"/>
    <w:rsid w:val="000A7FB4"/>
    <w:rsid w:val="000B521D"/>
    <w:rsid w:val="000B555A"/>
    <w:rsid w:val="000B764C"/>
    <w:rsid w:val="000C0EEE"/>
    <w:rsid w:val="000C1F9D"/>
    <w:rsid w:val="000C2E3B"/>
    <w:rsid w:val="000C413E"/>
    <w:rsid w:val="000C7D4D"/>
    <w:rsid w:val="000C7F66"/>
    <w:rsid w:val="000D5261"/>
    <w:rsid w:val="000D5B34"/>
    <w:rsid w:val="000D6D88"/>
    <w:rsid w:val="000D751A"/>
    <w:rsid w:val="000D7EAF"/>
    <w:rsid w:val="000E0694"/>
    <w:rsid w:val="000E1C2B"/>
    <w:rsid w:val="000E2169"/>
    <w:rsid w:val="000E4C3F"/>
    <w:rsid w:val="000F03EB"/>
    <w:rsid w:val="000F677B"/>
    <w:rsid w:val="001004A7"/>
    <w:rsid w:val="00100E6B"/>
    <w:rsid w:val="00100EE7"/>
    <w:rsid w:val="00110F77"/>
    <w:rsid w:val="001119F8"/>
    <w:rsid w:val="00112A5E"/>
    <w:rsid w:val="00113CC8"/>
    <w:rsid w:val="00122C2C"/>
    <w:rsid w:val="00130C03"/>
    <w:rsid w:val="001311F7"/>
    <w:rsid w:val="0013184F"/>
    <w:rsid w:val="00131D22"/>
    <w:rsid w:val="00131F00"/>
    <w:rsid w:val="0013346F"/>
    <w:rsid w:val="00133B62"/>
    <w:rsid w:val="00135EB7"/>
    <w:rsid w:val="0013709C"/>
    <w:rsid w:val="0014587A"/>
    <w:rsid w:val="00146CE3"/>
    <w:rsid w:val="00147515"/>
    <w:rsid w:val="00147A74"/>
    <w:rsid w:val="001529CD"/>
    <w:rsid w:val="00154DF1"/>
    <w:rsid w:val="00155923"/>
    <w:rsid w:val="00155D06"/>
    <w:rsid w:val="00157CA2"/>
    <w:rsid w:val="001649D5"/>
    <w:rsid w:val="00164BC2"/>
    <w:rsid w:val="001712D5"/>
    <w:rsid w:val="001739F1"/>
    <w:rsid w:val="00180899"/>
    <w:rsid w:val="00181AC8"/>
    <w:rsid w:val="00184421"/>
    <w:rsid w:val="00185410"/>
    <w:rsid w:val="00185CEF"/>
    <w:rsid w:val="001921A4"/>
    <w:rsid w:val="00194A0E"/>
    <w:rsid w:val="001969F1"/>
    <w:rsid w:val="00196E5A"/>
    <w:rsid w:val="00197503"/>
    <w:rsid w:val="001A0875"/>
    <w:rsid w:val="001A3781"/>
    <w:rsid w:val="001B107D"/>
    <w:rsid w:val="001B4842"/>
    <w:rsid w:val="001C4B55"/>
    <w:rsid w:val="001C5EB8"/>
    <w:rsid w:val="001C7FBE"/>
    <w:rsid w:val="001D3544"/>
    <w:rsid w:val="001D39AA"/>
    <w:rsid w:val="001D39EC"/>
    <w:rsid w:val="001D418D"/>
    <w:rsid w:val="001D53CD"/>
    <w:rsid w:val="001D661F"/>
    <w:rsid w:val="001D7B65"/>
    <w:rsid w:val="001E6A60"/>
    <w:rsid w:val="001E6E5A"/>
    <w:rsid w:val="00201E7E"/>
    <w:rsid w:val="00203E3B"/>
    <w:rsid w:val="00204AB9"/>
    <w:rsid w:val="00204B23"/>
    <w:rsid w:val="002050B7"/>
    <w:rsid w:val="00213104"/>
    <w:rsid w:val="00214E0B"/>
    <w:rsid w:val="0021587A"/>
    <w:rsid w:val="00215C07"/>
    <w:rsid w:val="00215C5A"/>
    <w:rsid w:val="00215E4D"/>
    <w:rsid w:val="002166BC"/>
    <w:rsid w:val="00217FA0"/>
    <w:rsid w:val="00224AF3"/>
    <w:rsid w:val="00225954"/>
    <w:rsid w:val="0022714B"/>
    <w:rsid w:val="002272CB"/>
    <w:rsid w:val="00227AF2"/>
    <w:rsid w:val="00231607"/>
    <w:rsid w:val="00234E52"/>
    <w:rsid w:val="0023638D"/>
    <w:rsid w:val="00242E92"/>
    <w:rsid w:val="002457DA"/>
    <w:rsid w:val="00247945"/>
    <w:rsid w:val="00254C89"/>
    <w:rsid w:val="00254E2D"/>
    <w:rsid w:val="00256D04"/>
    <w:rsid w:val="0026025C"/>
    <w:rsid w:val="00265842"/>
    <w:rsid w:val="0026713B"/>
    <w:rsid w:val="0026723E"/>
    <w:rsid w:val="00271C83"/>
    <w:rsid w:val="0027245E"/>
    <w:rsid w:val="00272B66"/>
    <w:rsid w:val="002733A4"/>
    <w:rsid w:val="0027387B"/>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A7F60"/>
    <w:rsid w:val="002B0E82"/>
    <w:rsid w:val="002B25CD"/>
    <w:rsid w:val="002B71CD"/>
    <w:rsid w:val="002B72E0"/>
    <w:rsid w:val="002B76AB"/>
    <w:rsid w:val="002B7C37"/>
    <w:rsid w:val="002C1507"/>
    <w:rsid w:val="002C33EE"/>
    <w:rsid w:val="002C3CA5"/>
    <w:rsid w:val="002C40A9"/>
    <w:rsid w:val="002C50F8"/>
    <w:rsid w:val="002C598D"/>
    <w:rsid w:val="002C71CA"/>
    <w:rsid w:val="002D262A"/>
    <w:rsid w:val="002D6763"/>
    <w:rsid w:val="002D7B94"/>
    <w:rsid w:val="002E06F1"/>
    <w:rsid w:val="002E226E"/>
    <w:rsid w:val="002E3E35"/>
    <w:rsid w:val="002F297B"/>
    <w:rsid w:val="002F3050"/>
    <w:rsid w:val="002F6E35"/>
    <w:rsid w:val="00301637"/>
    <w:rsid w:val="0030242C"/>
    <w:rsid w:val="00302890"/>
    <w:rsid w:val="003034A1"/>
    <w:rsid w:val="003068B5"/>
    <w:rsid w:val="00306F1E"/>
    <w:rsid w:val="00310CBE"/>
    <w:rsid w:val="00311AA4"/>
    <w:rsid w:val="003156D8"/>
    <w:rsid w:val="00315DEC"/>
    <w:rsid w:val="0031740A"/>
    <w:rsid w:val="00317FDB"/>
    <w:rsid w:val="003250D8"/>
    <w:rsid w:val="00325FF2"/>
    <w:rsid w:val="00326958"/>
    <w:rsid w:val="0033012A"/>
    <w:rsid w:val="003308C3"/>
    <w:rsid w:val="00331ADC"/>
    <w:rsid w:val="00333C9D"/>
    <w:rsid w:val="00341682"/>
    <w:rsid w:val="003426BF"/>
    <w:rsid w:val="00343B5D"/>
    <w:rsid w:val="00345556"/>
    <w:rsid w:val="00346E5F"/>
    <w:rsid w:val="0035526C"/>
    <w:rsid w:val="00357B5C"/>
    <w:rsid w:val="00363410"/>
    <w:rsid w:val="00363A19"/>
    <w:rsid w:val="003656C4"/>
    <w:rsid w:val="00366F93"/>
    <w:rsid w:val="00370490"/>
    <w:rsid w:val="00370BC5"/>
    <w:rsid w:val="00370D5B"/>
    <w:rsid w:val="003743AD"/>
    <w:rsid w:val="003770FA"/>
    <w:rsid w:val="00381C00"/>
    <w:rsid w:val="00381FF0"/>
    <w:rsid w:val="003832D7"/>
    <w:rsid w:val="00384A00"/>
    <w:rsid w:val="00384E5E"/>
    <w:rsid w:val="00387C3D"/>
    <w:rsid w:val="003921CA"/>
    <w:rsid w:val="00392614"/>
    <w:rsid w:val="00394544"/>
    <w:rsid w:val="00394DAA"/>
    <w:rsid w:val="003969F2"/>
    <w:rsid w:val="00396FD7"/>
    <w:rsid w:val="003A0C7A"/>
    <w:rsid w:val="003A16DA"/>
    <w:rsid w:val="003A3ADA"/>
    <w:rsid w:val="003A501E"/>
    <w:rsid w:val="003A5738"/>
    <w:rsid w:val="003A63C1"/>
    <w:rsid w:val="003B4056"/>
    <w:rsid w:val="003C3464"/>
    <w:rsid w:val="003C38EC"/>
    <w:rsid w:val="003C3D79"/>
    <w:rsid w:val="003C4E17"/>
    <w:rsid w:val="003E1520"/>
    <w:rsid w:val="003E21DB"/>
    <w:rsid w:val="003E3505"/>
    <w:rsid w:val="003E418E"/>
    <w:rsid w:val="003E7979"/>
    <w:rsid w:val="003F41AE"/>
    <w:rsid w:val="003F4ADD"/>
    <w:rsid w:val="003F7027"/>
    <w:rsid w:val="003F72A0"/>
    <w:rsid w:val="003F7D6D"/>
    <w:rsid w:val="004022EB"/>
    <w:rsid w:val="00406760"/>
    <w:rsid w:val="00413779"/>
    <w:rsid w:val="004159E2"/>
    <w:rsid w:val="00417C6D"/>
    <w:rsid w:val="00430A83"/>
    <w:rsid w:val="00431084"/>
    <w:rsid w:val="00435539"/>
    <w:rsid w:val="00436B58"/>
    <w:rsid w:val="00436BEA"/>
    <w:rsid w:val="00437868"/>
    <w:rsid w:val="004406E3"/>
    <w:rsid w:val="0044335E"/>
    <w:rsid w:val="00445BAA"/>
    <w:rsid w:val="00446C1B"/>
    <w:rsid w:val="004533DB"/>
    <w:rsid w:val="00455D47"/>
    <w:rsid w:val="004620FF"/>
    <w:rsid w:val="00462212"/>
    <w:rsid w:val="00464B7F"/>
    <w:rsid w:val="004655C1"/>
    <w:rsid w:val="00465789"/>
    <w:rsid w:val="004662C5"/>
    <w:rsid w:val="004742F2"/>
    <w:rsid w:val="00480779"/>
    <w:rsid w:val="004867C2"/>
    <w:rsid w:val="00490D5C"/>
    <w:rsid w:val="0049195D"/>
    <w:rsid w:val="00491AB9"/>
    <w:rsid w:val="004934BE"/>
    <w:rsid w:val="00495558"/>
    <w:rsid w:val="00495DE3"/>
    <w:rsid w:val="004A4935"/>
    <w:rsid w:val="004B47D3"/>
    <w:rsid w:val="004C498B"/>
    <w:rsid w:val="004C67B1"/>
    <w:rsid w:val="004D1EAA"/>
    <w:rsid w:val="004D2C35"/>
    <w:rsid w:val="004D6B97"/>
    <w:rsid w:val="004E049B"/>
    <w:rsid w:val="004E484E"/>
    <w:rsid w:val="004E69F7"/>
    <w:rsid w:val="004E7409"/>
    <w:rsid w:val="004E74D1"/>
    <w:rsid w:val="004F2BAC"/>
    <w:rsid w:val="004F36C4"/>
    <w:rsid w:val="004F52E6"/>
    <w:rsid w:val="00500104"/>
    <w:rsid w:val="0050038C"/>
    <w:rsid w:val="00505804"/>
    <w:rsid w:val="005060B4"/>
    <w:rsid w:val="00506F79"/>
    <w:rsid w:val="005103B1"/>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66DFD"/>
    <w:rsid w:val="00567CBA"/>
    <w:rsid w:val="005720EB"/>
    <w:rsid w:val="00580A6C"/>
    <w:rsid w:val="005837E2"/>
    <w:rsid w:val="00585684"/>
    <w:rsid w:val="00585F60"/>
    <w:rsid w:val="005860D2"/>
    <w:rsid w:val="005903AC"/>
    <w:rsid w:val="005953A0"/>
    <w:rsid w:val="00596D50"/>
    <w:rsid w:val="005975FE"/>
    <w:rsid w:val="005A151B"/>
    <w:rsid w:val="005A7F69"/>
    <w:rsid w:val="005B3BFB"/>
    <w:rsid w:val="005C2E96"/>
    <w:rsid w:val="005C40D5"/>
    <w:rsid w:val="005C40E0"/>
    <w:rsid w:val="005D1DEB"/>
    <w:rsid w:val="005D51C5"/>
    <w:rsid w:val="005D5D21"/>
    <w:rsid w:val="005E2B24"/>
    <w:rsid w:val="005E454D"/>
    <w:rsid w:val="005F003E"/>
    <w:rsid w:val="005F28ED"/>
    <w:rsid w:val="005F5DC1"/>
    <w:rsid w:val="005F6F8C"/>
    <w:rsid w:val="005F7ADD"/>
    <w:rsid w:val="005F7FEA"/>
    <w:rsid w:val="006075CC"/>
    <w:rsid w:val="00610860"/>
    <w:rsid w:val="00615050"/>
    <w:rsid w:val="00616DE6"/>
    <w:rsid w:val="00622372"/>
    <w:rsid w:val="0062293A"/>
    <w:rsid w:val="00623E13"/>
    <w:rsid w:val="0062545D"/>
    <w:rsid w:val="00625D4D"/>
    <w:rsid w:val="00633E77"/>
    <w:rsid w:val="0063644E"/>
    <w:rsid w:val="00636D6D"/>
    <w:rsid w:val="006371A1"/>
    <w:rsid w:val="006404FF"/>
    <w:rsid w:val="0066062F"/>
    <w:rsid w:val="0066273C"/>
    <w:rsid w:val="00663C50"/>
    <w:rsid w:val="00671099"/>
    <w:rsid w:val="0067358F"/>
    <w:rsid w:val="0067395C"/>
    <w:rsid w:val="00676A56"/>
    <w:rsid w:val="006777F6"/>
    <w:rsid w:val="0068215C"/>
    <w:rsid w:val="0068230E"/>
    <w:rsid w:val="00693416"/>
    <w:rsid w:val="0069799C"/>
    <w:rsid w:val="00697E5B"/>
    <w:rsid w:val="006A0088"/>
    <w:rsid w:val="006A465C"/>
    <w:rsid w:val="006A4FFC"/>
    <w:rsid w:val="006A6D7D"/>
    <w:rsid w:val="006A7013"/>
    <w:rsid w:val="006A73F8"/>
    <w:rsid w:val="006B1180"/>
    <w:rsid w:val="006B1730"/>
    <w:rsid w:val="006B2425"/>
    <w:rsid w:val="006B2483"/>
    <w:rsid w:val="006B4E3F"/>
    <w:rsid w:val="006B6D4A"/>
    <w:rsid w:val="006C2620"/>
    <w:rsid w:val="006C3304"/>
    <w:rsid w:val="006C5A75"/>
    <w:rsid w:val="006C7956"/>
    <w:rsid w:val="006D03BB"/>
    <w:rsid w:val="006D21FF"/>
    <w:rsid w:val="006D497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266E7"/>
    <w:rsid w:val="00735339"/>
    <w:rsid w:val="00740745"/>
    <w:rsid w:val="0075488B"/>
    <w:rsid w:val="00756044"/>
    <w:rsid w:val="00756E06"/>
    <w:rsid w:val="007614D4"/>
    <w:rsid w:val="00761C9D"/>
    <w:rsid w:val="00761DA6"/>
    <w:rsid w:val="00764A19"/>
    <w:rsid w:val="00766836"/>
    <w:rsid w:val="00767723"/>
    <w:rsid w:val="007700B1"/>
    <w:rsid w:val="00777097"/>
    <w:rsid w:val="00780014"/>
    <w:rsid w:val="00780B38"/>
    <w:rsid w:val="00781F52"/>
    <w:rsid w:val="007825D9"/>
    <w:rsid w:val="00787CE7"/>
    <w:rsid w:val="007963EB"/>
    <w:rsid w:val="007973B2"/>
    <w:rsid w:val="007A1493"/>
    <w:rsid w:val="007A2D95"/>
    <w:rsid w:val="007A2E39"/>
    <w:rsid w:val="007A4FD7"/>
    <w:rsid w:val="007A79AF"/>
    <w:rsid w:val="007B1192"/>
    <w:rsid w:val="007B1305"/>
    <w:rsid w:val="007B1E87"/>
    <w:rsid w:val="007C3E61"/>
    <w:rsid w:val="007C4584"/>
    <w:rsid w:val="007C6B92"/>
    <w:rsid w:val="007C7719"/>
    <w:rsid w:val="007D00B0"/>
    <w:rsid w:val="007D24C9"/>
    <w:rsid w:val="007D2AD5"/>
    <w:rsid w:val="007D2DE3"/>
    <w:rsid w:val="007D6AE7"/>
    <w:rsid w:val="007D6CFB"/>
    <w:rsid w:val="007D721F"/>
    <w:rsid w:val="007E1607"/>
    <w:rsid w:val="007E574B"/>
    <w:rsid w:val="007E5750"/>
    <w:rsid w:val="007E6923"/>
    <w:rsid w:val="007F068D"/>
    <w:rsid w:val="0080264C"/>
    <w:rsid w:val="008059AC"/>
    <w:rsid w:val="008065F4"/>
    <w:rsid w:val="00811638"/>
    <w:rsid w:val="00814AE7"/>
    <w:rsid w:val="00815382"/>
    <w:rsid w:val="00821341"/>
    <w:rsid w:val="00823C5A"/>
    <w:rsid w:val="0082477F"/>
    <w:rsid w:val="00830296"/>
    <w:rsid w:val="0083066D"/>
    <w:rsid w:val="008321D0"/>
    <w:rsid w:val="00833B51"/>
    <w:rsid w:val="008403EE"/>
    <w:rsid w:val="008405D8"/>
    <w:rsid w:val="00841251"/>
    <w:rsid w:val="00841793"/>
    <w:rsid w:val="00842225"/>
    <w:rsid w:val="008453D2"/>
    <w:rsid w:val="0085028F"/>
    <w:rsid w:val="00850F24"/>
    <w:rsid w:val="00852D7A"/>
    <w:rsid w:val="008540D9"/>
    <w:rsid w:val="00854CC7"/>
    <w:rsid w:val="00854FD1"/>
    <w:rsid w:val="008642D5"/>
    <w:rsid w:val="008655E9"/>
    <w:rsid w:val="00865AD4"/>
    <w:rsid w:val="00865E7D"/>
    <w:rsid w:val="00872A9C"/>
    <w:rsid w:val="00877B02"/>
    <w:rsid w:val="008813AB"/>
    <w:rsid w:val="0088174A"/>
    <w:rsid w:val="00882E5C"/>
    <w:rsid w:val="0089611E"/>
    <w:rsid w:val="00897391"/>
    <w:rsid w:val="0089798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56B9"/>
    <w:rsid w:val="008E725C"/>
    <w:rsid w:val="008F2984"/>
    <w:rsid w:val="008F71D7"/>
    <w:rsid w:val="008F7DA8"/>
    <w:rsid w:val="00900ECE"/>
    <w:rsid w:val="00901CA4"/>
    <w:rsid w:val="009059B9"/>
    <w:rsid w:val="00910B00"/>
    <w:rsid w:val="0091313F"/>
    <w:rsid w:val="00914118"/>
    <w:rsid w:val="00914549"/>
    <w:rsid w:val="009147A0"/>
    <w:rsid w:val="009157C5"/>
    <w:rsid w:val="00916365"/>
    <w:rsid w:val="0091711A"/>
    <w:rsid w:val="00917F77"/>
    <w:rsid w:val="0092292E"/>
    <w:rsid w:val="00922DAB"/>
    <w:rsid w:val="009250ED"/>
    <w:rsid w:val="009259C2"/>
    <w:rsid w:val="00931483"/>
    <w:rsid w:val="009315B2"/>
    <w:rsid w:val="0093204A"/>
    <w:rsid w:val="00932372"/>
    <w:rsid w:val="00932E4E"/>
    <w:rsid w:val="00935598"/>
    <w:rsid w:val="00940BA2"/>
    <w:rsid w:val="00944C5E"/>
    <w:rsid w:val="009455B8"/>
    <w:rsid w:val="00954DE4"/>
    <w:rsid w:val="009555B9"/>
    <w:rsid w:val="0095642D"/>
    <w:rsid w:val="00962492"/>
    <w:rsid w:val="009625E7"/>
    <w:rsid w:val="00964824"/>
    <w:rsid w:val="00964B48"/>
    <w:rsid w:val="00964C93"/>
    <w:rsid w:val="0097070E"/>
    <w:rsid w:val="00970A65"/>
    <w:rsid w:val="00972C11"/>
    <w:rsid w:val="00976347"/>
    <w:rsid w:val="009766F4"/>
    <w:rsid w:val="00976BF5"/>
    <w:rsid w:val="00981FE2"/>
    <w:rsid w:val="00982052"/>
    <w:rsid w:val="00982410"/>
    <w:rsid w:val="00995D54"/>
    <w:rsid w:val="00995ED6"/>
    <w:rsid w:val="009A5344"/>
    <w:rsid w:val="009A5B76"/>
    <w:rsid w:val="009B0992"/>
    <w:rsid w:val="009B11C3"/>
    <w:rsid w:val="009B69E2"/>
    <w:rsid w:val="009B6BE3"/>
    <w:rsid w:val="009B6CDF"/>
    <w:rsid w:val="009B6D8C"/>
    <w:rsid w:val="009B76DA"/>
    <w:rsid w:val="009C13E5"/>
    <w:rsid w:val="009C17F5"/>
    <w:rsid w:val="009C4062"/>
    <w:rsid w:val="009C40AE"/>
    <w:rsid w:val="009C52DB"/>
    <w:rsid w:val="009C73FF"/>
    <w:rsid w:val="009D523A"/>
    <w:rsid w:val="009D58E7"/>
    <w:rsid w:val="009E2852"/>
    <w:rsid w:val="009E69BF"/>
    <w:rsid w:val="009E6C29"/>
    <w:rsid w:val="009E715C"/>
    <w:rsid w:val="009E756D"/>
    <w:rsid w:val="009E7C89"/>
    <w:rsid w:val="009F11EC"/>
    <w:rsid w:val="009F33C2"/>
    <w:rsid w:val="009F45A2"/>
    <w:rsid w:val="00A01047"/>
    <w:rsid w:val="00A02BDB"/>
    <w:rsid w:val="00A06020"/>
    <w:rsid w:val="00A064A6"/>
    <w:rsid w:val="00A174D1"/>
    <w:rsid w:val="00A219A4"/>
    <w:rsid w:val="00A23043"/>
    <w:rsid w:val="00A24CDA"/>
    <w:rsid w:val="00A25844"/>
    <w:rsid w:val="00A26E0C"/>
    <w:rsid w:val="00A270F8"/>
    <w:rsid w:val="00A30C7E"/>
    <w:rsid w:val="00A311C2"/>
    <w:rsid w:val="00A33007"/>
    <w:rsid w:val="00A343A5"/>
    <w:rsid w:val="00A3715B"/>
    <w:rsid w:val="00A40FBE"/>
    <w:rsid w:val="00A41542"/>
    <w:rsid w:val="00A469D3"/>
    <w:rsid w:val="00A522B9"/>
    <w:rsid w:val="00A60379"/>
    <w:rsid w:val="00A606CF"/>
    <w:rsid w:val="00A6168F"/>
    <w:rsid w:val="00A66515"/>
    <w:rsid w:val="00A66A4E"/>
    <w:rsid w:val="00A70EF5"/>
    <w:rsid w:val="00A74AFC"/>
    <w:rsid w:val="00A81E86"/>
    <w:rsid w:val="00A8684E"/>
    <w:rsid w:val="00A86CC8"/>
    <w:rsid w:val="00A900BC"/>
    <w:rsid w:val="00A92089"/>
    <w:rsid w:val="00A960CD"/>
    <w:rsid w:val="00A96CD2"/>
    <w:rsid w:val="00A97EB1"/>
    <w:rsid w:val="00AA1231"/>
    <w:rsid w:val="00AA174B"/>
    <w:rsid w:val="00AA23DB"/>
    <w:rsid w:val="00AA4B18"/>
    <w:rsid w:val="00AA6B6A"/>
    <w:rsid w:val="00AA795E"/>
    <w:rsid w:val="00AB496C"/>
    <w:rsid w:val="00AB6FD4"/>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26A43"/>
    <w:rsid w:val="00B30F06"/>
    <w:rsid w:val="00B331F4"/>
    <w:rsid w:val="00B33BD4"/>
    <w:rsid w:val="00B40449"/>
    <w:rsid w:val="00B42423"/>
    <w:rsid w:val="00B45465"/>
    <w:rsid w:val="00B45B86"/>
    <w:rsid w:val="00B518EB"/>
    <w:rsid w:val="00B57DCF"/>
    <w:rsid w:val="00B6037C"/>
    <w:rsid w:val="00B61C88"/>
    <w:rsid w:val="00B625F6"/>
    <w:rsid w:val="00B65E40"/>
    <w:rsid w:val="00B72C2C"/>
    <w:rsid w:val="00B73D4C"/>
    <w:rsid w:val="00B80400"/>
    <w:rsid w:val="00B82AAF"/>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2BCB"/>
    <w:rsid w:val="00BC3468"/>
    <w:rsid w:val="00BC6D79"/>
    <w:rsid w:val="00BD0B29"/>
    <w:rsid w:val="00BE18A5"/>
    <w:rsid w:val="00BE266D"/>
    <w:rsid w:val="00BE33C8"/>
    <w:rsid w:val="00BE6894"/>
    <w:rsid w:val="00BF1CE7"/>
    <w:rsid w:val="00BF2FAB"/>
    <w:rsid w:val="00BF39D4"/>
    <w:rsid w:val="00BF3F82"/>
    <w:rsid w:val="00BF5B09"/>
    <w:rsid w:val="00BF7326"/>
    <w:rsid w:val="00C01B00"/>
    <w:rsid w:val="00C03960"/>
    <w:rsid w:val="00C03BD9"/>
    <w:rsid w:val="00C04A77"/>
    <w:rsid w:val="00C138B9"/>
    <w:rsid w:val="00C14871"/>
    <w:rsid w:val="00C17176"/>
    <w:rsid w:val="00C2254D"/>
    <w:rsid w:val="00C22C89"/>
    <w:rsid w:val="00C24770"/>
    <w:rsid w:val="00C247F2"/>
    <w:rsid w:val="00C2798C"/>
    <w:rsid w:val="00C30318"/>
    <w:rsid w:val="00C348F1"/>
    <w:rsid w:val="00C4142C"/>
    <w:rsid w:val="00C44902"/>
    <w:rsid w:val="00C44D41"/>
    <w:rsid w:val="00C45A45"/>
    <w:rsid w:val="00C45D90"/>
    <w:rsid w:val="00C46DC5"/>
    <w:rsid w:val="00C47A9D"/>
    <w:rsid w:val="00C50508"/>
    <w:rsid w:val="00C51094"/>
    <w:rsid w:val="00C536C6"/>
    <w:rsid w:val="00C55464"/>
    <w:rsid w:val="00C5662D"/>
    <w:rsid w:val="00C622A4"/>
    <w:rsid w:val="00C62485"/>
    <w:rsid w:val="00C6450B"/>
    <w:rsid w:val="00C7488A"/>
    <w:rsid w:val="00C749D7"/>
    <w:rsid w:val="00C8086C"/>
    <w:rsid w:val="00C81C15"/>
    <w:rsid w:val="00C81CE4"/>
    <w:rsid w:val="00C83353"/>
    <w:rsid w:val="00C90FA2"/>
    <w:rsid w:val="00C9385B"/>
    <w:rsid w:val="00C9386F"/>
    <w:rsid w:val="00C94B60"/>
    <w:rsid w:val="00C95148"/>
    <w:rsid w:val="00C971DE"/>
    <w:rsid w:val="00CA1FFC"/>
    <w:rsid w:val="00CA6471"/>
    <w:rsid w:val="00CA73BC"/>
    <w:rsid w:val="00CA7F45"/>
    <w:rsid w:val="00CB1CB6"/>
    <w:rsid w:val="00CB3552"/>
    <w:rsid w:val="00CB4AFD"/>
    <w:rsid w:val="00CB5665"/>
    <w:rsid w:val="00CB77C1"/>
    <w:rsid w:val="00CB7D38"/>
    <w:rsid w:val="00CC1B89"/>
    <w:rsid w:val="00CC2B56"/>
    <w:rsid w:val="00CC66CC"/>
    <w:rsid w:val="00CD0D49"/>
    <w:rsid w:val="00CD148B"/>
    <w:rsid w:val="00CD30C4"/>
    <w:rsid w:val="00CD3139"/>
    <w:rsid w:val="00CD33FE"/>
    <w:rsid w:val="00CE347E"/>
    <w:rsid w:val="00CE39CB"/>
    <w:rsid w:val="00CE55BF"/>
    <w:rsid w:val="00CE614C"/>
    <w:rsid w:val="00CF089C"/>
    <w:rsid w:val="00CF429F"/>
    <w:rsid w:val="00CF6E72"/>
    <w:rsid w:val="00CF773F"/>
    <w:rsid w:val="00CF7C68"/>
    <w:rsid w:val="00D04B5A"/>
    <w:rsid w:val="00D05BD4"/>
    <w:rsid w:val="00D06059"/>
    <w:rsid w:val="00D13A18"/>
    <w:rsid w:val="00D154AE"/>
    <w:rsid w:val="00D15E8A"/>
    <w:rsid w:val="00D170E4"/>
    <w:rsid w:val="00D17BAD"/>
    <w:rsid w:val="00D206F1"/>
    <w:rsid w:val="00D3011C"/>
    <w:rsid w:val="00D3206B"/>
    <w:rsid w:val="00D32D01"/>
    <w:rsid w:val="00D3411D"/>
    <w:rsid w:val="00D35188"/>
    <w:rsid w:val="00D36A2A"/>
    <w:rsid w:val="00D4197D"/>
    <w:rsid w:val="00D426AD"/>
    <w:rsid w:val="00D44594"/>
    <w:rsid w:val="00D44A26"/>
    <w:rsid w:val="00D46CC5"/>
    <w:rsid w:val="00D50DC3"/>
    <w:rsid w:val="00D541E7"/>
    <w:rsid w:val="00D60CB5"/>
    <w:rsid w:val="00D6217F"/>
    <w:rsid w:val="00D71B98"/>
    <w:rsid w:val="00D83729"/>
    <w:rsid w:val="00D849EE"/>
    <w:rsid w:val="00D854D7"/>
    <w:rsid w:val="00D864BC"/>
    <w:rsid w:val="00D8659F"/>
    <w:rsid w:val="00D9439C"/>
    <w:rsid w:val="00DA37FA"/>
    <w:rsid w:val="00DA4E74"/>
    <w:rsid w:val="00DB08DB"/>
    <w:rsid w:val="00DB0CFD"/>
    <w:rsid w:val="00DB2324"/>
    <w:rsid w:val="00DB37A3"/>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10EB"/>
    <w:rsid w:val="00E141D5"/>
    <w:rsid w:val="00E15AD4"/>
    <w:rsid w:val="00E16443"/>
    <w:rsid w:val="00E202FA"/>
    <w:rsid w:val="00E218CA"/>
    <w:rsid w:val="00E23370"/>
    <w:rsid w:val="00E2458E"/>
    <w:rsid w:val="00E253D5"/>
    <w:rsid w:val="00E25645"/>
    <w:rsid w:val="00E25B92"/>
    <w:rsid w:val="00E40448"/>
    <w:rsid w:val="00E4054A"/>
    <w:rsid w:val="00E4096D"/>
    <w:rsid w:val="00E41FF2"/>
    <w:rsid w:val="00E42570"/>
    <w:rsid w:val="00E4482D"/>
    <w:rsid w:val="00E463A9"/>
    <w:rsid w:val="00E50C9B"/>
    <w:rsid w:val="00E55240"/>
    <w:rsid w:val="00E5558B"/>
    <w:rsid w:val="00E56206"/>
    <w:rsid w:val="00E5686E"/>
    <w:rsid w:val="00E57389"/>
    <w:rsid w:val="00E57A14"/>
    <w:rsid w:val="00E6337E"/>
    <w:rsid w:val="00E64671"/>
    <w:rsid w:val="00E655FB"/>
    <w:rsid w:val="00E67AF9"/>
    <w:rsid w:val="00E7176F"/>
    <w:rsid w:val="00E71EDC"/>
    <w:rsid w:val="00E742E4"/>
    <w:rsid w:val="00E77099"/>
    <w:rsid w:val="00E77EEF"/>
    <w:rsid w:val="00E80052"/>
    <w:rsid w:val="00E81DAA"/>
    <w:rsid w:val="00E85F06"/>
    <w:rsid w:val="00E877DB"/>
    <w:rsid w:val="00E925D2"/>
    <w:rsid w:val="00E95209"/>
    <w:rsid w:val="00E97269"/>
    <w:rsid w:val="00E97688"/>
    <w:rsid w:val="00EA2F43"/>
    <w:rsid w:val="00EA7592"/>
    <w:rsid w:val="00EB175C"/>
    <w:rsid w:val="00EB7A57"/>
    <w:rsid w:val="00EB7B14"/>
    <w:rsid w:val="00EC1999"/>
    <w:rsid w:val="00EC4A25"/>
    <w:rsid w:val="00EE11F8"/>
    <w:rsid w:val="00EE3C1D"/>
    <w:rsid w:val="00EF14AC"/>
    <w:rsid w:val="00EF2082"/>
    <w:rsid w:val="00EF41BD"/>
    <w:rsid w:val="00EF5A9A"/>
    <w:rsid w:val="00EF6B9D"/>
    <w:rsid w:val="00F030F1"/>
    <w:rsid w:val="00F04524"/>
    <w:rsid w:val="00F0490D"/>
    <w:rsid w:val="00F05773"/>
    <w:rsid w:val="00F059D2"/>
    <w:rsid w:val="00F07599"/>
    <w:rsid w:val="00F1029B"/>
    <w:rsid w:val="00F1080D"/>
    <w:rsid w:val="00F12333"/>
    <w:rsid w:val="00F14FDC"/>
    <w:rsid w:val="00F220AC"/>
    <w:rsid w:val="00F2315C"/>
    <w:rsid w:val="00F30D3E"/>
    <w:rsid w:val="00F318F6"/>
    <w:rsid w:val="00F326A0"/>
    <w:rsid w:val="00F369A1"/>
    <w:rsid w:val="00F37669"/>
    <w:rsid w:val="00F43593"/>
    <w:rsid w:val="00F44272"/>
    <w:rsid w:val="00F45B11"/>
    <w:rsid w:val="00F47860"/>
    <w:rsid w:val="00F47CD2"/>
    <w:rsid w:val="00F55376"/>
    <w:rsid w:val="00F553C3"/>
    <w:rsid w:val="00F567E2"/>
    <w:rsid w:val="00F6063A"/>
    <w:rsid w:val="00F60738"/>
    <w:rsid w:val="00F61242"/>
    <w:rsid w:val="00F6274E"/>
    <w:rsid w:val="00F6705F"/>
    <w:rsid w:val="00F70118"/>
    <w:rsid w:val="00F756FE"/>
    <w:rsid w:val="00F770B2"/>
    <w:rsid w:val="00F80A85"/>
    <w:rsid w:val="00F81C42"/>
    <w:rsid w:val="00F85145"/>
    <w:rsid w:val="00F85583"/>
    <w:rsid w:val="00F878AA"/>
    <w:rsid w:val="00F92064"/>
    <w:rsid w:val="00F9218C"/>
    <w:rsid w:val="00F93A13"/>
    <w:rsid w:val="00F957AF"/>
    <w:rsid w:val="00FA03B3"/>
    <w:rsid w:val="00FA7116"/>
    <w:rsid w:val="00FA73CD"/>
    <w:rsid w:val="00FB0194"/>
    <w:rsid w:val="00FB0524"/>
    <w:rsid w:val="00FB5887"/>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90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C17176"/>
    <w:pPr>
      <w:numPr>
        <w:numId w:val="7"/>
      </w:numPr>
      <w:tabs>
        <w:tab w:val="clear" w:pos="7290"/>
        <w:tab w:val="num" w:pos="450"/>
      </w:tabs>
      <w:spacing w:after="120" w:line="240" w:lineRule="auto"/>
      <w:ind w:left="450" w:hanging="450"/>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C17176"/>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C17176"/>
    <w:pPr>
      <w:tabs>
        <w:tab w:val="clear" w:pos="450"/>
      </w:tabs>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NormalWeb">
    <w:name w:val="Normal (Web)"/>
    <w:basedOn w:val="Normal"/>
    <w:uiPriority w:val="99"/>
    <w:semiHidden/>
    <w:unhideWhenUsed/>
    <w:rsid w:val="003F41AE"/>
    <w:pPr>
      <w:spacing w:before="100" w:beforeAutospacing="1" w:after="100" w:afterAutospacing="1" w:line="240" w:lineRule="auto"/>
      <w:ind w:firstLine="0"/>
    </w:pPr>
    <w:rPr>
      <w:szCs w:val="24"/>
    </w:rPr>
  </w:style>
  <w:style w:type="character" w:styleId="CommentReference">
    <w:name w:val="annotation reference"/>
    <w:basedOn w:val="DefaultParagraphFont"/>
    <w:uiPriority w:val="99"/>
    <w:semiHidden/>
    <w:unhideWhenUsed/>
    <w:rsid w:val="00E97269"/>
    <w:rPr>
      <w:sz w:val="16"/>
      <w:szCs w:val="16"/>
    </w:rPr>
  </w:style>
  <w:style w:type="paragraph" w:styleId="CommentText">
    <w:name w:val="annotation text"/>
    <w:basedOn w:val="Normal"/>
    <w:link w:val="CommentTextChar"/>
    <w:uiPriority w:val="99"/>
    <w:semiHidden/>
    <w:unhideWhenUsed/>
    <w:rsid w:val="00E97269"/>
    <w:pPr>
      <w:spacing w:line="240" w:lineRule="auto"/>
    </w:pPr>
    <w:rPr>
      <w:sz w:val="20"/>
    </w:rPr>
  </w:style>
  <w:style w:type="character" w:customStyle="1" w:styleId="CommentTextChar">
    <w:name w:val="Comment Text Char"/>
    <w:basedOn w:val="DefaultParagraphFont"/>
    <w:link w:val="CommentText"/>
    <w:uiPriority w:val="99"/>
    <w:semiHidden/>
    <w:rsid w:val="00E9726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7269"/>
    <w:rPr>
      <w:b/>
      <w:bCs/>
    </w:rPr>
  </w:style>
  <w:style w:type="character" w:customStyle="1" w:styleId="CommentSubjectChar">
    <w:name w:val="Comment Subject Char"/>
    <w:basedOn w:val="CommentTextChar"/>
    <w:link w:val="CommentSubject"/>
    <w:uiPriority w:val="99"/>
    <w:semiHidden/>
    <w:rsid w:val="00E97269"/>
    <w:rPr>
      <w:rFonts w:eastAsia="Times New Roman" w:cs="Times New Roman"/>
      <w:b/>
      <w:bCs/>
      <w:sz w:val="20"/>
      <w:szCs w:val="20"/>
    </w:rPr>
  </w:style>
  <w:style w:type="paragraph" w:styleId="Revision">
    <w:name w:val="Revision"/>
    <w:hidden/>
    <w:uiPriority w:val="99"/>
    <w:semiHidden/>
    <w:rsid w:val="00F30D3E"/>
    <w:pPr>
      <w:spacing w:after="0"/>
    </w:pPr>
    <w:rPr>
      <w:rFonts w:eastAsia="Times New Roman" w:cs="Times New Roman"/>
      <w:szCs w:val="20"/>
    </w:rPr>
  </w:style>
  <w:style w:type="character" w:styleId="Hyperlink">
    <w:name w:val="Hyperlink"/>
    <w:basedOn w:val="DefaultParagraphFont"/>
    <w:uiPriority w:val="99"/>
    <w:unhideWhenUsed/>
    <w:rsid w:val="005856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C17176"/>
    <w:pPr>
      <w:numPr>
        <w:numId w:val="7"/>
      </w:numPr>
      <w:tabs>
        <w:tab w:val="clear" w:pos="7290"/>
        <w:tab w:val="num" w:pos="450"/>
      </w:tabs>
      <w:spacing w:after="120" w:line="240" w:lineRule="auto"/>
      <w:ind w:left="450" w:hanging="450"/>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C17176"/>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C17176"/>
    <w:pPr>
      <w:tabs>
        <w:tab w:val="clear" w:pos="450"/>
      </w:tabs>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NormalWeb">
    <w:name w:val="Normal (Web)"/>
    <w:basedOn w:val="Normal"/>
    <w:uiPriority w:val="99"/>
    <w:semiHidden/>
    <w:unhideWhenUsed/>
    <w:rsid w:val="003F41AE"/>
    <w:pPr>
      <w:spacing w:before="100" w:beforeAutospacing="1" w:after="100" w:afterAutospacing="1" w:line="240" w:lineRule="auto"/>
      <w:ind w:firstLine="0"/>
    </w:pPr>
    <w:rPr>
      <w:szCs w:val="24"/>
    </w:rPr>
  </w:style>
  <w:style w:type="character" w:styleId="CommentReference">
    <w:name w:val="annotation reference"/>
    <w:basedOn w:val="DefaultParagraphFont"/>
    <w:uiPriority w:val="99"/>
    <w:semiHidden/>
    <w:unhideWhenUsed/>
    <w:rsid w:val="00E97269"/>
    <w:rPr>
      <w:sz w:val="16"/>
      <w:szCs w:val="16"/>
    </w:rPr>
  </w:style>
  <w:style w:type="paragraph" w:styleId="CommentText">
    <w:name w:val="annotation text"/>
    <w:basedOn w:val="Normal"/>
    <w:link w:val="CommentTextChar"/>
    <w:uiPriority w:val="99"/>
    <w:semiHidden/>
    <w:unhideWhenUsed/>
    <w:rsid w:val="00E97269"/>
    <w:pPr>
      <w:spacing w:line="240" w:lineRule="auto"/>
    </w:pPr>
    <w:rPr>
      <w:sz w:val="20"/>
    </w:rPr>
  </w:style>
  <w:style w:type="character" w:customStyle="1" w:styleId="CommentTextChar">
    <w:name w:val="Comment Text Char"/>
    <w:basedOn w:val="DefaultParagraphFont"/>
    <w:link w:val="CommentText"/>
    <w:uiPriority w:val="99"/>
    <w:semiHidden/>
    <w:rsid w:val="00E9726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7269"/>
    <w:rPr>
      <w:b/>
      <w:bCs/>
    </w:rPr>
  </w:style>
  <w:style w:type="character" w:customStyle="1" w:styleId="CommentSubjectChar">
    <w:name w:val="Comment Subject Char"/>
    <w:basedOn w:val="CommentTextChar"/>
    <w:link w:val="CommentSubject"/>
    <w:uiPriority w:val="99"/>
    <w:semiHidden/>
    <w:rsid w:val="00E97269"/>
    <w:rPr>
      <w:rFonts w:eastAsia="Times New Roman" w:cs="Times New Roman"/>
      <w:b/>
      <w:bCs/>
      <w:sz w:val="20"/>
      <w:szCs w:val="20"/>
    </w:rPr>
  </w:style>
  <w:style w:type="paragraph" w:styleId="Revision">
    <w:name w:val="Revision"/>
    <w:hidden/>
    <w:uiPriority w:val="99"/>
    <w:semiHidden/>
    <w:rsid w:val="00F30D3E"/>
    <w:pPr>
      <w:spacing w:after="0"/>
    </w:pPr>
    <w:rPr>
      <w:rFonts w:eastAsia="Times New Roman" w:cs="Times New Roman"/>
      <w:szCs w:val="20"/>
    </w:rPr>
  </w:style>
  <w:style w:type="character" w:styleId="Hyperlink">
    <w:name w:val="Hyperlink"/>
    <w:basedOn w:val="DefaultParagraphFont"/>
    <w:uiPriority w:val="99"/>
    <w:unhideWhenUsed/>
    <w:rsid w:val="00585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ieves-Cartagena@DOL.gov%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71E62-4E5B-4C57-B2D5-3D7DE746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Samina Sattar</dc:creator>
  <cp:keywords/>
  <dc:description/>
  <cp:lastModifiedBy>SYSTEM</cp:lastModifiedBy>
  <cp:revision>2</cp:revision>
  <cp:lastPrinted>2018-02-23T13:47:00Z</cp:lastPrinted>
  <dcterms:created xsi:type="dcterms:W3CDTF">2019-10-09T17:19:00Z</dcterms:created>
  <dcterms:modified xsi:type="dcterms:W3CDTF">2019-10-09T17:19:00Z</dcterms:modified>
</cp:coreProperties>
</file>