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05769" w14:textId="793ED6A5" w:rsidR="006A0088" w:rsidRPr="007C0642" w:rsidRDefault="006A0088" w:rsidP="000079FD">
      <w:pPr>
        <w:pStyle w:val="H2Chapter"/>
        <w:spacing w:before="0"/>
      </w:pPr>
      <w:bookmarkStart w:id="0" w:name="_GoBack"/>
      <w:bookmarkEnd w:id="0"/>
      <w:r w:rsidRPr="007C0642">
        <w:t>Discussion</w:t>
      </w:r>
      <w:r w:rsidR="00D52C8F" w:rsidRPr="007C0642">
        <w:t xml:space="preserve"> guide: </w:t>
      </w:r>
      <w:r w:rsidR="00452EA6" w:rsidRPr="007C0642">
        <w:t>National equity</w:t>
      </w:r>
      <w:r w:rsidRPr="007C0642">
        <w:t xml:space="preserve"> Contractors</w:t>
      </w:r>
    </w:p>
    <w:p w14:paraId="6C5724EE" w14:textId="77777777" w:rsidR="00C758F2" w:rsidRPr="007C0642" w:rsidRDefault="00C758F2" w:rsidP="00C758F2">
      <w:pPr>
        <w:pStyle w:val="H3Alpha"/>
      </w:pPr>
      <w:r w:rsidRPr="007C0642">
        <w:t>Introduction</w:t>
      </w:r>
    </w:p>
    <w:p w14:paraId="6630A21D" w14:textId="122531EF" w:rsidR="00C758F2" w:rsidRPr="007C0642" w:rsidRDefault="00C758F2" w:rsidP="00C758F2">
      <w:pPr>
        <w:pStyle w:val="NormalSS"/>
      </w:pPr>
      <w:r w:rsidRPr="007C0642">
        <w:t>Thank you for taking the time to speak with me today. My name is XX and I work for XX. As I explained in my email, I am part of a research team documenting the progress made by national contractors and state grantees under the U.S. Department of Labor’s apprenticeship efforts. This conversation is part of a series of discussions we are having with the national industry and equity partners to understand the approaches being used to expand apprenticeship and increase diversity within apprenticeship programs, as well as the progress that has been made toward DOL’s goals.</w:t>
      </w:r>
    </w:p>
    <w:p w14:paraId="72C822DA" w14:textId="77777777" w:rsidR="00C758F2" w:rsidRPr="007C0642" w:rsidRDefault="00C758F2" w:rsidP="00C758F2">
      <w:pPr>
        <w:pStyle w:val="NormalSS"/>
      </w:pPr>
      <w:r w:rsidRPr="007C0642">
        <w:t xml:space="preserve"> Our conversation today should take between 1.5 hours to 2 hours. I would like to record our conversation just to make sure my notes are complete; the recording will not be shared with the Department of Labor. Is that ok? If you would like to say anything off the record during our conversation, please let me know and I will stop recording. Do you have any questions before we begin?</w:t>
      </w:r>
    </w:p>
    <w:p w14:paraId="4C25C43F" w14:textId="77777777" w:rsidR="00F45B11" w:rsidRPr="007C0642" w:rsidRDefault="00F45B11" w:rsidP="00F45B11">
      <w:pPr>
        <w:pStyle w:val="H3Alpha"/>
      </w:pPr>
      <w:r w:rsidRPr="007C0642">
        <w:t>I. Respondent background</w:t>
      </w:r>
    </w:p>
    <w:p w14:paraId="5FE67163" w14:textId="1C7E2D08" w:rsidR="00F45B11" w:rsidRPr="007C0642" w:rsidRDefault="00030F94" w:rsidP="00EF3164">
      <w:pPr>
        <w:pStyle w:val="NumberedBullet"/>
        <w:tabs>
          <w:tab w:val="clear" w:pos="792"/>
          <w:tab w:val="num" w:pos="-72"/>
        </w:tabs>
        <w:spacing w:after="240"/>
        <w:ind w:left="360"/>
      </w:pPr>
      <w:r w:rsidRPr="007C0642">
        <w:t xml:space="preserve">Can </w:t>
      </w:r>
      <w:r w:rsidR="00F45B11" w:rsidRPr="007C0642">
        <w:t xml:space="preserve">you first tell </w:t>
      </w:r>
      <w:r w:rsidR="00BC5138" w:rsidRPr="007C0642">
        <w:t>me</w:t>
      </w:r>
      <w:r w:rsidR="00F45B11" w:rsidRPr="007C0642">
        <w:t xml:space="preserve"> your </w:t>
      </w:r>
      <w:r w:rsidRPr="007C0642">
        <w:t>title and role in your organization</w:t>
      </w:r>
      <w:r w:rsidR="00302CDD" w:rsidRPr="007C0642">
        <w:t>,</w:t>
      </w:r>
      <w:r w:rsidRPr="007C0642">
        <w:t xml:space="preserve"> and</w:t>
      </w:r>
      <w:r w:rsidR="00302CDD" w:rsidRPr="007C0642">
        <w:t xml:space="preserve"> your</w:t>
      </w:r>
      <w:r w:rsidRPr="007C0642">
        <w:t xml:space="preserve"> role on the contract? </w:t>
      </w:r>
    </w:p>
    <w:p w14:paraId="30E8DADF" w14:textId="6F2BD00B" w:rsidR="006C3BA5" w:rsidRPr="007C0642" w:rsidRDefault="006C3BA5" w:rsidP="006C3BA5">
      <w:pPr>
        <w:pStyle w:val="H3Alpha"/>
      </w:pPr>
      <w:r w:rsidRPr="007C0642">
        <w:t xml:space="preserve">II. </w:t>
      </w:r>
      <w:r w:rsidR="004E0E29" w:rsidRPr="007C0642">
        <w:t xml:space="preserve">Intermediary goals and </w:t>
      </w:r>
      <w:r w:rsidR="000D5A6D" w:rsidRPr="007C0642">
        <w:t>partnerships</w:t>
      </w:r>
    </w:p>
    <w:p w14:paraId="702159DA" w14:textId="5B23D6C6" w:rsidR="006C3BA5" w:rsidRPr="007C0642" w:rsidRDefault="006C3BA5" w:rsidP="006C3BA5">
      <w:pPr>
        <w:pStyle w:val="NormalSS"/>
        <w:rPr>
          <w:i/>
        </w:rPr>
      </w:pPr>
      <w:r w:rsidRPr="007C0642">
        <w:rPr>
          <w:i/>
        </w:rPr>
        <w:t xml:space="preserve">I would like to spend a few minutes learning more about your approach to </w:t>
      </w:r>
      <w:r w:rsidR="000D5A6D" w:rsidRPr="007C0642">
        <w:rPr>
          <w:i/>
        </w:rPr>
        <w:t xml:space="preserve">creating opportunity partnerships for </w:t>
      </w:r>
      <w:r w:rsidRPr="007C0642">
        <w:rPr>
          <w:i/>
        </w:rPr>
        <w:t>apprenticeship programs</w:t>
      </w:r>
      <w:r w:rsidR="00083322" w:rsidRPr="007C0642">
        <w:rPr>
          <w:i/>
        </w:rPr>
        <w:t xml:space="preserve"> over the past year</w:t>
      </w:r>
      <w:r w:rsidRPr="007C0642">
        <w:rPr>
          <w:i/>
        </w:rPr>
        <w:t>.</w:t>
      </w:r>
    </w:p>
    <w:p w14:paraId="7B0FD2D5" w14:textId="5081D3EC" w:rsidR="002B6E17" w:rsidRPr="007C0642" w:rsidRDefault="0045292C" w:rsidP="00225373">
      <w:pPr>
        <w:pStyle w:val="NumberedBullet"/>
        <w:tabs>
          <w:tab w:val="clear" w:pos="792"/>
          <w:tab w:val="num" w:pos="-72"/>
        </w:tabs>
        <w:ind w:left="360"/>
      </w:pPr>
      <w:r w:rsidRPr="007C0642">
        <w:t>I understand that</w:t>
      </w:r>
      <w:r w:rsidR="00D278A8" w:rsidRPr="007C0642">
        <w:t xml:space="preserve">, through this contract, </w:t>
      </w:r>
      <w:r w:rsidRPr="007C0642">
        <w:t xml:space="preserve">you are focusing on increasing the number of [women, </w:t>
      </w:r>
      <w:r w:rsidR="00A922CB" w:rsidRPr="007C0642">
        <w:t>people of color</w:t>
      </w:r>
      <w:r w:rsidR="00067780" w:rsidRPr="007C0642">
        <w:t>, Hispanics,</w:t>
      </w:r>
      <w:r w:rsidRPr="007C0642">
        <w:t xml:space="preserve"> </w:t>
      </w:r>
      <w:r w:rsidR="00E425D6" w:rsidRPr="007C0642">
        <w:t xml:space="preserve">youth, </w:t>
      </w:r>
      <w:r w:rsidRPr="007C0642">
        <w:t xml:space="preserve">and people with disabilities] in apprenticeship. </w:t>
      </w:r>
    </w:p>
    <w:tbl>
      <w:tblPr>
        <w:tblStyle w:val="TableGrid"/>
        <w:tblpPr w:leftFromText="180" w:rightFromText="180" w:vertAnchor="text" w:horzAnchor="margin" w:tblpY="2222"/>
        <w:tblW w:w="9355" w:type="dxa"/>
        <w:tblLook w:val="04A0" w:firstRow="1" w:lastRow="0" w:firstColumn="1" w:lastColumn="0" w:noHBand="0" w:noVBand="1"/>
      </w:tblPr>
      <w:tblGrid>
        <w:gridCol w:w="9355"/>
      </w:tblGrid>
      <w:tr w:rsidR="00A36F37" w:rsidRPr="007C0642" w14:paraId="3526664D" w14:textId="77777777" w:rsidTr="00A36F37">
        <w:tc>
          <w:tcPr>
            <w:tcW w:w="9355" w:type="dxa"/>
          </w:tcPr>
          <w:p w14:paraId="4B130EAA" w14:textId="51C6486B" w:rsidR="00A36F37" w:rsidRPr="007C0642" w:rsidRDefault="00A36F37" w:rsidP="00AA3C57">
            <w:pPr>
              <w:spacing w:line="240" w:lineRule="auto"/>
              <w:ind w:firstLine="0"/>
              <w:rPr>
                <w:rFonts w:ascii="Arial" w:hAnsi="Arial" w:cs="Arial"/>
                <w:sz w:val="18"/>
                <w:szCs w:val="18"/>
              </w:rPr>
            </w:pPr>
            <w:r w:rsidRPr="007C0642">
              <w:rPr>
                <w:rFonts w:ascii="Arial" w:hAnsi="Arial" w:cs="Arial"/>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voluntary. </w:t>
            </w:r>
            <w:r w:rsidRPr="007C0642">
              <w:rPr>
                <w:rFonts w:ascii="Arial" w:hAnsi="Arial" w:cs="Arial"/>
                <w:sz w:val="18"/>
                <w:szCs w:val="18"/>
                <w:lang w:eastAsia="ko-KR"/>
              </w:rPr>
              <w:t xml:space="preserve">Send comments regarding the burden estimate or any other aspect of this collection of information, including suggestions for reducing this burden, to </w:t>
            </w:r>
            <w:hyperlink r:id="rId9" w:history="1">
              <w:r w:rsidR="0044459E" w:rsidRPr="005C3FB8">
                <w:rPr>
                  <w:rStyle w:val="Hyperlink"/>
                  <w:rFonts w:ascii="Arial" w:hAnsi="Arial" w:cs="Arial"/>
                  <w:sz w:val="18"/>
                  <w:szCs w:val="18"/>
                  <w:lang w:eastAsia="ko-KR"/>
                </w:rPr>
                <w:t xml:space="preserve">Nieves-Cartagena@DOL.gov </w:t>
              </w:r>
            </w:hyperlink>
            <w:r w:rsidRPr="007C0642">
              <w:rPr>
                <w:rFonts w:ascii="Arial" w:hAnsi="Arial" w:cs="Arial"/>
                <w:sz w:val="18"/>
                <w:szCs w:val="18"/>
                <w:lang w:eastAsia="ko-KR"/>
              </w:rPr>
              <w:t xml:space="preserve">and reference the 0MB Control Number </w:t>
            </w:r>
            <w:r w:rsidR="00AA3C57">
              <w:rPr>
                <w:rFonts w:ascii="Arial" w:hAnsi="Arial" w:cs="Arial"/>
                <w:sz w:val="18"/>
                <w:szCs w:val="18"/>
                <w:lang w:eastAsia="ko-KR"/>
              </w:rPr>
              <w:t>XXXX</w:t>
            </w:r>
            <w:r w:rsidRPr="007C0642">
              <w:rPr>
                <w:rFonts w:ascii="Arial" w:hAnsi="Arial" w:cs="Arial"/>
                <w:sz w:val="18"/>
                <w:szCs w:val="18"/>
                <w:lang w:eastAsia="ko-KR"/>
              </w:rPr>
              <w:t xml:space="preserve">-XXXX.  Comments can also be mailed to:  U.S. Department of Labor, Chief Evaluation Office, 200 Constitution Ave., NW, S-2312, Washington, DC  20210.  </w:t>
            </w:r>
            <w:r w:rsidRPr="007C0642">
              <w:rPr>
                <w:rFonts w:ascii="Arial" w:hAnsi="Arial" w:cs="Arial"/>
                <w:sz w:val="18"/>
                <w:szCs w:val="18"/>
              </w:rPr>
              <w:t>Note: Please do not return the completed interview guide to the email or mailing address.</w:t>
            </w:r>
          </w:p>
        </w:tc>
      </w:tr>
    </w:tbl>
    <w:p w14:paraId="4A80ECEA" w14:textId="39C20AD7" w:rsidR="0045292C" w:rsidRPr="007C0642" w:rsidRDefault="0045292C" w:rsidP="00225373">
      <w:pPr>
        <w:pStyle w:val="DashLASTSS"/>
      </w:pPr>
      <w:r w:rsidRPr="007C0642">
        <w:t xml:space="preserve">What </w:t>
      </w:r>
      <w:r w:rsidR="004E0E29" w:rsidRPr="007C0642">
        <w:t xml:space="preserve">were </w:t>
      </w:r>
      <w:r w:rsidRPr="007C0642">
        <w:t xml:space="preserve">you hoping to change about the apprenticeship </w:t>
      </w:r>
      <w:r w:rsidR="00302CDD" w:rsidRPr="007C0642">
        <w:t xml:space="preserve">experience </w:t>
      </w:r>
      <w:r w:rsidRPr="007C0642">
        <w:t>for each</w:t>
      </w:r>
      <w:r w:rsidR="003E0FF1" w:rsidRPr="007C0642">
        <w:t xml:space="preserve"> target</w:t>
      </w:r>
      <w:r w:rsidRPr="007C0642">
        <w:t xml:space="preserve"> population? </w:t>
      </w:r>
    </w:p>
    <w:p w14:paraId="2E4E15F9" w14:textId="77777777" w:rsidR="00A36F37" w:rsidRPr="007C0642" w:rsidRDefault="00A36F37">
      <w:pPr>
        <w:spacing w:after="240" w:line="240" w:lineRule="auto"/>
        <w:ind w:firstLine="0"/>
      </w:pPr>
      <w:r w:rsidRPr="007C0642">
        <w:br w:type="page"/>
      </w:r>
    </w:p>
    <w:p w14:paraId="5D027F42" w14:textId="5EDBB8D1" w:rsidR="000D5A6D" w:rsidRPr="007C0642" w:rsidRDefault="0045292C" w:rsidP="00225373">
      <w:pPr>
        <w:pStyle w:val="NumberedBullet"/>
        <w:tabs>
          <w:tab w:val="clear" w:pos="792"/>
          <w:tab w:val="num" w:pos="360"/>
        </w:tabs>
        <w:ind w:left="360"/>
      </w:pPr>
      <w:r w:rsidRPr="007C0642">
        <w:lastRenderedPageBreak/>
        <w:t xml:space="preserve">Can you describe </w:t>
      </w:r>
      <w:r w:rsidR="004E0E29" w:rsidRPr="007C0642">
        <w:t xml:space="preserve">how </w:t>
      </w:r>
      <w:r w:rsidRPr="007C0642">
        <w:t xml:space="preserve">the partnerships that you have established </w:t>
      </w:r>
      <w:r w:rsidR="004E0E29" w:rsidRPr="007C0642">
        <w:t>for</w:t>
      </w:r>
      <w:r w:rsidRPr="007C0642">
        <w:t xml:space="preserve"> this contract</w:t>
      </w:r>
      <w:r w:rsidR="004E0E29" w:rsidRPr="007C0642">
        <w:t xml:space="preserve"> ha</w:t>
      </w:r>
      <w:r w:rsidR="00D52D3F" w:rsidRPr="007C0642">
        <w:t>ve</w:t>
      </w:r>
      <w:r w:rsidR="004E0E29" w:rsidRPr="007C0642">
        <w:t xml:space="preserve"> changed over time</w:t>
      </w:r>
      <w:r w:rsidRPr="007C0642">
        <w:t xml:space="preserve">? </w:t>
      </w:r>
    </w:p>
    <w:p w14:paraId="5A0F007D" w14:textId="6A8B0D4F" w:rsidR="00DE02DC" w:rsidRPr="007C0642" w:rsidRDefault="00BC05F7" w:rsidP="000D5A6D">
      <w:pPr>
        <w:pStyle w:val="Dash"/>
      </w:pPr>
      <w:r w:rsidRPr="007C0642">
        <w:t xml:space="preserve">Have the organizations involved in the partnerships established in the first year changed? </w:t>
      </w:r>
    </w:p>
    <w:p w14:paraId="43D8E2C4" w14:textId="174D05F4" w:rsidR="0045292C" w:rsidRPr="007C0642" w:rsidRDefault="00BC05F7" w:rsidP="000D5A6D">
      <w:pPr>
        <w:pStyle w:val="Dash"/>
      </w:pPr>
      <w:r w:rsidRPr="007C0642">
        <w:t xml:space="preserve">Have you developed new partnerships in the past year? How did these partnerships emerge? </w:t>
      </w:r>
      <w:r w:rsidR="00DE02DC" w:rsidRPr="007C0642">
        <w:t>W</w:t>
      </w:r>
      <w:r w:rsidR="0045292C" w:rsidRPr="007C0642">
        <w:t>hat is the focus</w:t>
      </w:r>
      <w:r w:rsidR="002805F4" w:rsidRPr="007C0642">
        <w:t xml:space="preserve"> of each partnership</w:t>
      </w:r>
      <w:r w:rsidR="0045292C" w:rsidRPr="007C0642">
        <w:t xml:space="preserve"> </w:t>
      </w:r>
      <w:r w:rsidR="00302CDD" w:rsidRPr="007C0642">
        <w:t>–</w:t>
      </w:r>
      <w:r w:rsidR="00DE02DC" w:rsidRPr="007C0642">
        <w:t xml:space="preserve"> </w:t>
      </w:r>
      <w:r w:rsidR="00302CDD" w:rsidRPr="007C0642">
        <w:t xml:space="preserve">a target </w:t>
      </w:r>
      <w:r w:rsidR="0045292C" w:rsidRPr="007C0642">
        <w:t>population</w:t>
      </w:r>
      <w:r w:rsidR="00DE02DC" w:rsidRPr="007C0642">
        <w:t>?</w:t>
      </w:r>
      <w:r w:rsidR="0045292C" w:rsidRPr="007C0642">
        <w:t xml:space="preserve"> </w:t>
      </w:r>
      <w:r w:rsidR="00302CDD" w:rsidRPr="007C0642">
        <w:t xml:space="preserve">A target </w:t>
      </w:r>
      <w:r w:rsidR="0045292C" w:rsidRPr="007C0642">
        <w:t>industry</w:t>
      </w:r>
      <w:r w:rsidR="00DE02DC" w:rsidRPr="007C0642">
        <w:t>?</w:t>
      </w:r>
      <w:r w:rsidR="0045292C" w:rsidRPr="007C0642">
        <w:t xml:space="preserve"> </w:t>
      </w:r>
      <w:r w:rsidR="00302CDD" w:rsidRPr="007C0642">
        <w:t xml:space="preserve">A target </w:t>
      </w:r>
      <w:r w:rsidR="0045292C" w:rsidRPr="007C0642">
        <w:t>occupation</w:t>
      </w:r>
      <w:r w:rsidR="00DE02DC" w:rsidRPr="007C0642">
        <w:t>?</w:t>
      </w:r>
      <w:r w:rsidR="0039494C" w:rsidRPr="007C0642">
        <w:t xml:space="preserve"> </w:t>
      </w:r>
      <w:r w:rsidR="00302CDD" w:rsidRPr="007C0642">
        <w:t xml:space="preserve">A target </w:t>
      </w:r>
      <w:r w:rsidR="0039494C" w:rsidRPr="007C0642">
        <w:t>region</w:t>
      </w:r>
      <w:r w:rsidR="0045292C" w:rsidRPr="007C0642">
        <w:t xml:space="preserve">? </w:t>
      </w:r>
    </w:p>
    <w:p w14:paraId="3127FCD3" w14:textId="77777777" w:rsidR="00BC05F7" w:rsidRPr="007C0642" w:rsidRDefault="00BC05F7" w:rsidP="000D5A6D">
      <w:pPr>
        <w:pStyle w:val="Dash"/>
      </w:pPr>
      <w:r w:rsidRPr="007C0642">
        <w:t xml:space="preserve">What have the partnerships achieved in the past year toward their goals? </w:t>
      </w:r>
    </w:p>
    <w:p w14:paraId="3D2D1F21" w14:textId="2064EF58" w:rsidR="00A36F37" w:rsidRPr="007C0642" w:rsidRDefault="00BC05F7" w:rsidP="000D5A6D">
      <w:pPr>
        <w:pStyle w:val="Dash"/>
      </w:pPr>
      <w:r w:rsidRPr="007C0642">
        <w:t xml:space="preserve">Have there been new challenges in maintaining the partnerships? </w:t>
      </w:r>
    </w:p>
    <w:p w14:paraId="1FBBE49B" w14:textId="10096720" w:rsidR="00327B4E" w:rsidRPr="007C0642" w:rsidRDefault="00327B4E" w:rsidP="00225373">
      <w:pPr>
        <w:pStyle w:val="NumberedBullet"/>
        <w:tabs>
          <w:tab w:val="clear" w:pos="792"/>
          <w:tab w:val="num" w:pos="360"/>
        </w:tabs>
        <w:ind w:left="360"/>
      </w:pPr>
      <w:r w:rsidRPr="007C0642">
        <w:t xml:space="preserve">What infrastructure have you put in place to make sure </w:t>
      </w:r>
      <w:r w:rsidR="004E0E29" w:rsidRPr="007C0642">
        <w:t>existing partnerships are</w:t>
      </w:r>
      <w:r w:rsidRPr="007C0642">
        <w:t xml:space="preserve"> effective and sustainable?</w:t>
      </w:r>
    </w:p>
    <w:p w14:paraId="17235BFA" w14:textId="24842582" w:rsidR="00493D60" w:rsidRPr="007C0642" w:rsidRDefault="00D52D3F" w:rsidP="00225373">
      <w:pPr>
        <w:pStyle w:val="NumberedBullet"/>
        <w:tabs>
          <w:tab w:val="clear" w:pos="792"/>
          <w:tab w:val="num" w:pos="360"/>
        </w:tabs>
        <w:ind w:left="360"/>
      </w:pPr>
      <w:r w:rsidRPr="007C0642">
        <w:t>Have the</w:t>
      </w:r>
      <w:r w:rsidR="00493D60" w:rsidRPr="007C0642">
        <w:t xml:space="preserve"> states or cities</w:t>
      </w:r>
      <w:r w:rsidRPr="007C0642">
        <w:t xml:space="preserve"> you’re working with changed over this past year</w:t>
      </w:r>
      <w:r w:rsidR="00493D60" w:rsidRPr="007C0642">
        <w:t>? Why?</w:t>
      </w:r>
    </w:p>
    <w:p w14:paraId="15D55EAA" w14:textId="77777777" w:rsidR="008C672A" w:rsidRPr="007C0642" w:rsidRDefault="008C672A" w:rsidP="008C672A">
      <w:pPr>
        <w:pStyle w:val="NumberedBullet"/>
        <w:tabs>
          <w:tab w:val="clear" w:pos="792"/>
          <w:tab w:val="num" w:pos="-72"/>
        </w:tabs>
        <w:ind w:left="360"/>
      </w:pPr>
      <w:r w:rsidRPr="007C0642">
        <w:t>What were your goals for your contract this past year? How were these goals different from your goals in the first year of the contract?</w:t>
      </w:r>
    </w:p>
    <w:p w14:paraId="5D4E7E47" w14:textId="12423B2A" w:rsidR="008C672A" w:rsidRPr="007C0642" w:rsidRDefault="008C672A" w:rsidP="008C672A">
      <w:pPr>
        <w:pStyle w:val="Dash"/>
      </w:pPr>
      <w:r w:rsidRPr="007C0642">
        <w:t xml:space="preserve">What progress have you made toward your target of increasing participation in apprenticeship of target groups? </w:t>
      </w:r>
    </w:p>
    <w:p w14:paraId="6ACB56FF" w14:textId="17FE57C6" w:rsidR="008C672A" w:rsidRPr="007C0642" w:rsidRDefault="008C672A" w:rsidP="008C672A">
      <w:pPr>
        <w:pStyle w:val="Dash"/>
      </w:pPr>
      <w:r w:rsidRPr="007C0642">
        <w:t>What progress have you made toward your target of increasing completion of apprenticeship of target groups?</w:t>
      </w:r>
    </w:p>
    <w:p w14:paraId="12F3086B" w14:textId="170E5C67" w:rsidR="00E425D6" w:rsidRPr="007C0642" w:rsidRDefault="00E425D6" w:rsidP="00EF3164">
      <w:pPr>
        <w:pStyle w:val="NumberedBullet"/>
        <w:tabs>
          <w:tab w:val="clear" w:pos="792"/>
          <w:tab w:val="num" w:pos="360"/>
        </w:tabs>
        <w:ind w:left="360"/>
      </w:pPr>
      <w:r w:rsidRPr="007C0642">
        <w:t xml:space="preserve">To what extent, if any, are you working collaboratively with other </w:t>
      </w:r>
      <w:r w:rsidR="00BC05F7" w:rsidRPr="007C0642">
        <w:t>OA-sponsored intermediaries</w:t>
      </w:r>
      <w:r w:rsidRPr="007C0642">
        <w:t xml:space="preserve">? </w:t>
      </w:r>
    </w:p>
    <w:p w14:paraId="256D94C4" w14:textId="33BA574E" w:rsidR="00BC05F7" w:rsidRPr="007C0642" w:rsidRDefault="00BC05F7" w:rsidP="003656BF">
      <w:pPr>
        <w:pStyle w:val="NumberedBulletLastSS"/>
        <w:tabs>
          <w:tab w:val="clear" w:pos="792"/>
          <w:tab w:val="num" w:pos="360"/>
        </w:tabs>
        <w:ind w:left="360"/>
      </w:pPr>
      <w:r w:rsidRPr="007C0642">
        <w:t xml:space="preserve">To what extent, if any, are you working collaboratively with states that have received state expansion grants? </w:t>
      </w:r>
    </w:p>
    <w:p w14:paraId="509F1984" w14:textId="68AC27AD" w:rsidR="00A15A3E" w:rsidRPr="007C0642" w:rsidRDefault="00A15A3E" w:rsidP="0045292C">
      <w:pPr>
        <w:pStyle w:val="H3Alpha"/>
      </w:pPr>
      <w:r w:rsidRPr="007C0642">
        <w:t>I</w:t>
      </w:r>
      <w:r w:rsidR="0080791E" w:rsidRPr="007C0642">
        <w:t>I</w:t>
      </w:r>
      <w:r w:rsidRPr="007C0642">
        <w:t>I. Strategies to increase access and entry</w:t>
      </w:r>
    </w:p>
    <w:p w14:paraId="02A2B73F" w14:textId="361DC3A4" w:rsidR="00797E4E" w:rsidRPr="007C0642" w:rsidRDefault="00797E4E" w:rsidP="00797E4E">
      <w:pPr>
        <w:pStyle w:val="NormalSS"/>
        <w:rPr>
          <w:i/>
        </w:rPr>
      </w:pPr>
      <w:r w:rsidRPr="007C0642">
        <w:rPr>
          <w:i/>
        </w:rPr>
        <w:t>I would like to understand how you and your opportunity partnerships are conducting outreach to and increasing entry into apprenticeship for the populations you are focusing on.</w:t>
      </w:r>
    </w:p>
    <w:p w14:paraId="375C9AA5" w14:textId="23E057C4" w:rsidR="00D278A8" w:rsidRPr="007C0642" w:rsidRDefault="00A15A3E" w:rsidP="00225373">
      <w:pPr>
        <w:pStyle w:val="NumberedBullet"/>
        <w:tabs>
          <w:tab w:val="clear" w:pos="792"/>
          <w:tab w:val="num" w:pos="360"/>
        </w:tabs>
        <w:ind w:left="360"/>
      </w:pPr>
      <w:r w:rsidRPr="007C0642">
        <w:t>What strategies have your partnerships</w:t>
      </w:r>
      <w:r w:rsidR="00D278A8" w:rsidRPr="007C0642">
        <w:t xml:space="preserve"> </w:t>
      </w:r>
      <w:r w:rsidR="00BC05F7" w:rsidRPr="007C0642">
        <w:t>used</w:t>
      </w:r>
      <w:r w:rsidR="00D52D3F" w:rsidRPr="007C0642">
        <w:t xml:space="preserve"> this past year </w:t>
      </w:r>
      <w:r w:rsidRPr="007C0642">
        <w:t>to</w:t>
      </w:r>
      <w:r w:rsidR="00C15780" w:rsidRPr="007C0642">
        <w:t xml:space="preserve"> directly increase access to and entry of</w:t>
      </w:r>
      <w:r w:rsidR="003E0FF1" w:rsidRPr="007C0642">
        <w:t xml:space="preserve"> </w:t>
      </w:r>
      <w:r w:rsidR="00BC05F7" w:rsidRPr="007C0642">
        <w:t xml:space="preserve">your </w:t>
      </w:r>
      <w:r w:rsidR="003E0FF1" w:rsidRPr="007C0642">
        <w:t>target populations</w:t>
      </w:r>
      <w:r w:rsidR="00C15780" w:rsidRPr="007C0642">
        <w:t xml:space="preserve"> in apprenticeships</w:t>
      </w:r>
      <w:r w:rsidR="003E0FF1" w:rsidRPr="007C0642">
        <w:t>?</w:t>
      </w:r>
      <w:r w:rsidRPr="007C0642">
        <w:t xml:space="preserve"> How do the strategies differ by </w:t>
      </w:r>
      <w:r w:rsidR="003E0FF1" w:rsidRPr="007C0642">
        <w:t>population</w:t>
      </w:r>
      <w:r w:rsidRPr="007C0642">
        <w:t xml:space="preserve">? </w:t>
      </w:r>
    </w:p>
    <w:p w14:paraId="68D0F014" w14:textId="32972C66" w:rsidR="00A81539" w:rsidRPr="007C0642" w:rsidRDefault="00A81539" w:rsidP="00EF3164">
      <w:pPr>
        <w:pStyle w:val="Dash"/>
        <w:spacing w:after="240"/>
      </w:pPr>
      <w:r w:rsidRPr="007C0642">
        <w:t>How does the partnership reach members of these groups?</w:t>
      </w:r>
    </w:p>
    <w:p w14:paraId="76A56C9B" w14:textId="39246302" w:rsidR="00A15A3E" w:rsidRPr="007C0642" w:rsidRDefault="00B07855" w:rsidP="00225373">
      <w:pPr>
        <w:pStyle w:val="NumberedBullet"/>
        <w:tabs>
          <w:tab w:val="clear" w:pos="792"/>
          <w:tab w:val="num" w:pos="360"/>
        </w:tabs>
        <w:ind w:left="360"/>
      </w:pPr>
      <w:r w:rsidRPr="007C0642">
        <w:t xml:space="preserve">How have your </w:t>
      </w:r>
      <w:r w:rsidR="00D24FE3" w:rsidRPr="007C0642">
        <w:t xml:space="preserve">outreach </w:t>
      </w:r>
      <w:r w:rsidR="00107915" w:rsidRPr="007C0642">
        <w:t xml:space="preserve">strategies </w:t>
      </w:r>
      <w:r w:rsidRPr="007C0642">
        <w:t xml:space="preserve">changed since the first year? What have you learned about the process that has changed your approach? </w:t>
      </w:r>
    </w:p>
    <w:p w14:paraId="41C97F48" w14:textId="5BC7FC06" w:rsidR="00B07855" w:rsidRPr="007C0642" w:rsidRDefault="00B07855" w:rsidP="00A15A3E">
      <w:pPr>
        <w:pStyle w:val="Dash"/>
      </w:pPr>
      <w:r w:rsidRPr="007C0642">
        <w:t>Which strategies have worked the best? What seems to be more effective – directly reaching the target population or working through sponsors?</w:t>
      </w:r>
    </w:p>
    <w:p w14:paraId="30CEBC04" w14:textId="6A24BDA1" w:rsidR="007911E5" w:rsidRPr="007C0642" w:rsidRDefault="007911E5" w:rsidP="00A15A3E">
      <w:pPr>
        <w:pStyle w:val="Dash"/>
      </w:pPr>
      <w:r w:rsidRPr="007C0642">
        <w:t>What tools and resources have you developed to improve outreach?</w:t>
      </w:r>
    </w:p>
    <w:p w14:paraId="6AF08F4B" w14:textId="470687F4" w:rsidR="00284EC2" w:rsidRPr="007C0642" w:rsidRDefault="007911E5" w:rsidP="003E0FF1">
      <w:pPr>
        <w:pStyle w:val="Dash"/>
      </w:pPr>
      <w:r w:rsidRPr="007C0642">
        <w:t>Do you have measures to track the progress or effectiveness of outreach?</w:t>
      </w:r>
    </w:p>
    <w:p w14:paraId="4BB6413F" w14:textId="754D1EB3" w:rsidR="002B6E17" w:rsidRPr="007C0642" w:rsidRDefault="002B6E17" w:rsidP="00225373">
      <w:pPr>
        <w:pStyle w:val="NumberedBullet"/>
        <w:tabs>
          <w:tab w:val="clear" w:pos="792"/>
          <w:tab w:val="num" w:pos="360"/>
        </w:tabs>
        <w:ind w:left="360"/>
      </w:pPr>
      <w:r w:rsidRPr="007C0642">
        <w:t xml:space="preserve">Are </w:t>
      </w:r>
      <w:r w:rsidR="003E0FF1" w:rsidRPr="007C0642">
        <w:t xml:space="preserve">the partnerships </w:t>
      </w:r>
      <w:r w:rsidRPr="007C0642">
        <w:t xml:space="preserve">using </w:t>
      </w:r>
      <w:r w:rsidR="003E0FF1" w:rsidRPr="007C0642">
        <w:t xml:space="preserve">pre-apprenticeship programs as </w:t>
      </w:r>
      <w:r w:rsidRPr="007C0642">
        <w:t xml:space="preserve">a way to increase </w:t>
      </w:r>
      <w:r w:rsidR="003E0FF1" w:rsidRPr="007C0642">
        <w:t>targeted populations</w:t>
      </w:r>
      <w:r w:rsidRPr="007C0642">
        <w:t>’</w:t>
      </w:r>
      <w:r w:rsidR="003E0FF1" w:rsidRPr="007C0642">
        <w:t xml:space="preserve"> </w:t>
      </w:r>
      <w:r w:rsidRPr="007C0642">
        <w:t xml:space="preserve">participation in </w:t>
      </w:r>
      <w:r w:rsidR="003E0FF1" w:rsidRPr="007C0642">
        <w:t xml:space="preserve">apprenticeships? </w:t>
      </w:r>
      <w:r w:rsidRPr="007C0642">
        <w:t>Why or why not?</w:t>
      </w:r>
    </w:p>
    <w:p w14:paraId="22F9EB23" w14:textId="2A9FAB38" w:rsidR="00240D39" w:rsidRPr="007C0642" w:rsidRDefault="002B6E17" w:rsidP="00E91F06">
      <w:pPr>
        <w:pStyle w:val="Dash"/>
      </w:pPr>
      <w:r w:rsidRPr="007C0642">
        <w:lastRenderedPageBreak/>
        <w:t>If so, w</w:t>
      </w:r>
      <w:r w:rsidR="007911E5" w:rsidRPr="007C0642">
        <w:t>hat are the</w:t>
      </w:r>
      <w:r w:rsidR="003E0FF1" w:rsidRPr="007C0642">
        <w:t>y</w:t>
      </w:r>
      <w:r w:rsidR="007911E5" w:rsidRPr="007C0642">
        <w:t xml:space="preserve"> doing to increase the development of pre-apprenticeship programs for your target populations? </w:t>
      </w:r>
    </w:p>
    <w:p w14:paraId="6CB5EAD5" w14:textId="3E348D73" w:rsidR="00CB4B7B" w:rsidRPr="007C0642" w:rsidRDefault="00CB4B7B" w:rsidP="003E0FF1">
      <w:pPr>
        <w:pStyle w:val="Dash"/>
      </w:pPr>
      <w:r w:rsidRPr="007C0642">
        <w:t>What progress are you making toward your target of increasing participation in pre-apprenticeship for your target groups?</w:t>
      </w:r>
    </w:p>
    <w:p w14:paraId="3C5A8BF6" w14:textId="4E55B16F" w:rsidR="003E0FF1" w:rsidRPr="007C0642" w:rsidRDefault="00240D39" w:rsidP="003E0FF1">
      <w:pPr>
        <w:pStyle w:val="Dash"/>
      </w:pPr>
      <w:r w:rsidRPr="007C0642">
        <w:t xml:space="preserve">What organizations are </w:t>
      </w:r>
      <w:r w:rsidR="004B7382" w:rsidRPr="007C0642">
        <w:t xml:space="preserve">sponsoring </w:t>
      </w:r>
      <w:r w:rsidRPr="007C0642">
        <w:t xml:space="preserve">these programs? </w:t>
      </w:r>
      <w:r w:rsidR="003E0FF1" w:rsidRPr="007C0642">
        <w:t xml:space="preserve">What occupations and industries are involved? </w:t>
      </w:r>
    </w:p>
    <w:p w14:paraId="78B84125" w14:textId="7E629BD2" w:rsidR="003E0FF1" w:rsidRPr="007C0642" w:rsidRDefault="00D24FE3" w:rsidP="002C38F8">
      <w:pPr>
        <w:pStyle w:val="Dash"/>
      </w:pPr>
      <w:r w:rsidRPr="007C0642">
        <w:t>Do</w:t>
      </w:r>
      <w:r w:rsidR="002C38F8" w:rsidRPr="007C0642">
        <w:t xml:space="preserve"> pre-apprenticeship participants from these target populations </w:t>
      </w:r>
      <w:r w:rsidRPr="007C0642">
        <w:t>typically go on to apprenticeship programs? Why/why not?</w:t>
      </w:r>
    </w:p>
    <w:p w14:paraId="73829AF9" w14:textId="147AAE28" w:rsidR="00A15A3E" w:rsidRPr="007C0642" w:rsidRDefault="002C38F8" w:rsidP="00240D39">
      <w:pPr>
        <w:pStyle w:val="Dash"/>
      </w:pPr>
      <w:r w:rsidRPr="007C0642">
        <w:t>Are there specific m</w:t>
      </w:r>
      <w:r w:rsidR="00240D39" w:rsidRPr="007C0642">
        <w:t xml:space="preserve">odels of pre-apprenticeship </w:t>
      </w:r>
      <w:r w:rsidRPr="007C0642">
        <w:t>that appear to be more effective in filling the pipeline or leading to completion</w:t>
      </w:r>
      <w:r w:rsidR="00240D39" w:rsidRPr="007C0642">
        <w:t xml:space="preserve">? </w:t>
      </w:r>
    </w:p>
    <w:p w14:paraId="73F24886" w14:textId="3DFA5094" w:rsidR="00524F77" w:rsidRPr="007C0642" w:rsidRDefault="002C38F8" w:rsidP="00225373">
      <w:pPr>
        <w:pStyle w:val="NumberedBullet"/>
        <w:tabs>
          <w:tab w:val="clear" w:pos="792"/>
          <w:tab w:val="num" w:pos="360"/>
        </w:tabs>
        <w:ind w:left="360"/>
      </w:pPr>
      <w:r w:rsidRPr="007C0642">
        <w:t xml:space="preserve">How </w:t>
      </w:r>
      <w:r w:rsidR="00861736" w:rsidRPr="007C0642">
        <w:t>have you help</w:t>
      </w:r>
      <w:r w:rsidRPr="007C0642">
        <w:t>ed</w:t>
      </w:r>
      <w:r w:rsidR="00861736" w:rsidRPr="007C0642">
        <w:t xml:space="preserve"> sponsors develop action plans around </w:t>
      </w:r>
      <w:r w:rsidR="00612567" w:rsidRPr="007C0642">
        <w:t>increasing access and entry for diverse groups</w:t>
      </w:r>
      <w:r w:rsidR="00861736" w:rsidRPr="007C0642">
        <w:t>?</w:t>
      </w:r>
      <w:r w:rsidR="00A948B1" w:rsidRPr="007C0642">
        <w:t xml:space="preserve"> </w:t>
      </w:r>
    </w:p>
    <w:p w14:paraId="5D202A2F" w14:textId="76FB2F3E" w:rsidR="002C38F8" w:rsidRPr="007C0642" w:rsidRDefault="00662752" w:rsidP="003261B8">
      <w:pPr>
        <w:pStyle w:val="Dash"/>
      </w:pPr>
      <w:r w:rsidRPr="007C0642">
        <w:t>What are the selling points that you use to encourage them to participate</w:t>
      </w:r>
      <w:r w:rsidR="004B7382" w:rsidRPr="007C0642">
        <w:t xml:space="preserve"> in </w:t>
      </w:r>
      <w:r w:rsidR="002C38F8" w:rsidRPr="007C0642">
        <w:t>the development of action plans?</w:t>
      </w:r>
      <w:r w:rsidRPr="007C0642">
        <w:t xml:space="preserve"> </w:t>
      </w:r>
    </w:p>
    <w:p w14:paraId="30D52B80" w14:textId="7816F87B" w:rsidR="00662752" w:rsidRPr="007C0642" w:rsidRDefault="002C38F8" w:rsidP="00861736">
      <w:pPr>
        <w:pStyle w:val="Dash"/>
      </w:pPr>
      <w:r w:rsidRPr="007C0642">
        <w:t>W</w:t>
      </w:r>
      <w:r w:rsidR="00662752" w:rsidRPr="007C0642">
        <w:t xml:space="preserve">hat types of sponsors are generally </w:t>
      </w:r>
      <w:r w:rsidR="004B7382" w:rsidRPr="007C0642">
        <w:t xml:space="preserve">the most </w:t>
      </w:r>
      <w:r w:rsidR="00662752" w:rsidRPr="007C0642">
        <w:t>willing</w:t>
      </w:r>
      <w:r w:rsidR="004B7382" w:rsidRPr="007C0642">
        <w:t xml:space="preserve"> to address diversity and inclusion</w:t>
      </w:r>
      <w:r w:rsidR="00662752" w:rsidRPr="007C0642">
        <w:t xml:space="preserve">? </w:t>
      </w:r>
    </w:p>
    <w:p w14:paraId="46F2071F" w14:textId="4E08036E" w:rsidR="00A948B1" w:rsidRPr="007C0642" w:rsidRDefault="00A948B1" w:rsidP="00861736">
      <w:pPr>
        <w:pStyle w:val="Dash"/>
      </w:pPr>
      <w:r w:rsidRPr="007C0642">
        <w:t>Have the action plans been effective?</w:t>
      </w:r>
    </w:p>
    <w:p w14:paraId="7CF299D9" w14:textId="46583C69" w:rsidR="00AC62EA" w:rsidRPr="007C0642" w:rsidRDefault="002C38F8" w:rsidP="00225373">
      <w:pPr>
        <w:pStyle w:val="NumberedBullet"/>
        <w:tabs>
          <w:tab w:val="clear" w:pos="792"/>
          <w:tab w:val="num" w:pos="360"/>
        </w:tabs>
        <w:ind w:left="360"/>
      </w:pPr>
      <w:r w:rsidRPr="007C0642">
        <w:t>How h</w:t>
      </w:r>
      <w:r w:rsidR="00861736" w:rsidRPr="007C0642">
        <w:t>ave you helped sponsors identify</w:t>
      </w:r>
      <w:r w:rsidR="0080791E" w:rsidRPr="007C0642">
        <w:t xml:space="preserve"> and adopt</w:t>
      </w:r>
      <w:r w:rsidR="00861736" w:rsidRPr="007C0642">
        <w:t xml:space="preserve"> recruitment and selection procedures that promote diversity? </w:t>
      </w:r>
    </w:p>
    <w:p w14:paraId="02051D8F" w14:textId="77777777" w:rsidR="00F74068" w:rsidRPr="007C0642" w:rsidRDefault="00F74068" w:rsidP="0080791E">
      <w:pPr>
        <w:pStyle w:val="Dash"/>
      </w:pPr>
      <w:r w:rsidRPr="007C0642">
        <w:t xml:space="preserve">What types of new procedures or practices do you encourage sponsors to adopt? </w:t>
      </w:r>
    </w:p>
    <w:p w14:paraId="194BB704" w14:textId="40894C38" w:rsidR="00F74068" w:rsidRPr="007C0642" w:rsidRDefault="00861736" w:rsidP="0080791E">
      <w:pPr>
        <w:pStyle w:val="Dash"/>
      </w:pPr>
      <w:r w:rsidRPr="007C0642">
        <w:t xml:space="preserve">How many sponsors have implemented </w:t>
      </w:r>
      <w:r w:rsidR="00F74068" w:rsidRPr="007C0642">
        <w:t>new procedures</w:t>
      </w:r>
      <w:r w:rsidRPr="007C0642">
        <w:t xml:space="preserve">? </w:t>
      </w:r>
      <w:r w:rsidR="00CB4B7B" w:rsidRPr="007C0642">
        <w:t xml:space="preserve">How close is this number to your target outcome for increasing sponsor participation in diversity promotion? </w:t>
      </w:r>
      <w:r w:rsidR="002C38F8" w:rsidRPr="007C0642">
        <w:t>Can you give some examples?</w:t>
      </w:r>
    </w:p>
    <w:p w14:paraId="247884A1" w14:textId="034A2416" w:rsidR="00A948B1" w:rsidRPr="007C0642" w:rsidRDefault="00A948B1" w:rsidP="0080791E">
      <w:pPr>
        <w:pStyle w:val="Dash"/>
      </w:pPr>
      <w:r w:rsidRPr="007C0642">
        <w:t>Which new procedures have been effective?</w:t>
      </w:r>
    </w:p>
    <w:p w14:paraId="08B8D38C" w14:textId="2C1B4F84" w:rsidR="00AC62EA" w:rsidRPr="007C0642" w:rsidRDefault="00861736" w:rsidP="00777684">
      <w:pPr>
        <w:pStyle w:val="NumberedBullet"/>
        <w:tabs>
          <w:tab w:val="clear" w:pos="792"/>
          <w:tab w:val="num" w:pos="360"/>
        </w:tabs>
        <w:ind w:left="360"/>
      </w:pPr>
      <w:r w:rsidRPr="007C0642">
        <w:t xml:space="preserve">Have you worked with sponsors to develop </w:t>
      </w:r>
      <w:r w:rsidR="004B7382" w:rsidRPr="007C0642">
        <w:t xml:space="preserve">or update </w:t>
      </w:r>
      <w:r w:rsidRPr="007C0642">
        <w:t>affirmative action plans</w:t>
      </w:r>
      <w:r w:rsidR="00AC3430" w:rsidRPr="007C0642">
        <w:t xml:space="preserve">? </w:t>
      </w:r>
    </w:p>
    <w:p w14:paraId="35986A17" w14:textId="77777777" w:rsidR="00AC62EA" w:rsidRPr="007C0642" w:rsidRDefault="00AC3430" w:rsidP="0080791E">
      <w:pPr>
        <w:pStyle w:val="Dash"/>
      </w:pPr>
      <w:r w:rsidRPr="007C0642">
        <w:t xml:space="preserve">What is the focus of these plans? </w:t>
      </w:r>
    </w:p>
    <w:p w14:paraId="332AD218" w14:textId="77777777" w:rsidR="00AC62EA" w:rsidRPr="007C0642" w:rsidRDefault="00AC3430" w:rsidP="0080791E">
      <w:pPr>
        <w:pStyle w:val="Dash"/>
      </w:pPr>
      <w:r w:rsidRPr="007C0642">
        <w:t xml:space="preserve">Are there particular strategies or outcomes that are specified in the plans? </w:t>
      </w:r>
    </w:p>
    <w:p w14:paraId="0CCA9F1D" w14:textId="77777777" w:rsidR="00AC62EA" w:rsidRPr="007C0642" w:rsidRDefault="00AC3430" w:rsidP="0080791E">
      <w:pPr>
        <w:pStyle w:val="Dash"/>
      </w:pPr>
      <w:r w:rsidRPr="007C0642">
        <w:t xml:space="preserve">Did you develop a template for this purpose or look at existing best-practices? </w:t>
      </w:r>
    </w:p>
    <w:p w14:paraId="5446DE72" w14:textId="049C89A7" w:rsidR="00861736" w:rsidRPr="007C0642" w:rsidRDefault="00AC3430" w:rsidP="0080791E">
      <w:pPr>
        <w:pStyle w:val="Dash"/>
      </w:pPr>
      <w:r w:rsidRPr="007C0642">
        <w:t xml:space="preserve">How many sponsors have </w:t>
      </w:r>
      <w:r w:rsidR="00990F4B" w:rsidRPr="007C0642">
        <w:t xml:space="preserve">developed or updated </w:t>
      </w:r>
      <w:r w:rsidRPr="007C0642">
        <w:t>an affirmative action plan?</w:t>
      </w:r>
    </w:p>
    <w:p w14:paraId="5657D883" w14:textId="0459758F" w:rsidR="00284EC2" w:rsidRPr="007C0642" w:rsidRDefault="00284EC2" w:rsidP="0080791E">
      <w:pPr>
        <w:pStyle w:val="Dash"/>
      </w:pPr>
      <w:r w:rsidRPr="007C0642">
        <w:t>How much time do employers require to develop affirmative action plans? What is the cost of developing these plans?</w:t>
      </w:r>
    </w:p>
    <w:p w14:paraId="1F6FFAED" w14:textId="63ECBCB5" w:rsidR="00A948B1" w:rsidRPr="007C0642" w:rsidRDefault="00A948B1" w:rsidP="0080791E">
      <w:pPr>
        <w:pStyle w:val="Dash"/>
      </w:pPr>
      <w:r w:rsidRPr="007C0642">
        <w:t>Did you educate sponsors on the new 29.30 Equal Employment Opportunity regulations? If so, what was the feedback you received?</w:t>
      </w:r>
    </w:p>
    <w:p w14:paraId="0F801209" w14:textId="5303BF4A" w:rsidR="00990F4B" w:rsidRPr="007C0642" w:rsidRDefault="0028171A" w:rsidP="00777684">
      <w:pPr>
        <w:pStyle w:val="NumberedBullet"/>
        <w:tabs>
          <w:tab w:val="clear" w:pos="792"/>
          <w:tab w:val="num" w:pos="360"/>
        </w:tabs>
        <w:ind w:left="360"/>
      </w:pPr>
      <w:r w:rsidRPr="007C0642">
        <w:t>How have you helped</w:t>
      </w:r>
      <w:r w:rsidR="00990F4B" w:rsidRPr="007C0642">
        <w:t xml:space="preserve"> sponsors develop non-discrimination policies and practices? </w:t>
      </w:r>
    </w:p>
    <w:p w14:paraId="3F408A02" w14:textId="77777777" w:rsidR="00990F4B" w:rsidRPr="007C0642" w:rsidRDefault="00990F4B" w:rsidP="00990F4B">
      <w:pPr>
        <w:pStyle w:val="Dash"/>
      </w:pPr>
      <w:r w:rsidRPr="007C0642">
        <w:t xml:space="preserve">What best practices have you identified that promote inclusive environments for your target populations? </w:t>
      </w:r>
    </w:p>
    <w:p w14:paraId="29FB450C" w14:textId="77777777" w:rsidR="00990F4B" w:rsidRPr="007C0642" w:rsidRDefault="00990F4B" w:rsidP="00990F4B">
      <w:pPr>
        <w:pStyle w:val="Dash"/>
      </w:pPr>
      <w:r w:rsidRPr="007C0642">
        <w:t xml:space="preserve">How many sponsors have you worked with to implement these practices? </w:t>
      </w:r>
    </w:p>
    <w:p w14:paraId="27949A6E" w14:textId="77777777" w:rsidR="00990F4B" w:rsidRPr="007C0642" w:rsidRDefault="00990F4B" w:rsidP="00990F4B">
      <w:pPr>
        <w:pStyle w:val="Dash"/>
      </w:pPr>
      <w:r w:rsidRPr="007C0642">
        <w:t>Are these policies established in company guidelines, or are they otherwise recorded? What legal implications do these policies have for the sponsors, employers, or apprentices?</w:t>
      </w:r>
    </w:p>
    <w:p w14:paraId="0AF522DD" w14:textId="602595B0" w:rsidR="00990F4B" w:rsidRPr="007C0642" w:rsidRDefault="00990F4B" w:rsidP="00777684">
      <w:pPr>
        <w:pStyle w:val="NumberedBullet"/>
        <w:tabs>
          <w:tab w:val="clear" w:pos="792"/>
        </w:tabs>
        <w:ind w:left="432" w:hanging="432"/>
      </w:pPr>
      <w:r w:rsidRPr="007C0642">
        <w:t xml:space="preserve">What challenges have </w:t>
      </w:r>
      <w:r w:rsidR="0065715E" w:rsidRPr="007C0642">
        <w:t xml:space="preserve">you faced in promoting apprenticeships for these populations and working with </w:t>
      </w:r>
      <w:r w:rsidRPr="007C0642">
        <w:t xml:space="preserve">sponsors or partners </w:t>
      </w:r>
      <w:r w:rsidR="0065715E" w:rsidRPr="007C0642">
        <w:t>t</w:t>
      </w:r>
      <w:r w:rsidR="00D37E3D" w:rsidRPr="007C0642">
        <w:t xml:space="preserve">o </w:t>
      </w:r>
      <w:r w:rsidRPr="007C0642">
        <w:t>implement</w:t>
      </w:r>
      <w:r w:rsidR="00D37E3D" w:rsidRPr="007C0642">
        <w:t xml:space="preserve"> inclusion/diversity</w:t>
      </w:r>
      <w:r w:rsidRPr="007C0642">
        <w:t xml:space="preserve"> policies?</w:t>
      </w:r>
    </w:p>
    <w:p w14:paraId="128FE583" w14:textId="77777777" w:rsidR="00D37E3D" w:rsidRPr="007C0642" w:rsidRDefault="00D37E3D" w:rsidP="00777684">
      <w:pPr>
        <w:pStyle w:val="Dash"/>
      </w:pPr>
      <w:r w:rsidRPr="007C0642">
        <w:t>How do you address sponsors’ concerns that that promotion of diversity might limit the quality of their apprenticeship applicants?</w:t>
      </w:r>
    </w:p>
    <w:p w14:paraId="30E85C73" w14:textId="0BAF2CAA" w:rsidR="00D37E3D" w:rsidRPr="007C0642" w:rsidRDefault="00D37E3D" w:rsidP="00D37E3D">
      <w:pPr>
        <w:pStyle w:val="DashLASTSS"/>
      </w:pPr>
      <w:r w:rsidRPr="007C0642">
        <w:t>How are you assuring sponsors that apprentice applicants from targeted populations have sufficient skills/qualities to complete their apprenticeships?</w:t>
      </w:r>
    </w:p>
    <w:p w14:paraId="382B286E" w14:textId="6E99F0C2" w:rsidR="00612567" w:rsidRPr="007C0642" w:rsidRDefault="0080791E" w:rsidP="00612567">
      <w:pPr>
        <w:pStyle w:val="H3Alpha"/>
      </w:pPr>
      <w:r w:rsidRPr="007C0642">
        <w:t>IV</w:t>
      </w:r>
      <w:r w:rsidR="00612567" w:rsidRPr="007C0642">
        <w:t>. Strategies to improve retention</w:t>
      </w:r>
    </w:p>
    <w:p w14:paraId="6ABAD328" w14:textId="77777777" w:rsidR="008821A6" w:rsidRPr="007C0642" w:rsidRDefault="008821A6" w:rsidP="008821A6">
      <w:pPr>
        <w:pStyle w:val="NormalSS"/>
        <w:rPr>
          <w:i/>
        </w:rPr>
      </w:pPr>
      <w:r w:rsidRPr="007C0642">
        <w:rPr>
          <w:i/>
        </w:rPr>
        <w:t>I would like to spend a few minutes talking about improving retention for apprentices from underrepresented groups.</w:t>
      </w:r>
    </w:p>
    <w:p w14:paraId="1C43A583" w14:textId="3B63BC3A" w:rsidR="00612567" w:rsidRPr="007C0642" w:rsidRDefault="00612567" w:rsidP="00777684">
      <w:pPr>
        <w:pStyle w:val="NumberedBullet"/>
        <w:tabs>
          <w:tab w:val="clear" w:pos="792"/>
          <w:tab w:val="num" w:pos="360"/>
        </w:tabs>
        <w:ind w:left="360"/>
      </w:pPr>
      <w:r w:rsidRPr="007C0642">
        <w:t xml:space="preserve">What efforts are the partnerships making to increase the provision of supportive services to members of </w:t>
      </w:r>
      <w:r w:rsidR="0028171A" w:rsidRPr="007C0642">
        <w:t>the target populations</w:t>
      </w:r>
      <w:r w:rsidRPr="007C0642">
        <w:t xml:space="preserve">? </w:t>
      </w:r>
    </w:p>
    <w:p w14:paraId="6A314F5B" w14:textId="51E094EB" w:rsidR="00612567" w:rsidRPr="007C0642" w:rsidRDefault="00612567" w:rsidP="00612567">
      <w:pPr>
        <w:pStyle w:val="Dash"/>
      </w:pPr>
      <w:r w:rsidRPr="007C0642">
        <w:t>What types of supportive services are being offered</w:t>
      </w:r>
      <w:r w:rsidR="00990F4B" w:rsidRPr="007C0642">
        <w:t>, either by the partnerships themselves or by sponsors</w:t>
      </w:r>
      <w:r w:rsidRPr="007C0642">
        <w:t xml:space="preserve">? </w:t>
      </w:r>
    </w:p>
    <w:p w14:paraId="00BE3BD1" w14:textId="718A6485" w:rsidR="00612567" w:rsidRPr="007C0642" w:rsidRDefault="00612567" w:rsidP="00612567">
      <w:pPr>
        <w:pStyle w:val="Dash"/>
      </w:pPr>
      <w:r w:rsidRPr="007C0642">
        <w:t>How many sponsors are providing supportive services as a result of your efforts?</w:t>
      </w:r>
    </w:p>
    <w:p w14:paraId="653F2DFD" w14:textId="2A300621" w:rsidR="00990F4B" w:rsidRPr="007C0642" w:rsidRDefault="00990F4B" w:rsidP="00612567">
      <w:pPr>
        <w:pStyle w:val="Dash"/>
      </w:pPr>
      <w:r w:rsidRPr="007C0642">
        <w:t>How many non-sponsor partners are providing supportive services as a result of your efforts?</w:t>
      </w:r>
    </w:p>
    <w:p w14:paraId="1D0967AB" w14:textId="2EC6060A" w:rsidR="00612567" w:rsidRPr="007C0642" w:rsidRDefault="00612567" w:rsidP="00612567">
      <w:pPr>
        <w:pStyle w:val="Dash"/>
      </w:pPr>
      <w:r w:rsidRPr="007C0642">
        <w:t>How many apprentices are receiving supportive services as a result of your efforts?</w:t>
      </w:r>
      <w:r w:rsidR="00CB4B7B" w:rsidRPr="007C0642">
        <w:t xml:space="preserve"> How close are you to your target of increasing apprentices receiving supportive services? </w:t>
      </w:r>
    </w:p>
    <w:p w14:paraId="0CDABB14" w14:textId="77777777" w:rsidR="00612567" w:rsidRPr="007C0642" w:rsidRDefault="00612567" w:rsidP="00612567">
      <w:pPr>
        <w:pStyle w:val="Dash"/>
      </w:pPr>
      <w:r w:rsidRPr="007C0642">
        <w:t>Are there needs for supportive services that are still unmet for these populations?</w:t>
      </w:r>
    </w:p>
    <w:p w14:paraId="3E47B6D6" w14:textId="115EF8CD" w:rsidR="00B25E40" w:rsidRPr="007C0642" w:rsidRDefault="00B25E40" w:rsidP="00612567">
      <w:pPr>
        <w:pStyle w:val="Dash"/>
      </w:pPr>
      <w:r w:rsidRPr="007C0642">
        <w:t>What challenges exist to providing support services for apprentices from these groups?</w:t>
      </w:r>
    </w:p>
    <w:p w14:paraId="05EEEB53" w14:textId="39C69270" w:rsidR="00A948B1" w:rsidRPr="007C0642" w:rsidRDefault="00A948B1" w:rsidP="00612567">
      <w:pPr>
        <w:pStyle w:val="Dash"/>
      </w:pPr>
      <w:r w:rsidRPr="007C0642">
        <w:t>Did you educate partners about supportive services available through WIOA or the workforce system?</w:t>
      </w:r>
    </w:p>
    <w:p w14:paraId="7C38BFC1" w14:textId="77777777" w:rsidR="0028171A" w:rsidRPr="007C0642" w:rsidRDefault="0028171A" w:rsidP="00777684">
      <w:pPr>
        <w:pStyle w:val="NumberedBulletLastSS"/>
        <w:tabs>
          <w:tab w:val="clear" w:pos="792"/>
          <w:tab w:val="num" w:pos="360"/>
        </w:tabs>
        <w:ind w:left="360"/>
      </w:pPr>
      <w:r w:rsidRPr="007C0642">
        <w:t xml:space="preserve">What other strategies are being implemented through your partnerships that promote better retention of underrepresented groups in apprenticeship? </w:t>
      </w:r>
    </w:p>
    <w:p w14:paraId="03439865" w14:textId="22B62D54" w:rsidR="008821A6" w:rsidRPr="007C0642" w:rsidRDefault="008821A6" w:rsidP="008821A6">
      <w:pPr>
        <w:pStyle w:val="H3Alpha"/>
      </w:pPr>
      <w:r w:rsidRPr="007C0642">
        <w:t>V. Dissemination</w:t>
      </w:r>
    </w:p>
    <w:p w14:paraId="533A1CED" w14:textId="27573CDA" w:rsidR="008821A6" w:rsidRPr="007C0642" w:rsidRDefault="008821A6" w:rsidP="008821A6">
      <w:pPr>
        <w:pStyle w:val="NormalSS"/>
        <w:rPr>
          <w:i/>
        </w:rPr>
      </w:pPr>
      <w:r w:rsidRPr="007C0642">
        <w:rPr>
          <w:i/>
        </w:rPr>
        <w:t xml:space="preserve">Now I would like to focus on how you are </w:t>
      </w:r>
      <w:r w:rsidR="006A54F5" w:rsidRPr="007C0642">
        <w:rPr>
          <w:i/>
        </w:rPr>
        <w:t>sharing what you are learning to support effective</w:t>
      </w:r>
      <w:r w:rsidRPr="007C0642">
        <w:rPr>
          <w:i/>
        </w:rPr>
        <w:t xml:space="preserve"> practices around diversity and inclusion. </w:t>
      </w:r>
    </w:p>
    <w:p w14:paraId="77749FD1" w14:textId="4A7B05B3" w:rsidR="00AC3430" w:rsidRPr="007C0642" w:rsidRDefault="008821A6" w:rsidP="00777684">
      <w:pPr>
        <w:pStyle w:val="NumberedBullet"/>
        <w:tabs>
          <w:tab w:val="clear" w:pos="792"/>
          <w:tab w:val="num" w:pos="360"/>
        </w:tabs>
        <w:ind w:left="360"/>
      </w:pPr>
      <w:r w:rsidRPr="007C0642">
        <w:t>What tools and resources have</w:t>
      </w:r>
      <w:r w:rsidR="00EF3164" w:rsidRPr="007C0642">
        <w:t xml:space="preserve"> you</w:t>
      </w:r>
      <w:r w:rsidR="004E0E29" w:rsidRPr="007C0642">
        <w:t xml:space="preserve"> </w:t>
      </w:r>
      <w:r w:rsidRPr="007C0642">
        <w:t xml:space="preserve">developed </w:t>
      </w:r>
      <w:r w:rsidR="00B07855" w:rsidRPr="007C0642">
        <w:t xml:space="preserve">in the past year </w:t>
      </w:r>
      <w:r w:rsidR="00387CB7" w:rsidRPr="007C0642">
        <w:t>to</w:t>
      </w:r>
      <w:r w:rsidRPr="007C0642">
        <w:t xml:space="preserve"> promote more </w:t>
      </w:r>
      <w:r w:rsidR="00387CB7" w:rsidRPr="007C0642">
        <w:t xml:space="preserve">diverse and </w:t>
      </w:r>
      <w:r w:rsidRPr="007C0642">
        <w:t xml:space="preserve">inclusive apprenticeship programs? </w:t>
      </w:r>
    </w:p>
    <w:p w14:paraId="5023FF19" w14:textId="77777777" w:rsidR="00F717AA" w:rsidRPr="007C0642" w:rsidRDefault="00F717AA" w:rsidP="00777684">
      <w:pPr>
        <w:pStyle w:val="NumberedBullet"/>
        <w:tabs>
          <w:tab w:val="clear" w:pos="792"/>
          <w:tab w:val="num" w:pos="360"/>
        </w:tabs>
        <w:ind w:left="360"/>
      </w:pPr>
      <w:r w:rsidRPr="007C0642">
        <w:t>Who are your main target audiences for these resources?</w:t>
      </w:r>
    </w:p>
    <w:p w14:paraId="0FFE4AC3" w14:textId="77777777" w:rsidR="00B25E40" w:rsidRPr="007C0642" w:rsidRDefault="00F717AA" w:rsidP="00777684">
      <w:pPr>
        <w:pStyle w:val="NumberedBullet"/>
        <w:tabs>
          <w:tab w:val="clear" w:pos="792"/>
          <w:tab w:val="num" w:pos="360"/>
        </w:tabs>
        <w:ind w:left="360"/>
      </w:pPr>
      <w:r w:rsidRPr="007C0642">
        <w:t xml:space="preserve">What modes are you using to disseminate these resources? (e.g. webinars, case studies, toolkits, </w:t>
      </w:r>
      <w:r w:rsidR="00B25E40" w:rsidRPr="007C0642">
        <w:t xml:space="preserve">staff training, </w:t>
      </w:r>
      <w:r w:rsidRPr="007C0642">
        <w:t xml:space="preserve">etc.) </w:t>
      </w:r>
    </w:p>
    <w:p w14:paraId="2986C4CD" w14:textId="77777777" w:rsidR="00F717AA" w:rsidRPr="007C0642" w:rsidRDefault="00F717AA" w:rsidP="00777684">
      <w:pPr>
        <w:pStyle w:val="NumberedBullet"/>
        <w:tabs>
          <w:tab w:val="clear" w:pos="792"/>
          <w:tab w:val="num" w:pos="360"/>
        </w:tabs>
        <w:ind w:left="360"/>
      </w:pPr>
      <w:r w:rsidRPr="007C0642">
        <w:t>What modes have you found to be the most useful to your target audiences?</w:t>
      </w:r>
    </w:p>
    <w:p w14:paraId="486AD71C" w14:textId="6ACFFDCE" w:rsidR="006A54F5" w:rsidRPr="007C0642" w:rsidRDefault="006A54F5" w:rsidP="00777684">
      <w:pPr>
        <w:pStyle w:val="NumberedBulletLastSS"/>
        <w:tabs>
          <w:tab w:val="clear" w:pos="792"/>
          <w:tab w:val="num" w:pos="360"/>
        </w:tabs>
        <w:ind w:left="360"/>
      </w:pPr>
      <w:r w:rsidRPr="007C0642">
        <w:t xml:space="preserve">Is your project doing anything to document the success of apprentices from targeted populations? </w:t>
      </w:r>
    </w:p>
    <w:p w14:paraId="5DA29AD2" w14:textId="41F5A3E4" w:rsidR="00493D60" w:rsidRPr="007C0642" w:rsidRDefault="00B25E40" w:rsidP="0045292C">
      <w:pPr>
        <w:pStyle w:val="H3Alpha"/>
      </w:pPr>
      <w:r w:rsidRPr="007C0642">
        <w:t>V</w:t>
      </w:r>
      <w:r w:rsidR="0080791E" w:rsidRPr="007C0642">
        <w:t>I</w:t>
      </w:r>
      <w:r w:rsidRPr="007C0642">
        <w:t xml:space="preserve">. </w:t>
      </w:r>
      <w:r w:rsidR="00DE02DC" w:rsidRPr="007C0642">
        <w:t>S</w:t>
      </w:r>
      <w:r w:rsidR="00493D60" w:rsidRPr="007C0642">
        <w:t>taffing</w:t>
      </w:r>
      <w:r w:rsidR="00DE02DC" w:rsidRPr="007C0642">
        <w:t xml:space="preserve"> structure</w:t>
      </w:r>
    </w:p>
    <w:p w14:paraId="6C3633BC" w14:textId="13BB357A" w:rsidR="00493D60" w:rsidRPr="007C0642" w:rsidRDefault="00493D60" w:rsidP="00777684">
      <w:pPr>
        <w:pStyle w:val="NumberedBullet"/>
        <w:tabs>
          <w:tab w:val="clear" w:pos="792"/>
          <w:tab w:val="num" w:pos="360"/>
        </w:tabs>
        <w:ind w:left="360"/>
      </w:pPr>
      <w:r w:rsidRPr="007C0642">
        <w:t>I am interested in learning about the staff involved in this contract</w:t>
      </w:r>
      <w:r w:rsidR="004E0E29" w:rsidRPr="007C0642">
        <w:t xml:space="preserve"> and how that’s changed over the last year</w:t>
      </w:r>
      <w:r w:rsidRPr="007C0642">
        <w:t xml:space="preserve">. </w:t>
      </w:r>
      <w:r w:rsidR="00777684" w:rsidRPr="007C0642">
        <w:t>W</w:t>
      </w:r>
      <w:r w:rsidR="00DE02DC" w:rsidRPr="007C0642">
        <w:t xml:space="preserve">hat </w:t>
      </w:r>
      <w:r w:rsidR="00777684" w:rsidRPr="007C0642">
        <w:t>a</w:t>
      </w:r>
      <w:r w:rsidR="00DE02DC" w:rsidRPr="007C0642">
        <w:t xml:space="preserve">re the different roles for the staff working on the activities we have discussed? </w:t>
      </w:r>
    </w:p>
    <w:p w14:paraId="1962B53F" w14:textId="1A18C66E" w:rsidR="00E425D6" w:rsidRPr="007C0642" w:rsidRDefault="00E425D6" w:rsidP="00F03A2C">
      <w:pPr>
        <w:pStyle w:val="Dash"/>
      </w:pPr>
      <w:r w:rsidRPr="007C0642">
        <w:t>Do</w:t>
      </w:r>
      <w:r w:rsidR="00493D60" w:rsidRPr="007C0642">
        <w:t xml:space="preserve"> you have particular staff who are working to develop </w:t>
      </w:r>
      <w:r w:rsidRPr="007C0642">
        <w:t xml:space="preserve">new </w:t>
      </w:r>
      <w:r w:rsidR="00493D60" w:rsidRPr="007C0642">
        <w:t>RA</w:t>
      </w:r>
      <w:r w:rsidR="001D434D" w:rsidRPr="007C0642">
        <w:t xml:space="preserve"> or pre-apprenticeship</w:t>
      </w:r>
      <w:r w:rsidR="00493D60" w:rsidRPr="007C0642">
        <w:t xml:space="preserve"> </w:t>
      </w:r>
      <w:r w:rsidRPr="007C0642">
        <w:t xml:space="preserve">opportunities for these target populations? </w:t>
      </w:r>
    </w:p>
    <w:p w14:paraId="146B34CA" w14:textId="4FFB3D55" w:rsidR="00E425D6" w:rsidRPr="007C0642" w:rsidRDefault="00DE02DC" w:rsidP="00F03A2C">
      <w:pPr>
        <w:pStyle w:val="Dash"/>
      </w:pPr>
      <w:r w:rsidRPr="007C0642">
        <w:t>Do you have staff</w:t>
      </w:r>
      <w:r w:rsidR="00E425D6" w:rsidRPr="007C0642">
        <w:t xml:space="preserve"> working with sponsors and/or employers on diversity and inclusion policies? </w:t>
      </w:r>
    </w:p>
    <w:p w14:paraId="08D927F1" w14:textId="0B4024CE" w:rsidR="00493D60" w:rsidRPr="007C0642" w:rsidRDefault="00DE02DC" w:rsidP="00F03A2C">
      <w:pPr>
        <w:pStyle w:val="Dash"/>
      </w:pPr>
      <w:r w:rsidRPr="007C0642">
        <w:t>Do you have staff</w:t>
      </w:r>
      <w:r w:rsidR="00E425D6" w:rsidRPr="007C0642">
        <w:t xml:space="preserve"> working on tools and approaches to marketing RA to prospective apprentices?</w:t>
      </w:r>
    </w:p>
    <w:p w14:paraId="75B6FAC6" w14:textId="0FFF4DF6" w:rsidR="00E425D6" w:rsidRPr="007C0642" w:rsidRDefault="00E425D6" w:rsidP="00777684">
      <w:pPr>
        <w:pStyle w:val="NumberedBullet"/>
        <w:tabs>
          <w:tab w:val="clear" w:pos="792"/>
          <w:tab w:val="num" w:pos="360"/>
        </w:tabs>
        <w:ind w:left="360"/>
      </w:pPr>
      <w:r w:rsidRPr="007C0642">
        <w:t xml:space="preserve">What experience/skills do </w:t>
      </w:r>
      <w:r w:rsidR="0065715E" w:rsidRPr="007C0642">
        <w:t xml:space="preserve">these different staff </w:t>
      </w:r>
      <w:r w:rsidRPr="007C0642">
        <w:t>bring to the contract?</w:t>
      </w:r>
      <w:r w:rsidR="004E0E29" w:rsidRPr="007C0642">
        <w:t xml:space="preserve"> What new experiences/skills have you sought this past year? </w:t>
      </w:r>
    </w:p>
    <w:p w14:paraId="5FA4D968" w14:textId="3BD16299" w:rsidR="00DE02DC" w:rsidRPr="007C0642" w:rsidRDefault="00DE02DC" w:rsidP="00777684">
      <w:pPr>
        <w:pStyle w:val="NumberedBulletLastSS"/>
        <w:tabs>
          <w:tab w:val="clear" w:pos="792"/>
          <w:tab w:val="num" w:pos="360"/>
        </w:tabs>
        <w:ind w:left="360"/>
      </w:pPr>
      <w:r w:rsidRPr="007C0642">
        <w:t xml:space="preserve">Do you have outside consultants or experts working with you on these efforts? </w:t>
      </w:r>
      <w:r w:rsidR="00270587" w:rsidRPr="007C0642">
        <w:t>In what roles?</w:t>
      </w:r>
    </w:p>
    <w:p w14:paraId="3238BB86" w14:textId="079D3A66" w:rsidR="00D01A58" w:rsidRPr="007C0642" w:rsidRDefault="00493D60" w:rsidP="0045292C">
      <w:pPr>
        <w:pStyle w:val="H3Alpha"/>
      </w:pPr>
      <w:r w:rsidRPr="007C0642">
        <w:t>V</w:t>
      </w:r>
      <w:r w:rsidR="0080791E" w:rsidRPr="007C0642">
        <w:t>I</w:t>
      </w:r>
      <w:r w:rsidRPr="007C0642">
        <w:t xml:space="preserve">I. </w:t>
      </w:r>
      <w:r w:rsidR="00D01A58" w:rsidRPr="007C0642">
        <w:t>Lessons learned and next steps</w:t>
      </w:r>
    </w:p>
    <w:p w14:paraId="457ECF5B" w14:textId="77777777" w:rsidR="00D01A58" w:rsidRPr="007C0642" w:rsidRDefault="00D01A58" w:rsidP="00D01A58">
      <w:pPr>
        <w:pStyle w:val="NormalSS"/>
        <w:rPr>
          <w:i/>
        </w:rPr>
      </w:pPr>
      <w:r w:rsidRPr="007C0642">
        <w:rPr>
          <w:i/>
        </w:rPr>
        <w:t xml:space="preserve">I’d like to wrap up by getting your thoughts on what you have learned from this experience. </w:t>
      </w:r>
    </w:p>
    <w:p w14:paraId="2CE5C16F" w14:textId="1CE5B5BA" w:rsidR="00260092" w:rsidRPr="007C0642" w:rsidRDefault="00662752" w:rsidP="00777684">
      <w:pPr>
        <w:pStyle w:val="NumberedBullet"/>
        <w:tabs>
          <w:tab w:val="clear" w:pos="792"/>
          <w:tab w:val="num" w:pos="360"/>
        </w:tabs>
        <w:ind w:left="360"/>
      </w:pPr>
      <w:r w:rsidRPr="007C0642">
        <w:t>How would you describe the receptivity of employers to your efforts to increase diversity in apprenticeship</w:t>
      </w:r>
      <w:r w:rsidR="0065715E" w:rsidRPr="007C0642">
        <w:t>s</w:t>
      </w:r>
      <w:r w:rsidRPr="007C0642">
        <w:t xml:space="preserve">? </w:t>
      </w:r>
    </w:p>
    <w:p w14:paraId="6E68AA8A" w14:textId="77777777" w:rsidR="00F74068" w:rsidRPr="007C0642" w:rsidRDefault="00F74068" w:rsidP="00225373">
      <w:pPr>
        <w:pStyle w:val="NumberedBullet"/>
        <w:tabs>
          <w:tab w:val="clear" w:pos="792"/>
          <w:tab w:val="num" w:pos="360"/>
        </w:tabs>
        <w:ind w:left="360"/>
      </w:pPr>
      <w:r w:rsidRPr="007C0642">
        <w:t xml:space="preserve">Will the opportunity partnerships you developed continue beyond the end of your contract? Will there be any changes in how they operate? </w:t>
      </w:r>
    </w:p>
    <w:p w14:paraId="550047FE" w14:textId="3E0B7A4B" w:rsidR="00433C73" w:rsidRPr="007C0642" w:rsidRDefault="00433C73" w:rsidP="00F03A2C">
      <w:pPr>
        <w:pStyle w:val="Dash"/>
      </w:pPr>
      <w:r w:rsidRPr="007C0642">
        <w:t>Would you recommend any specific organizations in the opportunity partnerships that we should speak with?</w:t>
      </w:r>
    </w:p>
    <w:p w14:paraId="3CF9DD1E" w14:textId="425C9EF7" w:rsidR="00F74068" w:rsidRPr="007C0642" w:rsidRDefault="00D52D3F">
      <w:pPr>
        <w:pStyle w:val="NumberedBullet"/>
        <w:tabs>
          <w:tab w:val="clear" w:pos="792"/>
          <w:tab w:val="num" w:pos="360"/>
        </w:tabs>
        <w:ind w:left="360"/>
      </w:pPr>
      <w:r w:rsidRPr="007C0642">
        <w:t xml:space="preserve">If </w:t>
      </w:r>
      <w:r w:rsidR="002B0A42" w:rsidRPr="007C0642">
        <w:t xml:space="preserve">given </w:t>
      </w:r>
      <w:r w:rsidRPr="007C0642">
        <w:t xml:space="preserve">continued funding, what would you hope to accomplish in the next year of your contract? </w:t>
      </w:r>
    </w:p>
    <w:p w14:paraId="2DD9D671" w14:textId="77777777" w:rsidR="00A948B1" w:rsidRPr="007C0642" w:rsidRDefault="00A948B1" w:rsidP="00777684">
      <w:pPr>
        <w:pStyle w:val="NumberedBullet"/>
        <w:tabs>
          <w:tab w:val="clear" w:pos="792"/>
          <w:tab w:val="num" w:pos="360"/>
        </w:tabs>
        <w:ind w:left="360"/>
      </w:pPr>
      <w:r w:rsidRPr="007C0642">
        <w:t xml:space="preserve">How would you describe the outcomes of these partnerships? </w:t>
      </w:r>
    </w:p>
    <w:p w14:paraId="66DD5F59" w14:textId="1904749C" w:rsidR="00A948B1" w:rsidRPr="007C0642" w:rsidRDefault="00A948B1" w:rsidP="00777684">
      <w:pPr>
        <w:pStyle w:val="NumberedBullet"/>
        <w:tabs>
          <w:tab w:val="clear" w:pos="792"/>
          <w:tab w:val="num" w:pos="360"/>
        </w:tabs>
        <w:ind w:left="360"/>
      </w:pPr>
      <w:r w:rsidRPr="007C0642">
        <w:t xml:space="preserve">What lessons have you learned from this process? </w:t>
      </w:r>
    </w:p>
    <w:p w14:paraId="58A499B8" w14:textId="77777777" w:rsidR="00260092" w:rsidRPr="007C0642" w:rsidRDefault="00260092" w:rsidP="00260092">
      <w:pPr>
        <w:pStyle w:val="NumberedBullet"/>
        <w:numPr>
          <w:ilvl w:val="0"/>
          <w:numId w:val="0"/>
        </w:numPr>
        <w:ind w:left="432" w:hanging="432"/>
      </w:pPr>
    </w:p>
    <w:p w14:paraId="3DAA0F2C" w14:textId="77777777" w:rsidR="00260092" w:rsidRPr="007C0642" w:rsidRDefault="00260092" w:rsidP="00D37E3D">
      <w:pPr>
        <w:pStyle w:val="NormalSS"/>
      </w:pPr>
      <w:r w:rsidRPr="007C0642">
        <w:t xml:space="preserve">Is there anything else you would like to mention beyond what we have discussed? </w:t>
      </w:r>
    </w:p>
    <w:p w14:paraId="4014D0F8" w14:textId="77777777" w:rsidR="00260092" w:rsidRDefault="00260092">
      <w:pPr>
        <w:pStyle w:val="NormalSS"/>
      </w:pPr>
      <w:r w:rsidRPr="007C0642">
        <w:t>Thank you for taking the time to speak with us on this important topic.</w:t>
      </w:r>
      <w:r>
        <w:t xml:space="preserve"> </w:t>
      </w:r>
    </w:p>
    <w:p w14:paraId="79A18698" w14:textId="77777777" w:rsidR="00260092" w:rsidRDefault="00260092" w:rsidP="006A0088">
      <w:pPr>
        <w:spacing w:line="240" w:lineRule="auto"/>
        <w:ind w:left="540" w:firstLine="0"/>
        <w:textAlignment w:val="center"/>
        <w:rPr>
          <w:rFonts w:ascii="Calibri" w:hAnsi="Calibri"/>
          <w:color w:val="000000"/>
          <w:sz w:val="22"/>
          <w:szCs w:val="22"/>
        </w:rPr>
      </w:pPr>
    </w:p>
    <w:p w14:paraId="44B56084" w14:textId="77777777" w:rsidR="0085028F" w:rsidRPr="00155D06" w:rsidRDefault="0085028F" w:rsidP="00155D06"/>
    <w:sectPr w:rsidR="0085028F" w:rsidRPr="00155D06" w:rsidSect="00A36F37">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C53FB" w14:textId="77777777" w:rsidR="007D25D6" w:rsidRDefault="007D25D6" w:rsidP="002E3E35">
      <w:pPr>
        <w:spacing w:line="240" w:lineRule="auto"/>
      </w:pPr>
      <w:r>
        <w:separator/>
      </w:r>
    </w:p>
  </w:endnote>
  <w:endnote w:type="continuationSeparator" w:id="0">
    <w:p w14:paraId="0B176461" w14:textId="77777777" w:rsidR="007D25D6" w:rsidRDefault="007D25D6"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54A9D"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F3C45E0" w14:textId="77777777" w:rsidR="00294B21" w:rsidRDefault="00294B21" w:rsidP="00455D47">
    <w:pPr>
      <w:pStyle w:val="Footer"/>
      <w:pBdr>
        <w:top w:val="single" w:sz="2" w:space="1" w:color="auto"/>
        <w:bottom w:val="none" w:sz="0" w:space="0" w:color="auto"/>
      </w:pBdr>
      <w:spacing w:line="192" w:lineRule="auto"/>
      <w:rPr>
        <w:rStyle w:val="PageNumber"/>
      </w:rPr>
    </w:pPr>
  </w:p>
  <w:p w14:paraId="665157DF" w14:textId="26654DBA"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65EC7">
      <w:rPr>
        <w:rStyle w:val="PageNumber"/>
        <w:noProof/>
      </w:rPr>
      <w:t>2</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E0F50" w14:textId="77777777" w:rsidR="007D25D6" w:rsidRDefault="007D25D6" w:rsidP="00203E3B">
      <w:pPr>
        <w:spacing w:line="240" w:lineRule="auto"/>
        <w:ind w:firstLine="0"/>
      </w:pPr>
      <w:r>
        <w:separator/>
      </w:r>
    </w:p>
  </w:footnote>
  <w:footnote w:type="continuationSeparator" w:id="0">
    <w:p w14:paraId="44713E29" w14:textId="77777777" w:rsidR="007D25D6" w:rsidRDefault="007D25D6" w:rsidP="00203E3B">
      <w:pPr>
        <w:spacing w:line="240" w:lineRule="auto"/>
        <w:ind w:firstLine="0"/>
      </w:pPr>
      <w:r>
        <w:separator/>
      </w:r>
    </w:p>
    <w:p w14:paraId="476A8256" w14:textId="77777777" w:rsidR="007D25D6" w:rsidRPr="00157CA2" w:rsidRDefault="007D25D6"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F89DA" w14:textId="0A577BEB" w:rsidR="00A36F37" w:rsidRDefault="00A36F37" w:rsidP="00A36F37">
    <w:pPr>
      <w:pStyle w:val="Header"/>
      <w:jc w:val="right"/>
    </w:pPr>
    <w:r>
      <w:t xml:space="preserve">OMB No. </w:t>
    </w:r>
    <w:r w:rsidR="00A709C0">
      <w:t>XXXX</w:t>
    </w:r>
    <w:r>
      <w:t>-xxxx</w:t>
    </w:r>
  </w:p>
  <w:p w14:paraId="3EF85965" w14:textId="77777777" w:rsidR="00A36F37" w:rsidRDefault="00A36F37" w:rsidP="00A36F37">
    <w:pPr>
      <w:pStyle w:val="Header"/>
    </w:pPr>
    <w:r>
      <w:tab/>
      <w:t>exp. date xx/xx/2021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983"/>
    <w:multiLevelType w:val="multilevel"/>
    <w:tmpl w:val="6888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4295B"/>
    <w:multiLevelType w:val="multilevel"/>
    <w:tmpl w:val="8DF09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51FE1"/>
    <w:multiLevelType w:val="multilevel"/>
    <w:tmpl w:val="5D40B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0141E"/>
    <w:multiLevelType w:val="multilevel"/>
    <w:tmpl w:val="09984F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2E053EAE"/>
    <w:multiLevelType w:val="multilevel"/>
    <w:tmpl w:val="D9CE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FD242D"/>
    <w:multiLevelType w:val="multilevel"/>
    <w:tmpl w:val="2092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9">
    <w:nsid w:val="49F74E20"/>
    <w:multiLevelType w:val="multilevel"/>
    <w:tmpl w:val="AED6B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22539"/>
    <w:multiLevelType w:val="multilevel"/>
    <w:tmpl w:val="482E8E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A127AD1"/>
    <w:multiLevelType w:val="multilevel"/>
    <w:tmpl w:val="D7F8C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8770E"/>
    <w:multiLevelType w:val="multilevel"/>
    <w:tmpl w:val="52F603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C7CD2"/>
    <w:multiLevelType w:val="multilevel"/>
    <w:tmpl w:val="A48AD1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400B13"/>
    <w:multiLevelType w:val="multilevel"/>
    <w:tmpl w:val="FD48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7"/>
  </w:num>
  <w:num w:numId="4">
    <w:abstractNumId w:val="4"/>
  </w:num>
  <w:num w:numId="5">
    <w:abstractNumId w:val="15"/>
  </w:num>
  <w:num w:numId="6">
    <w:abstractNumId w:val="12"/>
  </w:num>
  <w:num w:numId="7">
    <w:abstractNumId w:val="8"/>
  </w:num>
  <w:num w:numId="8">
    <w:abstractNumId w:val="5"/>
  </w:num>
  <w:num w:numId="9">
    <w:abstractNumId w:val="11"/>
    <w:lvlOverride w:ilvl="0">
      <w:startOverride w:val="1"/>
    </w:lvlOverride>
  </w:num>
  <w:num w:numId="10">
    <w:abstractNumId w:val="11"/>
    <w:lvlOverride w:ilvl="0"/>
    <w:lvlOverride w:ilvl="1">
      <w:startOverride w:val="1"/>
    </w:lvlOverride>
  </w:num>
  <w:num w:numId="11">
    <w:abstractNumId w:val="6"/>
    <w:lvlOverride w:ilvl="0">
      <w:startOverride w:val="2"/>
    </w:lvlOverride>
  </w:num>
  <w:num w:numId="12">
    <w:abstractNumId w:val="19"/>
    <w:lvlOverride w:ilvl="0">
      <w:startOverride w:val="3"/>
    </w:lvlOverride>
  </w:num>
  <w:num w:numId="13">
    <w:abstractNumId w:val="16"/>
    <w:lvlOverride w:ilvl="0">
      <w:startOverride w:val="4"/>
    </w:lvlOverride>
  </w:num>
  <w:num w:numId="14">
    <w:abstractNumId w:val="16"/>
    <w:lvlOverride w:ilvl="0"/>
    <w:lvlOverride w:ilvl="1">
      <w:startOverride w:val="1"/>
    </w:lvlOverride>
  </w:num>
  <w:num w:numId="15">
    <w:abstractNumId w:val="3"/>
    <w:lvlOverride w:ilvl="0">
      <w:startOverride w:val="5"/>
    </w:lvlOverride>
  </w:num>
  <w:num w:numId="16">
    <w:abstractNumId w:val="3"/>
    <w:lvlOverride w:ilvl="0"/>
    <w:lvlOverride w:ilvl="1">
      <w:startOverride w:val="1"/>
    </w:lvlOverride>
  </w:num>
  <w:num w:numId="17">
    <w:abstractNumId w:val="13"/>
    <w:lvlOverride w:ilvl="0">
      <w:startOverride w:val="6"/>
    </w:lvlOverride>
  </w:num>
  <w:num w:numId="18">
    <w:abstractNumId w:val="13"/>
    <w:lvlOverride w:ilvl="0"/>
    <w:lvlOverride w:ilvl="1">
      <w:startOverride w:val="1"/>
    </w:lvlOverride>
  </w:num>
  <w:num w:numId="19">
    <w:abstractNumId w:val="9"/>
    <w:lvlOverride w:ilvl="0">
      <w:startOverride w:val="7"/>
    </w:lvlOverride>
  </w:num>
  <w:num w:numId="20">
    <w:abstractNumId w:val="9"/>
    <w:lvlOverride w:ilvl="0"/>
    <w:lvlOverride w:ilvl="1">
      <w:startOverride w:val="1"/>
    </w:lvlOverride>
  </w:num>
  <w:num w:numId="21">
    <w:abstractNumId w:val="0"/>
    <w:lvlOverride w:ilvl="0">
      <w:startOverride w:val="8"/>
    </w:lvlOverride>
  </w:num>
  <w:num w:numId="22">
    <w:abstractNumId w:val="18"/>
    <w:lvlOverride w:ilvl="0">
      <w:startOverride w:val="9"/>
    </w:lvlOverride>
  </w:num>
  <w:num w:numId="23">
    <w:abstractNumId w:val="18"/>
    <w:lvlOverride w:ilvl="0"/>
    <w:lvlOverride w:ilvl="1">
      <w:startOverride w:val="1"/>
    </w:lvlOverride>
  </w:num>
  <w:num w:numId="24">
    <w:abstractNumId w:val="1"/>
    <w:lvlOverride w:ilvl="0">
      <w:startOverride w:val="10"/>
    </w:lvlOverride>
  </w:num>
  <w:num w:numId="25">
    <w:abstractNumId w:val="1"/>
    <w:lvlOverride w:ilvl="0"/>
    <w:lvlOverride w:ilvl="1">
      <w:startOverride w:val="1"/>
    </w:lvlOverride>
  </w:num>
  <w:num w:numId="26">
    <w:abstractNumId w:val="7"/>
    <w:lvlOverride w:ilvl="0">
      <w:startOverride w:val="11"/>
    </w:lvlOverride>
  </w:num>
  <w:num w:numId="27">
    <w:abstractNumId w:val="2"/>
    <w:lvlOverride w:ilvl="0">
      <w:startOverride w:val="12"/>
    </w:lvlOverride>
  </w:num>
  <w:num w:numId="28">
    <w:abstractNumId w:val="2"/>
    <w:lvlOverride w:ilvl="0"/>
    <w:lvlOverride w:ilvl="1">
      <w:startOverride w:val="1"/>
    </w:lvlOverride>
  </w:num>
  <w:num w:numId="29">
    <w:abstractNumId w:val="4"/>
  </w:num>
  <w:num w:numId="30">
    <w:abstractNumId w:val="4"/>
  </w:num>
  <w:num w:numId="31">
    <w:abstractNumId w:val="4"/>
  </w:num>
  <w:num w:numId="32">
    <w:abstractNumId w:val="8"/>
  </w:num>
  <w:num w:numId="33">
    <w:abstractNumId w:val="4"/>
  </w:num>
  <w:num w:numId="34">
    <w:abstractNumId w:val="8"/>
  </w:num>
  <w:num w:numId="3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23"/>
    <w:rsid w:val="000030B1"/>
    <w:rsid w:val="000079FD"/>
    <w:rsid w:val="00010CEE"/>
    <w:rsid w:val="0001587F"/>
    <w:rsid w:val="00016D34"/>
    <w:rsid w:val="000212FC"/>
    <w:rsid w:val="00022A0A"/>
    <w:rsid w:val="0002322B"/>
    <w:rsid w:val="0002754E"/>
    <w:rsid w:val="00030F94"/>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67780"/>
    <w:rsid w:val="0007041A"/>
    <w:rsid w:val="000777DB"/>
    <w:rsid w:val="00083322"/>
    <w:rsid w:val="000855BD"/>
    <w:rsid w:val="00086066"/>
    <w:rsid w:val="0009143A"/>
    <w:rsid w:val="000923F6"/>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3389"/>
    <w:rsid w:val="000D5A6D"/>
    <w:rsid w:val="000D5B34"/>
    <w:rsid w:val="000D6D88"/>
    <w:rsid w:val="000D751A"/>
    <w:rsid w:val="000E0694"/>
    <w:rsid w:val="000E1C2B"/>
    <w:rsid w:val="000E2169"/>
    <w:rsid w:val="000E4C3F"/>
    <w:rsid w:val="000F677B"/>
    <w:rsid w:val="001004A7"/>
    <w:rsid w:val="001039FC"/>
    <w:rsid w:val="00106467"/>
    <w:rsid w:val="00107915"/>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923"/>
    <w:rsid w:val="00155D06"/>
    <w:rsid w:val="00157CA2"/>
    <w:rsid w:val="001649D5"/>
    <w:rsid w:val="00164BC2"/>
    <w:rsid w:val="001739F1"/>
    <w:rsid w:val="00181AC8"/>
    <w:rsid w:val="00184421"/>
    <w:rsid w:val="00185A4F"/>
    <w:rsid w:val="00185CEF"/>
    <w:rsid w:val="001921A4"/>
    <w:rsid w:val="00194A0E"/>
    <w:rsid w:val="001969F1"/>
    <w:rsid w:val="00196E5A"/>
    <w:rsid w:val="00197503"/>
    <w:rsid w:val="001A3781"/>
    <w:rsid w:val="001B107D"/>
    <w:rsid w:val="001B4842"/>
    <w:rsid w:val="001C24BA"/>
    <w:rsid w:val="001C5EB8"/>
    <w:rsid w:val="001C7FBE"/>
    <w:rsid w:val="001D3544"/>
    <w:rsid w:val="001D39AA"/>
    <w:rsid w:val="001D39EC"/>
    <w:rsid w:val="001D418D"/>
    <w:rsid w:val="001D434D"/>
    <w:rsid w:val="001D661F"/>
    <w:rsid w:val="001D7B65"/>
    <w:rsid w:val="001E6A60"/>
    <w:rsid w:val="001E6E5A"/>
    <w:rsid w:val="00201E7E"/>
    <w:rsid w:val="00203E3B"/>
    <w:rsid w:val="00204AB9"/>
    <w:rsid w:val="00204B23"/>
    <w:rsid w:val="002050B7"/>
    <w:rsid w:val="0021315A"/>
    <w:rsid w:val="00214E0B"/>
    <w:rsid w:val="00215C07"/>
    <w:rsid w:val="00215C5A"/>
    <w:rsid w:val="00215E4D"/>
    <w:rsid w:val="002166BC"/>
    <w:rsid w:val="00217FA0"/>
    <w:rsid w:val="00223B1A"/>
    <w:rsid w:val="00225373"/>
    <w:rsid w:val="00225954"/>
    <w:rsid w:val="0022714B"/>
    <w:rsid w:val="002272CB"/>
    <w:rsid w:val="00231607"/>
    <w:rsid w:val="0023638D"/>
    <w:rsid w:val="00240D39"/>
    <w:rsid w:val="00247233"/>
    <w:rsid w:val="00247945"/>
    <w:rsid w:val="00254C89"/>
    <w:rsid w:val="00254E2D"/>
    <w:rsid w:val="00256D04"/>
    <w:rsid w:val="00260092"/>
    <w:rsid w:val="0026025C"/>
    <w:rsid w:val="00265EC7"/>
    <w:rsid w:val="0026713B"/>
    <w:rsid w:val="00270587"/>
    <w:rsid w:val="00271C83"/>
    <w:rsid w:val="0027245E"/>
    <w:rsid w:val="00272B66"/>
    <w:rsid w:val="002733A4"/>
    <w:rsid w:val="002805F4"/>
    <w:rsid w:val="0028171A"/>
    <w:rsid w:val="002817A6"/>
    <w:rsid w:val="00283304"/>
    <w:rsid w:val="0028360E"/>
    <w:rsid w:val="00284EC2"/>
    <w:rsid w:val="002869EF"/>
    <w:rsid w:val="0029011D"/>
    <w:rsid w:val="0029042C"/>
    <w:rsid w:val="00292A7F"/>
    <w:rsid w:val="00294B21"/>
    <w:rsid w:val="002953E3"/>
    <w:rsid w:val="00297266"/>
    <w:rsid w:val="002A00E4"/>
    <w:rsid w:val="002A2808"/>
    <w:rsid w:val="002A3D5D"/>
    <w:rsid w:val="002A4F27"/>
    <w:rsid w:val="002A64F9"/>
    <w:rsid w:val="002A6552"/>
    <w:rsid w:val="002B0A42"/>
    <w:rsid w:val="002B0E82"/>
    <w:rsid w:val="002B25CD"/>
    <w:rsid w:val="002B5ED9"/>
    <w:rsid w:val="002B6E17"/>
    <w:rsid w:val="002B71CD"/>
    <w:rsid w:val="002B72E0"/>
    <w:rsid w:val="002B76AB"/>
    <w:rsid w:val="002B7C37"/>
    <w:rsid w:val="002C1507"/>
    <w:rsid w:val="002C38F8"/>
    <w:rsid w:val="002C3CA5"/>
    <w:rsid w:val="002C40A9"/>
    <w:rsid w:val="002C598D"/>
    <w:rsid w:val="002C71CA"/>
    <w:rsid w:val="002D262A"/>
    <w:rsid w:val="002D6763"/>
    <w:rsid w:val="002D7B94"/>
    <w:rsid w:val="002E06F1"/>
    <w:rsid w:val="002E226E"/>
    <w:rsid w:val="002E3E35"/>
    <w:rsid w:val="002F23E3"/>
    <w:rsid w:val="002F297B"/>
    <w:rsid w:val="002F6E35"/>
    <w:rsid w:val="0030242C"/>
    <w:rsid w:val="00302890"/>
    <w:rsid w:val="00302CDD"/>
    <w:rsid w:val="00306F1E"/>
    <w:rsid w:val="00310CBE"/>
    <w:rsid w:val="00315DEC"/>
    <w:rsid w:val="0031740A"/>
    <w:rsid w:val="00317FDB"/>
    <w:rsid w:val="003250D8"/>
    <w:rsid w:val="00325FF2"/>
    <w:rsid w:val="00326958"/>
    <w:rsid w:val="00327B4E"/>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87CB7"/>
    <w:rsid w:val="003921CA"/>
    <w:rsid w:val="00392614"/>
    <w:rsid w:val="00394544"/>
    <w:rsid w:val="0039494C"/>
    <w:rsid w:val="00394DAA"/>
    <w:rsid w:val="003969F2"/>
    <w:rsid w:val="00396FD7"/>
    <w:rsid w:val="003A0C7A"/>
    <w:rsid w:val="003A16DA"/>
    <w:rsid w:val="003A3ADA"/>
    <w:rsid w:val="003A501E"/>
    <w:rsid w:val="003A63C1"/>
    <w:rsid w:val="003C3464"/>
    <w:rsid w:val="003C38EC"/>
    <w:rsid w:val="003C3D79"/>
    <w:rsid w:val="003E0FF1"/>
    <w:rsid w:val="003E1520"/>
    <w:rsid w:val="003E21DB"/>
    <w:rsid w:val="003E3505"/>
    <w:rsid w:val="003E418E"/>
    <w:rsid w:val="003E7979"/>
    <w:rsid w:val="003F3693"/>
    <w:rsid w:val="003F41AE"/>
    <w:rsid w:val="003F4ADD"/>
    <w:rsid w:val="003F7027"/>
    <w:rsid w:val="003F7D6D"/>
    <w:rsid w:val="00406760"/>
    <w:rsid w:val="00413779"/>
    <w:rsid w:val="00416C22"/>
    <w:rsid w:val="00430A83"/>
    <w:rsid w:val="00431084"/>
    <w:rsid w:val="00433C73"/>
    <w:rsid w:val="00435539"/>
    <w:rsid w:val="00436B58"/>
    <w:rsid w:val="00436BEA"/>
    <w:rsid w:val="00437868"/>
    <w:rsid w:val="004406E3"/>
    <w:rsid w:val="0044335E"/>
    <w:rsid w:val="0044459E"/>
    <w:rsid w:val="00446C1B"/>
    <w:rsid w:val="0045292C"/>
    <w:rsid w:val="00452EA6"/>
    <w:rsid w:val="004533DB"/>
    <w:rsid w:val="00455D47"/>
    <w:rsid w:val="004620FF"/>
    <w:rsid w:val="00462212"/>
    <w:rsid w:val="00464B7F"/>
    <w:rsid w:val="004655C1"/>
    <w:rsid w:val="00465789"/>
    <w:rsid w:val="004662C5"/>
    <w:rsid w:val="00480779"/>
    <w:rsid w:val="004867C2"/>
    <w:rsid w:val="0049195D"/>
    <w:rsid w:val="00491AB9"/>
    <w:rsid w:val="004934BE"/>
    <w:rsid w:val="00493D60"/>
    <w:rsid w:val="00495DE3"/>
    <w:rsid w:val="004A4935"/>
    <w:rsid w:val="004B47D3"/>
    <w:rsid w:val="004B7382"/>
    <w:rsid w:val="004B73C7"/>
    <w:rsid w:val="004C498B"/>
    <w:rsid w:val="004C67B1"/>
    <w:rsid w:val="004D1EAA"/>
    <w:rsid w:val="004D2C35"/>
    <w:rsid w:val="004D6B97"/>
    <w:rsid w:val="004E049B"/>
    <w:rsid w:val="004E0E29"/>
    <w:rsid w:val="004E195E"/>
    <w:rsid w:val="004E69F7"/>
    <w:rsid w:val="004E7409"/>
    <w:rsid w:val="004E74D1"/>
    <w:rsid w:val="004F2BAC"/>
    <w:rsid w:val="004F36C4"/>
    <w:rsid w:val="004F7F4D"/>
    <w:rsid w:val="00500104"/>
    <w:rsid w:val="0050038C"/>
    <w:rsid w:val="00505804"/>
    <w:rsid w:val="00506F79"/>
    <w:rsid w:val="00511D22"/>
    <w:rsid w:val="00524F77"/>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111E"/>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2567"/>
    <w:rsid w:val="00615050"/>
    <w:rsid w:val="00616DE6"/>
    <w:rsid w:val="00622372"/>
    <w:rsid w:val="00623E13"/>
    <w:rsid w:val="0062545D"/>
    <w:rsid w:val="00633E77"/>
    <w:rsid w:val="0063644E"/>
    <w:rsid w:val="00636D6D"/>
    <w:rsid w:val="006371A1"/>
    <w:rsid w:val="006404FF"/>
    <w:rsid w:val="0065715E"/>
    <w:rsid w:val="0066062F"/>
    <w:rsid w:val="0066273C"/>
    <w:rsid w:val="00662752"/>
    <w:rsid w:val="00671099"/>
    <w:rsid w:val="0067358F"/>
    <w:rsid w:val="0067395C"/>
    <w:rsid w:val="00676A56"/>
    <w:rsid w:val="0068215C"/>
    <w:rsid w:val="0068230E"/>
    <w:rsid w:val="0069799C"/>
    <w:rsid w:val="00697E5B"/>
    <w:rsid w:val="006A0088"/>
    <w:rsid w:val="006A465C"/>
    <w:rsid w:val="006A4FFC"/>
    <w:rsid w:val="006A54F5"/>
    <w:rsid w:val="006A6D7D"/>
    <w:rsid w:val="006A73F8"/>
    <w:rsid w:val="006B1180"/>
    <w:rsid w:val="006B2425"/>
    <w:rsid w:val="006B2483"/>
    <w:rsid w:val="006B4E3F"/>
    <w:rsid w:val="006B6D4A"/>
    <w:rsid w:val="006C2620"/>
    <w:rsid w:val="006C3304"/>
    <w:rsid w:val="006C3BA5"/>
    <w:rsid w:val="006C7956"/>
    <w:rsid w:val="006D03BB"/>
    <w:rsid w:val="006D0E16"/>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41D8"/>
    <w:rsid w:val="00716DB7"/>
    <w:rsid w:val="007222A0"/>
    <w:rsid w:val="00724E03"/>
    <w:rsid w:val="00735339"/>
    <w:rsid w:val="0075488B"/>
    <w:rsid w:val="00756044"/>
    <w:rsid w:val="00756E06"/>
    <w:rsid w:val="007614D4"/>
    <w:rsid w:val="00761C9D"/>
    <w:rsid w:val="00761DA6"/>
    <w:rsid w:val="00764A19"/>
    <w:rsid w:val="007700B1"/>
    <w:rsid w:val="00777684"/>
    <w:rsid w:val="007776E3"/>
    <w:rsid w:val="00780B38"/>
    <w:rsid w:val="00781F52"/>
    <w:rsid w:val="007825D9"/>
    <w:rsid w:val="00784829"/>
    <w:rsid w:val="00787CE7"/>
    <w:rsid w:val="007911E5"/>
    <w:rsid w:val="007963EB"/>
    <w:rsid w:val="00797E4E"/>
    <w:rsid w:val="007A1493"/>
    <w:rsid w:val="007A2D95"/>
    <w:rsid w:val="007A2E39"/>
    <w:rsid w:val="007A4FD7"/>
    <w:rsid w:val="007B1192"/>
    <w:rsid w:val="007B1305"/>
    <w:rsid w:val="007B1E87"/>
    <w:rsid w:val="007C0642"/>
    <w:rsid w:val="007C6B92"/>
    <w:rsid w:val="007C7719"/>
    <w:rsid w:val="007D25D6"/>
    <w:rsid w:val="007D2AD5"/>
    <w:rsid w:val="007D6AE7"/>
    <w:rsid w:val="007D6CFB"/>
    <w:rsid w:val="007E1607"/>
    <w:rsid w:val="007E574B"/>
    <w:rsid w:val="007E5750"/>
    <w:rsid w:val="007E6923"/>
    <w:rsid w:val="0080264C"/>
    <w:rsid w:val="008059AC"/>
    <w:rsid w:val="008065F4"/>
    <w:rsid w:val="0080791E"/>
    <w:rsid w:val="00811638"/>
    <w:rsid w:val="00814AE7"/>
    <w:rsid w:val="00815382"/>
    <w:rsid w:val="00817017"/>
    <w:rsid w:val="00821341"/>
    <w:rsid w:val="00826DCF"/>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1736"/>
    <w:rsid w:val="00865AD4"/>
    <w:rsid w:val="00865E7D"/>
    <w:rsid w:val="00872A9C"/>
    <w:rsid w:val="00877B02"/>
    <w:rsid w:val="008813AB"/>
    <w:rsid w:val="0088174A"/>
    <w:rsid w:val="008821A6"/>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672A"/>
    <w:rsid w:val="008C792F"/>
    <w:rsid w:val="008D19C5"/>
    <w:rsid w:val="008D680C"/>
    <w:rsid w:val="008D6AB9"/>
    <w:rsid w:val="008E0151"/>
    <w:rsid w:val="008E2336"/>
    <w:rsid w:val="008E2DB7"/>
    <w:rsid w:val="008E725C"/>
    <w:rsid w:val="008F2984"/>
    <w:rsid w:val="008F7DA8"/>
    <w:rsid w:val="00900ECE"/>
    <w:rsid w:val="00901CA4"/>
    <w:rsid w:val="009059B9"/>
    <w:rsid w:val="00910B00"/>
    <w:rsid w:val="0091313F"/>
    <w:rsid w:val="00914549"/>
    <w:rsid w:val="0091455E"/>
    <w:rsid w:val="009147A0"/>
    <w:rsid w:val="009157C5"/>
    <w:rsid w:val="00916365"/>
    <w:rsid w:val="0091711A"/>
    <w:rsid w:val="00917F77"/>
    <w:rsid w:val="0092070E"/>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2B5"/>
    <w:rsid w:val="009766F4"/>
    <w:rsid w:val="00976BF5"/>
    <w:rsid w:val="00981FE2"/>
    <w:rsid w:val="00982052"/>
    <w:rsid w:val="00982410"/>
    <w:rsid w:val="00990F4B"/>
    <w:rsid w:val="00995D54"/>
    <w:rsid w:val="009A3F25"/>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06F8A"/>
    <w:rsid w:val="00A15A3E"/>
    <w:rsid w:val="00A219A4"/>
    <w:rsid w:val="00A23043"/>
    <w:rsid w:val="00A25844"/>
    <w:rsid w:val="00A26E0C"/>
    <w:rsid w:val="00A270F8"/>
    <w:rsid w:val="00A30C7E"/>
    <w:rsid w:val="00A311C2"/>
    <w:rsid w:val="00A343A5"/>
    <w:rsid w:val="00A36F37"/>
    <w:rsid w:val="00A3715B"/>
    <w:rsid w:val="00A40FBE"/>
    <w:rsid w:val="00A469D3"/>
    <w:rsid w:val="00A60379"/>
    <w:rsid w:val="00A606CF"/>
    <w:rsid w:val="00A66515"/>
    <w:rsid w:val="00A66A4E"/>
    <w:rsid w:val="00A709C0"/>
    <w:rsid w:val="00A70EF5"/>
    <w:rsid w:val="00A74AFC"/>
    <w:rsid w:val="00A81539"/>
    <w:rsid w:val="00A81E86"/>
    <w:rsid w:val="00A8684E"/>
    <w:rsid w:val="00A900BC"/>
    <w:rsid w:val="00A92089"/>
    <w:rsid w:val="00A922CB"/>
    <w:rsid w:val="00A948B1"/>
    <w:rsid w:val="00A960CD"/>
    <w:rsid w:val="00A96CD2"/>
    <w:rsid w:val="00AA1231"/>
    <w:rsid w:val="00AA174B"/>
    <w:rsid w:val="00AA3C57"/>
    <w:rsid w:val="00AA795E"/>
    <w:rsid w:val="00AB496C"/>
    <w:rsid w:val="00AB7AB9"/>
    <w:rsid w:val="00AB7DAD"/>
    <w:rsid w:val="00AC3430"/>
    <w:rsid w:val="00AC3B73"/>
    <w:rsid w:val="00AC603E"/>
    <w:rsid w:val="00AC62EA"/>
    <w:rsid w:val="00AD2206"/>
    <w:rsid w:val="00AD24F3"/>
    <w:rsid w:val="00AD2E6C"/>
    <w:rsid w:val="00AE3DBB"/>
    <w:rsid w:val="00AF0545"/>
    <w:rsid w:val="00B000BE"/>
    <w:rsid w:val="00B00271"/>
    <w:rsid w:val="00B01117"/>
    <w:rsid w:val="00B01CB5"/>
    <w:rsid w:val="00B023D9"/>
    <w:rsid w:val="00B02C9E"/>
    <w:rsid w:val="00B04DDB"/>
    <w:rsid w:val="00B07855"/>
    <w:rsid w:val="00B11994"/>
    <w:rsid w:val="00B11C13"/>
    <w:rsid w:val="00B11F80"/>
    <w:rsid w:val="00B176FD"/>
    <w:rsid w:val="00B23830"/>
    <w:rsid w:val="00B25E40"/>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8EE"/>
    <w:rsid w:val="00BA79D9"/>
    <w:rsid w:val="00BB000E"/>
    <w:rsid w:val="00BB076D"/>
    <w:rsid w:val="00BB4F8E"/>
    <w:rsid w:val="00BB5573"/>
    <w:rsid w:val="00BB5649"/>
    <w:rsid w:val="00BB74AC"/>
    <w:rsid w:val="00BC05F7"/>
    <w:rsid w:val="00BC2562"/>
    <w:rsid w:val="00BC3468"/>
    <w:rsid w:val="00BC5138"/>
    <w:rsid w:val="00BE18A5"/>
    <w:rsid w:val="00BE266D"/>
    <w:rsid w:val="00BE33C8"/>
    <w:rsid w:val="00BE6894"/>
    <w:rsid w:val="00BF1CE7"/>
    <w:rsid w:val="00BF39D4"/>
    <w:rsid w:val="00BF3F82"/>
    <w:rsid w:val="00BF5B09"/>
    <w:rsid w:val="00BF7326"/>
    <w:rsid w:val="00C01B00"/>
    <w:rsid w:val="00C03960"/>
    <w:rsid w:val="00C13837"/>
    <w:rsid w:val="00C138B9"/>
    <w:rsid w:val="00C14871"/>
    <w:rsid w:val="00C15780"/>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66A68"/>
    <w:rsid w:val="00C7488A"/>
    <w:rsid w:val="00C749D7"/>
    <w:rsid w:val="00C758F2"/>
    <w:rsid w:val="00C77D36"/>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4B7B"/>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1A58"/>
    <w:rsid w:val="00D04B5A"/>
    <w:rsid w:val="00D05BD4"/>
    <w:rsid w:val="00D13A18"/>
    <w:rsid w:val="00D154AE"/>
    <w:rsid w:val="00D15E8A"/>
    <w:rsid w:val="00D170E4"/>
    <w:rsid w:val="00D17BAD"/>
    <w:rsid w:val="00D206F1"/>
    <w:rsid w:val="00D24FE3"/>
    <w:rsid w:val="00D278A8"/>
    <w:rsid w:val="00D3011C"/>
    <w:rsid w:val="00D3206B"/>
    <w:rsid w:val="00D32D01"/>
    <w:rsid w:val="00D3411D"/>
    <w:rsid w:val="00D35188"/>
    <w:rsid w:val="00D36A2A"/>
    <w:rsid w:val="00D37E3D"/>
    <w:rsid w:val="00D426AD"/>
    <w:rsid w:val="00D44594"/>
    <w:rsid w:val="00D44A26"/>
    <w:rsid w:val="00D46CC5"/>
    <w:rsid w:val="00D50DC3"/>
    <w:rsid w:val="00D52C8F"/>
    <w:rsid w:val="00D52D3F"/>
    <w:rsid w:val="00D541E7"/>
    <w:rsid w:val="00D71B98"/>
    <w:rsid w:val="00D83729"/>
    <w:rsid w:val="00D849EE"/>
    <w:rsid w:val="00D854D7"/>
    <w:rsid w:val="00D864BC"/>
    <w:rsid w:val="00D8659F"/>
    <w:rsid w:val="00D9439C"/>
    <w:rsid w:val="00DA37FA"/>
    <w:rsid w:val="00DA3EBF"/>
    <w:rsid w:val="00DA4E74"/>
    <w:rsid w:val="00DB0CFD"/>
    <w:rsid w:val="00DB2324"/>
    <w:rsid w:val="00DC02C5"/>
    <w:rsid w:val="00DC0518"/>
    <w:rsid w:val="00DC1F96"/>
    <w:rsid w:val="00DC2044"/>
    <w:rsid w:val="00DC57DB"/>
    <w:rsid w:val="00DD219C"/>
    <w:rsid w:val="00DD2ADB"/>
    <w:rsid w:val="00DE02DC"/>
    <w:rsid w:val="00DE061D"/>
    <w:rsid w:val="00DE222B"/>
    <w:rsid w:val="00DE2E01"/>
    <w:rsid w:val="00DE4BDB"/>
    <w:rsid w:val="00DE4FC5"/>
    <w:rsid w:val="00DE5B0C"/>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25D6"/>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1F06"/>
    <w:rsid w:val="00E97688"/>
    <w:rsid w:val="00EA2F43"/>
    <w:rsid w:val="00EA7592"/>
    <w:rsid w:val="00EB175C"/>
    <w:rsid w:val="00EB7A57"/>
    <w:rsid w:val="00EB7B14"/>
    <w:rsid w:val="00EC1999"/>
    <w:rsid w:val="00EC4A25"/>
    <w:rsid w:val="00EE11F8"/>
    <w:rsid w:val="00EE3C1D"/>
    <w:rsid w:val="00EF14AC"/>
    <w:rsid w:val="00EF2082"/>
    <w:rsid w:val="00EF3164"/>
    <w:rsid w:val="00EF6B9D"/>
    <w:rsid w:val="00F03A2C"/>
    <w:rsid w:val="00F04524"/>
    <w:rsid w:val="00F0490D"/>
    <w:rsid w:val="00F07599"/>
    <w:rsid w:val="00F1029B"/>
    <w:rsid w:val="00F12333"/>
    <w:rsid w:val="00F14FDC"/>
    <w:rsid w:val="00F220AC"/>
    <w:rsid w:val="00F2315C"/>
    <w:rsid w:val="00F318F6"/>
    <w:rsid w:val="00F326A0"/>
    <w:rsid w:val="00F43593"/>
    <w:rsid w:val="00F44272"/>
    <w:rsid w:val="00F45B11"/>
    <w:rsid w:val="00F51029"/>
    <w:rsid w:val="00F553C3"/>
    <w:rsid w:val="00F567E2"/>
    <w:rsid w:val="00F6063A"/>
    <w:rsid w:val="00F60738"/>
    <w:rsid w:val="00F61242"/>
    <w:rsid w:val="00F6274E"/>
    <w:rsid w:val="00F70118"/>
    <w:rsid w:val="00F717AA"/>
    <w:rsid w:val="00F7406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B0E5A"/>
    <w:rsid w:val="00FC50A5"/>
    <w:rsid w:val="00FC6324"/>
    <w:rsid w:val="00FC7F31"/>
    <w:rsid w:val="00FD327B"/>
    <w:rsid w:val="00FD70FD"/>
    <w:rsid w:val="00FD7E13"/>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C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NormalWeb">
    <w:name w:val="Normal (Web)"/>
    <w:basedOn w:val="Normal"/>
    <w:uiPriority w:val="99"/>
    <w:semiHidden/>
    <w:unhideWhenUsed/>
    <w:rsid w:val="003F41AE"/>
    <w:pPr>
      <w:spacing w:before="100" w:beforeAutospacing="1" w:after="100" w:afterAutospacing="1" w:line="240" w:lineRule="auto"/>
      <w:ind w:firstLine="0"/>
    </w:pPr>
    <w:rPr>
      <w:szCs w:val="24"/>
    </w:rPr>
  </w:style>
  <w:style w:type="character" w:styleId="Strong">
    <w:name w:val="Strong"/>
    <w:basedOn w:val="DefaultParagraphFont"/>
    <w:uiPriority w:val="22"/>
    <w:qFormat/>
    <w:rsid w:val="002B5ED9"/>
    <w:rPr>
      <w:b/>
      <w:bCs/>
    </w:rPr>
  </w:style>
  <w:style w:type="character" w:styleId="CommentReference">
    <w:name w:val="annotation reference"/>
    <w:basedOn w:val="DefaultParagraphFont"/>
    <w:uiPriority w:val="99"/>
    <w:semiHidden/>
    <w:unhideWhenUsed/>
    <w:rsid w:val="00D278A8"/>
    <w:rPr>
      <w:sz w:val="16"/>
      <w:szCs w:val="16"/>
    </w:rPr>
  </w:style>
  <w:style w:type="paragraph" w:styleId="CommentText">
    <w:name w:val="annotation text"/>
    <w:basedOn w:val="Normal"/>
    <w:link w:val="CommentTextChar"/>
    <w:uiPriority w:val="99"/>
    <w:semiHidden/>
    <w:unhideWhenUsed/>
    <w:rsid w:val="00D278A8"/>
    <w:pPr>
      <w:spacing w:line="240" w:lineRule="auto"/>
    </w:pPr>
    <w:rPr>
      <w:sz w:val="20"/>
    </w:rPr>
  </w:style>
  <w:style w:type="character" w:customStyle="1" w:styleId="CommentTextChar">
    <w:name w:val="Comment Text Char"/>
    <w:basedOn w:val="DefaultParagraphFont"/>
    <w:link w:val="CommentText"/>
    <w:uiPriority w:val="99"/>
    <w:semiHidden/>
    <w:rsid w:val="00D278A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78A8"/>
    <w:rPr>
      <w:b/>
      <w:bCs/>
    </w:rPr>
  </w:style>
  <w:style w:type="character" w:customStyle="1" w:styleId="CommentSubjectChar">
    <w:name w:val="Comment Subject Char"/>
    <w:basedOn w:val="CommentTextChar"/>
    <w:link w:val="CommentSubject"/>
    <w:uiPriority w:val="99"/>
    <w:semiHidden/>
    <w:rsid w:val="00D278A8"/>
    <w:rPr>
      <w:rFonts w:eastAsia="Times New Roman" w:cs="Times New Roman"/>
      <w:b/>
      <w:bCs/>
      <w:sz w:val="20"/>
      <w:szCs w:val="20"/>
    </w:rPr>
  </w:style>
  <w:style w:type="character" w:styleId="Hyperlink">
    <w:name w:val="Hyperlink"/>
    <w:basedOn w:val="DefaultParagraphFont"/>
    <w:uiPriority w:val="99"/>
    <w:unhideWhenUsed/>
    <w:rsid w:val="00444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NormalWeb">
    <w:name w:val="Normal (Web)"/>
    <w:basedOn w:val="Normal"/>
    <w:uiPriority w:val="99"/>
    <w:semiHidden/>
    <w:unhideWhenUsed/>
    <w:rsid w:val="003F41AE"/>
    <w:pPr>
      <w:spacing w:before="100" w:beforeAutospacing="1" w:after="100" w:afterAutospacing="1" w:line="240" w:lineRule="auto"/>
      <w:ind w:firstLine="0"/>
    </w:pPr>
    <w:rPr>
      <w:szCs w:val="24"/>
    </w:rPr>
  </w:style>
  <w:style w:type="character" w:styleId="Strong">
    <w:name w:val="Strong"/>
    <w:basedOn w:val="DefaultParagraphFont"/>
    <w:uiPriority w:val="22"/>
    <w:qFormat/>
    <w:rsid w:val="002B5ED9"/>
    <w:rPr>
      <w:b/>
      <w:bCs/>
    </w:rPr>
  </w:style>
  <w:style w:type="character" w:styleId="CommentReference">
    <w:name w:val="annotation reference"/>
    <w:basedOn w:val="DefaultParagraphFont"/>
    <w:uiPriority w:val="99"/>
    <w:semiHidden/>
    <w:unhideWhenUsed/>
    <w:rsid w:val="00D278A8"/>
    <w:rPr>
      <w:sz w:val="16"/>
      <w:szCs w:val="16"/>
    </w:rPr>
  </w:style>
  <w:style w:type="paragraph" w:styleId="CommentText">
    <w:name w:val="annotation text"/>
    <w:basedOn w:val="Normal"/>
    <w:link w:val="CommentTextChar"/>
    <w:uiPriority w:val="99"/>
    <w:semiHidden/>
    <w:unhideWhenUsed/>
    <w:rsid w:val="00D278A8"/>
    <w:pPr>
      <w:spacing w:line="240" w:lineRule="auto"/>
    </w:pPr>
    <w:rPr>
      <w:sz w:val="20"/>
    </w:rPr>
  </w:style>
  <w:style w:type="character" w:customStyle="1" w:styleId="CommentTextChar">
    <w:name w:val="Comment Text Char"/>
    <w:basedOn w:val="DefaultParagraphFont"/>
    <w:link w:val="CommentText"/>
    <w:uiPriority w:val="99"/>
    <w:semiHidden/>
    <w:rsid w:val="00D278A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78A8"/>
    <w:rPr>
      <w:b/>
      <w:bCs/>
    </w:rPr>
  </w:style>
  <w:style w:type="character" w:customStyle="1" w:styleId="CommentSubjectChar">
    <w:name w:val="Comment Subject Char"/>
    <w:basedOn w:val="CommentTextChar"/>
    <w:link w:val="CommentSubject"/>
    <w:uiPriority w:val="99"/>
    <w:semiHidden/>
    <w:rsid w:val="00D278A8"/>
    <w:rPr>
      <w:rFonts w:eastAsia="Times New Roman" w:cs="Times New Roman"/>
      <w:b/>
      <w:bCs/>
      <w:sz w:val="20"/>
      <w:szCs w:val="20"/>
    </w:rPr>
  </w:style>
  <w:style w:type="character" w:styleId="Hyperlink">
    <w:name w:val="Hyperlink"/>
    <w:basedOn w:val="DefaultParagraphFont"/>
    <w:uiPriority w:val="99"/>
    <w:unhideWhenUsed/>
    <w:rsid w:val="00444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5111">
      <w:bodyDiv w:val="1"/>
      <w:marLeft w:val="0"/>
      <w:marRight w:val="0"/>
      <w:marTop w:val="0"/>
      <w:marBottom w:val="0"/>
      <w:divBdr>
        <w:top w:val="none" w:sz="0" w:space="0" w:color="auto"/>
        <w:left w:val="none" w:sz="0" w:space="0" w:color="auto"/>
        <w:bottom w:val="none" w:sz="0" w:space="0" w:color="auto"/>
        <w:right w:val="none" w:sz="0" w:space="0" w:color="auto"/>
      </w:divBdr>
    </w:div>
    <w:div w:id="2718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ieves-Cartagena@DOL.gov%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C5A3D-2FF3-4393-9F5D-8C640567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Samina Sattar</dc:creator>
  <cp:lastModifiedBy>SYSTEM</cp:lastModifiedBy>
  <cp:revision>2</cp:revision>
  <cp:lastPrinted>2017-09-07T21:40:00Z</cp:lastPrinted>
  <dcterms:created xsi:type="dcterms:W3CDTF">2019-10-09T17:27:00Z</dcterms:created>
  <dcterms:modified xsi:type="dcterms:W3CDTF">2019-10-09T17:27:00Z</dcterms:modified>
</cp:coreProperties>
</file>